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65" w:rsidRDefault="009E3265" w:rsidP="003F503A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Краткий конспект Занятия № 5</w:t>
      </w:r>
    </w:p>
    <w:p w:rsidR="009E3265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3265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275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03A">
        <w:rPr>
          <w:rFonts w:ascii="Times New Roman" w:hAnsi="Times New Roman"/>
          <w:sz w:val="24"/>
          <w:szCs w:val="24"/>
        </w:rPr>
        <w:t>Профсоюзы «Единение», уставные документы, особенности деятельности, структура, порядок создания профсоюзных организаций. Преображение в Народные Профсоюзы «ЕДИНЕНИЕ» Общероссийского объединения профсоюзов «Единение», Общероссийского профсоюза «Единения», Российского профсоюза среднего и малого бизнеса, Международного Союза Профсоюзов «ЕДИНЕНИЕ».</w:t>
      </w:r>
    </w:p>
    <w:p w:rsidR="009E3265" w:rsidRDefault="009E3265" w:rsidP="00DA35D3">
      <w:pPr>
        <w:jc w:val="both"/>
        <w:rPr>
          <w:rFonts w:ascii="Times New Roman" w:hAnsi="Times New Roman"/>
          <w:sz w:val="24"/>
          <w:szCs w:val="24"/>
        </w:rPr>
      </w:pPr>
    </w:p>
    <w:p w:rsidR="009E3265" w:rsidRDefault="009E3265" w:rsidP="00A4168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Видео по теме занятия: </w:t>
      </w:r>
    </w:p>
    <w:p w:rsidR="009E3265" w:rsidRDefault="009E3265" w:rsidP="00A4168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Часть 1 </w:t>
      </w:r>
      <w:hyperlink r:id="rId4" w:history="1">
        <w:r w:rsidRPr="007F366F">
          <w:rPr>
            <w:rStyle w:val="Hyperlink"/>
            <w:rFonts w:ascii="Times New Roman" w:hAnsi="Times New Roman"/>
            <w:sz w:val="24"/>
            <w:szCs w:val="24"/>
          </w:rPr>
          <w:t>https://www.youtube.com/watch?v=SxY6rBweTJc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E3265" w:rsidRDefault="009E3265" w:rsidP="00DA35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Часть 2 </w:t>
      </w:r>
      <w:hyperlink r:id="rId5" w:history="1">
        <w:r w:rsidRPr="007F366F">
          <w:rPr>
            <w:rStyle w:val="Hyperlink"/>
            <w:rFonts w:ascii="Times New Roman" w:hAnsi="Times New Roman"/>
            <w:sz w:val="24"/>
            <w:szCs w:val="24"/>
          </w:rPr>
          <w:t>https://www.youtube.com/watch?v=jVlG65Uhdeg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E3265" w:rsidRDefault="009E3265" w:rsidP="00E23F6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3265" w:rsidRDefault="009E3265" w:rsidP="00E23F6B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Профсоюзы «Единение» это добровольные объединения в России и других странах профессионалов и мастеров своего дела - граждан, которые могут и преображают общественное и хозяйственное устройство в стране так, чтобы развитие осуществлялось на основе реализации потенциала каждого Человека в созидательном труде, творении добра, красоты и всего полезного для обеспечения лучшего качества жизни семей, благополучия и безопасности своего Отечества, на основе социально ориентированного научно-инженерного предпринимательского</w:t>
      </w:r>
      <w:r w:rsidRPr="008249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проектно-планового мобилизационного подхода к управлению, хозяйствованию и жизнеобеспечению в общественно-государственном, общественно-муниципальном, частно-общественном партнерстве.  </w:t>
      </w:r>
    </w:p>
    <w:p w:rsidR="009E3265" w:rsidRDefault="009E3265" w:rsidP="00C819B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3265" w:rsidRDefault="009E3265" w:rsidP="00C819B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Профсоюзы «Единение»,</w:t>
      </w:r>
      <w:r w:rsidRPr="00C819B0">
        <w:rPr>
          <w:rFonts w:ascii="Times New Roman" w:hAnsi="Times New Roman"/>
          <w:sz w:val="24"/>
          <w:szCs w:val="24"/>
        </w:rPr>
        <w:t xml:space="preserve"> были созданы в 28 ноября 1989  в Ленинграде, как городе рождения профсоюзов СССР. Это произошло по инициативе кооператоров Москвы и Санкт-Петербурга - двух Столиц и по согласованию с президентом СССР и руководством  КПСС) на учредительной конференции в Ленинграде, как «Объединение профсоюзов работников кооперативов «Единение». Это старейшее </w:t>
      </w:r>
      <w:r>
        <w:rPr>
          <w:rFonts w:ascii="Times New Roman" w:hAnsi="Times New Roman"/>
          <w:sz w:val="24"/>
          <w:szCs w:val="24"/>
        </w:rPr>
        <w:t>добровольное объединение профсоюзов</w:t>
      </w:r>
      <w:r w:rsidRPr="00C819B0">
        <w:rPr>
          <w:rFonts w:ascii="Times New Roman" w:hAnsi="Times New Roman"/>
          <w:sz w:val="24"/>
          <w:szCs w:val="24"/>
        </w:rPr>
        <w:t xml:space="preserve"> в современной России, которое самостоятельно, независимо и объединяло тогда трудящихся не государственного сектора экономики (в 1991 году в Профсоюзах «Единение» было более 10 000 000 работников кооперативов и самих кооператоров). Профсоюзы «Единение» на развитие своей деятельности имели государственный бюджет, но не входили в состав Всесоюзного центрального совета профессиональных союзов (ВЦСПС) государственного сектора экономики.</w:t>
      </w:r>
    </w:p>
    <w:p w:rsidR="009E3265" w:rsidRDefault="009E3265" w:rsidP="00C819B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3265" w:rsidRDefault="009E3265" w:rsidP="00C819B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Профсоюзы «Единение» намерены стать всенародными и в процессе развития преображаются в Народные Профсоюзы «ЕДИНЕНИЕ» на основе модели, утвержденной в 2021 году Всероссийским съездом народных делегатов «Развитие России на основе реализации потенциала каждого Человека в созидательном труде». В ходе практической деятельности уставы и другие документы по организации деятельности совершенствуются по предложениям их членов. </w:t>
      </w:r>
    </w:p>
    <w:p w:rsidR="009E3265" w:rsidRDefault="009E3265" w:rsidP="00DA35D3">
      <w:pPr>
        <w:jc w:val="both"/>
        <w:rPr>
          <w:rFonts w:ascii="Times New Roman" w:hAnsi="Times New Roman"/>
          <w:sz w:val="24"/>
          <w:szCs w:val="24"/>
        </w:rPr>
      </w:pPr>
    </w:p>
    <w:p w:rsidR="009E3265" w:rsidRDefault="009E3265" w:rsidP="00DA35D3">
      <w:pPr>
        <w:ind w:firstLine="708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DA35D3">
        <w:rPr>
          <w:rFonts w:ascii="Times New Roman" w:hAnsi="Times New Roman"/>
          <w:b/>
          <w:color w:val="C00000"/>
          <w:sz w:val="28"/>
          <w:szCs w:val="28"/>
        </w:rPr>
        <w:t xml:space="preserve">Общероссийский профсоюз работников </w:t>
      </w:r>
    </w:p>
    <w:p w:rsidR="009E3265" w:rsidRDefault="009E3265" w:rsidP="00DA35D3">
      <w:pPr>
        <w:ind w:firstLine="708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DA35D3">
        <w:rPr>
          <w:rFonts w:ascii="Times New Roman" w:hAnsi="Times New Roman"/>
          <w:b/>
          <w:color w:val="C00000"/>
          <w:sz w:val="28"/>
          <w:szCs w:val="28"/>
        </w:rPr>
        <w:t>малого и среднего предпринимательства «Единения»</w:t>
      </w:r>
      <w:r w:rsidRPr="00DA35D3">
        <w:rPr>
          <w:rFonts w:ascii="Times New Roman" w:hAnsi="Times New Roman"/>
          <w:b/>
          <w:color w:val="C00000"/>
          <w:sz w:val="24"/>
          <w:szCs w:val="24"/>
        </w:rPr>
        <w:t xml:space="preserve">  </w:t>
      </w:r>
    </w:p>
    <w:p w:rsidR="009E3265" w:rsidRDefault="009E3265" w:rsidP="00DA35D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51C5E">
        <w:rPr>
          <w:rFonts w:ascii="Times New Roman" w:hAnsi="Times New Roman"/>
          <w:sz w:val="24"/>
          <w:szCs w:val="24"/>
        </w:rPr>
        <w:t>Уставные док</w:t>
      </w:r>
      <w:r>
        <w:rPr>
          <w:rFonts w:ascii="Times New Roman" w:hAnsi="Times New Roman"/>
          <w:sz w:val="24"/>
          <w:szCs w:val="24"/>
        </w:rPr>
        <w:t>ументы:</w:t>
      </w:r>
      <w:r w:rsidRPr="00D51C5E">
        <w:rPr>
          <w:rFonts w:ascii="Times New Roman" w:hAnsi="Times New Roman"/>
          <w:sz w:val="24"/>
          <w:szCs w:val="24"/>
        </w:rPr>
        <w:t xml:space="preserve">  </w:t>
      </w:r>
      <w:hyperlink r:id="rId6" w:history="1">
        <w:r w:rsidRPr="00DA35D3">
          <w:rPr>
            <w:rStyle w:val="Hyperlink"/>
            <w:rFonts w:ascii="Times New Roman" w:hAnsi="Times New Roman"/>
            <w:sz w:val="24"/>
            <w:szCs w:val="24"/>
          </w:rPr>
          <w:t>http://dve100.com/profsoyuz-edinenie</w:t>
        </w:r>
      </w:hyperlink>
      <w:r w:rsidRPr="00DA35D3">
        <w:rPr>
          <w:rFonts w:ascii="Times New Roman" w:hAnsi="Times New Roman"/>
          <w:sz w:val="24"/>
          <w:szCs w:val="24"/>
        </w:rPr>
        <w:t xml:space="preserve"> </w:t>
      </w:r>
    </w:p>
    <w:p w:rsidR="009E3265" w:rsidRDefault="009E3265" w:rsidP="003F503A">
      <w:pPr>
        <w:jc w:val="both"/>
        <w:rPr>
          <w:rFonts w:ascii="Times New Roman" w:hAnsi="Times New Roman"/>
          <w:b/>
          <w:sz w:val="24"/>
          <w:szCs w:val="24"/>
        </w:rPr>
      </w:pPr>
    </w:p>
    <w:p w:rsidR="009E3265" w:rsidRDefault="009E3265" w:rsidP="00AE7C9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078E4">
        <w:rPr>
          <w:rFonts w:ascii="Times New Roman" w:hAnsi="Times New Roman"/>
          <w:sz w:val="24"/>
          <w:szCs w:val="24"/>
        </w:rPr>
        <w:t xml:space="preserve">Профсоюз «Единение» был создан 28 ноября 1989 года и имел тогда название «Профсоюз работников кооперативов «Единение». Это старейшее добровольное объединение граждан в </w:t>
      </w:r>
      <w:r>
        <w:rPr>
          <w:rFonts w:ascii="Times New Roman" w:hAnsi="Times New Roman"/>
          <w:sz w:val="24"/>
          <w:szCs w:val="24"/>
        </w:rPr>
        <w:t>современной России, которое</w:t>
      </w:r>
      <w:r w:rsidRPr="007078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независимо, самостоятельно и объединяет</w:t>
      </w:r>
      <w:r w:rsidRPr="007078E4">
        <w:rPr>
          <w:rFonts w:ascii="Times New Roman" w:hAnsi="Times New Roman"/>
          <w:sz w:val="24"/>
          <w:szCs w:val="24"/>
        </w:rPr>
        <w:t xml:space="preserve"> трудящихся</w:t>
      </w:r>
      <w:r>
        <w:rPr>
          <w:rFonts w:ascii="Times New Roman" w:hAnsi="Times New Roman"/>
          <w:sz w:val="24"/>
          <w:szCs w:val="24"/>
        </w:rPr>
        <w:t xml:space="preserve"> различных сфер деятельности, в том числе малого и среднего предпринимательства, ремесленничества, кооперации, науки, образования, культуры, искусства, сельского хозяйства, индивидуальных предпринимателей, самозанятых, фермеров, а также семьи, учащихся и</w:t>
      </w:r>
      <w:r w:rsidRPr="000D3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пенсионеров.</w:t>
      </w:r>
    </w:p>
    <w:p w:rsidR="009E3265" w:rsidRPr="007078E4" w:rsidRDefault="009E3265" w:rsidP="00AE7C9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078E4">
        <w:rPr>
          <w:rFonts w:ascii="Times New Roman" w:hAnsi="Times New Roman"/>
          <w:sz w:val="24"/>
          <w:szCs w:val="24"/>
        </w:rPr>
        <w:t>Профсоюз был перерегистрирован в РФ 29 августа 1995 года под № 115-ЮП Главным Управлением Министерства юстиции РФ по Санкт-Петербургу и Ленинградской</w:t>
      </w:r>
      <w:r>
        <w:rPr>
          <w:rFonts w:ascii="Times New Roman" w:hAnsi="Times New Roman"/>
          <w:sz w:val="24"/>
          <w:szCs w:val="24"/>
        </w:rPr>
        <w:t xml:space="preserve"> области.</w:t>
      </w:r>
    </w:p>
    <w:p w:rsidR="009E3265" w:rsidRDefault="009E3265" w:rsidP="003F503A">
      <w:pPr>
        <w:jc w:val="both"/>
        <w:rPr>
          <w:rFonts w:ascii="Times New Roman" w:hAnsi="Times New Roman"/>
          <w:b/>
          <w:sz w:val="24"/>
          <w:szCs w:val="24"/>
        </w:rPr>
      </w:pPr>
    </w:p>
    <w:p w:rsidR="009E3265" w:rsidRPr="003F503A" w:rsidRDefault="009E3265" w:rsidP="001575E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 из Устава Профсоюза</w:t>
      </w:r>
    </w:p>
    <w:p w:rsidR="009E3265" w:rsidRPr="004673BB" w:rsidRDefault="009E3265" w:rsidP="003F503A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3F503A">
        <w:rPr>
          <w:rFonts w:ascii="Times New Roman" w:hAnsi="Times New Roman"/>
          <w:b/>
          <w:sz w:val="24"/>
          <w:szCs w:val="24"/>
        </w:rPr>
        <w:t>1.</w:t>
      </w:r>
      <w:r w:rsidRPr="003F503A">
        <w:rPr>
          <w:rFonts w:ascii="Times New Roman" w:hAnsi="Times New Roman"/>
          <w:sz w:val="24"/>
          <w:szCs w:val="24"/>
        </w:rPr>
        <w:t xml:space="preserve"> Общероссийский Профсоюз работников малого и среднего предпринимательства «Единение» (далее по тексту Профсоюз), является добровольным объединением членов Профсоюза связанных </w:t>
      </w:r>
      <w:r w:rsidRPr="004673BB">
        <w:rPr>
          <w:rFonts w:ascii="Times New Roman" w:hAnsi="Times New Roman"/>
          <w:color w:val="FF0000"/>
          <w:sz w:val="24"/>
          <w:szCs w:val="24"/>
        </w:rPr>
        <w:t>общими социально-трудовыми и профессиональными интересами работников малого и среднего предпринимательства, в том числе потребительской кооперации, ремесленничества, народных и художественных промыслов, крестьянских (фермерских) хозяйств, индивидуальных предпринимателей, учащихся высших и средне-специальных учебных заведений данной сферы деятельности, создаваемым в целях представительства и защиты их социально-трудовых прав и интересов.</w:t>
      </w:r>
    </w:p>
    <w:p w:rsidR="009E3265" w:rsidRPr="004673BB" w:rsidRDefault="009E3265" w:rsidP="003F503A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3F503A">
        <w:rPr>
          <w:rFonts w:ascii="Times New Roman" w:hAnsi="Times New Roman"/>
          <w:b/>
          <w:sz w:val="24"/>
          <w:szCs w:val="24"/>
        </w:rPr>
        <w:t>1.4.</w:t>
      </w:r>
      <w:r w:rsidRPr="003F503A">
        <w:rPr>
          <w:rFonts w:ascii="Times New Roman" w:hAnsi="Times New Roman"/>
          <w:sz w:val="24"/>
          <w:szCs w:val="24"/>
        </w:rPr>
        <w:t xml:space="preserve"> </w:t>
      </w:r>
      <w:r w:rsidRPr="004673BB">
        <w:rPr>
          <w:rFonts w:ascii="Times New Roman" w:hAnsi="Times New Roman"/>
          <w:color w:val="FF0000"/>
          <w:sz w:val="24"/>
          <w:szCs w:val="24"/>
        </w:rPr>
        <w:t>Профсоюз независим в своей деятельности от органов исполнительной власти, органов местного самоуправления, работодателей, их объединений (союзов, ассоциаций), политических партий и других общественных объединений, им не подотчетен и не подконтролен. Запрещается вмешательство органов государственной власти, органов местного самоуправления и должностных лиц в деятельность профсоюза, которое может повлечь за собой ограничение прав Профсоюза или воспрепятствовать законному осуществлению его уставной деятельности.</w:t>
      </w:r>
    </w:p>
    <w:p w:rsidR="009E3265" w:rsidRPr="004673BB" w:rsidRDefault="009E3265" w:rsidP="003F503A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3F503A">
        <w:rPr>
          <w:rFonts w:ascii="Times New Roman" w:hAnsi="Times New Roman"/>
          <w:b/>
          <w:sz w:val="24"/>
          <w:szCs w:val="24"/>
        </w:rPr>
        <w:t>1.5.</w:t>
      </w:r>
      <w:r w:rsidRPr="003F503A">
        <w:rPr>
          <w:rFonts w:ascii="Times New Roman" w:hAnsi="Times New Roman"/>
          <w:sz w:val="24"/>
          <w:szCs w:val="24"/>
        </w:rPr>
        <w:t xml:space="preserve"> </w:t>
      </w:r>
      <w:r w:rsidRPr="004673BB">
        <w:rPr>
          <w:rFonts w:ascii="Times New Roman" w:hAnsi="Times New Roman"/>
          <w:color w:val="FF0000"/>
          <w:sz w:val="24"/>
          <w:szCs w:val="24"/>
        </w:rPr>
        <w:t>Профсоюз свободен в определении своей внутренней структуры, целей, форм и методов деятельности.</w:t>
      </w:r>
    </w:p>
    <w:p w:rsidR="009E3265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3265" w:rsidRPr="001575E4" w:rsidRDefault="009E3265" w:rsidP="003F503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575E4">
        <w:rPr>
          <w:rFonts w:ascii="Times New Roman" w:hAnsi="Times New Roman"/>
          <w:b/>
          <w:sz w:val="24"/>
          <w:szCs w:val="24"/>
        </w:rPr>
        <w:t>2. ПРЕДМЕТ ДЕЯТЕЛЬНОСТИ, ЦЕЛИ, ЗАДАЧИ, ПРАВА ПРОФСОЮЗА</w:t>
      </w:r>
    </w:p>
    <w:p w:rsidR="009E3265" w:rsidRPr="003F503A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3265" w:rsidRPr="003F503A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575E4">
        <w:rPr>
          <w:rFonts w:ascii="Times New Roman" w:hAnsi="Times New Roman"/>
          <w:b/>
          <w:sz w:val="24"/>
          <w:szCs w:val="24"/>
        </w:rPr>
        <w:t>2.1.</w:t>
      </w:r>
      <w:r w:rsidRPr="003F503A">
        <w:rPr>
          <w:rFonts w:ascii="Times New Roman" w:hAnsi="Times New Roman"/>
          <w:sz w:val="24"/>
          <w:szCs w:val="24"/>
        </w:rPr>
        <w:t xml:space="preserve"> Предмет деятельности Профсоюза: содействие защите социально-трудовых прав и интересов членов Профсоюза. </w:t>
      </w:r>
    </w:p>
    <w:p w:rsidR="009E3265" w:rsidRPr="003F503A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575E4">
        <w:rPr>
          <w:rFonts w:ascii="Times New Roman" w:hAnsi="Times New Roman"/>
          <w:b/>
          <w:sz w:val="24"/>
          <w:szCs w:val="24"/>
        </w:rPr>
        <w:t>2.2.</w:t>
      </w:r>
      <w:r w:rsidRPr="003F503A">
        <w:rPr>
          <w:rFonts w:ascii="Times New Roman" w:hAnsi="Times New Roman"/>
          <w:sz w:val="24"/>
          <w:szCs w:val="24"/>
        </w:rPr>
        <w:t xml:space="preserve"> Целью Профсоюза является представительство и защита индивидуальных законных прав и интересов членов Профсоюза, а в области коллективных прав и интересов – указанные права и интересы работников независимо от членства в Профсоюзе в случае наделения Профсоюза полномочиями на представительство в установленном порядке.</w:t>
      </w:r>
    </w:p>
    <w:p w:rsidR="009E3265" w:rsidRPr="004673BB" w:rsidRDefault="009E3265" w:rsidP="003F503A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575E4">
        <w:rPr>
          <w:rFonts w:ascii="Times New Roman" w:hAnsi="Times New Roman"/>
          <w:b/>
          <w:sz w:val="24"/>
          <w:szCs w:val="24"/>
        </w:rPr>
        <w:t>2.3.</w:t>
      </w:r>
      <w:r w:rsidRPr="003F503A">
        <w:rPr>
          <w:rFonts w:ascii="Times New Roman" w:hAnsi="Times New Roman"/>
          <w:sz w:val="24"/>
          <w:szCs w:val="24"/>
        </w:rPr>
        <w:t xml:space="preserve"> </w:t>
      </w:r>
      <w:r w:rsidRPr="004673BB">
        <w:rPr>
          <w:rFonts w:ascii="Times New Roman" w:hAnsi="Times New Roman"/>
          <w:color w:val="FF0000"/>
          <w:sz w:val="24"/>
          <w:szCs w:val="24"/>
        </w:rPr>
        <w:t xml:space="preserve">Профсоюз реализует права, задачи членов Профсоюза, производственные и иные интересы, в том числе право на труд и отдых, творчество и образование, развитие, реализацию своих способностей, выбор деятельности и профессии, права на вознаграждение за труд без дискриминации и не ниже установленного федеральным законом минимального размера оплаты труда. </w:t>
      </w:r>
    </w:p>
    <w:p w:rsidR="009E3265" w:rsidRPr="004673BB" w:rsidRDefault="009E3265" w:rsidP="003F503A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575E4">
        <w:rPr>
          <w:rFonts w:ascii="Times New Roman" w:hAnsi="Times New Roman"/>
          <w:b/>
          <w:sz w:val="24"/>
          <w:szCs w:val="24"/>
        </w:rPr>
        <w:t>2.4.</w:t>
      </w:r>
      <w:r w:rsidRPr="003F503A">
        <w:rPr>
          <w:rFonts w:ascii="Times New Roman" w:hAnsi="Times New Roman"/>
          <w:sz w:val="24"/>
          <w:szCs w:val="24"/>
        </w:rPr>
        <w:t xml:space="preserve"> </w:t>
      </w:r>
      <w:r w:rsidRPr="004673BB">
        <w:rPr>
          <w:rFonts w:ascii="Times New Roman" w:hAnsi="Times New Roman"/>
          <w:color w:val="FF0000"/>
          <w:sz w:val="24"/>
          <w:szCs w:val="24"/>
        </w:rPr>
        <w:t>Задачи Профсоюза: содействие гармонизации рынка труда, занятости и самозанятости в сфере малого и среднего предпринимательства, повышению профессиональных компетенций, трудоустройству, достойному и безопасному труду членов Профсоюза.</w:t>
      </w:r>
    </w:p>
    <w:p w:rsidR="009E3265" w:rsidRPr="003F503A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575E4">
        <w:rPr>
          <w:rFonts w:ascii="Times New Roman" w:hAnsi="Times New Roman"/>
          <w:b/>
          <w:sz w:val="24"/>
          <w:szCs w:val="24"/>
        </w:rPr>
        <w:t>2.5.</w:t>
      </w:r>
      <w:r w:rsidRPr="003F503A">
        <w:rPr>
          <w:rFonts w:ascii="Times New Roman" w:hAnsi="Times New Roman"/>
          <w:sz w:val="24"/>
          <w:szCs w:val="24"/>
        </w:rPr>
        <w:t xml:space="preserve"> </w:t>
      </w:r>
      <w:r w:rsidRPr="004673BB">
        <w:rPr>
          <w:rFonts w:ascii="Times New Roman" w:hAnsi="Times New Roman"/>
          <w:color w:val="FF0000"/>
          <w:sz w:val="24"/>
          <w:szCs w:val="24"/>
        </w:rPr>
        <w:t>Профсоюз содействует созданию и реализации в Российской Федерации стратегии развития «От способностей Человека к труду, благополучию и эффективному государству.</w:t>
      </w:r>
    </w:p>
    <w:p w:rsidR="009E3265" w:rsidRPr="003F503A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575E4">
        <w:rPr>
          <w:rFonts w:ascii="Times New Roman" w:hAnsi="Times New Roman"/>
          <w:b/>
          <w:sz w:val="24"/>
          <w:szCs w:val="24"/>
        </w:rPr>
        <w:t>2.6.</w:t>
      </w:r>
      <w:r w:rsidRPr="003F503A">
        <w:rPr>
          <w:rFonts w:ascii="Times New Roman" w:hAnsi="Times New Roman"/>
          <w:sz w:val="24"/>
          <w:szCs w:val="24"/>
        </w:rPr>
        <w:t xml:space="preserve"> Профсоюз для реализации своих уставных целей и задач в соответствии с действующим законодательством вправе:</w:t>
      </w:r>
    </w:p>
    <w:p w:rsidR="009E3265" w:rsidRPr="003F503A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03A">
        <w:rPr>
          <w:rFonts w:ascii="Times New Roman" w:hAnsi="Times New Roman"/>
          <w:sz w:val="24"/>
          <w:szCs w:val="24"/>
        </w:rPr>
        <w:t xml:space="preserve">- </w:t>
      </w:r>
      <w:r w:rsidRPr="004673BB">
        <w:rPr>
          <w:rFonts w:ascii="Times New Roman" w:hAnsi="Times New Roman"/>
          <w:color w:val="FF0000"/>
          <w:sz w:val="24"/>
          <w:szCs w:val="24"/>
        </w:rPr>
        <w:t xml:space="preserve">представлять и защищать социально-трудовые права и интересы своих членов и организаций в органах </w:t>
      </w:r>
      <w:r w:rsidRPr="003F503A">
        <w:rPr>
          <w:rFonts w:ascii="Times New Roman" w:hAnsi="Times New Roman"/>
          <w:sz w:val="24"/>
          <w:szCs w:val="24"/>
        </w:rPr>
        <w:t>государственной власти, органах местного самоуправления, в прокуратуре, судебных органах, перед работодателями и их объединениями, политическими партиями и другими общественными объединениями и юридическими лицами;</w:t>
      </w:r>
    </w:p>
    <w:p w:rsidR="009E3265" w:rsidRPr="003F503A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03A">
        <w:rPr>
          <w:rFonts w:ascii="Times New Roman" w:hAnsi="Times New Roman"/>
          <w:sz w:val="24"/>
          <w:szCs w:val="24"/>
        </w:rPr>
        <w:t xml:space="preserve">- </w:t>
      </w:r>
      <w:r w:rsidRPr="004673BB">
        <w:rPr>
          <w:rFonts w:ascii="Times New Roman" w:hAnsi="Times New Roman"/>
          <w:color w:val="FF0000"/>
          <w:sz w:val="24"/>
          <w:szCs w:val="24"/>
        </w:rPr>
        <w:t xml:space="preserve">выступать с предложениями о принятии соответствующими органами государственной власти законов </w:t>
      </w:r>
      <w:r w:rsidRPr="003F503A">
        <w:rPr>
          <w:rFonts w:ascii="Times New Roman" w:hAnsi="Times New Roman"/>
          <w:sz w:val="24"/>
          <w:szCs w:val="24"/>
        </w:rPr>
        <w:t>и иных нормативных правовых актов, касающихся социально-трудовой сферы;</w:t>
      </w:r>
    </w:p>
    <w:p w:rsidR="009E3265" w:rsidRPr="003F503A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03A">
        <w:rPr>
          <w:rFonts w:ascii="Times New Roman" w:hAnsi="Times New Roman"/>
          <w:sz w:val="24"/>
          <w:szCs w:val="24"/>
        </w:rPr>
        <w:t>- участвовать в рассмотрении своих предложений органами государственной власти, органами местного самоуправления, а также работодателями, их объединениями (союзами, ассоциациями), другими общественными объединениями;</w:t>
      </w:r>
    </w:p>
    <w:p w:rsidR="009E3265" w:rsidRPr="003F503A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03A">
        <w:rPr>
          <w:rFonts w:ascii="Times New Roman" w:hAnsi="Times New Roman"/>
          <w:sz w:val="24"/>
          <w:szCs w:val="24"/>
        </w:rPr>
        <w:t xml:space="preserve">- </w:t>
      </w:r>
      <w:r w:rsidRPr="004673BB">
        <w:rPr>
          <w:rFonts w:ascii="Times New Roman" w:hAnsi="Times New Roman"/>
          <w:color w:val="FF0000"/>
          <w:sz w:val="24"/>
          <w:szCs w:val="24"/>
        </w:rPr>
        <w:t xml:space="preserve">беспрепятственно посещать организации, предприятия и рабочие места, где работают члены Профсоюза, </w:t>
      </w:r>
      <w:r w:rsidRPr="003F503A">
        <w:rPr>
          <w:rFonts w:ascii="Times New Roman" w:hAnsi="Times New Roman"/>
          <w:sz w:val="24"/>
          <w:szCs w:val="24"/>
        </w:rPr>
        <w:t>для реализации уставных задач и предоставленных профсоюзам прав;</w:t>
      </w:r>
    </w:p>
    <w:p w:rsidR="009E3265" w:rsidRPr="003F503A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03A">
        <w:rPr>
          <w:rFonts w:ascii="Times New Roman" w:hAnsi="Times New Roman"/>
          <w:sz w:val="24"/>
          <w:szCs w:val="24"/>
        </w:rPr>
        <w:t xml:space="preserve">- </w:t>
      </w:r>
      <w:r w:rsidRPr="004673BB">
        <w:rPr>
          <w:rFonts w:ascii="Times New Roman" w:hAnsi="Times New Roman"/>
          <w:color w:val="FF0000"/>
          <w:sz w:val="24"/>
          <w:szCs w:val="24"/>
        </w:rPr>
        <w:t>принимать участие в разработке государственных программ занятости, предлагать меры по социальной защите членов Профсоюза</w:t>
      </w:r>
      <w:r w:rsidRPr="003F503A">
        <w:rPr>
          <w:rFonts w:ascii="Times New Roman" w:hAnsi="Times New Roman"/>
          <w:sz w:val="24"/>
          <w:szCs w:val="24"/>
        </w:rPr>
        <w:t>, высвобождаемых в результате реорганизации или ликвидации организаций, осуществлять профсоюзный контроль за занятостью и соблюдением законодательства в области занятости;</w:t>
      </w:r>
    </w:p>
    <w:p w:rsidR="009E3265" w:rsidRPr="003F503A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03A">
        <w:rPr>
          <w:rFonts w:ascii="Times New Roman" w:hAnsi="Times New Roman"/>
          <w:sz w:val="24"/>
          <w:szCs w:val="24"/>
        </w:rPr>
        <w:t>- участвовать в урегулировании коллективных трудовых споров;</w:t>
      </w:r>
    </w:p>
    <w:p w:rsidR="009E3265" w:rsidRPr="003F503A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03A">
        <w:rPr>
          <w:rFonts w:ascii="Times New Roman" w:hAnsi="Times New Roman"/>
          <w:sz w:val="24"/>
          <w:szCs w:val="24"/>
        </w:rPr>
        <w:t xml:space="preserve">- содействовать развитию системы социального партнерства и взаимодействия сторон трудовых отношений и их представителей; </w:t>
      </w:r>
    </w:p>
    <w:p w:rsidR="009E3265" w:rsidRPr="003F503A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03A">
        <w:rPr>
          <w:rFonts w:ascii="Times New Roman" w:hAnsi="Times New Roman"/>
          <w:sz w:val="24"/>
          <w:szCs w:val="24"/>
        </w:rPr>
        <w:t xml:space="preserve">- </w:t>
      </w:r>
      <w:r w:rsidRPr="004673BB">
        <w:rPr>
          <w:rFonts w:ascii="Times New Roman" w:hAnsi="Times New Roman"/>
          <w:color w:val="FF0000"/>
          <w:sz w:val="24"/>
          <w:szCs w:val="24"/>
        </w:rPr>
        <w:t>вести переговоры и заключать соответствующие тарифные соглашения</w:t>
      </w:r>
      <w:r w:rsidRPr="003F503A">
        <w:rPr>
          <w:rFonts w:ascii="Times New Roman" w:hAnsi="Times New Roman"/>
          <w:sz w:val="24"/>
          <w:szCs w:val="24"/>
        </w:rPr>
        <w:t>, коллективные договоры, участвовать в заключении других соглашений и договоров, контролировать их выполнение;</w:t>
      </w:r>
    </w:p>
    <w:p w:rsidR="009E3265" w:rsidRPr="003F503A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03A">
        <w:rPr>
          <w:rFonts w:ascii="Times New Roman" w:hAnsi="Times New Roman"/>
          <w:sz w:val="24"/>
          <w:szCs w:val="24"/>
        </w:rPr>
        <w:t xml:space="preserve">- </w:t>
      </w:r>
      <w:r w:rsidRPr="004673BB">
        <w:rPr>
          <w:rFonts w:ascii="Times New Roman" w:hAnsi="Times New Roman"/>
          <w:color w:val="FF0000"/>
          <w:sz w:val="24"/>
          <w:szCs w:val="24"/>
        </w:rPr>
        <w:t>являться стороной трехстороннего сотрудничества</w:t>
      </w:r>
      <w:r w:rsidRPr="003F503A">
        <w:rPr>
          <w:rFonts w:ascii="Times New Roman" w:hAnsi="Times New Roman"/>
          <w:sz w:val="24"/>
          <w:szCs w:val="24"/>
        </w:rPr>
        <w:t>;</w:t>
      </w:r>
    </w:p>
    <w:p w:rsidR="009E3265" w:rsidRPr="003F503A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03A">
        <w:rPr>
          <w:rFonts w:ascii="Times New Roman" w:hAnsi="Times New Roman"/>
          <w:sz w:val="24"/>
          <w:szCs w:val="24"/>
        </w:rPr>
        <w:t>- содействовать созданию комфортных условий труда работников;</w:t>
      </w:r>
    </w:p>
    <w:p w:rsidR="009E3265" w:rsidRPr="003F503A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03A">
        <w:rPr>
          <w:rFonts w:ascii="Times New Roman" w:hAnsi="Times New Roman"/>
          <w:sz w:val="24"/>
          <w:szCs w:val="24"/>
        </w:rPr>
        <w:t>- организовывать и проводить в соответствии с федеральным законом забастовки, собрания, митинги, уличные шествия, демонстраций, пикетирования и другие коллективные действия, используя их как средство защиты социально-трудовых прав и интересов членов Профсоюза;</w:t>
      </w:r>
    </w:p>
    <w:p w:rsidR="009E3265" w:rsidRPr="003F503A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73BB">
        <w:rPr>
          <w:rFonts w:ascii="Times New Roman" w:hAnsi="Times New Roman"/>
          <w:color w:val="FF0000"/>
          <w:sz w:val="24"/>
          <w:szCs w:val="24"/>
        </w:rPr>
        <w:t xml:space="preserve">- участвовать в выборах органов государственной власти и органов местного самоуправления </w:t>
      </w:r>
      <w:r w:rsidRPr="003F503A">
        <w:rPr>
          <w:rFonts w:ascii="Times New Roman" w:hAnsi="Times New Roman"/>
          <w:sz w:val="24"/>
          <w:szCs w:val="24"/>
        </w:rPr>
        <w:t>в соответствии с федеральным законодательством и законодательством субъектов Российской Федерации;</w:t>
      </w:r>
    </w:p>
    <w:p w:rsidR="009E3265" w:rsidRPr="003F503A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03A">
        <w:rPr>
          <w:rFonts w:ascii="Times New Roman" w:hAnsi="Times New Roman"/>
          <w:sz w:val="24"/>
          <w:szCs w:val="24"/>
        </w:rPr>
        <w:t>- взаимодействовать с органами государственной власти и органами местного самоуправления, судебными и надзорными органами РФ, другими профсоюзами, Федерацией Независимых Профсоюзов России, Ленинградской Федерацией Профсоюзов, международными объединениями профсоюзов, общественными объединениями, торгово-промышленными палатами, союзами (объединениями) работодателей и другими организациями Российской Федерации и зарубежных  стран;</w:t>
      </w:r>
    </w:p>
    <w:p w:rsidR="009E3265" w:rsidRPr="003F503A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03A">
        <w:rPr>
          <w:rFonts w:ascii="Times New Roman" w:hAnsi="Times New Roman"/>
          <w:sz w:val="24"/>
          <w:szCs w:val="24"/>
        </w:rPr>
        <w:t>- участвовать в развитии системы профессиональных квалификаций РФ; осуществлять профсоюзный контроль и независимую экспертизу условий труда и охраны окружающей среды предприятий, где работают члены Профсоюза;</w:t>
      </w:r>
    </w:p>
    <w:p w:rsidR="009E3265" w:rsidRPr="003F503A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03A">
        <w:rPr>
          <w:rFonts w:ascii="Times New Roman" w:hAnsi="Times New Roman"/>
          <w:sz w:val="24"/>
          <w:szCs w:val="24"/>
        </w:rPr>
        <w:t>- содействовать повышению эффективности трудового коллектива, минимизации конфликтов, получению членами Профсоюза достойной заработной платы, обеспечению их комфортными и безопасными рабочими местами, урегулированию коллективных трудовых споров, созданию созидательного социально-психологического климата на предприятиях где работают члены Профсоюза;</w:t>
      </w:r>
    </w:p>
    <w:p w:rsidR="009E3265" w:rsidRPr="003F503A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03A">
        <w:rPr>
          <w:rFonts w:ascii="Times New Roman" w:hAnsi="Times New Roman"/>
          <w:sz w:val="24"/>
          <w:szCs w:val="24"/>
        </w:rPr>
        <w:t>- осуществлять правовую помощь членам Профсоюза и профсоюзный контроль за соблюдением работодателями действующего законодательства, иных нормативных и правовых актов, содержащих нормы трудового права;</w:t>
      </w:r>
    </w:p>
    <w:p w:rsidR="009E3265" w:rsidRPr="003F503A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03A">
        <w:rPr>
          <w:rFonts w:ascii="Times New Roman" w:hAnsi="Times New Roman"/>
          <w:sz w:val="24"/>
          <w:szCs w:val="24"/>
        </w:rPr>
        <w:t xml:space="preserve">- </w:t>
      </w:r>
      <w:r w:rsidRPr="004673BB">
        <w:rPr>
          <w:rFonts w:ascii="Times New Roman" w:hAnsi="Times New Roman"/>
          <w:color w:val="FF0000"/>
          <w:sz w:val="24"/>
          <w:szCs w:val="24"/>
        </w:rPr>
        <w:t xml:space="preserve">содействовать трудовой занятости, благосостоянию членов Профсоюза и их семей, обеспечению их жильем, питанием, товарами, услугами, страховой защитой, льготами, финансовой, материальной и иной помощью </w:t>
      </w:r>
      <w:r w:rsidRPr="003F503A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законодательством; </w:t>
      </w:r>
    </w:p>
    <w:p w:rsidR="009E3265" w:rsidRPr="003F503A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03A">
        <w:rPr>
          <w:rFonts w:ascii="Times New Roman" w:hAnsi="Times New Roman"/>
          <w:sz w:val="24"/>
          <w:szCs w:val="24"/>
        </w:rPr>
        <w:t xml:space="preserve">- </w:t>
      </w:r>
      <w:r w:rsidRPr="004673BB">
        <w:rPr>
          <w:rFonts w:ascii="Times New Roman" w:hAnsi="Times New Roman"/>
          <w:color w:val="FF0000"/>
          <w:sz w:val="24"/>
          <w:szCs w:val="24"/>
        </w:rPr>
        <w:t>помогать членам Профсоюза и их семьям в развитии и реализации способностей и талантов, профессиональной подготовке</w:t>
      </w:r>
      <w:r w:rsidRPr="003F503A">
        <w:rPr>
          <w:rFonts w:ascii="Times New Roman" w:hAnsi="Times New Roman"/>
          <w:sz w:val="24"/>
          <w:szCs w:val="24"/>
        </w:rPr>
        <w:t>, переподготовке и повышении квалификации, организации качественной жизни, личной эффективности в соответствии с возрастом и здоровьем;</w:t>
      </w:r>
    </w:p>
    <w:p w:rsidR="009E3265" w:rsidRPr="003F503A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03A">
        <w:rPr>
          <w:rFonts w:ascii="Times New Roman" w:hAnsi="Times New Roman"/>
          <w:sz w:val="24"/>
          <w:szCs w:val="24"/>
        </w:rPr>
        <w:t xml:space="preserve">- </w:t>
      </w:r>
      <w:r w:rsidRPr="004673BB">
        <w:rPr>
          <w:rFonts w:ascii="Times New Roman" w:hAnsi="Times New Roman"/>
          <w:color w:val="FF0000"/>
          <w:sz w:val="24"/>
          <w:szCs w:val="24"/>
        </w:rPr>
        <w:t xml:space="preserve">вести пропаганду здорового нравственного образа жизни и труда на основе творчества, способностей и таланта, просветительскую </w:t>
      </w:r>
      <w:r w:rsidRPr="003F503A">
        <w:rPr>
          <w:rFonts w:ascii="Times New Roman" w:hAnsi="Times New Roman"/>
          <w:sz w:val="24"/>
          <w:szCs w:val="24"/>
        </w:rPr>
        <w:t>и воспитательную работу с семьями членов Профсоюза;</w:t>
      </w:r>
    </w:p>
    <w:p w:rsidR="009E3265" w:rsidRPr="003F503A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03A">
        <w:rPr>
          <w:rFonts w:ascii="Times New Roman" w:hAnsi="Times New Roman"/>
          <w:sz w:val="24"/>
          <w:szCs w:val="24"/>
        </w:rPr>
        <w:t xml:space="preserve">- организовывать для членов Профсоюза и их семей </w:t>
      </w:r>
      <w:r w:rsidRPr="004673BB">
        <w:rPr>
          <w:rFonts w:ascii="Times New Roman" w:hAnsi="Times New Roman"/>
          <w:color w:val="FF0000"/>
          <w:sz w:val="24"/>
          <w:szCs w:val="24"/>
        </w:rPr>
        <w:t xml:space="preserve">санаторно-курортное лечение, отдых и туристические поездки, бытовое обслуживание и обеспечение </w:t>
      </w:r>
      <w:r w:rsidRPr="003F503A">
        <w:rPr>
          <w:rFonts w:ascii="Times New Roman" w:hAnsi="Times New Roman"/>
          <w:sz w:val="24"/>
          <w:szCs w:val="24"/>
        </w:rPr>
        <w:t>товарами от производителей, проведение просветительских, воспитательных, образовательных, культурно-массовых, досуговых спортивных, физкультурно-оздоровительных, зрелищно-развлекательных и других мероприятий;</w:t>
      </w:r>
    </w:p>
    <w:p w:rsidR="009E3265" w:rsidRPr="003F503A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03A">
        <w:rPr>
          <w:rFonts w:ascii="Times New Roman" w:hAnsi="Times New Roman"/>
          <w:sz w:val="24"/>
          <w:szCs w:val="24"/>
        </w:rPr>
        <w:t>- распространять информацию о своей деятельности в интернете и СМИ, издавать буклеты, книги, газеты, журналы, методические пособия, вести информационно-пропагандистскую и агитационную работу, организовывать рекламу и ПИАР акции, создавать и использовать собственные средства массовой информации, пропаганды и агитации;</w:t>
      </w:r>
    </w:p>
    <w:p w:rsidR="009E3265" w:rsidRPr="003F503A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03A">
        <w:rPr>
          <w:rFonts w:ascii="Times New Roman" w:hAnsi="Times New Roman"/>
          <w:sz w:val="24"/>
          <w:szCs w:val="24"/>
        </w:rPr>
        <w:t>- изучать и распространять опыт работы своих профсоюзных организаций, проводить конференции, форумы, семинары и другие мероприятия;</w:t>
      </w:r>
    </w:p>
    <w:p w:rsidR="009E3265" w:rsidRPr="003F503A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03A">
        <w:rPr>
          <w:rFonts w:ascii="Times New Roman" w:hAnsi="Times New Roman"/>
          <w:sz w:val="24"/>
          <w:szCs w:val="24"/>
        </w:rPr>
        <w:t>- может осуществлять предпринимательскую деятельность в соответствии c законодательством Российской Федерации постольку, поскольку это служит достижению уставных  целей Профсоюза. Для осуществления приносящей доход деятельности Профсоюзом сформировано имущество реальной стоимостью в размере, установленном Гражданским Кодексом РФ;</w:t>
      </w:r>
    </w:p>
    <w:p w:rsidR="009E3265" w:rsidRPr="003F503A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03A">
        <w:rPr>
          <w:rFonts w:ascii="Times New Roman" w:hAnsi="Times New Roman"/>
          <w:sz w:val="24"/>
          <w:szCs w:val="24"/>
        </w:rPr>
        <w:t xml:space="preserve">- </w:t>
      </w:r>
      <w:r w:rsidRPr="004673BB">
        <w:rPr>
          <w:rFonts w:ascii="Times New Roman" w:hAnsi="Times New Roman"/>
          <w:color w:val="FF0000"/>
          <w:sz w:val="24"/>
          <w:szCs w:val="24"/>
        </w:rPr>
        <w:t>создавать юридические службы, профсоюзные приемные, консультационные пункты, собственные инспекции труда, осуществлять подготовку и дополнительное профессиональное образование профсоюзных работников и членов Профсоюза</w:t>
      </w:r>
      <w:r w:rsidRPr="003F503A">
        <w:rPr>
          <w:rFonts w:ascii="Times New Roman" w:hAnsi="Times New Roman"/>
          <w:sz w:val="24"/>
          <w:szCs w:val="24"/>
        </w:rPr>
        <w:t>;</w:t>
      </w:r>
    </w:p>
    <w:p w:rsidR="009E3265" w:rsidRPr="003F503A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03A">
        <w:rPr>
          <w:rFonts w:ascii="Times New Roman" w:hAnsi="Times New Roman"/>
          <w:sz w:val="24"/>
          <w:szCs w:val="24"/>
        </w:rPr>
        <w:t>- распоряжаться имуществом Профсоюза, оказывать материальную помощь членам Профсоюза и профсоюзным организациям;</w:t>
      </w:r>
    </w:p>
    <w:p w:rsidR="009E3265" w:rsidRPr="003F503A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03A">
        <w:rPr>
          <w:rFonts w:ascii="Times New Roman" w:hAnsi="Times New Roman"/>
          <w:sz w:val="24"/>
          <w:szCs w:val="24"/>
        </w:rPr>
        <w:t>- создавать юридические лица в соответствии с действующим законодательством;</w:t>
      </w:r>
    </w:p>
    <w:p w:rsidR="009E3265" w:rsidRPr="003F503A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03A">
        <w:rPr>
          <w:rFonts w:ascii="Times New Roman" w:hAnsi="Times New Roman"/>
          <w:sz w:val="24"/>
          <w:szCs w:val="24"/>
        </w:rPr>
        <w:t>- создавать некоммерческие организации, общественные объединения в соответствии с действующим законодательством;</w:t>
      </w:r>
    </w:p>
    <w:p w:rsidR="009E3265" w:rsidRPr="003F503A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03A">
        <w:rPr>
          <w:rFonts w:ascii="Times New Roman" w:hAnsi="Times New Roman"/>
          <w:sz w:val="24"/>
          <w:szCs w:val="24"/>
        </w:rPr>
        <w:t xml:space="preserve">- вступать в союзы, ассоциации и иные объединения в порядке, установленным законом; </w:t>
      </w:r>
    </w:p>
    <w:p w:rsidR="009E3265" w:rsidRPr="003F503A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03A">
        <w:rPr>
          <w:rFonts w:ascii="Times New Roman" w:hAnsi="Times New Roman"/>
          <w:sz w:val="24"/>
          <w:szCs w:val="24"/>
        </w:rPr>
        <w:t>- создавать и прекращать деятельность профсоюзных организаций;</w:t>
      </w:r>
    </w:p>
    <w:p w:rsidR="009E3265" w:rsidRPr="003F503A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03A">
        <w:rPr>
          <w:rFonts w:ascii="Times New Roman" w:hAnsi="Times New Roman"/>
          <w:sz w:val="24"/>
          <w:szCs w:val="24"/>
        </w:rPr>
        <w:t xml:space="preserve">- осуществлять международное сотрудничество в соответствии с действующим законодательством; </w:t>
      </w:r>
    </w:p>
    <w:p w:rsidR="009E3265" w:rsidRPr="003F503A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03A">
        <w:rPr>
          <w:rFonts w:ascii="Times New Roman" w:hAnsi="Times New Roman"/>
          <w:sz w:val="24"/>
          <w:szCs w:val="24"/>
        </w:rPr>
        <w:t xml:space="preserve">- участвовать в формировании социальных программ, направленных на создание условий, обеспечивающих достойную жизнь и свободное развитие человека; </w:t>
      </w:r>
    </w:p>
    <w:p w:rsidR="009E3265" w:rsidRPr="003F503A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03A">
        <w:rPr>
          <w:rFonts w:ascii="Times New Roman" w:hAnsi="Times New Roman"/>
          <w:sz w:val="24"/>
          <w:szCs w:val="24"/>
        </w:rPr>
        <w:t>- участвовать в разработке мер по социальной защите работников, определении основных критериев жизненного уровня, размеров индексации заработной платы, пенсий, стипендий, пособий и компенсаций в зависимости от изменения индекса цен;</w:t>
      </w:r>
    </w:p>
    <w:p w:rsidR="009E3265" w:rsidRPr="004673BB" w:rsidRDefault="009E3265" w:rsidP="003F503A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3F503A">
        <w:rPr>
          <w:rFonts w:ascii="Times New Roman" w:hAnsi="Times New Roman"/>
          <w:sz w:val="24"/>
          <w:szCs w:val="24"/>
        </w:rPr>
        <w:t xml:space="preserve">- </w:t>
      </w:r>
      <w:r w:rsidRPr="004673BB">
        <w:rPr>
          <w:rFonts w:ascii="Times New Roman" w:hAnsi="Times New Roman"/>
          <w:color w:val="FF0000"/>
          <w:sz w:val="24"/>
          <w:szCs w:val="24"/>
        </w:rPr>
        <w:t>осуществлять профсоюзный контроль за соблюдением законодательства в сфере малого и среднего предпринимательства;</w:t>
      </w:r>
    </w:p>
    <w:p w:rsidR="009E3265" w:rsidRPr="003F503A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03A">
        <w:rPr>
          <w:rFonts w:ascii="Times New Roman" w:hAnsi="Times New Roman"/>
          <w:sz w:val="24"/>
          <w:szCs w:val="24"/>
        </w:rPr>
        <w:t>- участвовать в экспертизе безопасности условий труда на проектируемых, строящихся и эксплуатируемых производственных объектах, а также в экспертизе безопасности проектируемых и эксплуатируемых механизмов и инструментов;</w:t>
      </w:r>
    </w:p>
    <w:p w:rsidR="009E3265" w:rsidRPr="003F503A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03A">
        <w:rPr>
          <w:rFonts w:ascii="Times New Roman" w:hAnsi="Times New Roman"/>
          <w:sz w:val="24"/>
          <w:szCs w:val="24"/>
        </w:rPr>
        <w:t>- участвовать в формировании государственных программ, разработке нормативных правовых и других актов по вопросам охраны труда и окружающей среды;</w:t>
      </w:r>
    </w:p>
    <w:p w:rsidR="009E3265" w:rsidRPr="003F503A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03A">
        <w:rPr>
          <w:rFonts w:ascii="Times New Roman" w:hAnsi="Times New Roman"/>
          <w:sz w:val="24"/>
          <w:szCs w:val="24"/>
        </w:rPr>
        <w:t>- бесплатно и беспрепятственно получать от работодателей, их объединений (союзов, ассоциаций), органов государственной власти и органов местного самоуправления информацию по социально-трудовым вопросам;</w:t>
      </w:r>
    </w:p>
    <w:p w:rsidR="009E3265" w:rsidRPr="003F503A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03A">
        <w:rPr>
          <w:rFonts w:ascii="Times New Roman" w:hAnsi="Times New Roman"/>
          <w:sz w:val="24"/>
          <w:szCs w:val="24"/>
        </w:rPr>
        <w:t xml:space="preserve">- выдвигать кандидатуры своих представителей для избрания в иные представительные органы работников в организациях и предприятиях сферы малого и среднего предпринимательства и по уполномочию работников иметь своих представителей в коллегиальных органах управления этих организаций и предприятий; </w:t>
      </w:r>
    </w:p>
    <w:p w:rsidR="009E3265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03A">
        <w:rPr>
          <w:rFonts w:ascii="Times New Roman" w:hAnsi="Times New Roman"/>
          <w:sz w:val="24"/>
          <w:szCs w:val="24"/>
        </w:rPr>
        <w:t xml:space="preserve">- </w:t>
      </w:r>
      <w:r w:rsidRPr="004673BB">
        <w:rPr>
          <w:rFonts w:ascii="Times New Roman" w:hAnsi="Times New Roman"/>
          <w:color w:val="FF0000"/>
          <w:sz w:val="24"/>
          <w:szCs w:val="24"/>
        </w:rPr>
        <w:t>осуществлять профсоюзный контроль по месту работы членов Профсоюза за соблюдением работодателями, должностными лицами законодательства о труде, в том числе по вопросам трудового договора (</w:t>
      </w:r>
      <w:r w:rsidRPr="003F503A">
        <w:rPr>
          <w:rFonts w:ascii="Times New Roman" w:hAnsi="Times New Roman"/>
          <w:sz w:val="24"/>
          <w:szCs w:val="24"/>
        </w:rPr>
        <w:t>контракта), рабочего времени и времени отдыха, оплаты труда, гарантий и компенсаций, льгот и преимуществ, а также по другим социально-трудовым вопросам в организациях и предприятиях, где работают члены Профсоюза, и требование устранения выявленных нарушений.</w:t>
      </w:r>
    </w:p>
    <w:p w:rsidR="009E3265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7800">
        <w:rPr>
          <w:rFonts w:ascii="Times New Roman" w:hAnsi="Times New Roman"/>
          <w:b/>
          <w:sz w:val="24"/>
          <w:szCs w:val="24"/>
        </w:rPr>
        <w:t>4. ОРГАНИЗАЦИОННАЯ СТРУКТУРА ПРОФСОЮЗА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b/>
          <w:sz w:val="24"/>
          <w:szCs w:val="24"/>
        </w:rPr>
        <w:t>4.1.</w:t>
      </w:r>
      <w:r w:rsidRPr="005B7800">
        <w:rPr>
          <w:rFonts w:ascii="Times New Roman" w:hAnsi="Times New Roman"/>
          <w:sz w:val="24"/>
          <w:szCs w:val="24"/>
        </w:rPr>
        <w:t xml:space="preserve"> Профсоюз действует на территориях более половины субъектов Российской Федерации через первичные (объединенные) и территориальные организации Профсоюза, действующие на основании Устава Профсоюза. Структурные подразделения Профсоюза: первичные (объединенные) профсоюзные и территориальные организации Профсоюза создаются на учредительных общих собраниях (конференциях) на основании решения Центрального Комитета Профсоюза и осуществляют свою деятельность без приобретения статуса юридического лица на основании Положений, утвержденных Центральным Комитетом Профсоюза. 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b/>
          <w:sz w:val="24"/>
          <w:szCs w:val="24"/>
        </w:rPr>
        <w:t>4.2.</w:t>
      </w:r>
      <w:r w:rsidRPr="005B7800">
        <w:rPr>
          <w:rFonts w:ascii="Times New Roman" w:hAnsi="Times New Roman"/>
          <w:sz w:val="24"/>
          <w:szCs w:val="24"/>
        </w:rPr>
        <w:t xml:space="preserve"> Первичные профсоюзные организации (ППО) 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73BB">
        <w:rPr>
          <w:rFonts w:ascii="Times New Roman" w:hAnsi="Times New Roman"/>
          <w:color w:val="FF0000"/>
          <w:sz w:val="24"/>
          <w:szCs w:val="24"/>
        </w:rPr>
        <w:t xml:space="preserve">Первичные профсоюзные организации - структурные подразделения Профсоюза, создаваемые Профсоюзом, как правило, на одном (ой) предприятии, организации, учреждении, филиале, </w:t>
      </w:r>
      <w:r w:rsidRPr="005B7800">
        <w:rPr>
          <w:rFonts w:ascii="Times New Roman" w:hAnsi="Times New Roman"/>
          <w:sz w:val="24"/>
          <w:szCs w:val="24"/>
        </w:rPr>
        <w:t>представительстве или ином обособленном структурном подразделении независимо от форм собственности и подчиненности, либо у работодателя - индивидуального предпринимателя и объединяющие не менее 3-х (трех) членов Профсоюза. В структуре ППО могут образовываться цеховые профсоюзные организации и профсоюзные группы в соответствии со структурой предприятия.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b/>
          <w:sz w:val="24"/>
          <w:szCs w:val="24"/>
        </w:rPr>
        <w:t>4.3.</w:t>
      </w:r>
      <w:r w:rsidRPr="005B7800">
        <w:rPr>
          <w:rFonts w:ascii="Times New Roman" w:hAnsi="Times New Roman"/>
          <w:sz w:val="24"/>
          <w:szCs w:val="24"/>
        </w:rPr>
        <w:t xml:space="preserve"> Объединенные первичные профсоюзные организации (ОППО)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73BB">
        <w:rPr>
          <w:rFonts w:ascii="Times New Roman" w:hAnsi="Times New Roman"/>
          <w:color w:val="FF0000"/>
          <w:sz w:val="24"/>
          <w:szCs w:val="24"/>
        </w:rPr>
        <w:t>Объединенные первичные профсоюзные организации создаются на соответствующей территории и объединяют членов Профсоюза по профессиональному или территориальному признаку при наличии не менее 3-х членов Профсоюза на соответствующей территории</w:t>
      </w:r>
      <w:r w:rsidRPr="005B7800">
        <w:rPr>
          <w:rFonts w:ascii="Times New Roman" w:hAnsi="Times New Roman"/>
          <w:sz w:val="24"/>
          <w:szCs w:val="24"/>
        </w:rPr>
        <w:t>.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b/>
          <w:sz w:val="24"/>
          <w:szCs w:val="24"/>
        </w:rPr>
        <w:t>4.4.</w:t>
      </w:r>
      <w:r w:rsidRPr="005B7800">
        <w:rPr>
          <w:rFonts w:ascii="Times New Roman" w:hAnsi="Times New Roman"/>
          <w:sz w:val="24"/>
          <w:szCs w:val="24"/>
        </w:rPr>
        <w:t xml:space="preserve"> ППО и ОППО имеют право: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избирать делегата на конференцию Профсоюза и Конференцию Территориальной организации Профсоюза в соответствии с нормой представительства и порядком избрания установленным Центральным Комитетом Профсоюза;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предлагать кандидатуры в органы Профсоюза и участвовать через своих представителей в работе органов Профсоюза;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получать от Профсоюза и его органов необходимую организационную, юридическую, консультационную, образовательную, материальную, иную помощь в рамках своей деятельности.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ППО и ОППО обязаны: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представлять и защищать социальные и трудовые права членов Профсоюза;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действовать в соответствии с Уставом Профсоюза, выполнять решения вышестоящих органов Профсоюза, участвовать в реализации программ и целевых проектов Профсоюза;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 xml:space="preserve">- способствовать развитию Профсоюза и увеличению его членства, реализации целей и задач, программ, проектов, инициатив Профсоюза, вести информационную, пропагандистскую и агитационную работу в соответствии с уставными целями и задачами Профсоюза; 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участвовать во взаимовыгодном взаимодействии Профсоюза, программах и целевых проектах Профсоюза, вести работу по разъяснению их особенностей и преимуществ;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обеспечивать перечисление членских взносов в соответствии с Уставом Профсоюза и иных взносов на основании решений вышестоящих органов Профсоюза;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проявлять солидарность и принимать участие в организации и проведении коллективных действий Профсоюза;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информировать о своей деятельности и предоставлять отчеты в вышестоящие органы Профсоюза в соответствии с порядком установленным Центральным Комитетом Профсоюза;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 xml:space="preserve">- не допускать действий, наносящих вред Профсоюзу, его членам или партнерам и действий дискредитирующих Профсоюз, а также препятствовать таким действиям; 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не совершать действия (бездействие), которые затрудняют или делают невозможным достижение уставных целей, ради которых создан Профсоюз.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b/>
          <w:sz w:val="24"/>
          <w:szCs w:val="24"/>
        </w:rPr>
        <w:t>4.5.</w:t>
      </w:r>
      <w:r w:rsidRPr="005B7800">
        <w:rPr>
          <w:rFonts w:ascii="Times New Roman" w:hAnsi="Times New Roman"/>
          <w:sz w:val="24"/>
          <w:szCs w:val="24"/>
        </w:rPr>
        <w:t xml:space="preserve"> Органами ППО и ОППО являются: Общее собрание – высший руководящий орган; Профсоюзный комитет  (ПК) - постоянно действующий руководящий выборный коллегиальный орган; ревизор или ревизионная комиссия – контрольно-ревизионный орган.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Общее собрание вправе решать все вопросы внутренней деятельности профсоюзной организации в соответствии с Уставом, решениями вышестоящих органов Профсоюза и действующим законодательством. Общее собрание ППО (ОППО) созывается один раз в 5 лет.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 xml:space="preserve">Внеочередное общее собрание может созываться по решению: профсоюзного комитета, контрольно-ревизионной комиссии (ревизора), более половины членов Профсоюза, стоящих на учете в соответствующей профсоюзной организации, Центрального Комитета Профсоюза, Председателя Профсоюза, контрольно-ревизионной комиссии Профсоюза, по требованию 1/3 профсоюзных организаций Профсоюза. 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Решение о созыве Общего собрания и проекте повестки дня может быть объявлено не менее, чем за две недели до дня проведения Общего собрания, которое считается правомочным при участии в нем более половины членов Профсоюза, состоящих на учете в соответствующей профсоюзной организации. Решение принимается открытым голосованием в форме постановления и считается принятым, если за него проголосовало более половины членов Профсоюза, состоящих на учете в соответствующей профсоюзной организации. Решения Общего собрания по вопросам, отнесенным к его исключительной компетенции, принимаются квалифицированным большинством, не менее 2/3 голосов членов Профсоюза, состоящих на учете в соответствующей профсоюзной организации. В случаях нарушения ППО или ОППО Устава Профсоюза Центральный Комитет Профсоюза, Председатель Профсоюза могут отменить решения ППО или ОППО и временно освободить от должности руководителей ППО или ОППО до принятия решения общим собранием ППО или ОППО.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Исключительная компетенция Общего собрания ППО (ОППО):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 определение приоритетных направлений деятельности ППО или ОППО;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избрание членов ПК и его председателя сроком на 5 (пять) лет, досрочное прекращение их полномочий, доизбрание членов ПК;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избрание ревизора или членов контрольно-ревизионной комиссии сроком на 5 (пять) лет, досрочное прекращение их полномочий, доизбрание членов контрольно-ревизионной комиссии;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заслушивание отчетов о работе ПК и контрольно-ревизионных органов;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 xml:space="preserve">- избрание делегата на конференцию Профсоюза и конференцию территориальной организации Профсоюза, выдвижение кандидатов в выборные органы Профсоюза; 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утверждение годовых отчетов о деятельности ППО или ОППО.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 xml:space="preserve">Профсоюзный Комитет (ПК) подотчетен Общему собранию, избирается на нем в количестве не менее 3 человек. В компетенцию ПК входит руководство деятельностью ППО (ОППО), не противоречащих Уставу Профсоюза, действующему законодательству, решениям вышестоящих органов Профсоюза и Общего собрания ППО или ОППО. Члены ПК и председатель ПК избираются сроком на 5 лет. 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Заседания ПК созываются Председателем ПК по мере необходимости, не реже одного раза в 6 месяцев и считаются правомочными если на них присутствует более половины членов ПК.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Решения ПК принимаются открытым голосованием в форме постановления и считаются принятым, если за него проголосовало более половины членов ПК. Протокол подписывается председательствующим и секретарем, ведущим протокол.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Председатель ПК несет персональную ответственность за результаты деятельности ППО (ОППО), полноту уплаты членских и других взносов, соблюдение порядка расходования материальной помощи и целевых ресурсов, выделяемых для деятельности ППО или ОППО, организуют повседневную работу ППО или ОППО в том числе: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Осуществляет руководство деятельностью ПК и действует от имени ППО (ОППО) без доверенности;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по реализации решений ПК, Общего собрания ППО или ОППО, Профсоюза;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по выполнению поручений Председателя Профсоюза;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по предоставлению отчетов о деятельности ППО или ОППО;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подписывает документы ППО (ОППО);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осуществляет иные полномочия, не противоречащие Уставу Профсоюза и действующему законодательству.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 xml:space="preserve">Контрольно-ревизионные комиссии (ревизор) ППО или ОППО избираются на Общем собрании ППО или ОППО сроком на 5 лет и действуют на основании Положения о ревизионной комиссии Профсоюза. Заседания контрольно-ревизионных комиссий созываются её председателем по мере необходимости, но не реже одного раза в год. Заседание правомочно при участии в нем более половины членов. Решения принимаются большинством голосов при наличии кворума. Протокол подписывается председательствующим и секретарем, ведущим протокол. Членами контрольно-ревизионной комиссии (ревизором) не могут быть члены ПК. 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Председатель контрольно-ревизионной комиссии избирается решением общего собрания ППО (ОППО) сроком на 5 лет.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Компетенция контрольно-ревизионной комиссии ППО (ОППО): осуществление контроля, за соблюдением Устава Профсоюза и деятельностью ППО (ОППО); рассмотрение жалоб членов Профсоюза; проведение ежегодных, плановых, целевых и внеплановых проверок.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b/>
          <w:sz w:val="24"/>
          <w:szCs w:val="24"/>
        </w:rPr>
        <w:t>4.6.</w:t>
      </w:r>
      <w:r w:rsidRPr="005B7800">
        <w:rPr>
          <w:rFonts w:ascii="Times New Roman" w:hAnsi="Times New Roman"/>
          <w:sz w:val="24"/>
          <w:szCs w:val="24"/>
        </w:rPr>
        <w:t xml:space="preserve"> Территориальные Организации Профсоюза (ТОП)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73BB">
        <w:rPr>
          <w:rFonts w:ascii="Times New Roman" w:hAnsi="Times New Roman"/>
          <w:color w:val="FF0000"/>
          <w:sz w:val="24"/>
          <w:szCs w:val="24"/>
        </w:rPr>
        <w:t>ТОП объединяют членов Профсоюза, состоящих в ППО, ОППО, действующих на территории одного субъекта Российской Федерации</w:t>
      </w:r>
      <w:r w:rsidRPr="005B7800">
        <w:rPr>
          <w:rFonts w:ascii="Times New Roman" w:hAnsi="Times New Roman"/>
          <w:sz w:val="24"/>
          <w:szCs w:val="24"/>
        </w:rPr>
        <w:t>. ТОП  создаются на основании решения Центрального Комитета Профсоюза решением конференции ТОП.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ТОП – это структурные подразделения Профсоюза, без права юридического лица, действующие в соответствии с Уставом Профсоюза.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ТОП имеют Право: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избирать делегата на конференцию Профсоюза в соответствии с нормой представительства и порядком избрания установленным Центральным Комитетом Профсоюза;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избирать (делегировать) своих представителей в выборные коллегиальные органы Профсоюза, в установленном порядке и участвовать через них в работе этих органов;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вносить на рассмотрение ЦК и Председателя Профсоюза предложения развитию и совершенствованию деятельности Профсоюза на территории субъекта РФ и получать информацию об их рассмотрении;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обращаться с ходатайством в вышестоящие органы Профсоюза по защите социально-трудовых прав и интересов членов Профсоюза в органах представительной, исполнительной и судебной власти;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участвовать в подготовке предложений Профсоюза по совершенствованию законов и других нормативных правовых актов;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использовать возможности Профсоюза для обучения профсоюзных кадров, получения и распространения информации, необходимой для своей деятельности;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 xml:space="preserve">- получать от Профсоюза и его органов организационную, консультационную, юридическую, образовательную, материальную, иную помощь в рамках своей деятельности. 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ТОП обязаны: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представлять и защищать социальные и трудовые права членов Профсоюза;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действовать в соответствии с Уставом Профсоюза, выполнять решения вышестоящих органов Профсоюза, участвовать в реализации программ и целевых проектов Профсоюза;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 xml:space="preserve">- вести информационную, пропагандистскую и агитационную работу в соответствии с целями и задачами Профсоюза; 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проявлять солидарность и принимать участие в организации и проведении коллективных действий Профсоюза;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на территории субъекта РФ способствовать увеличению профсоюзного членства, развитию, развитию взаимовыгодного взаимодействия Профсоюза, реализации программ и целевых проектов Профсоюза, разъясняя их особенности и преимущества;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обеспечивать перечисление членских взносов членами Профсоюза в соответствии с Уставом Профсоюза и иных взносов на основании решений вышестоящих органов Профсоюза;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информировать о своей деятельности и предоставлять отчеты в вышестоящие органы Профсоюза в соответствии с порядном установленным Председателем Профсоюза;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 xml:space="preserve">- не допускать действий, наносящих вред Профсоюзу, его членам и дискредитирующих Профсоюз; 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не совершать действия (бездействие), которые затрудняют или делают невозможным достижение уставных целей, ради которых создан Профсоюз.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Органами ТОП являются: Конференция – высший руководящий орган, Профсоюзный комитет  (ПК) - постоянно действующий руководящий выборный коллегиальный орган, ревизор или контрольно-ревизионная комиссия – контрольно-ревизионный орган.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Конференция решает все вопросы деятельности ТОП в соответствии с Уставом, решениями вышестоящих органов Профсоюза и действующим законодательством.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Решение о созыве Конференции и проекте повестки дня может быть объявлено ПК, Председателем ПК, одной третью профсоюзных организаций, входящих в ТОП, ревизионной комиссией, ревизором или Председателем профсоюза не менее, чем за две недели до дня проведения Общего собрания, которое считается правомочным при участии в нем не менее половины членов ТОП. Решение принимается открытым голосованием в форме постановления и считается принятым, если за него проголосовало более половины участников Общего собрания (простое большинство). Решения Общего собрания по вопросам, отнесенным к его исключительной компетенции, принимаются квалифицированным большинством, не менее 2/3 голосов участников Общего собрания. В случаях нарушения ТОП Устава Профсоюза Центральный Комитет Профсоюза, Председатель Профсоюза могут отменить решения ТОП и освободить от должности руководителей ТОП.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Исключительная компетенция Конференции: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 определение приоритетных направлений деятельности;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избрание членов ПК и его председателя сроком на 5 (пять) лет, досрочное прекращение их полномочий, доизбрание членов ПК;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избрание ревизора, членов контрольно-ревизионной комиссии, председателя контрольно-ревизионной комиссии сроком на 5 (пять) лет, досрочное прекращение их полномочий, доизбрание членов контрольно-ревизионной комиссии;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заслушивание отчетов о работе ПК и контрольно-ревизионной комиссии (ревизора);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 xml:space="preserve">- избрание делегата на конференцию Профсоюза, выдвижение кандидата в ЦК Профсоюза; 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утверждение годовых отчетов о деятельности ТОП.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 xml:space="preserve">Профсоюзный Комитет (ПК) подотчетен Конференции, избирается в количестве не менее 3 человек, возглавляется Председателем ПК. 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В компетенцию ПК входит: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руководство деятельностью ТОП в период между конференциями ТОП;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обеспечение выполнения решений руководящих органов Профсоюза, конференции ТОП;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осуществление иных полномочий, не противоречащих Уставу Профсоюза, решениям конференции ТОП и действующему законодательству РФ;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 xml:space="preserve">Члены ПК и Председатель ПК избираются на Общем собрании ТОП сроком на 5 лет. 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Заседания ПК могут созываться Председателем ПК, Председателем Профсоюза  по мере необходимости, но не реже одного раза в 6 месяцев и считаются правомочными если на них присутствует более половины членов ПК.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Решения ПК принимаются открытым голосованием в форме постановления и считаются принятым, если за него проголосовало более половины членов ПК. Протокол подписывается председательствующим и секретарем, ведущим протокол.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Председатель ПК несет персональную ответственность за результаты деятельности ТОП, полноту уплаты членский и других взносов, соблюдение порядка расходования материальной помощи и целевых ресурсов, выделяемых для деятельности ТОП, организует повседневную работу ТОП в том числе: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по реализации решений ПК, Конференции ТОП, Профсоюза;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по выполнению поручений Председателя Профсоюза;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по предоставлению отчетов о деятельности ТОП.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подписывает документы ТОП и выдает доверенности;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действует от имени ТОП без доверенности;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осуществляет иные полномочия, не противоречащие Уставу Профсоюза и действующему законодательству.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 xml:space="preserve">Контрольно-ревизионная комиссия, их председатель (ревизор) ТОП избираются на Конференции ТОП сроком на 5 лет и действуют на основании Положения о ревизионной комиссии Профсоюза. 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Контрольно-ревизионные комиссии (ревизоры) ТОП являются контрольно-ревизионным органом ТОП, осуществляющим контроль за соблюдением Устава Профсоюза и деятельностью ТОП. Количественный состав, порядок избрания членов ТОП определяется Конференцией ТОП. Членами контрольно-ревизионных комиссий (ревизорами ТОП) не могут быть члены ПК ТОП. Заседания контрольно-ревизионных комиссий ТОП созываются её председателем по мере необходимости, но не реже одного раза в год. Заседания правомочны при наличии более половины её членов. Решения принимаются большинством голосов при наличии кворума. Форма голосования определяется контрольно-ревизионной комиссией.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Компетенция контрольно-ревизионной комиссии (ревизора) ТОП: осуществление контроля за соблюдением Устава Профсоюза и деятельностью ТОП; рассмотрение жалоб членов Профсоюза, проведение ежегодных, плановых, целевых и внеплановых проверок.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b/>
          <w:sz w:val="24"/>
          <w:szCs w:val="24"/>
        </w:rPr>
        <w:t>4.7.</w:t>
      </w:r>
      <w:r w:rsidRPr="005B7800">
        <w:rPr>
          <w:rFonts w:ascii="Times New Roman" w:hAnsi="Times New Roman"/>
          <w:sz w:val="24"/>
          <w:szCs w:val="24"/>
        </w:rPr>
        <w:t xml:space="preserve"> Профсоюз строит и организует свою деятельность на принципах: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добровольности вступления в Профсоюз, равноправия членов и свободе выхода из него;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формирования постоянно действующих коллегиальных, руководящих органов управления путем избрания непосредственно на Общих собраниях (Конференциях) профсоюзных организаций и Конференции Профсоюза с правом досрочного прекращения полномочий выборного органа, его членов и председателей при нарушении ими действующего законодательства, настоящего Устава и неисполнении возложенных обязанностей;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подотчетности и подконтрольности постоянно действующих коллегиальных, руководящих органов управления Профсоюза, избравшим их общим собраниям (Конференциям);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гласности в работе всех органов Профсоюза;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свободе дискуссий и обязательном выполнении принятых решений;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коллегиальности в работе и персональной ответственности за не выполнение решений;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обязательности решений вышестоящих профсоюзных органов для нижестоящих, принятых в пределах полномочий, определенных Уставом;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уважения интересов меньшинства, учет мнения каждого члена Профсоюза, право меньшинства на защиту и разъяснение своей позиции;</w:t>
      </w:r>
    </w:p>
    <w:p w:rsidR="009E3265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уплаты членских и других взносов в соответствии с установленным порядком и размером.</w:t>
      </w:r>
    </w:p>
    <w:p w:rsidR="009E3265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7800">
        <w:rPr>
          <w:rFonts w:ascii="Times New Roman" w:hAnsi="Times New Roman"/>
          <w:b/>
          <w:sz w:val="24"/>
          <w:szCs w:val="24"/>
        </w:rPr>
        <w:t xml:space="preserve">5.  ИТОЧНИКИ ОБРАЗОВАНИЯ ДОХОДОВ 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7800">
        <w:rPr>
          <w:rFonts w:ascii="Times New Roman" w:hAnsi="Times New Roman"/>
          <w:b/>
          <w:sz w:val="24"/>
          <w:szCs w:val="24"/>
        </w:rPr>
        <w:t>И ПОРЯДОК УПРАВЛЕНИЯ ИМУЩЕСТВОМ ПРОФСОЮЗА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b/>
          <w:sz w:val="24"/>
          <w:szCs w:val="24"/>
        </w:rPr>
        <w:t>5.1.</w:t>
      </w:r>
      <w:r w:rsidRPr="005B7800">
        <w:rPr>
          <w:rFonts w:ascii="Times New Roman" w:hAnsi="Times New Roman"/>
          <w:sz w:val="24"/>
          <w:szCs w:val="24"/>
        </w:rPr>
        <w:t xml:space="preserve"> </w:t>
      </w:r>
      <w:r w:rsidRPr="009C2F99">
        <w:rPr>
          <w:rFonts w:ascii="Times New Roman" w:hAnsi="Times New Roman"/>
          <w:color w:val="FF0000"/>
          <w:sz w:val="24"/>
          <w:szCs w:val="24"/>
        </w:rPr>
        <w:t>Профсоюз является независимой в финансовом отношении организацией и самостоятельно ведет свою хозяйственную деятельность</w:t>
      </w:r>
      <w:r w:rsidRPr="005B7800">
        <w:rPr>
          <w:rFonts w:ascii="Times New Roman" w:hAnsi="Times New Roman"/>
          <w:sz w:val="24"/>
          <w:szCs w:val="24"/>
        </w:rPr>
        <w:t>.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b/>
          <w:sz w:val="24"/>
          <w:szCs w:val="24"/>
        </w:rPr>
        <w:t>5.2.</w:t>
      </w:r>
      <w:r w:rsidRPr="005B7800">
        <w:rPr>
          <w:rFonts w:ascii="Times New Roman" w:hAnsi="Times New Roman"/>
          <w:sz w:val="24"/>
          <w:szCs w:val="24"/>
        </w:rPr>
        <w:t xml:space="preserve"> </w:t>
      </w:r>
      <w:r w:rsidRPr="009C2F99">
        <w:rPr>
          <w:rFonts w:ascii="Times New Roman" w:hAnsi="Times New Roman"/>
          <w:color w:val="FF0000"/>
          <w:sz w:val="24"/>
          <w:szCs w:val="24"/>
        </w:rPr>
        <w:t>Средства и имущество Профсоюза формируются из ежемесячных членских взносов; добровольных имущественных взносов; пожертвований юридических и физических лиц; доходов от предпринимательской и иной приносящей доход деятельности; поступлений от проводимых в соответствии с настоящим Уставом  лекций, выставок, аукционов, спортивных и иных мероприятий; доходов от вложения временно свободных средств, вне реализационных операций, включая дивиденды (доходы, проценты</w:t>
      </w:r>
      <w:r w:rsidRPr="005B7800">
        <w:rPr>
          <w:rFonts w:ascii="Times New Roman" w:hAnsi="Times New Roman"/>
          <w:sz w:val="24"/>
          <w:szCs w:val="24"/>
        </w:rPr>
        <w:t>), получаемые по акциям, облигациям, ценным бумагам и вкладам; поступлений, предусмотренных коллективными договорами и соглашениями от организаций (объединений) работодателей; гражданско-правовых сделок не противоречащих Уставу и действующему законодательству; внешнеэкономической деятельности Профсоюза; других, не запрещенных законом поступлений.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b/>
          <w:sz w:val="24"/>
          <w:szCs w:val="24"/>
        </w:rPr>
        <w:t>5.3.</w:t>
      </w:r>
      <w:r w:rsidRPr="005B7800">
        <w:rPr>
          <w:rFonts w:ascii="Times New Roman" w:hAnsi="Times New Roman"/>
          <w:sz w:val="24"/>
          <w:szCs w:val="24"/>
        </w:rPr>
        <w:t xml:space="preserve"> Профсоюз владеет, пользуется и распоряжается имуществом, в том числе денежными и материальными средствами, необходимыми для выполнения своих уставных целей и задач, принадлежащими ему на праве собственности. Собственником всего имущества Профсоюза, является Профсоюз в целом. Члены Профсоюза не сохраняют прав на переданное ими в собственность Профсоюза имущество, в том числе на членские взносы. Права собственника по распоряжению имуществом (в том числе денежными средствами) от его имени осуществляет ЦК Профсоюза.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b/>
          <w:sz w:val="24"/>
          <w:szCs w:val="24"/>
        </w:rPr>
        <w:t>5.4.</w:t>
      </w:r>
      <w:r w:rsidRPr="005B7800">
        <w:rPr>
          <w:rFonts w:ascii="Times New Roman" w:hAnsi="Times New Roman"/>
          <w:sz w:val="24"/>
          <w:szCs w:val="24"/>
        </w:rPr>
        <w:t xml:space="preserve"> Профсоюз может иметь в собственности имущество; земельные участки; здания, строения, сооружения, жилищный фонд;   транспорт; оборудование и инвентарь; культурно-просветительные, образовательные, санаторно-курортные, туристические, спортивные, оздоровительные объекты; денежные средства, акции, ценные бумаги и другое имущество, приобретаемое за счет средств Профсоюза в соответствии с уставными целями и необходимое для его деятельности.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b/>
          <w:sz w:val="24"/>
          <w:szCs w:val="24"/>
        </w:rPr>
        <w:t>5.5.</w:t>
      </w:r>
      <w:r w:rsidRPr="005B7800">
        <w:rPr>
          <w:rFonts w:ascii="Times New Roman" w:hAnsi="Times New Roman"/>
          <w:sz w:val="24"/>
          <w:szCs w:val="24"/>
        </w:rPr>
        <w:t xml:space="preserve"> Профсоюз в соответствии с уставными целями и задачами имеет право: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использовать средства на финансовое обеспечение деятельности Профсоюза, реализацию его целей и задач, предусмотренных настоящим Уставом, а также программ и целевых проектов;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создавать юридические лица и осуществлять благотворительную деятельность;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учреждать банки, фонды солидарности, страховые, культурно-просветительные фонды, фонды обучения и подготовки кадров, фонды развития инноваций и производств, фонды материальной помощи, а также другие фонды для достижения уставных целей Профсоюза;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>- хранить денежные средства в банках, получать проценты от вкладов, создавать и быть пайщиком потребительских кооперативов, акционером профсоюзных и иных банков, страховых компаний, оказывать материальную помощь членам и структурным подразделениям Профсоюза;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sz w:val="24"/>
          <w:szCs w:val="24"/>
        </w:rPr>
        <w:t xml:space="preserve">- осуществлять приносящую доход деятельность, лишь постольку, поскольку это служит достижению целей, ради которых создан Профсоюз и если это соответствует таким целям, при наличии достаточного для осуществления указанной деятельности имущества рыночной стоимости не менее минимального размера уставного капитала, предусмотренного для обществ с ограниченной ответственностью в соответствии с ГК РФ. </w:t>
      </w:r>
    </w:p>
    <w:p w:rsidR="009E3265" w:rsidRPr="005B7800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b/>
          <w:sz w:val="24"/>
          <w:szCs w:val="24"/>
        </w:rPr>
        <w:t>5.6.</w:t>
      </w:r>
      <w:r w:rsidRPr="005B7800">
        <w:rPr>
          <w:rFonts w:ascii="Times New Roman" w:hAnsi="Times New Roman"/>
          <w:sz w:val="24"/>
          <w:szCs w:val="24"/>
        </w:rPr>
        <w:t xml:space="preserve"> Профсоюз может формировать целевые фонды, которые образуются за счет отчислений от профсоюзных взносов, добровольных взносов и пожертвований юридических и физических лиц, а также отчислений от предпринимательской и иной деятельности Профсоюза.</w:t>
      </w:r>
    </w:p>
    <w:p w:rsidR="009E3265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7800">
        <w:rPr>
          <w:rFonts w:ascii="Times New Roman" w:hAnsi="Times New Roman"/>
          <w:b/>
          <w:sz w:val="24"/>
          <w:szCs w:val="24"/>
        </w:rPr>
        <w:t>5.7.</w:t>
      </w:r>
      <w:r w:rsidRPr="005B7800">
        <w:rPr>
          <w:rFonts w:ascii="Times New Roman" w:hAnsi="Times New Roman"/>
          <w:sz w:val="24"/>
          <w:szCs w:val="24"/>
        </w:rPr>
        <w:t xml:space="preserve"> Профсоюз для решения конкретных задач, финансирования целевых программ, разработок и других целей, может вступать в договорные отношения с любыми юридическими и физическими лицами, в том числе и за рубежом.</w:t>
      </w:r>
    </w:p>
    <w:p w:rsidR="009E3265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3265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3265" w:rsidRDefault="009E3265" w:rsidP="00DA35D3">
      <w:pPr>
        <w:ind w:firstLine="708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DA35D3">
        <w:rPr>
          <w:rFonts w:ascii="Times New Roman" w:hAnsi="Times New Roman"/>
          <w:b/>
          <w:color w:val="C00000"/>
          <w:sz w:val="28"/>
          <w:szCs w:val="28"/>
        </w:rPr>
        <w:t>Общеросс</w:t>
      </w:r>
      <w:r>
        <w:rPr>
          <w:rFonts w:ascii="Times New Roman" w:hAnsi="Times New Roman"/>
          <w:b/>
          <w:color w:val="C00000"/>
          <w:sz w:val="28"/>
          <w:szCs w:val="28"/>
        </w:rPr>
        <w:t>ийское Объединение</w:t>
      </w:r>
      <w:r w:rsidRPr="00DA35D3">
        <w:rPr>
          <w:rFonts w:ascii="Times New Roman" w:hAnsi="Times New Roman"/>
          <w:b/>
          <w:color w:val="C00000"/>
          <w:sz w:val="28"/>
          <w:szCs w:val="28"/>
        </w:rPr>
        <w:t xml:space="preserve"> Профсоюзов </w:t>
      </w:r>
    </w:p>
    <w:p w:rsidR="009E3265" w:rsidRDefault="009E3265" w:rsidP="00DA35D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A35D3">
        <w:rPr>
          <w:rFonts w:ascii="Times New Roman" w:hAnsi="Times New Roman"/>
          <w:b/>
          <w:color w:val="C00000"/>
          <w:sz w:val="28"/>
          <w:szCs w:val="28"/>
        </w:rPr>
        <w:t xml:space="preserve">малого и среднего предпринимательства «Единение» </w:t>
      </w:r>
    </w:p>
    <w:p w:rsidR="009E3265" w:rsidRDefault="009E3265" w:rsidP="00DA35D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51C5E">
        <w:rPr>
          <w:rFonts w:ascii="Times New Roman" w:hAnsi="Times New Roman"/>
          <w:sz w:val="24"/>
          <w:szCs w:val="24"/>
        </w:rPr>
        <w:t>Уставные док</w:t>
      </w:r>
      <w:r>
        <w:rPr>
          <w:rFonts w:ascii="Times New Roman" w:hAnsi="Times New Roman"/>
          <w:sz w:val="24"/>
          <w:szCs w:val="24"/>
        </w:rPr>
        <w:t>ументы</w:t>
      </w:r>
      <w:r w:rsidRPr="00D51C5E">
        <w:rPr>
          <w:rFonts w:ascii="Times New Roman" w:hAnsi="Times New Roman"/>
          <w:sz w:val="24"/>
          <w:szCs w:val="24"/>
        </w:rPr>
        <w:t xml:space="preserve">  </w:t>
      </w:r>
    </w:p>
    <w:p w:rsidR="009E3265" w:rsidRPr="00DA35D3" w:rsidRDefault="009E3265" w:rsidP="00DA35D3">
      <w:pPr>
        <w:ind w:firstLine="708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9B4037">
          <w:rPr>
            <w:rStyle w:val="Hyperlink"/>
            <w:rFonts w:ascii="Times New Roman" w:hAnsi="Times New Roman"/>
            <w:sz w:val="24"/>
            <w:szCs w:val="24"/>
          </w:rPr>
          <w:t>http://dve100.com/obshcherossiyskoye-ob-yedineniye-profsoyuzov-yedineniye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E3265" w:rsidRDefault="009E3265" w:rsidP="005B780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3265" w:rsidRPr="00A3298F" w:rsidRDefault="009E3265" w:rsidP="00A3298F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 из Устава</w:t>
      </w:r>
    </w:p>
    <w:p w:rsidR="009E3265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4CE5">
        <w:rPr>
          <w:rFonts w:ascii="Times New Roman" w:hAnsi="Times New Roman"/>
          <w:b/>
          <w:sz w:val="24"/>
          <w:szCs w:val="24"/>
        </w:rPr>
        <w:t>1.1.</w:t>
      </w:r>
      <w:r w:rsidRPr="00E04CE5">
        <w:rPr>
          <w:rFonts w:ascii="Times New Roman" w:hAnsi="Times New Roman"/>
          <w:sz w:val="24"/>
          <w:szCs w:val="24"/>
        </w:rPr>
        <w:t xml:space="preserve"> Общероссийское Объединение Профсоюзов малого и среднего предпринимательства «Единение»  (далее по тексту: Объединение) - </w:t>
      </w:r>
      <w:r w:rsidRPr="009C2F99">
        <w:rPr>
          <w:rFonts w:ascii="Times New Roman" w:hAnsi="Times New Roman"/>
          <w:color w:val="FF0000"/>
          <w:sz w:val="24"/>
          <w:szCs w:val="24"/>
        </w:rPr>
        <w:t>добровольное объединение общероссийских профсоюзов, территориальных объединений (ассоциаций) организаций профсоюзов, в сфере малого и среднего предпринимательства, являющихся юридическими лицами с целью консолидации усилий и координации членов Объединения по защите социально-трудовых прав и интересов в сфере малого и среднего предпринимательства</w:t>
      </w:r>
      <w:r w:rsidRPr="00E04CE5">
        <w:rPr>
          <w:rFonts w:ascii="Times New Roman" w:hAnsi="Times New Roman"/>
          <w:sz w:val="24"/>
          <w:szCs w:val="24"/>
        </w:rPr>
        <w:t>.</w:t>
      </w:r>
    </w:p>
    <w:p w:rsidR="009E3265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4CE5">
        <w:rPr>
          <w:rFonts w:ascii="Times New Roman" w:hAnsi="Times New Roman"/>
          <w:b/>
          <w:sz w:val="24"/>
          <w:szCs w:val="24"/>
        </w:rPr>
        <w:t>1.3.</w:t>
      </w:r>
      <w:r w:rsidRPr="00E04CE5">
        <w:rPr>
          <w:rFonts w:ascii="Times New Roman" w:hAnsi="Times New Roman"/>
          <w:sz w:val="24"/>
          <w:szCs w:val="24"/>
        </w:rPr>
        <w:t xml:space="preserve"> </w:t>
      </w:r>
      <w:r w:rsidRPr="009C2F99">
        <w:rPr>
          <w:rFonts w:ascii="Times New Roman" w:hAnsi="Times New Roman"/>
          <w:color w:val="FF0000"/>
          <w:sz w:val="24"/>
          <w:szCs w:val="24"/>
        </w:rPr>
        <w:t xml:space="preserve">Объединение независимо в своей деятельности от органов исполнительной власти, органов местного самоуправления, работодателей, их объединений (союзов, ассоциаций), политических партий и других </w:t>
      </w:r>
      <w:r w:rsidRPr="00E04CE5">
        <w:rPr>
          <w:rFonts w:ascii="Times New Roman" w:hAnsi="Times New Roman"/>
          <w:sz w:val="24"/>
          <w:szCs w:val="24"/>
        </w:rPr>
        <w:t>общественных объединений, им не подотчетно и не подконтрольно. Запрещается вмешательство органов государственной власти, органов местного самоуправления и должностных лиц в деятельность Объединения, которое может повлечь за собой ограничение прав Объединения и его членских организаций или воспрепятствовать законному осуществлению его уставной деятельности.</w:t>
      </w:r>
    </w:p>
    <w:p w:rsidR="009E3265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4CE5">
        <w:rPr>
          <w:rFonts w:ascii="Times New Roman" w:hAnsi="Times New Roman"/>
          <w:b/>
          <w:sz w:val="24"/>
          <w:szCs w:val="24"/>
        </w:rPr>
        <w:t>1.5.</w:t>
      </w:r>
      <w:r w:rsidRPr="00E04CE5">
        <w:rPr>
          <w:rFonts w:ascii="Times New Roman" w:hAnsi="Times New Roman"/>
          <w:sz w:val="24"/>
          <w:szCs w:val="24"/>
        </w:rPr>
        <w:t xml:space="preserve"> Объединение свободно в определении своей внутренней структуры, целей, форм и методов деятельности.</w:t>
      </w:r>
    </w:p>
    <w:p w:rsidR="009E3265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3265" w:rsidRPr="00E04CE5" w:rsidRDefault="009E3265" w:rsidP="00E04CE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04CE5">
        <w:rPr>
          <w:rFonts w:ascii="Times New Roman" w:hAnsi="Times New Roman"/>
          <w:b/>
          <w:sz w:val="24"/>
          <w:szCs w:val="24"/>
        </w:rPr>
        <w:t>2. ПРЕДМЕТ ДЕЯТЕЛЬНОСТИ, ЦЕЛИ, ЗАДАЧИ ОБЪЕДИНЕНИЯ</w:t>
      </w:r>
    </w:p>
    <w:p w:rsidR="009E3265" w:rsidRPr="00E04CE5" w:rsidRDefault="009E3265" w:rsidP="00E04CE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3265" w:rsidRPr="00E04CE5" w:rsidRDefault="009E3265" w:rsidP="00E04C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4CE5">
        <w:rPr>
          <w:rFonts w:ascii="Times New Roman" w:hAnsi="Times New Roman"/>
          <w:b/>
          <w:sz w:val="24"/>
          <w:szCs w:val="24"/>
        </w:rPr>
        <w:t>2.1.</w:t>
      </w:r>
      <w:r w:rsidRPr="00E04CE5">
        <w:rPr>
          <w:rFonts w:ascii="Times New Roman" w:hAnsi="Times New Roman"/>
          <w:sz w:val="24"/>
          <w:szCs w:val="24"/>
        </w:rPr>
        <w:t xml:space="preserve"> Предмет деятельности Объединения: поддержка деятельности входящих в него членов, представительство и защита общих интересов реализация общих задач, защита социально-трудовых прав, производственных, профессиональных, социально-экономических и иных законных интересов членов Объединения, коллективных прав и интересов членов Объединения.</w:t>
      </w:r>
    </w:p>
    <w:p w:rsidR="009E3265" w:rsidRPr="00E04CE5" w:rsidRDefault="009E3265" w:rsidP="00E04C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4CE5">
        <w:rPr>
          <w:rFonts w:ascii="Times New Roman" w:hAnsi="Times New Roman"/>
          <w:b/>
          <w:sz w:val="24"/>
          <w:szCs w:val="24"/>
        </w:rPr>
        <w:t>2.2.</w:t>
      </w:r>
      <w:r w:rsidRPr="00E04CE5">
        <w:rPr>
          <w:rFonts w:ascii="Times New Roman" w:hAnsi="Times New Roman"/>
          <w:sz w:val="24"/>
          <w:szCs w:val="24"/>
        </w:rPr>
        <w:t xml:space="preserve"> Объединение осуществляет свою деятельность на принципах свободы, независимости, справедливости, солидарности, добровольности, демократии и самоуправления, гласности, законности, соблюдения равенства прав и обязанностей членов Объединения, обязательности выполнения членами Объединения решений уполномоченных органов Объединения.</w:t>
      </w:r>
    </w:p>
    <w:p w:rsidR="009E3265" w:rsidRPr="00E04CE5" w:rsidRDefault="009E3265" w:rsidP="00E04C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4CE5">
        <w:rPr>
          <w:rFonts w:ascii="Times New Roman" w:hAnsi="Times New Roman"/>
          <w:b/>
          <w:sz w:val="24"/>
          <w:szCs w:val="24"/>
        </w:rPr>
        <w:t>2.3.</w:t>
      </w:r>
      <w:r w:rsidRPr="00E04CE5">
        <w:rPr>
          <w:rFonts w:ascii="Times New Roman" w:hAnsi="Times New Roman"/>
          <w:sz w:val="24"/>
          <w:szCs w:val="24"/>
        </w:rPr>
        <w:t xml:space="preserve"> Объединение в соответствии с действующим законодательством взаимодействует с органами законодательной, исполнительной и судебной власти, с органами государственного надзора и контроля за соблюдением трудового законодательства и иных нормативных правовых актов, содержащих нормы трудового права, юридическими лицами и гражданами, с различными профсоюзами, объединениями профсоюзов и работодателей, органами власти и местного самоуправления Российской Федерации, может вступать в международные профсоюзные и другие общественные объединения, приобретать права и исполнять обязанности, соответствующие статусу этих международных общественных объединений, поддерживать прямые международные контакты и связи, заключать соглашения и договоры с иностранными коммерческими и некоммерческими неправительственными объединениями в соответствии с действующим законодательством Российской Федерации. </w:t>
      </w:r>
    </w:p>
    <w:p w:rsidR="009E3265" w:rsidRPr="00E04CE5" w:rsidRDefault="009E3265" w:rsidP="00E04C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4CE5">
        <w:rPr>
          <w:rFonts w:ascii="Times New Roman" w:hAnsi="Times New Roman"/>
          <w:b/>
          <w:sz w:val="24"/>
          <w:szCs w:val="24"/>
        </w:rPr>
        <w:t xml:space="preserve">2.4. </w:t>
      </w:r>
      <w:r w:rsidRPr="00E04CE5">
        <w:rPr>
          <w:rFonts w:ascii="Times New Roman" w:hAnsi="Times New Roman"/>
          <w:sz w:val="24"/>
          <w:szCs w:val="24"/>
        </w:rPr>
        <w:t xml:space="preserve">Цели Объединения: </w:t>
      </w:r>
    </w:p>
    <w:p w:rsidR="009E3265" w:rsidRPr="00E04CE5" w:rsidRDefault="009E3265" w:rsidP="00E04C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4CE5">
        <w:rPr>
          <w:rFonts w:ascii="Times New Roman" w:hAnsi="Times New Roman"/>
          <w:sz w:val="24"/>
          <w:szCs w:val="24"/>
        </w:rPr>
        <w:t xml:space="preserve">- </w:t>
      </w:r>
      <w:r w:rsidRPr="009C2F99">
        <w:rPr>
          <w:rFonts w:ascii="Times New Roman" w:hAnsi="Times New Roman"/>
          <w:color w:val="FF0000"/>
          <w:sz w:val="24"/>
          <w:szCs w:val="24"/>
        </w:rPr>
        <w:t>координация деятельности членов Объединения по защите социально-трудовых прав и интересов</w:t>
      </w:r>
      <w:r w:rsidRPr="00E04CE5">
        <w:rPr>
          <w:rFonts w:ascii="Times New Roman" w:hAnsi="Times New Roman"/>
          <w:sz w:val="24"/>
          <w:szCs w:val="24"/>
        </w:rPr>
        <w:t xml:space="preserve"> в сфере малого и среднего предпринимательства;</w:t>
      </w:r>
    </w:p>
    <w:p w:rsidR="009E3265" w:rsidRPr="00E04CE5" w:rsidRDefault="009E3265" w:rsidP="00E04C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4CE5">
        <w:rPr>
          <w:rFonts w:ascii="Times New Roman" w:hAnsi="Times New Roman"/>
          <w:sz w:val="24"/>
          <w:szCs w:val="24"/>
        </w:rPr>
        <w:t>- содействие прорывному научно-технологическому и социально-экономическому развитию Российской Федерации, повышению уровня жизни, созданию комфортных условий проживания, условий и возможностей для полноценной реализации в труде каждого человека;</w:t>
      </w:r>
    </w:p>
    <w:p w:rsidR="009E3265" w:rsidRPr="00E04CE5" w:rsidRDefault="009E3265" w:rsidP="00E04C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4CE5">
        <w:rPr>
          <w:rFonts w:ascii="Times New Roman" w:hAnsi="Times New Roman"/>
          <w:sz w:val="24"/>
          <w:szCs w:val="24"/>
        </w:rPr>
        <w:t>- содействие развитию малого и среднего предпринимательства Российской Федерации, созданию и реализации стратегии развития на основе реализации способностей и таланта в профессиональной сфере «От способностей Человека к эффективной экономике»;</w:t>
      </w:r>
    </w:p>
    <w:p w:rsidR="009E3265" w:rsidRPr="00E04CE5" w:rsidRDefault="009E3265" w:rsidP="00E04C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4CE5">
        <w:rPr>
          <w:rFonts w:ascii="Times New Roman" w:hAnsi="Times New Roman"/>
          <w:sz w:val="24"/>
          <w:szCs w:val="24"/>
        </w:rPr>
        <w:t>- создание и реализация в сфере малого и среднего предпринимательства инновационной модели деятельности профсоюзов, консолидирующей предпринимателей, работодателей, работников, самозанятых граждан на созидание в труде, повышение производительности труда и эффективности работы предприятий и организаций, защиту прав и интересов граждан.</w:t>
      </w:r>
    </w:p>
    <w:p w:rsidR="009E3265" w:rsidRPr="00E04CE5" w:rsidRDefault="009E3265" w:rsidP="00E04C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4CE5">
        <w:rPr>
          <w:rFonts w:ascii="Times New Roman" w:hAnsi="Times New Roman"/>
          <w:b/>
          <w:sz w:val="24"/>
          <w:szCs w:val="24"/>
        </w:rPr>
        <w:t>2.5.</w:t>
      </w:r>
      <w:r w:rsidRPr="00E04CE5">
        <w:rPr>
          <w:rFonts w:ascii="Times New Roman" w:hAnsi="Times New Roman"/>
          <w:sz w:val="24"/>
          <w:szCs w:val="24"/>
        </w:rPr>
        <w:t xml:space="preserve"> Задачи Объединения:</w:t>
      </w:r>
    </w:p>
    <w:p w:rsidR="009E3265" w:rsidRPr="009C2F99" w:rsidRDefault="009E3265" w:rsidP="00E04CE5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E04CE5">
        <w:rPr>
          <w:rFonts w:ascii="Times New Roman" w:hAnsi="Times New Roman"/>
          <w:sz w:val="24"/>
          <w:szCs w:val="24"/>
        </w:rPr>
        <w:t xml:space="preserve">- </w:t>
      </w:r>
      <w:r w:rsidRPr="009C2F99">
        <w:rPr>
          <w:rFonts w:ascii="Times New Roman" w:hAnsi="Times New Roman"/>
          <w:color w:val="FF0000"/>
          <w:sz w:val="24"/>
          <w:szCs w:val="24"/>
        </w:rPr>
        <w:t>содействие объединению профсоюзов, действующих в сфере малого и среднего предпринимательства, ремесленничества, народных и художественных промыслов, крестьянства, фермерства, кооперации, сервиса, бытовых и других услуг для реализации национальных целей и стратегических задач развития Российской Федерации;</w:t>
      </w:r>
    </w:p>
    <w:p w:rsidR="009E3265" w:rsidRPr="00E04CE5" w:rsidRDefault="009E3265" w:rsidP="00E04C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4CE5">
        <w:rPr>
          <w:rFonts w:ascii="Times New Roman" w:hAnsi="Times New Roman"/>
          <w:sz w:val="24"/>
          <w:szCs w:val="24"/>
        </w:rPr>
        <w:t>- координация деятельности членов Объединения в достижении целей Объединения в интересах работников сферы малого и среднего предпринимательства;</w:t>
      </w:r>
    </w:p>
    <w:p w:rsidR="009E3265" w:rsidRPr="00E04CE5" w:rsidRDefault="009E3265" w:rsidP="00E04C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4CE5">
        <w:rPr>
          <w:rFonts w:ascii="Times New Roman" w:hAnsi="Times New Roman"/>
          <w:sz w:val="24"/>
          <w:szCs w:val="24"/>
        </w:rPr>
        <w:t>- формирование трудовых резервов развития малого и среднего предпринимательства путем профессиональной ориентации и наставничества подрастающего поколения на основе патриотизма, базисных ценностей и нравственных принципов;</w:t>
      </w:r>
    </w:p>
    <w:p w:rsidR="009E3265" w:rsidRPr="00E04CE5" w:rsidRDefault="009E3265" w:rsidP="00E04C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4CE5">
        <w:rPr>
          <w:rFonts w:ascii="Times New Roman" w:hAnsi="Times New Roman"/>
          <w:sz w:val="24"/>
          <w:szCs w:val="24"/>
        </w:rPr>
        <w:t xml:space="preserve">- </w:t>
      </w:r>
      <w:r w:rsidRPr="009C2F99">
        <w:rPr>
          <w:rFonts w:ascii="Times New Roman" w:hAnsi="Times New Roman"/>
          <w:color w:val="FF0000"/>
          <w:sz w:val="24"/>
          <w:szCs w:val="24"/>
        </w:rPr>
        <w:t xml:space="preserve">мониторинг социально-экономического положения трудящихся и наличия рабочих мест для качественного труда в сфере малого и среднего </w:t>
      </w:r>
      <w:r w:rsidRPr="00E04CE5">
        <w:rPr>
          <w:rFonts w:ascii="Times New Roman" w:hAnsi="Times New Roman"/>
          <w:sz w:val="24"/>
          <w:szCs w:val="24"/>
        </w:rPr>
        <w:t xml:space="preserve">предпринимательства, обоснование и внесение в органы власти предложений по актуальным вопросам для этого сектора экономики, в том числе по реальному управлению и контролю за средствами социального страхования, и отнесению на затраты работодателей средств направляемых работодателями на уставную деятельность профсоюзов в рамках коллективных договоров;   </w:t>
      </w:r>
    </w:p>
    <w:p w:rsidR="009E3265" w:rsidRPr="00E04CE5" w:rsidRDefault="009E3265" w:rsidP="00E04C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4CE5">
        <w:rPr>
          <w:rFonts w:ascii="Times New Roman" w:hAnsi="Times New Roman"/>
          <w:sz w:val="24"/>
          <w:szCs w:val="24"/>
        </w:rPr>
        <w:t>- обеспечение эффективного партнерства государства, профсоюзов и работодателей в сфере малого и среднего предпринимательства, а также  обязательного согласования с профсоюзами законодательных инициатив в этом  секторе экономики в установленном законом порядке.</w:t>
      </w:r>
    </w:p>
    <w:p w:rsidR="009E3265" w:rsidRPr="00E04CE5" w:rsidRDefault="009E3265" w:rsidP="00E04C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4CE5">
        <w:rPr>
          <w:rFonts w:ascii="Times New Roman" w:hAnsi="Times New Roman"/>
          <w:b/>
          <w:sz w:val="24"/>
          <w:szCs w:val="24"/>
        </w:rPr>
        <w:t>2.6.</w:t>
      </w:r>
      <w:r w:rsidRPr="00E04CE5">
        <w:rPr>
          <w:rFonts w:ascii="Times New Roman" w:hAnsi="Times New Roman"/>
          <w:sz w:val="24"/>
          <w:szCs w:val="24"/>
        </w:rPr>
        <w:t xml:space="preserve"> Объединение для реализации своих целей и задач:</w:t>
      </w:r>
    </w:p>
    <w:p w:rsidR="009E3265" w:rsidRPr="00E04CE5" w:rsidRDefault="009E3265" w:rsidP="00E04C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4CE5">
        <w:rPr>
          <w:rFonts w:ascii="Times New Roman" w:hAnsi="Times New Roman"/>
          <w:sz w:val="24"/>
          <w:szCs w:val="24"/>
        </w:rPr>
        <w:t>- ведет переговоры и заключает соответствующие тарифные соглашения, содействует членам Объединения в заключении таких соглашений и коллективных договоров, участвует в заключении других соглашений и договоров в интересах труд</w:t>
      </w:r>
      <w:r>
        <w:rPr>
          <w:rFonts w:ascii="Times New Roman" w:hAnsi="Times New Roman"/>
          <w:sz w:val="24"/>
          <w:szCs w:val="24"/>
        </w:rPr>
        <w:t>ящихся, контролируя выполнение;</w:t>
      </w:r>
    </w:p>
    <w:p w:rsidR="009E3265" w:rsidRPr="00E04CE5" w:rsidRDefault="009E3265" w:rsidP="00E04C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4CE5">
        <w:rPr>
          <w:rFonts w:ascii="Times New Roman" w:hAnsi="Times New Roman"/>
          <w:sz w:val="24"/>
          <w:szCs w:val="24"/>
        </w:rPr>
        <w:t>- представляет и защищает социально-трудовые права и интересы работников членов Объединения в органах государственной власти, органах местного самоуправления, в прокуратуре, судебных органах, перед работодателями и их объединениями, политическими партиями, другими общественными объединениями и юридическими лицами;</w:t>
      </w:r>
    </w:p>
    <w:p w:rsidR="009E3265" w:rsidRPr="00E04CE5" w:rsidRDefault="009E3265" w:rsidP="00E04C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4CE5">
        <w:rPr>
          <w:rFonts w:ascii="Times New Roman" w:hAnsi="Times New Roman"/>
          <w:sz w:val="24"/>
          <w:szCs w:val="24"/>
        </w:rPr>
        <w:t>- являться стороной трехстороннего сотрудничества, участвует в разработке и заключении генерального соглашения с общероссийскими объединениями работодателей и Правительством Российской Федерации, других соглашений, а также по внесению в них изменений и дополнений, добивается, чтобы их содержание отвечало интересам членов Объединения, осуществляет контроль за их выполнением;</w:t>
      </w:r>
    </w:p>
    <w:p w:rsidR="009E3265" w:rsidRPr="00E04CE5" w:rsidRDefault="009E3265" w:rsidP="00E04C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4CE5">
        <w:rPr>
          <w:rFonts w:ascii="Times New Roman" w:hAnsi="Times New Roman"/>
          <w:sz w:val="24"/>
          <w:szCs w:val="24"/>
        </w:rPr>
        <w:t>- участвует вместе с другими социальными партнерами в управлении государственными фондами обязательного социального страхования и другими фондами социальной направленности, участвует также в разработке и согласовании их уставов, осуществляет профсоюзный контроль за формированием и использованием средств этих фондов;</w:t>
      </w:r>
    </w:p>
    <w:p w:rsidR="009E3265" w:rsidRPr="00E04CE5" w:rsidRDefault="009E3265" w:rsidP="00E04C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4CE5">
        <w:rPr>
          <w:rFonts w:ascii="Times New Roman" w:hAnsi="Times New Roman"/>
          <w:sz w:val="24"/>
          <w:szCs w:val="24"/>
        </w:rPr>
        <w:t>- содействует развитию негосударственного дополнительного социального, пенсионного и медицинского и другого страхования работников членов Объединения;</w:t>
      </w:r>
    </w:p>
    <w:p w:rsidR="009E3265" w:rsidRPr="00E04CE5" w:rsidRDefault="009E3265" w:rsidP="00E04C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4CE5">
        <w:rPr>
          <w:rFonts w:ascii="Times New Roman" w:hAnsi="Times New Roman"/>
          <w:sz w:val="24"/>
          <w:szCs w:val="24"/>
        </w:rPr>
        <w:t>- в соответствии с действующим законодательством и в установленным законом порядке участвует в урегулировании коллективных трудовых споров, организует и проводит в соответствии с законодательством Российской Федерации собрания, митинги, уличные шествия, демонстрации, пикетирования, забастовки и другие коллективные действия, используя их как средство защиты трудовых, социально-экономических прав и интересов работников сферы малого и среднего предпринимательства, координирует коллективные действия членов Объединения;</w:t>
      </w:r>
    </w:p>
    <w:p w:rsidR="009E3265" w:rsidRPr="00E04CE5" w:rsidRDefault="009E3265" w:rsidP="00E04C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4CE5">
        <w:rPr>
          <w:rFonts w:ascii="Times New Roman" w:hAnsi="Times New Roman"/>
          <w:sz w:val="24"/>
          <w:szCs w:val="24"/>
        </w:rPr>
        <w:t xml:space="preserve">- участвует в развитии системы профессиональных квалификаций Российской Федерации, выступает с предложениями и вносит в органы государственной власти предложения в сфере малого и среднего предпринимательства о принятии законов, иных нормативных правовых актов по вопросам социальной сферы, трудовых отношений, бюджетной и налоговой политики, занятости, трудовой миграции, подготовки кадров и профессионального образования, охраны труда и здоровья, социального страхования, пенсионного обеспечения, экологической безопасности, прав и гарантий деятельности профсоюзов, молодежной политике и иным вопросам, участвует в их разработке и организует профсоюзный контроль за их реализацией; </w:t>
      </w:r>
    </w:p>
    <w:p w:rsidR="009E3265" w:rsidRPr="00E04CE5" w:rsidRDefault="009E3265" w:rsidP="00E04C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4CE5">
        <w:rPr>
          <w:rFonts w:ascii="Times New Roman" w:hAnsi="Times New Roman"/>
          <w:sz w:val="24"/>
          <w:szCs w:val="24"/>
        </w:rPr>
        <w:t>- участвует в разработке и формировании государственных и негосударственных программ и проектов в сфере малого и среднего предпринимательства, направленных на создание условий, обеспечивающих достойную жизнь, развитие и реализацию способностей и таланта человека, социальную защиту работников, справедливое ценообразование и налоги;</w:t>
      </w:r>
    </w:p>
    <w:p w:rsidR="009E3265" w:rsidRPr="00E04CE5" w:rsidRDefault="009E3265" w:rsidP="00E04C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4CE5">
        <w:rPr>
          <w:rFonts w:ascii="Times New Roman" w:hAnsi="Times New Roman"/>
          <w:sz w:val="24"/>
          <w:szCs w:val="24"/>
        </w:rPr>
        <w:t xml:space="preserve">- осуществляет в сфере малого и среднего предпринимательства профсоюзный контроль, мониторинг и общественную экспертизу за соблюдением охраны окружающей среды, трудового законодательства, включая законодательство об охране труда, и иных нормативных правовых актов, содержащих нормы трудового права; </w:t>
      </w:r>
    </w:p>
    <w:p w:rsidR="009E3265" w:rsidRPr="00E04CE5" w:rsidRDefault="009E3265" w:rsidP="00E04C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4CE5">
        <w:rPr>
          <w:rFonts w:ascii="Times New Roman" w:hAnsi="Times New Roman"/>
          <w:sz w:val="24"/>
          <w:szCs w:val="24"/>
        </w:rPr>
        <w:t xml:space="preserve">- в сфере малого и среднего предпринимательства содействует социально направленной государственной политики занятости в соответствии со способностями и талантом, созданию комфортных условий труда и других вопросах, касающихся благосостояния и качества жизни;  </w:t>
      </w:r>
    </w:p>
    <w:p w:rsidR="009E3265" w:rsidRPr="00E04CE5" w:rsidRDefault="009E3265" w:rsidP="00E04C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4CE5">
        <w:rPr>
          <w:rFonts w:ascii="Times New Roman" w:hAnsi="Times New Roman"/>
          <w:sz w:val="24"/>
          <w:szCs w:val="24"/>
        </w:rPr>
        <w:t>- содействует повышению эффективности трудовых коллективов, минимизации конфликтов, получению работниками членов Объединения достойной заработной платы, обеспечению их комфортными и безопасными рабочими местами, урегулированию коллективных трудовых споров, созданию созидательного социально-психологического климата на предприятиях где работают работники членов Объединения;</w:t>
      </w:r>
    </w:p>
    <w:p w:rsidR="009E3265" w:rsidRPr="00E04CE5" w:rsidRDefault="009E3265" w:rsidP="00E04C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4CE5">
        <w:rPr>
          <w:rFonts w:ascii="Times New Roman" w:hAnsi="Times New Roman"/>
          <w:sz w:val="24"/>
          <w:szCs w:val="24"/>
        </w:rPr>
        <w:t>- осуществляет правовую и другую помощь членам Объединения, помогает семьям работников членов Объединения в развитии и реализации способностей и талантов, профессиональной ориентации, образовании, повышении квалификации, переподготовке, личной трудовой эффективности в соответствии с возрастом и здоровьем;</w:t>
      </w:r>
    </w:p>
    <w:p w:rsidR="009E3265" w:rsidRPr="00E04CE5" w:rsidRDefault="009E3265" w:rsidP="00E04C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4CE5">
        <w:rPr>
          <w:rFonts w:ascii="Times New Roman" w:hAnsi="Times New Roman"/>
          <w:sz w:val="24"/>
          <w:szCs w:val="24"/>
        </w:rPr>
        <w:t>- ведет пропаганду здорового нравственного образа жизни и труда на основе творчества, способностей и таланта, просветительскую и воспитательную работу в трудовых коллективах;</w:t>
      </w:r>
    </w:p>
    <w:p w:rsidR="009E3265" w:rsidRPr="00E04CE5" w:rsidRDefault="009E3265" w:rsidP="00E04C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4CE5">
        <w:rPr>
          <w:rFonts w:ascii="Times New Roman" w:hAnsi="Times New Roman"/>
          <w:sz w:val="24"/>
          <w:szCs w:val="24"/>
        </w:rPr>
        <w:t>- взаимодействует с органами государственной власти, органами местного самоуправления по развитию санаторно-курортного лечения, детского оздоровительного отдыха, учреждений культуры, отдыха, туризма, массовой физической культуры, спорта и другими;</w:t>
      </w:r>
    </w:p>
    <w:p w:rsidR="009E3265" w:rsidRPr="00E04CE5" w:rsidRDefault="009E3265" w:rsidP="00E04C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4CE5">
        <w:rPr>
          <w:rFonts w:ascii="Times New Roman" w:hAnsi="Times New Roman"/>
          <w:sz w:val="24"/>
          <w:szCs w:val="24"/>
        </w:rPr>
        <w:t>- организует проведение образовательных, культурно-массовых, оздоровительных, физкультурных и спортивных мероприятий для работников членов Объединения и их семей, в том числе санаторно-курортное лечение, отдых и туристические поездки, бытовое обслуживание и обеспечение товарами от производителей, проведение просветительских, воспитательных, образовательных, культурно-массовых, досуговых спортивных, физкультурно-оздоровительных, зрелищно-развлекательных и других мероприятий;</w:t>
      </w:r>
    </w:p>
    <w:p w:rsidR="009E3265" w:rsidRPr="00E04CE5" w:rsidRDefault="009E3265" w:rsidP="00E04C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4CE5">
        <w:rPr>
          <w:rFonts w:ascii="Times New Roman" w:hAnsi="Times New Roman"/>
          <w:sz w:val="24"/>
          <w:szCs w:val="24"/>
        </w:rPr>
        <w:t>- может осуществлять международное сотрудничество, оказывает содействие членам Объединения в налаживании контактов и взаимодействии с зарубежными и международными профсоюзными объединениями, Международной организацией труда, другими специализированными учреждениями ООН и международными организациями, занимающимися социально-экономическими и гуманитарными вопросами;</w:t>
      </w:r>
    </w:p>
    <w:p w:rsidR="009E3265" w:rsidRPr="00E04CE5" w:rsidRDefault="009E3265" w:rsidP="00E04C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4CE5">
        <w:rPr>
          <w:rFonts w:ascii="Times New Roman" w:hAnsi="Times New Roman"/>
          <w:sz w:val="24"/>
          <w:szCs w:val="24"/>
        </w:rPr>
        <w:t>- изучает и распространяет опыт работы передовых профессиональных союзов, проводит конференции, форумы, семинары и другие мероприятия;</w:t>
      </w:r>
    </w:p>
    <w:p w:rsidR="009E3265" w:rsidRPr="00E04CE5" w:rsidRDefault="009E3265" w:rsidP="00E04C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4CE5">
        <w:rPr>
          <w:rFonts w:ascii="Times New Roman" w:hAnsi="Times New Roman"/>
          <w:sz w:val="24"/>
          <w:szCs w:val="24"/>
        </w:rPr>
        <w:t>- осуществляет деятельность по формированию и эффективному использованию имущества Объединения, разрабатывает рекомендации по использованию этого имущества членами Объединения, осуществляет контроль за рациональным управлением имуществом;</w:t>
      </w:r>
    </w:p>
    <w:p w:rsidR="009E3265" w:rsidRPr="00E04CE5" w:rsidRDefault="009E3265" w:rsidP="00E04C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4CE5">
        <w:rPr>
          <w:rFonts w:ascii="Times New Roman" w:hAnsi="Times New Roman"/>
          <w:sz w:val="24"/>
          <w:szCs w:val="24"/>
        </w:rPr>
        <w:t xml:space="preserve">- может создавать юридические лица, в том числе некоммерческие организации и общественные объединения, вступать в союзы, ассоциации и иные объединения, в соответствии с действующим законодательством в установленном законом порядке; </w:t>
      </w:r>
    </w:p>
    <w:p w:rsidR="009E3265" w:rsidRPr="00E04CE5" w:rsidRDefault="009E3265" w:rsidP="00E04C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4CE5">
        <w:rPr>
          <w:rFonts w:ascii="Times New Roman" w:hAnsi="Times New Roman"/>
          <w:sz w:val="24"/>
          <w:szCs w:val="24"/>
        </w:rPr>
        <w:t>- может через учрежденные Объединением юридические лица осуществлять предпринимательскую и другую деятельность, приносящую доход в соответствии c законодательством Российской Федерации постольку, поскольку это служит достиже</w:t>
      </w:r>
      <w:r>
        <w:rPr>
          <w:rFonts w:ascii="Times New Roman" w:hAnsi="Times New Roman"/>
          <w:sz w:val="24"/>
          <w:szCs w:val="24"/>
        </w:rPr>
        <w:t>нию уставных целей Объединения.</w:t>
      </w:r>
    </w:p>
    <w:p w:rsidR="009E3265" w:rsidRPr="00E04CE5" w:rsidRDefault="009E3265" w:rsidP="00E04C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4CE5">
        <w:rPr>
          <w:rFonts w:ascii="Times New Roman" w:hAnsi="Times New Roman"/>
          <w:sz w:val="24"/>
          <w:szCs w:val="24"/>
        </w:rPr>
        <w:t>- может создавать правовую и техническую инспекции труда, советы по профессиональным квалификациям Объединения, содействует деятельности их правовых и технических инспекций труда, юридических служб и консультационных пунктов и общественных приемных;</w:t>
      </w:r>
    </w:p>
    <w:p w:rsidR="009E3265" w:rsidRPr="00E04CE5" w:rsidRDefault="009E3265" w:rsidP="00E04C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4CE5">
        <w:rPr>
          <w:rFonts w:ascii="Times New Roman" w:hAnsi="Times New Roman"/>
          <w:sz w:val="24"/>
          <w:szCs w:val="24"/>
        </w:rPr>
        <w:t>- в установленном законом порядке создает образовательные и научно-исследовательские организации, юридические службы, профсоюзные приемные, консультационные пункты, осуществляет обучение, подготовку, переподготовку, повышение квалификации кадров и профсоюзного актива, содействует социально-экономическому, правовому и профессиональному обучению, изучает и распространяет опыт работы членов Объединения;</w:t>
      </w:r>
    </w:p>
    <w:p w:rsidR="009E3265" w:rsidRPr="00E04CE5" w:rsidRDefault="009E3265" w:rsidP="00E04C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4CE5">
        <w:rPr>
          <w:rFonts w:ascii="Times New Roman" w:hAnsi="Times New Roman"/>
          <w:sz w:val="24"/>
          <w:szCs w:val="24"/>
        </w:rPr>
        <w:t>- может осуществлять информационно-пропагандистскую, культурно-просветительную и издательскую деятельность;</w:t>
      </w:r>
    </w:p>
    <w:p w:rsidR="009E3265" w:rsidRPr="00E04CE5" w:rsidRDefault="009E3265" w:rsidP="00E04C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4CE5">
        <w:rPr>
          <w:rFonts w:ascii="Times New Roman" w:hAnsi="Times New Roman"/>
          <w:sz w:val="24"/>
          <w:szCs w:val="24"/>
        </w:rPr>
        <w:t>- может оказывать финансовую и (или) иную материальную, техническую и другую помощь членам Объединения;</w:t>
      </w:r>
    </w:p>
    <w:p w:rsidR="009E3265" w:rsidRDefault="009E3265" w:rsidP="00E04C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4CE5">
        <w:rPr>
          <w:rFonts w:ascii="Times New Roman" w:hAnsi="Times New Roman"/>
          <w:sz w:val="24"/>
          <w:szCs w:val="24"/>
        </w:rPr>
        <w:t>- может оказывать социальную поддержку и защиту работников членов Объединения, помощь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юридическую помощь на безвозмездной или на льготной основе гражданам и некоммерческим организациям и правовое просвещение населения, благотворительную деятельность, деятельность в области содействия благотворительности и добровольчества, а также выступать благотворителем или меценатом.</w:t>
      </w:r>
    </w:p>
    <w:p w:rsidR="009E3265" w:rsidRDefault="009E3265" w:rsidP="00E04CE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3265" w:rsidRPr="004C512D" w:rsidRDefault="009E3265" w:rsidP="00E04CE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C512D">
        <w:rPr>
          <w:rFonts w:ascii="Times New Roman" w:hAnsi="Times New Roman"/>
          <w:b/>
          <w:sz w:val="24"/>
          <w:szCs w:val="24"/>
        </w:rPr>
        <w:t>4. ОРГАНИЗАЦИОННАЯ СТРУКТУРА ОБЪЕДИНЕНИЯ</w:t>
      </w:r>
    </w:p>
    <w:p w:rsidR="009E3265" w:rsidRDefault="009E3265" w:rsidP="004C51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3265" w:rsidRPr="004C512D" w:rsidRDefault="009E3265" w:rsidP="004C51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C512D">
        <w:rPr>
          <w:rFonts w:ascii="Times New Roman" w:hAnsi="Times New Roman"/>
          <w:b/>
          <w:sz w:val="24"/>
          <w:szCs w:val="24"/>
        </w:rPr>
        <w:t>4.1.</w:t>
      </w:r>
      <w:r w:rsidRPr="004C512D">
        <w:rPr>
          <w:rFonts w:ascii="Times New Roman" w:hAnsi="Times New Roman"/>
          <w:sz w:val="24"/>
          <w:szCs w:val="24"/>
        </w:rPr>
        <w:t xml:space="preserve"> Объединение состоит из членов Объединения юридических лиц (общероссийских профсоюзов, территориальных объединений (ассоциаций) организаций профсоюзов. Объединение может </w:t>
      </w:r>
      <w:r w:rsidRPr="009C2F99">
        <w:rPr>
          <w:rFonts w:ascii="Times New Roman" w:hAnsi="Times New Roman"/>
          <w:color w:val="FF0000"/>
          <w:sz w:val="24"/>
          <w:szCs w:val="24"/>
        </w:rPr>
        <w:t>иметь свои представительства, филиалы в субъектах Российской Федерации и на территориях органов местного самоуправления</w:t>
      </w:r>
      <w:r w:rsidRPr="004C512D">
        <w:rPr>
          <w:rFonts w:ascii="Times New Roman" w:hAnsi="Times New Roman"/>
          <w:sz w:val="24"/>
          <w:szCs w:val="24"/>
        </w:rPr>
        <w:t xml:space="preserve">. </w:t>
      </w:r>
    </w:p>
    <w:p w:rsidR="009E3265" w:rsidRPr="004C512D" w:rsidRDefault="009E3265" w:rsidP="004C51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C512D">
        <w:rPr>
          <w:rFonts w:ascii="Times New Roman" w:hAnsi="Times New Roman"/>
          <w:sz w:val="24"/>
          <w:szCs w:val="24"/>
        </w:rPr>
        <w:t>Филиалы и представительства на территории Российской Федерации не являются юридическими лицами,  сведения о филиалах и представительствах Объединения должны быть внесены в Единый государственный реестр юридических лиц.</w:t>
      </w:r>
    </w:p>
    <w:p w:rsidR="009E3265" w:rsidRPr="004C512D" w:rsidRDefault="009E3265" w:rsidP="004C51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C512D">
        <w:rPr>
          <w:rFonts w:ascii="Times New Roman" w:hAnsi="Times New Roman"/>
          <w:b/>
          <w:sz w:val="24"/>
          <w:szCs w:val="24"/>
        </w:rPr>
        <w:t>4.2.</w:t>
      </w:r>
      <w:r w:rsidRPr="004C512D">
        <w:rPr>
          <w:rFonts w:ascii="Times New Roman" w:hAnsi="Times New Roman"/>
          <w:sz w:val="24"/>
          <w:szCs w:val="24"/>
        </w:rPr>
        <w:t xml:space="preserve"> Органами управления Объединения являются:</w:t>
      </w:r>
    </w:p>
    <w:p w:rsidR="009E3265" w:rsidRPr="004C512D" w:rsidRDefault="009E3265" w:rsidP="004C51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C512D">
        <w:rPr>
          <w:rFonts w:ascii="Times New Roman" w:hAnsi="Times New Roman"/>
          <w:sz w:val="24"/>
          <w:szCs w:val="24"/>
        </w:rPr>
        <w:t xml:space="preserve">Конференция Объединения - высший руководящий коллегиальный выборный орган Объединения; </w:t>
      </w:r>
    </w:p>
    <w:p w:rsidR="009E3265" w:rsidRPr="004C512D" w:rsidRDefault="009E3265" w:rsidP="004C51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C512D">
        <w:rPr>
          <w:rFonts w:ascii="Times New Roman" w:hAnsi="Times New Roman"/>
          <w:sz w:val="24"/>
          <w:szCs w:val="24"/>
        </w:rPr>
        <w:t>Генеральный Совет Объединения - постоянно действующий коллегиальный выборный руководящий орган управления Объединения;</w:t>
      </w:r>
    </w:p>
    <w:p w:rsidR="009E3265" w:rsidRPr="004C512D" w:rsidRDefault="009E3265" w:rsidP="004C51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C512D">
        <w:rPr>
          <w:rFonts w:ascii="Times New Roman" w:hAnsi="Times New Roman"/>
          <w:sz w:val="24"/>
          <w:szCs w:val="24"/>
        </w:rPr>
        <w:t>Председатель Объединения - единоличный исполнительный орган Объединения.</w:t>
      </w:r>
    </w:p>
    <w:p w:rsidR="009E3265" w:rsidRPr="004C512D" w:rsidRDefault="009E3265" w:rsidP="004C51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C512D">
        <w:rPr>
          <w:rFonts w:ascii="Times New Roman" w:hAnsi="Times New Roman"/>
          <w:b/>
          <w:sz w:val="24"/>
          <w:szCs w:val="24"/>
        </w:rPr>
        <w:t>4.3.</w:t>
      </w:r>
      <w:r w:rsidRPr="004C512D">
        <w:rPr>
          <w:rFonts w:ascii="Times New Roman" w:hAnsi="Times New Roman"/>
          <w:sz w:val="24"/>
          <w:szCs w:val="24"/>
        </w:rPr>
        <w:t xml:space="preserve"> Контрольно-ревизионный орган Объединения - Ревизионная Комиссия.</w:t>
      </w:r>
    </w:p>
    <w:p w:rsidR="009E3265" w:rsidRDefault="009E3265" w:rsidP="004C51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C512D">
        <w:rPr>
          <w:rFonts w:ascii="Times New Roman" w:hAnsi="Times New Roman"/>
          <w:b/>
          <w:sz w:val="24"/>
          <w:szCs w:val="24"/>
        </w:rPr>
        <w:t>4.4.</w:t>
      </w:r>
      <w:r w:rsidRPr="004C512D">
        <w:rPr>
          <w:rFonts w:ascii="Times New Roman" w:hAnsi="Times New Roman"/>
          <w:sz w:val="24"/>
          <w:szCs w:val="24"/>
        </w:rPr>
        <w:t xml:space="preserve"> Органы Объединения образуются по решению Конференции Объединения.</w:t>
      </w:r>
    </w:p>
    <w:p w:rsidR="009E3265" w:rsidRPr="004C512D" w:rsidRDefault="009E3265" w:rsidP="00A3298F">
      <w:pPr>
        <w:jc w:val="both"/>
        <w:rPr>
          <w:rFonts w:ascii="Times New Roman" w:hAnsi="Times New Roman"/>
          <w:sz w:val="24"/>
          <w:szCs w:val="24"/>
        </w:rPr>
      </w:pPr>
    </w:p>
    <w:p w:rsidR="009E3265" w:rsidRPr="004C512D" w:rsidRDefault="009E3265" w:rsidP="004C512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C512D">
        <w:rPr>
          <w:rFonts w:ascii="Times New Roman" w:hAnsi="Times New Roman"/>
          <w:b/>
          <w:sz w:val="24"/>
          <w:szCs w:val="24"/>
        </w:rPr>
        <w:t xml:space="preserve">5. ИТОЧНИКИ ОБРАЗОВАНИЯ ДОХОДОВ </w:t>
      </w:r>
    </w:p>
    <w:p w:rsidR="009E3265" w:rsidRPr="004C512D" w:rsidRDefault="009E3265" w:rsidP="004C512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C512D">
        <w:rPr>
          <w:rFonts w:ascii="Times New Roman" w:hAnsi="Times New Roman"/>
          <w:b/>
          <w:sz w:val="24"/>
          <w:szCs w:val="24"/>
        </w:rPr>
        <w:t>И ПОРЯДОК УПРАВЛЕНИЯ ИМУЩЕСТВОМ ОБЪЕДИНЕНИЯ</w:t>
      </w:r>
    </w:p>
    <w:p w:rsidR="009E3265" w:rsidRPr="004C512D" w:rsidRDefault="009E3265" w:rsidP="004C51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3265" w:rsidRPr="004C512D" w:rsidRDefault="009E3265" w:rsidP="004C51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C512D">
        <w:rPr>
          <w:rFonts w:ascii="Times New Roman" w:hAnsi="Times New Roman"/>
          <w:b/>
          <w:sz w:val="24"/>
          <w:szCs w:val="24"/>
        </w:rPr>
        <w:t>5.1.</w:t>
      </w:r>
      <w:r w:rsidRPr="004C512D">
        <w:rPr>
          <w:rFonts w:ascii="Times New Roman" w:hAnsi="Times New Roman"/>
          <w:sz w:val="24"/>
          <w:szCs w:val="24"/>
        </w:rPr>
        <w:t xml:space="preserve"> </w:t>
      </w:r>
      <w:r w:rsidRPr="009C2F99">
        <w:rPr>
          <w:rFonts w:ascii="Times New Roman" w:hAnsi="Times New Roman"/>
          <w:color w:val="FF0000"/>
          <w:sz w:val="24"/>
          <w:szCs w:val="24"/>
        </w:rPr>
        <w:t xml:space="preserve">Средства и имущество Объединения формируются из ежемесячных членских взносов; добровольных имущественных взносов; пожертвований юридических и физических лиц; доходов от предпринимательской и иной приносящей доход деятельности; поступлений от проводимых в соответствии с настоящим </w:t>
      </w:r>
      <w:r w:rsidRPr="004C512D">
        <w:rPr>
          <w:rFonts w:ascii="Times New Roman" w:hAnsi="Times New Roman"/>
          <w:sz w:val="24"/>
          <w:szCs w:val="24"/>
        </w:rPr>
        <w:t>Уставом  лекций, выставок, аукционов, спортивных и иных мероприятий; доходов от вложения временно свободных средств, вне реализационных операций, включая дивиденды (доходы, проценты), получаемые по акциям, облигациям, ценным бумагам и вкладам; поступлений, предусмотренных коллективными договорами и соглашениями от организаций (объединений) работодателей; гражданско-правовых сделок не противоречащих Уставу и действующему законодательству; внешнеэкономической деятельности Объединения; других, не запрещенных законом поступлений.</w:t>
      </w:r>
    </w:p>
    <w:p w:rsidR="009E3265" w:rsidRPr="004C512D" w:rsidRDefault="009E3265" w:rsidP="004C51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C512D">
        <w:rPr>
          <w:rFonts w:ascii="Times New Roman" w:hAnsi="Times New Roman"/>
          <w:b/>
          <w:sz w:val="24"/>
          <w:szCs w:val="24"/>
        </w:rPr>
        <w:t>5.2.</w:t>
      </w:r>
      <w:r w:rsidRPr="004C512D">
        <w:rPr>
          <w:rFonts w:ascii="Times New Roman" w:hAnsi="Times New Roman"/>
          <w:sz w:val="24"/>
          <w:szCs w:val="24"/>
        </w:rPr>
        <w:t xml:space="preserve"> Объединение владеет, пользуется и распоряжается имуществом, принадлежащим ему на праве собственности, созданным или приобретенным для использования в интересах Объединения, в том числе денежными и материальными средствами, необходимыми для выполнения своих уставных целей и задач, а также владеет, пользуется и распоряжается переданным ему в установленном порядке имуществом на ином вещном праве. Собственником всего имущества Объединения, является Объединение в целом. Члены Объединения не сохраняют прав на переданное ими в собственность Объединения имущество, в том числе на членские и другие взносы. Права собственника по распоряжению имуществом (в том числе денежными средствами) от его имени осуществляет Генеральный Совет. Члены Объединения сохраняют организационную, имущественную, финансовую, юридическую самостоятельность, являясь собственниками своего имущества.</w:t>
      </w:r>
    </w:p>
    <w:p w:rsidR="009E3265" w:rsidRPr="004C512D" w:rsidRDefault="009E3265" w:rsidP="004C51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C512D">
        <w:rPr>
          <w:rFonts w:ascii="Times New Roman" w:hAnsi="Times New Roman"/>
          <w:b/>
          <w:sz w:val="24"/>
          <w:szCs w:val="24"/>
        </w:rPr>
        <w:t>5.3.</w:t>
      </w:r>
      <w:r w:rsidRPr="004C512D">
        <w:rPr>
          <w:rFonts w:ascii="Times New Roman" w:hAnsi="Times New Roman"/>
          <w:sz w:val="24"/>
          <w:szCs w:val="24"/>
        </w:rPr>
        <w:t xml:space="preserve"> Объединение может иметь в собственности земельные участки; здания, строения, сооружения, жилищный фонд; транспорт; оборудование и инвентарь; предприятия, организации, учреждения, издательства, средства массовой информации, культурно-просветительные, образовательные, санаторно-курортные, туристические, спортивные, оздоровительные учреждения, денежные средства, акции, ценные бумаги и другое имущество, приобретаемое за счет средств Объединения. Неприкосновенность, защита прав собственности, независимость финансовой деятельности Объединения гарантируются законодательством Российской Федерации. Имущество  Объединения без его согл</w:t>
      </w:r>
      <w:r>
        <w:rPr>
          <w:rFonts w:ascii="Times New Roman" w:hAnsi="Times New Roman"/>
          <w:sz w:val="24"/>
          <w:szCs w:val="24"/>
        </w:rPr>
        <w:t>асия может быть отчуждено по решению суда.</w:t>
      </w:r>
    </w:p>
    <w:p w:rsidR="009E3265" w:rsidRPr="004C512D" w:rsidRDefault="009E3265" w:rsidP="004C51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C512D">
        <w:rPr>
          <w:rFonts w:ascii="Times New Roman" w:hAnsi="Times New Roman"/>
          <w:b/>
          <w:sz w:val="24"/>
          <w:szCs w:val="24"/>
        </w:rPr>
        <w:t>5.4.</w:t>
      </w:r>
      <w:r w:rsidRPr="004C512D">
        <w:rPr>
          <w:rFonts w:ascii="Times New Roman" w:hAnsi="Times New Roman"/>
          <w:sz w:val="24"/>
          <w:szCs w:val="24"/>
        </w:rPr>
        <w:t xml:space="preserve"> Объединение в соответствии с уставными целями и задачами имеет право:</w:t>
      </w:r>
    </w:p>
    <w:p w:rsidR="009E3265" w:rsidRPr="004C512D" w:rsidRDefault="009E3265" w:rsidP="004C51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C512D">
        <w:rPr>
          <w:rFonts w:ascii="Times New Roman" w:hAnsi="Times New Roman"/>
          <w:sz w:val="24"/>
          <w:szCs w:val="24"/>
        </w:rPr>
        <w:t>- использовать средства на финансовое обеспечение деятельности Объединения, реализацию Уставных целей и задач, а также программ и целевых проектов;</w:t>
      </w:r>
    </w:p>
    <w:p w:rsidR="009E3265" w:rsidRPr="004C512D" w:rsidRDefault="009E3265" w:rsidP="004C51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C512D">
        <w:rPr>
          <w:rFonts w:ascii="Times New Roman" w:hAnsi="Times New Roman"/>
          <w:sz w:val="24"/>
          <w:szCs w:val="24"/>
        </w:rPr>
        <w:t>- создавать хозяйственные общества, товарищества, другие юридические лица и осуществлять благотворительную деятельность;</w:t>
      </w:r>
    </w:p>
    <w:p w:rsidR="009E3265" w:rsidRPr="004C512D" w:rsidRDefault="009E3265" w:rsidP="004C51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C512D">
        <w:rPr>
          <w:rFonts w:ascii="Times New Roman" w:hAnsi="Times New Roman"/>
          <w:sz w:val="24"/>
          <w:szCs w:val="24"/>
        </w:rPr>
        <w:t>- учреждать банки, фонды солидарности, страховые, культурно-просветительные фонды, фонды обучения и подготовки кадров, фонды развития инноваций и производств, фонды материальной помощи, а также другие фонды для достижения уставных целей Объединения;</w:t>
      </w:r>
    </w:p>
    <w:p w:rsidR="009E3265" w:rsidRPr="004C512D" w:rsidRDefault="009E3265" w:rsidP="004C51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C512D">
        <w:rPr>
          <w:rFonts w:ascii="Times New Roman" w:hAnsi="Times New Roman"/>
          <w:sz w:val="24"/>
          <w:szCs w:val="24"/>
        </w:rPr>
        <w:t>- хранить денежные средства в банках, получать проценты от вкладов, создавать и быть пайщиком потребительских кооперативов, акционером профсоюзных и иных банков, страховых компаний, оказывать материальную помощь членам Объединения их членам и работникам;</w:t>
      </w:r>
    </w:p>
    <w:p w:rsidR="009E3265" w:rsidRPr="004C512D" w:rsidRDefault="009E3265" w:rsidP="004C51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C512D">
        <w:rPr>
          <w:rFonts w:ascii="Times New Roman" w:hAnsi="Times New Roman"/>
          <w:sz w:val="24"/>
          <w:szCs w:val="24"/>
        </w:rPr>
        <w:t xml:space="preserve">- осуществлять приносящую доход деятельность через создаваемые юридические лица, лишь постольку, поскольку это служит достижению целей, ради которых создано Объединение и если это соответствует таким целям. </w:t>
      </w:r>
    </w:p>
    <w:p w:rsidR="009E3265" w:rsidRPr="004C512D" w:rsidRDefault="009E3265" w:rsidP="004C51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C512D">
        <w:rPr>
          <w:rFonts w:ascii="Times New Roman" w:hAnsi="Times New Roman"/>
          <w:b/>
          <w:sz w:val="24"/>
          <w:szCs w:val="24"/>
        </w:rPr>
        <w:t>5.5.</w:t>
      </w:r>
      <w:r w:rsidRPr="004C512D">
        <w:rPr>
          <w:rFonts w:ascii="Times New Roman" w:hAnsi="Times New Roman"/>
          <w:sz w:val="24"/>
          <w:szCs w:val="24"/>
        </w:rPr>
        <w:t xml:space="preserve"> Объединение может формировать различные фонды, которые образуются за счет отчислений от взносов, добровольных взносов и пожертвований юридических и физических лиц, а также отчислений от предпринимательской и иной деятельности членских организаций и Объединения.</w:t>
      </w:r>
    </w:p>
    <w:p w:rsidR="009E3265" w:rsidRPr="004C512D" w:rsidRDefault="009E3265" w:rsidP="004C51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C512D">
        <w:rPr>
          <w:rFonts w:ascii="Times New Roman" w:hAnsi="Times New Roman"/>
          <w:b/>
          <w:sz w:val="24"/>
          <w:szCs w:val="24"/>
        </w:rPr>
        <w:t>5.6.</w:t>
      </w:r>
      <w:r w:rsidRPr="004C512D">
        <w:rPr>
          <w:rFonts w:ascii="Times New Roman" w:hAnsi="Times New Roman"/>
          <w:sz w:val="24"/>
          <w:szCs w:val="24"/>
        </w:rPr>
        <w:t xml:space="preserve"> Объединение для решения конкретных задач, финансирования целевых программ, разработок и других целей, может вступать в договорные отношения с юридическими и физическими лицами в соответствии с действующим законодательством Российской Федерации.</w:t>
      </w:r>
    </w:p>
    <w:p w:rsidR="009E3265" w:rsidRPr="004C512D" w:rsidRDefault="009E3265" w:rsidP="004C51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C512D">
        <w:rPr>
          <w:rFonts w:ascii="Times New Roman" w:hAnsi="Times New Roman"/>
          <w:b/>
          <w:sz w:val="24"/>
          <w:szCs w:val="24"/>
        </w:rPr>
        <w:t>5.7.</w:t>
      </w:r>
      <w:r w:rsidRPr="004C512D">
        <w:rPr>
          <w:rFonts w:ascii="Times New Roman" w:hAnsi="Times New Roman"/>
          <w:sz w:val="24"/>
          <w:szCs w:val="24"/>
        </w:rPr>
        <w:t xml:space="preserve"> Объединение определяет форму и порядок ведения реестра находящегося в ее собственности имущества, в том числе объектов недвижимости, пакетов акций и долей в имуществе хозяйственных обществ и товариществ. Ведение указанного реестра Объединение может поручить иным лицам. </w:t>
      </w:r>
    </w:p>
    <w:p w:rsidR="009E3265" w:rsidRPr="004C512D" w:rsidRDefault="009E3265" w:rsidP="004C51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C512D">
        <w:rPr>
          <w:rFonts w:ascii="Times New Roman" w:hAnsi="Times New Roman"/>
          <w:b/>
          <w:sz w:val="24"/>
          <w:szCs w:val="24"/>
        </w:rPr>
        <w:t>5.8.</w:t>
      </w:r>
      <w:r w:rsidRPr="004C512D">
        <w:rPr>
          <w:rFonts w:ascii="Times New Roman" w:hAnsi="Times New Roman"/>
          <w:sz w:val="24"/>
          <w:szCs w:val="24"/>
        </w:rPr>
        <w:t xml:space="preserve"> Объединение может передать свое имущество в доверительное управление другому лицу (доверительному управляющему). Передача имущества в доверительное управление не влечет перехода права собственности к доверительному управляющему, который обязан управлять имуществом в интересах Объединения или указанного им третьего лица. </w:t>
      </w:r>
    </w:p>
    <w:p w:rsidR="009E3265" w:rsidRPr="004C512D" w:rsidRDefault="009E3265" w:rsidP="00111AC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C512D">
        <w:rPr>
          <w:rFonts w:ascii="Times New Roman" w:hAnsi="Times New Roman"/>
          <w:b/>
          <w:sz w:val="24"/>
          <w:szCs w:val="24"/>
        </w:rPr>
        <w:t>5.9.</w:t>
      </w:r>
      <w:r w:rsidRPr="004C512D">
        <w:rPr>
          <w:rFonts w:ascii="Times New Roman" w:hAnsi="Times New Roman"/>
          <w:sz w:val="24"/>
          <w:szCs w:val="24"/>
        </w:rPr>
        <w:t xml:space="preserve"> Объединение, кроме основного вида деятельности 94.20 деятельность профессиональных союзов», осуществляет до</w:t>
      </w:r>
      <w:r>
        <w:rPr>
          <w:rFonts w:ascii="Times New Roman" w:hAnsi="Times New Roman"/>
          <w:sz w:val="24"/>
          <w:szCs w:val="24"/>
        </w:rPr>
        <w:t xml:space="preserve">полнительные виды деятельности: </w:t>
      </w:r>
      <w:r w:rsidRPr="004C512D">
        <w:rPr>
          <w:rFonts w:ascii="Times New Roman" w:hAnsi="Times New Roman"/>
          <w:sz w:val="24"/>
          <w:szCs w:val="24"/>
        </w:rPr>
        <w:t>деятел</w:t>
      </w:r>
      <w:r>
        <w:rPr>
          <w:rFonts w:ascii="Times New Roman" w:hAnsi="Times New Roman"/>
          <w:sz w:val="24"/>
          <w:szCs w:val="24"/>
        </w:rPr>
        <w:t xml:space="preserve">ьность в области спорта прочая; </w:t>
      </w:r>
      <w:r w:rsidRPr="004C512D">
        <w:rPr>
          <w:rFonts w:ascii="Times New Roman" w:hAnsi="Times New Roman"/>
          <w:sz w:val="24"/>
          <w:szCs w:val="24"/>
        </w:rPr>
        <w:t>деятельность ф</w:t>
      </w:r>
      <w:r>
        <w:rPr>
          <w:rFonts w:ascii="Times New Roman" w:hAnsi="Times New Roman"/>
          <w:sz w:val="24"/>
          <w:szCs w:val="24"/>
        </w:rPr>
        <w:t xml:space="preserve">изкультурно-оздоровительная; </w:t>
      </w:r>
      <w:r w:rsidRPr="004C512D">
        <w:rPr>
          <w:rFonts w:ascii="Times New Roman" w:hAnsi="Times New Roman"/>
          <w:sz w:val="24"/>
          <w:szCs w:val="24"/>
        </w:rPr>
        <w:t>образование д</w:t>
      </w:r>
      <w:r>
        <w:rPr>
          <w:rFonts w:ascii="Times New Roman" w:hAnsi="Times New Roman"/>
          <w:sz w:val="24"/>
          <w:szCs w:val="24"/>
        </w:rPr>
        <w:t xml:space="preserve">ополнительное детей и взрослых; </w:t>
      </w:r>
      <w:r w:rsidRPr="004C512D">
        <w:rPr>
          <w:rFonts w:ascii="Times New Roman" w:hAnsi="Times New Roman"/>
          <w:sz w:val="24"/>
          <w:szCs w:val="24"/>
        </w:rPr>
        <w:t>деятельность з</w:t>
      </w:r>
      <w:r>
        <w:rPr>
          <w:rFonts w:ascii="Times New Roman" w:hAnsi="Times New Roman"/>
          <w:sz w:val="24"/>
          <w:szCs w:val="24"/>
        </w:rPr>
        <w:t xml:space="preserve">релищно-развлекательная прочая; </w:t>
      </w:r>
      <w:r w:rsidRPr="004C512D">
        <w:rPr>
          <w:rFonts w:ascii="Times New Roman" w:hAnsi="Times New Roman"/>
          <w:sz w:val="24"/>
          <w:szCs w:val="24"/>
        </w:rPr>
        <w:t>деятельность с</w:t>
      </w:r>
      <w:r>
        <w:rPr>
          <w:rFonts w:ascii="Times New Roman" w:hAnsi="Times New Roman"/>
          <w:sz w:val="24"/>
          <w:szCs w:val="24"/>
        </w:rPr>
        <w:t xml:space="preserve">анаторно-курортных организаций; издание книг; издание газет; </w:t>
      </w:r>
      <w:r w:rsidRPr="004C512D">
        <w:rPr>
          <w:rFonts w:ascii="Times New Roman" w:hAnsi="Times New Roman"/>
          <w:sz w:val="24"/>
          <w:szCs w:val="24"/>
        </w:rPr>
        <w:t>виды издательской деятельности прочие</w:t>
      </w:r>
      <w:r>
        <w:rPr>
          <w:rFonts w:ascii="Times New Roman" w:hAnsi="Times New Roman"/>
          <w:sz w:val="24"/>
          <w:szCs w:val="24"/>
        </w:rPr>
        <w:t>;</w:t>
      </w:r>
      <w:r w:rsidRPr="004C512D">
        <w:rPr>
          <w:rFonts w:ascii="Times New Roman" w:hAnsi="Times New Roman"/>
          <w:sz w:val="24"/>
          <w:szCs w:val="24"/>
        </w:rPr>
        <w:t xml:space="preserve"> издание жу</w:t>
      </w:r>
      <w:r>
        <w:rPr>
          <w:rFonts w:ascii="Times New Roman" w:hAnsi="Times New Roman"/>
          <w:sz w:val="24"/>
          <w:szCs w:val="24"/>
        </w:rPr>
        <w:t xml:space="preserve">рналов и периодических изданий; </w:t>
      </w:r>
      <w:r w:rsidRPr="004C512D">
        <w:rPr>
          <w:rFonts w:ascii="Times New Roman" w:hAnsi="Times New Roman"/>
          <w:sz w:val="24"/>
          <w:szCs w:val="24"/>
        </w:rPr>
        <w:t>осуществление внешнеэкономической деятельности в соответствии с законодательством Российской Федерации;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12D">
        <w:rPr>
          <w:rFonts w:ascii="Times New Roman" w:hAnsi="Times New Roman"/>
          <w:sz w:val="24"/>
          <w:szCs w:val="24"/>
        </w:rPr>
        <w:t>осуществление иной деятельности в порядке, установленном законодательством Российской Федерации.</w:t>
      </w:r>
    </w:p>
    <w:p w:rsidR="009E3265" w:rsidRPr="004C512D" w:rsidRDefault="009E3265" w:rsidP="004C51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C512D">
        <w:rPr>
          <w:rFonts w:ascii="Times New Roman" w:hAnsi="Times New Roman"/>
          <w:sz w:val="24"/>
          <w:szCs w:val="24"/>
        </w:rPr>
        <w:t>В случаях, предусмотренных законом, Объединение может заниматься отдельными видами деятельности только на основании специального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работ.</w:t>
      </w:r>
    </w:p>
    <w:p w:rsidR="009E3265" w:rsidRPr="004C512D" w:rsidRDefault="009E3265" w:rsidP="004C51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C512D">
        <w:rPr>
          <w:rFonts w:ascii="Times New Roman" w:hAnsi="Times New Roman"/>
          <w:b/>
          <w:sz w:val="24"/>
          <w:szCs w:val="24"/>
        </w:rPr>
        <w:t>5.10.</w:t>
      </w:r>
      <w:r w:rsidRPr="004C512D">
        <w:rPr>
          <w:rFonts w:ascii="Times New Roman" w:hAnsi="Times New Roman"/>
          <w:sz w:val="24"/>
          <w:szCs w:val="24"/>
        </w:rPr>
        <w:t xml:space="preserve"> Полученные Объединением доходы не подлежат распределению между членами и направляются на уставные цели Объединения.</w:t>
      </w:r>
    </w:p>
    <w:p w:rsidR="009E3265" w:rsidRPr="004C512D" w:rsidRDefault="009E3265" w:rsidP="004C51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C512D">
        <w:rPr>
          <w:rFonts w:ascii="Times New Roman" w:hAnsi="Times New Roman"/>
          <w:b/>
          <w:sz w:val="24"/>
          <w:szCs w:val="24"/>
        </w:rPr>
        <w:t>5.11.</w:t>
      </w:r>
      <w:r w:rsidRPr="004C512D">
        <w:rPr>
          <w:rFonts w:ascii="Times New Roman" w:hAnsi="Times New Roman"/>
          <w:sz w:val="24"/>
          <w:szCs w:val="24"/>
        </w:rPr>
        <w:t xml:space="preserve"> Объединение вправе по своему усмотрению совершать в отношении принадлежащего ему имущества любые юридические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имущество, передавать другим лицам права владения и пользования имуществом, отдавать имущество в залог, распоряжаться им иным образом.</w:t>
      </w:r>
    </w:p>
    <w:p w:rsidR="009E3265" w:rsidRPr="004C512D" w:rsidRDefault="009E3265" w:rsidP="004C51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C512D">
        <w:rPr>
          <w:rFonts w:ascii="Times New Roman" w:hAnsi="Times New Roman"/>
          <w:b/>
          <w:sz w:val="24"/>
          <w:szCs w:val="24"/>
        </w:rPr>
        <w:t>5.12.</w:t>
      </w:r>
      <w:r w:rsidRPr="004C512D">
        <w:rPr>
          <w:rFonts w:ascii="Times New Roman" w:hAnsi="Times New Roman"/>
          <w:sz w:val="24"/>
          <w:szCs w:val="24"/>
        </w:rPr>
        <w:t xml:space="preserve"> Решения по вопросам владения, пользования и распоряжения имуществом, являющимся собственностью Объединения либо находящимся у него в доверительном управлении, аренде, безвозмездном пользовании или на ином вещном праве, а также по вопросам приобретения и отчуждения Объединением имущества принимаются Генеральным Советом.  </w:t>
      </w:r>
    </w:p>
    <w:p w:rsidR="009E3265" w:rsidRPr="004C512D" w:rsidRDefault="009E3265" w:rsidP="004C51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C512D">
        <w:rPr>
          <w:rFonts w:ascii="Times New Roman" w:hAnsi="Times New Roman"/>
          <w:b/>
          <w:sz w:val="24"/>
          <w:szCs w:val="24"/>
        </w:rPr>
        <w:t>5.13.</w:t>
      </w:r>
      <w:r w:rsidRPr="004C512D">
        <w:rPr>
          <w:rFonts w:ascii="Times New Roman" w:hAnsi="Times New Roman"/>
          <w:sz w:val="24"/>
          <w:szCs w:val="24"/>
        </w:rPr>
        <w:t xml:space="preserve"> Объединение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9E3265" w:rsidRPr="004C512D" w:rsidRDefault="009E3265" w:rsidP="004C51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C512D">
        <w:rPr>
          <w:rFonts w:ascii="Times New Roman" w:hAnsi="Times New Roman"/>
          <w:b/>
          <w:sz w:val="24"/>
          <w:szCs w:val="24"/>
        </w:rPr>
        <w:t>5.14.</w:t>
      </w:r>
      <w:r w:rsidRPr="004C512D">
        <w:rPr>
          <w:rFonts w:ascii="Times New Roman" w:hAnsi="Times New Roman"/>
          <w:sz w:val="24"/>
          <w:szCs w:val="24"/>
        </w:rPr>
        <w:t xml:space="preserve"> Объединение не несет ответственности по обязательствам своих членов, члены Объединения не отвечают по обязательствам Объединения, за исключением случаев, когда решением Конференции или Генерального Совета предусмотрена субсидиарная ответственность ее членов Объединения.</w:t>
      </w:r>
    </w:p>
    <w:p w:rsidR="009E3265" w:rsidRDefault="009E3265" w:rsidP="00D51C5E">
      <w:pPr>
        <w:jc w:val="both"/>
        <w:rPr>
          <w:rFonts w:ascii="Times New Roman" w:hAnsi="Times New Roman"/>
          <w:sz w:val="24"/>
          <w:szCs w:val="24"/>
        </w:rPr>
      </w:pPr>
    </w:p>
    <w:p w:rsidR="009E3265" w:rsidRDefault="009E3265" w:rsidP="00D51C5E">
      <w:pPr>
        <w:jc w:val="both"/>
        <w:rPr>
          <w:rFonts w:ascii="Times New Roman" w:hAnsi="Times New Roman"/>
          <w:sz w:val="24"/>
          <w:szCs w:val="24"/>
        </w:rPr>
      </w:pPr>
    </w:p>
    <w:p w:rsidR="009E3265" w:rsidRPr="00D51C5E" w:rsidRDefault="009E3265" w:rsidP="003F503A">
      <w:pPr>
        <w:ind w:firstLine="708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D51C5E">
        <w:rPr>
          <w:rFonts w:ascii="Times New Roman" w:hAnsi="Times New Roman"/>
          <w:b/>
          <w:color w:val="C00000"/>
          <w:sz w:val="28"/>
          <w:szCs w:val="28"/>
        </w:rPr>
        <w:t>Международный Союз Профсоюзов «Единение»</w:t>
      </w:r>
    </w:p>
    <w:p w:rsidR="009E3265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51C5E">
        <w:rPr>
          <w:rFonts w:ascii="Times New Roman" w:hAnsi="Times New Roman"/>
          <w:sz w:val="24"/>
          <w:szCs w:val="24"/>
        </w:rPr>
        <w:t>Уставные док</w:t>
      </w:r>
      <w:r>
        <w:rPr>
          <w:rFonts w:ascii="Times New Roman" w:hAnsi="Times New Roman"/>
          <w:sz w:val="24"/>
          <w:szCs w:val="24"/>
        </w:rPr>
        <w:t>ументы</w:t>
      </w:r>
      <w:r w:rsidRPr="00D51C5E">
        <w:rPr>
          <w:rFonts w:ascii="Times New Roman" w:hAnsi="Times New Roman"/>
          <w:sz w:val="24"/>
          <w:szCs w:val="24"/>
        </w:rPr>
        <w:t xml:space="preserve">  </w:t>
      </w:r>
      <w:hyperlink r:id="rId8" w:history="1">
        <w:r w:rsidRPr="009B4037">
          <w:rPr>
            <w:rStyle w:val="Hyperlink"/>
            <w:rFonts w:ascii="Times New Roman" w:hAnsi="Times New Roman"/>
            <w:sz w:val="24"/>
            <w:szCs w:val="24"/>
          </w:rPr>
          <w:t>http://dve100.com/mezhdunarodnyj-soyuz-profsoyuzov-edinenie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E3265" w:rsidRDefault="009E3265" w:rsidP="00A3298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3265" w:rsidRDefault="009E3265" w:rsidP="00A3298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Международный Союз</w:t>
      </w:r>
      <w:r w:rsidRPr="00FA2A44">
        <w:rPr>
          <w:rFonts w:ascii="Times New Roman" w:hAnsi="Times New Roman"/>
          <w:sz w:val="24"/>
          <w:szCs w:val="24"/>
        </w:rPr>
        <w:t xml:space="preserve"> Профсоюзов «ЕДИНЕНИЕ</w:t>
      </w:r>
      <w:r>
        <w:rPr>
          <w:rFonts w:ascii="Times New Roman" w:hAnsi="Times New Roman"/>
          <w:sz w:val="24"/>
          <w:szCs w:val="24"/>
        </w:rPr>
        <w:t>» создан и зарегистрирован в 2019 году в Республике Абхазия, его учредителями стали Общероссийское объединение профсоюзов «Единение» (Россия) и Федерация Независимых Профсоюзов Республика Абхазия».</w:t>
      </w:r>
    </w:p>
    <w:p w:rsidR="009E3265" w:rsidRDefault="009E3265" w:rsidP="00A3298F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E3265" w:rsidRPr="00A3298F" w:rsidRDefault="009E3265" w:rsidP="00A3298F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 из Устава</w:t>
      </w:r>
    </w:p>
    <w:p w:rsidR="009E3265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2A44">
        <w:rPr>
          <w:rFonts w:ascii="Times New Roman" w:hAnsi="Times New Roman"/>
          <w:b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Международный Союз</w:t>
      </w:r>
      <w:r w:rsidRPr="00FA2A44">
        <w:rPr>
          <w:rFonts w:ascii="Times New Roman" w:hAnsi="Times New Roman"/>
          <w:sz w:val="24"/>
          <w:szCs w:val="24"/>
        </w:rPr>
        <w:t xml:space="preserve"> Профсоюзов «ЕДИНЕНИЕ</w:t>
      </w:r>
      <w:r>
        <w:rPr>
          <w:rFonts w:ascii="Times New Roman" w:hAnsi="Times New Roman"/>
          <w:sz w:val="24"/>
          <w:szCs w:val="24"/>
        </w:rPr>
        <w:t>»  (далее по тексту: Союз</w:t>
      </w:r>
      <w:r w:rsidRPr="00FA2A44">
        <w:rPr>
          <w:rFonts w:ascii="Times New Roman" w:hAnsi="Times New Roman"/>
          <w:sz w:val="24"/>
          <w:szCs w:val="24"/>
        </w:rPr>
        <w:t xml:space="preserve">) - добровольное объединение профсоюзов разных стран, их федераций, ассоциаций (союзов) и территориальных объединений организаций профсоюзов, являющихся юридическими лицами с целью консолидации усилий </w:t>
      </w:r>
      <w:r>
        <w:rPr>
          <w:rFonts w:ascii="Times New Roman" w:hAnsi="Times New Roman"/>
          <w:sz w:val="24"/>
          <w:szCs w:val="24"/>
        </w:rPr>
        <w:t>и координации членов Союза</w:t>
      </w:r>
      <w:r w:rsidRPr="00FA2A44">
        <w:rPr>
          <w:rFonts w:ascii="Times New Roman" w:hAnsi="Times New Roman"/>
          <w:sz w:val="24"/>
          <w:szCs w:val="24"/>
        </w:rPr>
        <w:t xml:space="preserve"> по защите социально-трудовых прав и интересов трудящихся, совершенствования профсоюзного дела, формирования эффективного гражданского общества и социально ориентированной экономики.</w:t>
      </w:r>
    </w:p>
    <w:p w:rsidR="009E3265" w:rsidRDefault="009E3265" w:rsidP="003F503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3265" w:rsidRPr="00FA2A44" w:rsidRDefault="009E3265" w:rsidP="00FA2A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2A44">
        <w:rPr>
          <w:rFonts w:ascii="Times New Roman" w:hAnsi="Times New Roman"/>
          <w:b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 xml:space="preserve"> Союз независим</w:t>
      </w:r>
      <w:r w:rsidRPr="00FA2A44">
        <w:rPr>
          <w:rFonts w:ascii="Times New Roman" w:hAnsi="Times New Roman"/>
          <w:sz w:val="24"/>
          <w:szCs w:val="24"/>
        </w:rPr>
        <w:t xml:space="preserve"> в своей деятельности от органов исполнительной власти, органов местного самоуправления, работодателей, их объединений (союзов, ассоциаций), политических партий и других общественных объединений, им не подотчетно и не подконтрольно. Запрещается вмешательство органов государственной власти, органов местного самоуправления и должностны</w:t>
      </w:r>
      <w:r>
        <w:rPr>
          <w:rFonts w:ascii="Times New Roman" w:hAnsi="Times New Roman"/>
          <w:sz w:val="24"/>
          <w:szCs w:val="24"/>
        </w:rPr>
        <w:t>х лиц в деятельность Союза</w:t>
      </w:r>
      <w:r w:rsidRPr="00FA2A44">
        <w:rPr>
          <w:rFonts w:ascii="Times New Roman" w:hAnsi="Times New Roman"/>
          <w:sz w:val="24"/>
          <w:szCs w:val="24"/>
        </w:rPr>
        <w:t>, которое может повлечь за со</w:t>
      </w:r>
      <w:r>
        <w:rPr>
          <w:rFonts w:ascii="Times New Roman" w:hAnsi="Times New Roman"/>
          <w:sz w:val="24"/>
          <w:szCs w:val="24"/>
        </w:rPr>
        <w:t>бой ограничение прав Союза</w:t>
      </w:r>
      <w:r w:rsidRPr="00FA2A44">
        <w:rPr>
          <w:rFonts w:ascii="Times New Roman" w:hAnsi="Times New Roman"/>
          <w:sz w:val="24"/>
          <w:szCs w:val="24"/>
        </w:rPr>
        <w:t xml:space="preserve"> и его членских организаций или воспрепятствовать законному осуществлению его уставной деятельности.</w:t>
      </w:r>
    </w:p>
    <w:p w:rsidR="009E3265" w:rsidRDefault="009E3265" w:rsidP="00FA2A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2A44"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Союз свободен</w:t>
      </w:r>
      <w:r w:rsidRPr="00FA2A44">
        <w:rPr>
          <w:rFonts w:ascii="Times New Roman" w:hAnsi="Times New Roman"/>
          <w:sz w:val="24"/>
          <w:szCs w:val="24"/>
        </w:rPr>
        <w:t xml:space="preserve"> в определении своей внутренней структуры, целей, форм и методов деятельности.</w:t>
      </w:r>
    </w:p>
    <w:p w:rsidR="009E3265" w:rsidRDefault="009E3265" w:rsidP="00FA2A4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3265" w:rsidRPr="00FA2A44" w:rsidRDefault="009E3265" w:rsidP="00FA2A4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2A44">
        <w:rPr>
          <w:rFonts w:ascii="Times New Roman" w:hAnsi="Times New Roman"/>
          <w:b/>
          <w:sz w:val="24"/>
          <w:szCs w:val="24"/>
        </w:rPr>
        <w:t>2. ПРЕДМЕТ ДЕЯТЕЛЬНОСТИ, ЦЕЛИ, ЗАДАЧИ СОЮЗА</w:t>
      </w:r>
    </w:p>
    <w:p w:rsidR="009E3265" w:rsidRPr="00FA2A44" w:rsidRDefault="009E3265" w:rsidP="00FA2A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2A44">
        <w:rPr>
          <w:rFonts w:ascii="Times New Roman" w:hAnsi="Times New Roman"/>
          <w:b/>
          <w:sz w:val="24"/>
          <w:szCs w:val="24"/>
        </w:rPr>
        <w:t>2.1.</w:t>
      </w:r>
      <w:r w:rsidRPr="00FA2A44">
        <w:rPr>
          <w:rFonts w:ascii="Times New Roman" w:hAnsi="Times New Roman"/>
          <w:sz w:val="24"/>
          <w:szCs w:val="24"/>
        </w:rPr>
        <w:t xml:space="preserve"> </w:t>
      </w:r>
      <w:r w:rsidRPr="009C2F99">
        <w:rPr>
          <w:rFonts w:ascii="Times New Roman" w:hAnsi="Times New Roman"/>
          <w:color w:val="FF0000"/>
          <w:sz w:val="24"/>
          <w:szCs w:val="24"/>
        </w:rPr>
        <w:t>Предмет деятельности Союза: поддержка деятельности входящих в него членов, представительство и защита общих интересов реализация общих задач, защита социально-трудовых прав, производственных, профессиональных, социально-экономических и иных законных интересов членов Союза, коллективных прав и интересов членов Союза.</w:t>
      </w:r>
    </w:p>
    <w:p w:rsidR="009E3265" w:rsidRPr="009C2F99" w:rsidRDefault="009E3265" w:rsidP="00FA2A44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FA2A44"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2F99">
        <w:rPr>
          <w:rFonts w:ascii="Times New Roman" w:hAnsi="Times New Roman"/>
          <w:color w:val="FF0000"/>
          <w:sz w:val="24"/>
          <w:szCs w:val="24"/>
        </w:rPr>
        <w:t>Союз осуществляет свою деятельность на принципах свободы, независимости, справедливости, солидарности, добровольности, демократии и самоуправления, гласности, законности, соблюдения равенства прав и обязанностей членов Союза, обязательности выполнения членами Союза решений уполномоченных органов Союза.</w:t>
      </w:r>
    </w:p>
    <w:p w:rsidR="009E3265" w:rsidRDefault="009E3265" w:rsidP="00FA2A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2A44">
        <w:rPr>
          <w:rFonts w:ascii="Times New Roman" w:hAnsi="Times New Roman"/>
          <w:b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 Союз</w:t>
      </w:r>
      <w:r w:rsidRPr="00FA2A44">
        <w:rPr>
          <w:rFonts w:ascii="Times New Roman" w:hAnsi="Times New Roman"/>
          <w:sz w:val="24"/>
          <w:szCs w:val="24"/>
        </w:rPr>
        <w:t xml:space="preserve"> взаимодействует с органами законодательной, исполнительной и судебной власти, с органами государственного надзора и контроля за соблюдением трудового законодательства и иных нормативных правовых актов, содержащих нормы трудового права, юридическими лицами и гражданами, с различными профсоюзами, объединениями профсоюзов и работодателей, органами власти и местного самоуправления, может вступать в международные профсоюзные и другие общественные объединения, приобретать права и исполнять обязанности, соответствующие статусу этих международных общественных объединений, поддерживать прямые международные контакты и связи, заключать соглашения и договоры с иностранными коммерческими и некоммерческими непра</w:t>
      </w:r>
      <w:r>
        <w:rPr>
          <w:rFonts w:ascii="Times New Roman" w:hAnsi="Times New Roman"/>
          <w:sz w:val="24"/>
          <w:szCs w:val="24"/>
        </w:rPr>
        <w:t xml:space="preserve">вительственными объединениями. </w:t>
      </w:r>
    </w:p>
    <w:p w:rsidR="009E3265" w:rsidRPr="00FA2A44" w:rsidRDefault="009E3265" w:rsidP="00FA2A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2A44"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 xml:space="preserve"> Цели Союза</w:t>
      </w:r>
      <w:r w:rsidRPr="00FA2A44">
        <w:rPr>
          <w:rFonts w:ascii="Times New Roman" w:hAnsi="Times New Roman"/>
          <w:sz w:val="24"/>
          <w:szCs w:val="24"/>
        </w:rPr>
        <w:t xml:space="preserve">: </w:t>
      </w:r>
    </w:p>
    <w:p w:rsidR="009E3265" w:rsidRPr="00FA2A44" w:rsidRDefault="009E3265" w:rsidP="00FA2A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2A44">
        <w:rPr>
          <w:rFonts w:ascii="Times New Roman" w:hAnsi="Times New Roman"/>
          <w:sz w:val="24"/>
          <w:szCs w:val="24"/>
        </w:rPr>
        <w:t>- координация</w:t>
      </w:r>
      <w:r>
        <w:rPr>
          <w:rFonts w:ascii="Times New Roman" w:hAnsi="Times New Roman"/>
          <w:sz w:val="24"/>
          <w:szCs w:val="24"/>
        </w:rPr>
        <w:t xml:space="preserve"> деятельности членов Союза</w:t>
      </w:r>
      <w:r w:rsidRPr="00FA2A44">
        <w:rPr>
          <w:rFonts w:ascii="Times New Roman" w:hAnsi="Times New Roman"/>
          <w:sz w:val="24"/>
          <w:szCs w:val="24"/>
        </w:rPr>
        <w:t xml:space="preserve"> по защите социально-трудовых прав и интересов трудящихся, совершенствования профсоюзного дела, формирования эффективного гражданского общества и социально ориентированной экономики;</w:t>
      </w:r>
    </w:p>
    <w:p w:rsidR="009E3265" w:rsidRPr="00FA2A44" w:rsidRDefault="009E3265" w:rsidP="00FA2A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2A44">
        <w:rPr>
          <w:rFonts w:ascii="Times New Roman" w:hAnsi="Times New Roman"/>
          <w:sz w:val="24"/>
          <w:szCs w:val="24"/>
        </w:rPr>
        <w:t xml:space="preserve">- </w:t>
      </w:r>
      <w:r w:rsidRPr="009C2F99">
        <w:rPr>
          <w:rFonts w:ascii="Times New Roman" w:hAnsi="Times New Roman"/>
          <w:color w:val="FF0000"/>
          <w:sz w:val="24"/>
          <w:szCs w:val="24"/>
        </w:rPr>
        <w:t>содействие прорывному научно-технологическому и социально-экономическому развитию, повышению уровня жизни, созданию комфортных условий проживания, условий и возможностей для полноценной реализации в труде каждого человека</w:t>
      </w:r>
      <w:r w:rsidRPr="00FA2A44">
        <w:rPr>
          <w:rFonts w:ascii="Times New Roman" w:hAnsi="Times New Roman"/>
          <w:sz w:val="24"/>
          <w:szCs w:val="24"/>
        </w:rPr>
        <w:t>;</w:t>
      </w:r>
    </w:p>
    <w:p w:rsidR="009E3265" w:rsidRPr="00FA2A44" w:rsidRDefault="009E3265" w:rsidP="00FA2A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2A44">
        <w:rPr>
          <w:rFonts w:ascii="Times New Roman" w:hAnsi="Times New Roman"/>
          <w:sz w:val="24"/>
          <w:szCs w:val="24"/>
        </w:rPr>
        <w:t>- содействие развитию малого и среднего предпринимательства, созданию и реализации стратегии развития на основе реализации способностей и таланта человека в профессиональной сфере «От способностей Человека к эффективной экономике»;</w:t>
      </w:r>
    </w:p>
    <w:p w:rsidR="009E3265" w:rsidRPr="00FA2A44" w:rsidRDefault="009E3265" w:rsidP="00FA2A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2A44">
        <w:rPr>
          <w:rFonts w:ascii="Times New Roman" w:hAnsi="Times New Roman"/>
          <w:sz w:val="24"/>
          <w:szCs w:val="24"/>
        </w:rPr>
        <w:t>- повышение роли профсоюзов в формировании эффективного гражданского общества, создание и реализация инновационной модели деятельности профсоюзов, консолидирующей предпринимателей, работодателей, работников, самозанятых граждан на созидание в труде, повышение производительности труда и эффективности работы предприятий и организаций, защиту прав и интересов граждан.</w:t>
      </w:r>
    </w:p>
    <w:p w:rsidR="009E3265" w:rsidRPr="00FA2A44" w:rsidRDefault="009E3265" w:rsidP="00FA2A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2A44">
        <w:rPr>
          <w:rFonts w:ascii="Times New Roman" w:hAnsi="Times New Roman"/>
          <w:b/>
          <w:sz w:val="24"/>
          <w:szCs w:val="24"/>
        </w:rPr>
        <w:t>2.5</w:t>
      </w:r>
      <w:r>
        <w:rPr>
          <w:rFonts w:ascii="Times New Roman" w:hAnsi="Times New Roman"/>
          <w:sz w:val="24"/>
          <w:szCs w:val="24"/>
        </w:rPr>
        <w:t>. Задачи Союза</w:t>
      </w:r>
      <w:r w:rsidRPr="00FA2A44">
        <w:rPr>
          <w:rFonts w:ascii="Times New Roman" w:hAnsi="Times New Roman"/>
          <w:sz w:val="24"/>
          <w:szCs w:val="24"/>
        </w:rPr>
        <w:t>:</w:t>
      </w:r>
    </w:p>
    <w:p w:rsidR="009E3265" w:rsidRPr="00FA2A44" w:rsidRDefault="009E3265" w:rsidP="00FA2A4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 Союзу</w:t>
      </w:r>
      <w:r w:rsidRPr="00FA2A44">
        <w:rPr>
          <w:rFonts w:ascii="Times New Roman" w:hAnsi="Times New Roman"/>
          <w:sz w:val="24"/>
          <w:szCs w:val="24"/>
        </w:rPr>
        <w:t xml:space="preserve"> профсоюзов, для реализации национальных целей и стратегических задач развития, защите социально-трудовых прав и интересов трудящихся, совершенствования профсоюзного дела, формирования эффективного гражданского общества и социально ориентированной экономики;</w:t>
      </w:r>
    </w:p>
    <w:p w:rsidR="009E3265" w:rsidRPr="00FA2A44" w:rsidRDefault="009E3265" w:rsidP="00FA2A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2A44">
        <w:rPr>
          <w:rFonts w:ascii="Times New Roman" w:hAnsi="Times New Roman"/>
          <w:sz w:val="24"/>
          <w:szCs w:val="24"/>
        </w:rPr>
        <w:t>- координация</w:t>
      </w:r>
      <w:r>
        <w:rPr>
          <w:rFonts w:ascii="Times New Roman" w:hAnsi="Times New Roman"/>
          <w:sz w:val="24"/>
          <w:szCs w:val="24"/>
        </w:rPr>
        <w:t xml:space="preserve"> деятельности членов Союза</w:t>
      </w:r>
      <w:r w:rsidRPr="00FA2A44">
        <w:rPr>
          <w:rFonts w:ascii="Times New Roman" w:hAnsi="Times New Roman"/>
          <w:sz w:val="24"/>
          <w:szCs w:val="24"/>
        </w:rPr>
        <w:t xml:space="preserve"> в достижении целей </w:t>
      </w:r>
      <w:r>
        <w:rPr>
          <w:rFonts w:ascii="Times New Roman" w:hAnsi="Times New Roman"/>
          <w:sz w:val="24"/>
          <w:szCs w:val="24"/>
        </w:rPr>
        <w:t>Союза</w:t>
      </w:r>
      <w:r w:rsidRPr="00FA2A44">
        <w:rPr>
          <w:rFonts w:ascii="Times New Roman" w:hAnsi="Times New Roman"/>
          <w:sz w:val="24"/>
          <w:szCs w:val="24"/>
        </w:rPr>
        <w:t>;</w:t>
      </w:r>
    </w:p>
    <w:p w:rsidR="009E3265" w:rsidRPr="00FA2A44" w:rsidRDefault="009E3265" w:rsidP="00FA2A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2A44">
        <w:rPr>
          <w:rFonts w:ascii="Times New Roman" w:hAnsi="Times New Roman"/>
          <w:sz w:val="24"/>
          <w:szCs w:val="24"/>
        </w:rPr>
        <w:t>- формирование трудовых резервов развития путем профессиональной ориентации и наставничества подрастающего поколения на основе патриотизма, базисных ценностей и нравственных принципов;</w:t>
      </w:r>
    </w:p>
    <w:p w:rsidR="009E3265" w:rsidRPr="00FA2A44" w:rsidRDefault="009E3265" w:rsidP="00FA2A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2A44">
        <w:rPr>
          <w:rFonts w:ascii="Times New Roman" w:hAnsi="Times New Roman"/>
          <w:sz w:val="24"/>
          <w:szCs w:val="24"/>
        </w:rPr>
        <w:t xml:space="preserve">- мониторинг социально-экономического положения трудящихся и наличия рабочих мест для качественного труда, обоснование и внесение в органы власти предложений по актуальным вопросам;   </w:t>
      </w:r>
    </w:p>
    <w:p w:rsidR="009E3265" w:rsidRPr="00FA2A44" w:rsidRDefault="009E3265" w:rsidP="00FA2A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2A44">
        <w:rPr>
          <w:rFonts w:ascii="Times New Roman" w:hAnsi="Times New Roman"/>
          <w:sz w:val="24"/>
          <w:szCs w:val="24"/>
        </w:rPr>
        <w:t>- обеспечение эффективного партнерства государства, профсоюзов и работодателей.</w:t>
      </w:r>
    </w:p>
    <w:p w:rsidR="009E3265" w:rsidRPr="00FA2A44" w:rsidRDefault="009E3265" w:rsidP="00FA2A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51C5E">
        <w:rPr>
          <w:rFonts w:ascii="Times New Roman" w:hAnsi="Times New Roman"/>
          <w:b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 xml:space="preserve"> Союз</w:t>
      </w:r>
      <w:r w:rsidRPr="00FA2A44">
        <w:rPr>
          <w:rFonts w:ascii="Times New Roman" w:hAnsi="Times New Roman"/>
          <w:sz w:val="24"/>
          <w:szCs w:val="24"/>
        </w:rPr>
        <w:t xml:space="preserve"> для реализации своих целей и задач:</w:t>
      </w:r>
    </w:p>
    <w:p w:rsidR="009E3265" w:rsidRPr="00FA2A44" w:rsidRDefault="009E3265" w:rsidP="00FA2A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2A44">
        <w:rPr>
          <w:rFonts w:ascii="Times New Roman" w:hAnsi="Times New Roman"/>
          <w:sz w:val="24"/>
          <w:szCs w:val="24"/>
        </w:rPr>
        <w:t>- ведет переговоры и заключает соответствующие тарифные соглашения</w:t>
      </w:r>
      <w:r>
        <w:rPr>
          <w:rFonts w:ascii="Times New Roman" w:hAnsi="Times New Roman"/>
          <w:sz w:val="24"/>
          <w:szCs w:val="24"/>
        </w:rPr>
        <w:t>, содействует членам Союза</w:t>
      </w:r>
      <w:r w:rsidRPr="00FA2A44">
        <w:rPr>
          <w:rFonts w:ascii="Times New Roman" w:hAnsi="Times New Roman"/>
          <w:sz w:val="24"/>
          <w:szCs w:val="24"/>
        </w:rPr>
        <w:t xml:space="preserve"> в заключении таких соглашений и коллективных договоров, участвует в заключении других соглашений и договоров в интересах трудящихся, контролируя выполнени</w:t>
      </w:r>
      <w:r>
        <w:rPr>
          <w:rFonts w:ascii="Times New Roman" w:hAnsi="Times New Roman"/>
          <w:sz w:val="24"/>
          <w:szCs w:val="24"/>
        </w:rPr>
        <w:t>е;</w:t>
      </w:r>
    </w:p>
    <w:p w:rsidR="009E3265" w:rsidRPr="00FA2A44" w:rsidRDefault="009E3265" w:rsidP="00FA2A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2A44">
        <w:rPr>
          <w:rFonts w:ascii="Times New Roman" w:hAnsi="Times New Roman"/>
          <w:sz w:val="24"/>
          <w:szCs w:val="24"/>
        </w:rPr>
        <w:t xml:space="preserve">- представляет и защищает социально-трудовые права и интересы работников членов </w:t>
      </w:r>
      <w:r>
        <w:rPr>
          <w:rFonts w:ascii="Times New Roman" w:hAnsi="Times New Roman"/>
          <w:sz w:val="24"/>
          <w:szCs w:val="24"/>
        </w:rPr>
        <w:t>Союза</w:t>
      </w:r>
      <w:r w:rsidRPr="00FA2A44">
        <w:rPr>
          <w:rFonts w:ascii="Times New Roman" w:hAnsi="Times New Roman"/>
          <w:sz w:val="24"/>
          <w:szCs w:val="24"/>
        </w:rPr>
        <w:t xml:space="preserve"> в органах государственной власти, органах местного самоуправления, в прокуратуре, судебных органах, перед работодателями и их объединениями, политическими партиями, другими общественными объединениями и юридическими лицами;</w:t>
      </w:r>
    </w:p>
    <w:p w:rsidR="009E3265" w:rsidRPr="00FA2A44" w:rsidRDefault="009E3265" w:rsidP="00FA2A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2A44">
        <w:rPr>
          <w:rFonts w:ascii="Times New Roman" w:hAnsi="Times New Roman"/>
          <w:sz w:val="24"/>
          <w:szCs w:val="24"/>
        </w:rPr>
        <w:t xml:space="preserve">- являться стороной трехстороннего сотрудничества, участвует в разработке и заключении генеральных соглашении с объединениями работодателей и Правительством, других соглашений, а также по внесению в них изменений и дополнений, добивается, чтобы их содержание отвечало интересам членов </w:t>
      </w:r>
      <w:r>
        <w:rPr>
          <w:rFonts w:ascii="Times New Roman" w:hAnsi="Times New Roman"/>
          <w:sz w:val="24"/>
          <w:szCs w:val="24"/>
        </w:rPr>
        <w:t>Союза</w:t>
      </w:r>
      <w:r w:rsidRPr="00FA2A44">
        <w:rPr>
          <w:rFonts w:ascii="Times New Roman" w:hAnsi="Times New Roman"/>
          <w:sz w:val="24"/>
          <w:szCs w:val="24"/>
        </w:rPr>
        <w:t>, осуществляет контроль за их выполнением;</w:t>
      </w:r>
    </w:p>
    <w:p w:rsidR="009E3265" w:rsidRPr="00FA2A44" w:rsidRDefault="009E3265" w:rsidP="00FA2A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2A44">
        <w:rPr>
          <w:rFonts w:ascii="Times New Roman" w:hAnsi="Times New Roman"/>
          <w:sz w:val="24"/>
          <w:szCs w:val="24"/>
        </w:rPr>
        <w:t>- участвует вместе с другими социальными партнерами в управлении государственными фондами обязательного социального страхования и другими фондами социальной направленности, участвует также в разработке и согласовании их уставов, осуществляет профсоюзный контроль за формированием и использованием средств этих фондов;</w:t>
      </w:r>
    </w:p>
    <w:p w:rsidR="009E3265" w:rsidRPr="00FA2A44" w:rsidRDefault="009E3265" w:rsidP="00FA2A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2A44">
        <w:rPr>
          <w:rFonts w:ascii="Times New Roman" w:hAnsi="Times New Roman"/>
          <w:sz w:val="24"/>
          <w:szCs w:val="24"/>
        </w:rPr>
        <w:t xml:space="preserve">- содействует развитию негосударственного дополнительного социального, пенсионного и медицинского и другого страхования работников членов </w:t>
      </w:r>
      <w:r>
        <w:rPr>
          <w:rFonts w:ascii="Times New Roman" w:hAnsi="Times New Roman"/>
          <w:sz w:val="24"/>
          <w:szCs w:val="24"/>
        </w:rPr>
        <w:t>Союза</w:t>
      </w:r>
      <w:r w:rsidRPr="00FA2A44">
        <w:rPr>
          <w:rFonts w:ascii="Times New Roman" w:hAnsi="Times New Roman"/>
          <w:sz w:val="24"/>
          <w:szCs w:val="24"/>
        </w:rPr>
        <w:t>;</w:t>
      </w:r>
    </w:p>
    <w:p w:rsidR="009E3265" w:rsidRPr="00FA2A44" w:rsidRDefault="009E3265" w:rsidP="00FA2A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2A44">
        <w:rPr>
          <w:rFonts w:ascii="Times New Roman" w:hAnsi="Times New Roman"/>
          <w:sz w:val="24"/>
          <w:szCs w:val="24"/>
        </w:rPr>
        <w:t xml:space="preserve">- в соответствии с действующим законодательством и в установленным законом порядке участвует в урегулировании коллективных трудовых споров, организует и проводит в соответствии с законодательством собрания, митинги, уличные шествия, демонстрации, пикетирования, забастовки и другие коллективные действия, используя их как средство защиты трудовых, социально-экономических прав и интересов работников, координирует коллективные действия членов </w:t>
      </w:r>
      <w:r>
        <w:rPr>
          <w:rFonts w:ascii="Times New Roman" w:hAnsi="Times New Roman"/>
          <w:sz w:val="24"/>
          <w:szCs w:val="24"/>
        </w:rPr>
        <w:t>Союза</w:t>
      </w:r>
      <w:r w:rsidRPr="00FA2A44">
        <w:rPr>
          <w:rFonts w:ascii="Times New Roman" w:hAnsi="Times New Roman"/>
          <w:sz w:val="24"/>
          <w:szCs w:val="24"/>
        </w:rPr>
        <w:t>;</w:t>
      </w:r>
    </w:p>
    <w:p w:rsidR="009E3265" w:rsidRPr="00FA2A44" w:rsidRDefault="009E3265" w:rsidP="00FA2A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2A44">
        <w:rPr>
          <w:rFonts w:ascii="Times New Roman" w:hAnsi="Times New Roman"/>
          <w:sz w:val="24"/>
          <w:szCs w:val="24"/>
        </w:rPr>
        <w:t xml:space="preserve">- участвует в развитии системы профессиональных квалификаций, выступает с предложениями и вносит в органы государственной власти предложения о принятии законов, иных нормативных правовых актов по вопросам социальной сферы, трудовых отношений, бюджетной и налоговой политики, занятости, трудовой миграции, подготовки кадров и профессионального образования, охраны труда и здоровья, социального страхования, пенсионного обеспечения, экологической безопасности, прав и гарантий деятельности профсоюзов, молодежной политике и иным вопросам, участвует в их разработке и организует профсоюзный контроль за их реализацией; </w:t>
      </w:r>
    </w:p>
    <w:p w:rsidR="009E3265" w:rsidRPr="00FA2A44" w:rsidRDefault="009E3265" w:rsidP="00FA2A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2A44">
        <w:rPr>
          <w:rFonts w:ascii="Times New Roman" w:hAnsi="Times New Roman"/>
          <w:sz w:val="24"/>
          <w:szCs w:val="24"/>
        </w:rPr>
        <w:t>- участвует в разработке и формировании государственных и негосударственных программ и проектов, направленных на создание условий, обеспечивающих достойную жизнь, развитие и реализацию способностей и таланта человека, социальную защиту работников, справедливое ценообразование и налоги;</w:t>
      </w:r>
    </w:p>
    <w:p w:rsidR="009E3265" w:rsidRPr="00FA2A44" w:rsidRDefault="009E3265" w:rsidP="00FA2A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2A44">
        <w:rPr>
          <w:rFonts w:ascii="Times New Roman" w:hAnsi="Times New Roman"/>
          <w:sz w:val="24"/>
          <w:szCs w:val="24"/>
        </w:rPr>
        <w:t xml:space="preserve">- осуществляет профсоюзный контроль, мониторинг и общественную экспертизу за соблюдением охраны окружающей среды, трудового законодательства, включая законодательство об охране труда, и иных нормативных правовых актов, содержащих нормы трудового права; </w:t>
      </w:r>
    </w:p>
    <w:p w:rsidR="009E3265" w:rsidRPr="00FA2A44" w:rsidRDefault="009E3265" w:rsidP="00FA2A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2A44">
        <w:rPr>
          <w:rFonts w:ascii="Times New Roman" w:hAnsi="Times New Roman"/>
          <w:sz w:val="24"/>
          <w:szCs w:val="24"/>
        </w:rPr>
        <w:t xml:space="preserve">- содействует социально направленной государственной политики занятости в соответствии со способностями и талантом, созданию комфортных условий труда и других вопросах, касающихся благосостояния и качества жизни;  </w:t>
      </w:r>
    </w:p>
    <w:p w:rsidR="009E3265" w:rsidRPr="00FA2A44" w:rsidRDefault="009E3265" w:rsidP="00FA2A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2A44">
        <w:rPr>
          <w:rFonts w:ascii="Times New Roman" w:hAnsi="Times New Roman"/>
          <w:sz w:val="24"/>
          <w:szCs w:val="24"/>
        </w:rPr>
        <w:t xml:space="preserve">- содействует повышению эффективности трудовых коллективов, минимизации конфликтов, получению работниками членов </w:t>
      </w:r>
      <w:r>
        <w:rPr>
          <w:rFonts w:ascii="Times New Roman" w:hAnsi="Times New Roman"/>
          <w:sz w:val="24"/>
          <w:szCs w:val="24"/>
        </w:rPr>
        <w:t>Союза</w:t>
      </w:r>
      <w:r w:rsidRPr="00FA2A44">
        <w:rPr>
          <w:rFonts w:ascii="Times New Roman" w:hAnsi="Times New Roman"/>
          <w:sz w:val="24"/>
          <w:szCs w:val="24"/>
        </w:rPr>
        <w:t xml:space="preserve"> достойной заработной платы, обеспечению их комфортными и безопасными рабочими местами, урегулированию коллективных трудовых споров, созданию созидательного социально-психологического климата на предприятиях где работают работники членов </w:t>
      </w:r>
      <w:r>
        <w:rPr>
          <w:rFonts w:ascii="Times New Roman" w:hAnsi="Times New Roman"/>
          <w:sz w:val="24"/>
          <w:szCs w:val="24"/>
        </w:rPr>
        <w:t>Союза</w:t>
      </w:r>
      <w:r w:rsidRPr="00FA2A44">
        <w:rPr>
          <w:rFonts w:ascii="Times New Roman" w:hAnsi="Times New Roman"/>
          <w:sz w:val="24"/>
          <w:szCs w:val="24"/>
        </w:rPr>
        <w:t>;</w:t>
      </w:r>
    </w:p>
    <w:p w:rsidR="009E3265" w:rsidRPr="00FA2A44" w:rsidRDefault="009E3265" w:rsidP="00FA2A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2A44">
        <w:rPr>
          <w:rFonts w:ascii="Times New Roman" w:hAnsi="Times New Roman"/>
          <w:sz w:val="24"/>
          <w:szCs w:val="24"/>
        </w:rPr>
        <w:t xml:space="preserve">- осуществляет правовую и другую помощь членам </w:t>
      </w:r>
      <w:r>
        <w:rPr>
          <w:rFonts w:ascii="Times New Roman" w:hAnsi="Times New Roman"/>
          <w:sz w:val="24"/>
          <w:szCs w:val="24"/>
        </w:rPr>
        <w:t>Союза</w:t>
      </w:r>
      <w:r w:rsidRPr="00FA2A44">
        <w:rPr>
          <w:rFonts w:ascii="Times New Roman" w:hAnsi="Times New Roman"/>
          <w:sz w:val="24"/>
          <w:szCs w:val="24"/>
        </w:rPr>
        <w:t xml:space="preserve">, помогает семьям работников членов </w:t>
      </w:r>
      <w:r>
        <w:rPr>
          <w:rFonts w:ascii="Times New Roman" w:hAnsi="Times New Roman"/>
          <w:sz w:val="24"/>
          <w:szCs w:val="24"/>
        </w:rPr>
        <w:t>Союза</w:t>
      </w:r>
      <w:r w:rsidRPr="00FA2A44">
        <w:rPr>
          <w:rFonts w:ascii="Times New Roman" w:hAnsi="Times New Roman"/>
          <w:sz w:val="24"/>
          <w:szCs w:val="24"/>
        </w:rPr>
        <w:t xml:space="preserve"> в развитии и реализации способностей и талантов, профессиональной ориентации, образовании, повышении квалификации, переподготовке, личной трудовой эффективности в соответствии с возрастом и здоровьем;</w:t>
      </w:r>
    </w:p>
    <w:p w:rsidR="009E3265" w:rsidRPr="00FA2A44" w:rsidRDefault="009E3265" w:rsidP="00FA2A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2A44">
        <w:rPr>
          <w:rFonts w:ascii="Times New Roman" w:hAnsi="Times New Roman"/>
          <w:sz w:val="24"/>
          <w:szCs w:val="24"/>
        </w:rPr>
        <w:t>- ведет пропаганду здорового нравственного образа жизни и труда на основе творчества, способностей и таланта, просветительскую и воспитательную работу в трудовых коллективах;</w:t>
      </w:r>
    </w:p>
    <w:p w:rsidR="009E3265" w:rsidRPr="00FA2A44" w:rsidRDefault="009E3265" w:rsidP="00FA2A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2A44">
        <w:rPr>
          <w:rFonts w:ascii="Times New Roman" w:hAnsi="Times New Roman"/>
          <w:sz w:val="24"/>
          <w:szCs w:val="24"/>
        </w:rPr>
        <w:t>- взаимодействует с органами государственной власти, органами местного самоуправления по развитию санаторно-курортного лечения, детского оздоровительного отдыха, учреждений культуры, отдыха, туризма, массовой физической культуры, спорта и другими;</w:t>
      </w:r>
    </w:p>
    <w:p w:rsidR="009E3265" w:rsidRPr="00FA2A44" w:rsidRDefault="009E3265" w:rsidP="00FA2A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2A44">
        <w:rPr>
          <w:rFonts w:ascii="Times New Roman" w:hAnsi="Times New Roman"/>
          <w:sz w:val="24"/>
          <w:szCs w:val="24"/>
        </w:rPr>
        <w:t xml:space="preserve">- организует проведение образовательных, культурно-массовых, оздоровительных, физкультурных и спортивных мероприятий для работников членов </w:t>
      </w:r>
      <w:r>
        <w:rPr>
          <w:rFonts w:ascii="Times New Roman" w:hAnsi="Times New Roman"/>
          <w:sz w:val="24"/>
          <w:szCs w:val="24"/>
        </w:rPr>
        <w:t>Союза</w:t>
      </w:r>
      <w:r w:rsidRPr="00FA2A44">
        <w:rPr>
          <w:rFonts w:ascii="Times New Roman" w:hAnsi="Times New Roman"/>
          <w:sz w:val="24"/>
          <w:szCs w:val="24"/>
        </w:rPr>
        <w:t xml:space="preserve"> и их семей, в том числе санаторно-курортное лечение, отдых и туристические поездки, бытовое обслуживание и обеспечение товарами от производителей, проведение просветительских, воспитательных, образовательных, культурно-массовых, досуговых спортивных, физкультурно-оздоровительных, зрелищно-развлекательных и других мероприятий;</w:t>
      </w:r>
    </w:p>
    <w:p w:rsidR="009E3265" w:rsidRPr="00FA2A44" w:rsidRDefault="009E3265" w:rsidP="00FA2A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2A44">
        <w:rPr>
          <w:rFonts w:ascii="Times New Roman" w:hAnsi="Times New Roman"/>
          <w:sz w:val="24"/>
          <w:szCs w:val="24"/>
        </w:rPr>
        <w:t>- осуществляет международное сотрудничество, оказывает содействие членам Объединения в налаживании контактов и взаимодействии с зарубежными и международными профсоюзными объединениями, Международной организацией труда, другими специализированными учреждениями ООН и международными организациями, занимающимися социально-экономическими и гуманитарными вопросами;</w:t>
      </w:r>
    </w:p>
    <w:p w:rsidR="009E3265" w:rsidRPr="00FA2A44" w:rsidRDefault="009E3265" w:rsidP="00FA2A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2A44">
        <w:rPr>
          <w:rFonts w:ascii="Times New Roman" w:hAnsi="Times New Roman"/>
          <w:sz w:val="24"/>
          <w:szCs w:val="24"/>
        </w:rPr>
        <w:t>- изучает и распространяет опыт работы передовых профессиональных союзов, проводит конференции, форумы, семинары и другие мероприятия;</w:t>
      </w:r>
    </w:p>
    <w:p w:rsidR="009E3265" w:rsidRPr="00FA2A44" w:rsidRDefault="009E3265" w:rsidP="00FA2A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2A44">
        <w:rPr>
          <w:rFonts w:ascii="Times New Roman" w:hAnsi="Times New Roman"/>
          <w:sz w:val="24"/>
          <w:szCs w:val="24"/>
        </w:rPr>
        <w:t xml:space="preserve">- осуществляет деятельность по формированию и эффективному использованию имущества </w:t>
      </w:r>
      <w:r>
        <w:rPr>
          <w:rFonts w:ascii="Times New Roman" w:hAnsi="Times New Roman"/>
          <w:sz w:val="24"/>
          <w:szCs w:val="24"/>
        </w:rPr>
        <w:t>Союза</w:t>
      </w:r>
      <w:r w:rsidRPr="00FA2A44">
        <w:rPr>
          <w:rFonts w:ascii="Times New Roman" w:hAnsi="Times New Roman"/>
          <w:sz w:val="24"/>
          <w:szCs w:val="24"/>
        </w:rPr>
        <w:t xml:space="preserve">, разрабатывает рекомендации по использованию этого имущества членами </w:t>
      </w:r>
      <w:r>
        <w:rPr>
          <w:rFonts w:ascii="Times New Roman" w:hAnsi="Times New Roman"/>
          <w:sz w:val="24"/>
          <w:szCs w:val="24"/>
        </w:rPr>
        <w:t>Союза</w:t>
      </w:r>
      <w:r w:rsidRPr="00FA2A44">
        <w:rPr>
          <w:rFonts w:ascii="Times New Roman" w:hAnsi="Times New Roman"/>
          <w:sz w:val="24"/>
          <w:szCs w:val="24"/>
        </w:rPr>
        <w:t>, осуществляет контроль за рациональным управлением имуществом;</w:t>
      </w:r>
    </w:p>
    <w:p w:rsidR="009E3265" w:rsidRPr="00FA2A44" w:rsidRDefault="009E3265" w:rsidP="00FA2A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2A44">
        <w:rPr>
          <w:rFonts w:ascii="Times New Roman" w:hAnsi="Times New Roman"/>
          <w:sz w:val="24"/>
          <w:szCs w:val="24"/>
        </w:rPr>
        <w:t xml:space="preserve">- может создавать юридические лица, в том числе некоммерческие организации и общественные объединения, вступать в союзы, ассоциации и иные объединения, в соответствии с действующим законодательством в установленном законом порядке; </w:t>
      </w:r>
    </w:p>
    <w:p w:rsidR="009E3265" w:rsidRPr="00FA2A44" w:rsidRDefault="009E3265" w:rsidP="00FA2A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2A44">
        <w:rPr>
          <w:rFonts w:ascii="Times New Roman" w:hAnsi="Times New Roman"/>
          <w:sz w:val="24"/>
          <w:szCs w:val="24"/>
        </w:rPr>
        <w:t>- може</w:t>
      </w:r>
      <w:r>
        <w:rPr>
          <w:rFonts w:ascii="Times New Roman" w:hAnsi="Times New Roman"/>
          <w:sz w:val="24"/>
          <w:szCs w:val="24"/>
        </w:rPr>
        <w:t>т через учрежденные Союзом</w:t>
      </w:r>
      <w:r w:rsidRPr="00FA2A44">
        <w:rPr>
          <w:rFonts w:ascii="Times New Roman" w:hAnsi="Times New Roman"/>
          <w:sz w:val="24"/>
          <w:szCs w:val="24"/>
        </w:rPr>
        <w:t xml:space="preserve"> юридические лица осуществлять предпринимательскую и другую деятельность, приносящую доход в соответствии c законодательством постольку, поскольку это служи</w:t>
      </w:r>
      <w:r>
        <w:rPr>
          <w:rFonts w:ascii="Times New Roman" w:hAnsi="Times New Roman"/>
          <w:sz w:val="24"/>
          <w:szCs w:val="24"/>
        </w:rPr>
        <w:t>т достижению уставных целей Союза</w:t>
      </w:r>
      <w:r w:rsidRPr="00FA2A44">
        <w:rPr>
          <w:rFonts w:ascii="Times New Roman" w:hAnsi="Times New Roman"/>
          <w:sz w:val="24"/>
          <w:szCs w:val="24"/>
        </w:rPr>
        <w:t>.</w:t>
      </w:r>
    </w:p>
    <w:p w:rsidR="009E3265" w:rsidRPr="00FA2A44" w:rsidRDefault="009E3265" w:rsidP="00FA2A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2A44">
        <w:rPr>
          <w:rFonts w:ascii="Times New Roman" w:hAnsi="Times New Roman"/>
          <w:sz w:val="24"/>
          <w:szCs w:val="24"/>
        </w:rPr>
        <w:t xml:space="preserve">- может создавать правовую и техническую инспекции труда, советы по профессиональным квалификациям </w:t>
      </w:r>
      <w:r>
        <w:rPr>
          <w:rFonts w:ascii="Times New Roman" w:hAnsi="Times New Roman"/>
          <w:sz w:val="24"/>
          <w:szCs w:val="24"/>
        </w:rPr>
        <w:t>Союза</w:t>
      </w:r>
      <w:r w:rsidRPr="00FA2A44">
        <w:rPr>
          <w:rFonts w:ascii="Times New Roman" w:hAnsi="Times New Roman"/>
          <w:sz w:val="24"/>
          <w:szCs w:val="24"/>
        </w:rPr>
        <w:t>, содействует деятельности их правовых и технических инспекций труда, юридических служб и консультационных пунктов и общественных приемных;</w:t>
      </w:r>
    </w:p>
    <w:p w:rsidR="009E3265" w:rsidRPr="00FA2A44" w:rsidRDefault="009E3265" w:rsidP="00FA2A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2A44">
        <w:rPr>
          <w:rFonts w:ascii="Times New Roman" w:hAnsi="Times New Roman"/>
          <w:sz w:val="24"/>
          <w:szCs w:val="24"/>
        </w:rPr>
        <w:t xml:space="preserve">- в установленном законом порядке создает образовательные и научно-исследовательские организации, юридические службы, профсоюзные приемные, консультационные пункты, осуществляет обучение, подготовку, переподготовку, повышение квалификации кадров и профсоюзного актива, содействует социально-экономическому, правовому и профессиональному обучению, изучает и распространяет опыт работы членов </w:t>
      </w:r>
      <w:r>
        <w:rPr>
          <w:rFonts w:ascii="Times New Roman" w:hAnsi="Times New Roman"/>
          <w:sz w:val="24"/>
          <w:szCs w:val="24"/>
        </w:rPr>
        <w:t>Союза</w:t>
      </w:r>
      <w:r w:rsidRPr="00FA2A44">
        <w:rPr>
          <w:rFonts w:ascii="Times New Roman" w:hAnsi="Times New Roman"/>
          <w:sz w:val="24"/>
          <w:szCs w:val="24"/>
        </w:rPr>
        <w:t>;</w:t>
      </w:r>
    </w:p>
    <w:p w:rsidR="009E3265" w:rsidRPr="00FA2A44" w:rsidRDefault="009E3265" w:rsidP="00FA2A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2A44">
        <w:rPr>
          <w:rFonts w:ascii="Times New Roman" w:hAnsi="Times New Roman"/>
          <w:sz w:val="24"/>
          <w:szCs w:val="24"/>
        </w:rPr>
        <w:t>- может осуществлять информационно-пропагандистскую, культурно-просветительную и издательскую деятельность;</w:t>
      </w:r>
    </w:p>
    <w:p w:rsidR="009E3265" w:rsidRPr="00FA2A44" w:rsidRDefault="009E3265" w:rsidP="00FA2A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2A44">
        <w:rPr>
          <w:rFonts w:ascii="Times New Roman" w:hAnsi="Times New Roman"/>
          <w:sz w:val="24"/>
          <w:szCs w:val="24"/>
        </w:rPr>
        <w:t xml:space="preserve">- может оказывать финансовую и (или) иную материальную, техническую и другую помощь членам </w:t>
      </w:r>
      <w:r>
        <w:rPr>
          <w:rFonts w:ascii="Times New Roman" w:hAnsi="Times New Roman"/>
          <w:sz w:val="24"/>
          <w:szCs w:val="24"/>
        </w:rPr>
        <w:t>Союза</w:t>
      </w:r>
      <w:r w:rsidRPr="00FA2A44">
        <w:rPr>
          <w:rFonts w:ascii="Times New Roman" w:hAnsi="Times New Roman"/>
          <w:sz w:val="24"/>
          <w:szCs w:val="24"/>
        </w:rPr>
        <w:t>;</w:t>
      </w:r>
    </w:p>
    <w:p w:rsidR="009E3265" w:rsidRDefault="009E3265" w:rsidP="00FA2A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2A44">
        <w:rPr>
          <w:rFonts w:ascii="Times New Roman" w:hAnsi="Times New Roman"/>
          <w:sz w:val="24"/>
          <w:szCs w:val="24"/>
        </w:rPr>
        <w:t xml:space="preserve">- может оказывать социальную поддержку и защиту работников членов </w:t>
      </w:r>
      <w:r>
        <w:rPr>
          <w:rFonts w:ascii="Times New Roman" w:hAnsi="Times New Roman"/>
          <w:sz w:val="24"/>
          <w:szCs w:val="24"/>
        </w:rPr>
        <w:t>Союза</w:t>
      </w:r>
      <w:r w:rsidRPr="00FA2A44">
        <w:rPr>
          <w:rFonts w:ascii="Times New Roman" w:hAnsi="Times New Roman"/>
          <w:sz w:val="24"/>
          <w:szCs w:val="24"/>
        </w:rPr>
        <w:t>, помощь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юридическую помощь на безвозмездной или на льготной основе гражданам и некоммерческим организациям и правовое просвещение населения, благотворительную деятельность, деятельность в области содействия благотворительности и добровольчества, а также выступать благотворителем или меценатом.</w:t>
      </w:r>
    </w:p>
    <w:p w:rsidR="009E3265" w:rsidRDefault="009E3265" w:rsidP="00FA2A4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3265" w:rsidRPr="00AB0242" w:rsidRDefault="009E3265" w:rsidP="00AB024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B0242">
        <w:rPr>
          <w:rFonts w:ascii="Times New Roman" w:hAnsi="Times New Roman"/>
          <w:b/>
          <w:sz w:val="24"/>
          <w:szCs w:val="24"/>
        </w:rPr>
        <w:t>4. ОРГАНИЗАЦИОННАЯ СТРУКТУРА СОЮЗА</w:t>
      </w:r>
    </w:p>
    <w:p w:rsidR="009E3265" w:rsidRPr="00AB0242" w:rsidRDefault="009E3265" w:rsidP="00AB024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0242">
        <w:rPr>
          <w:rFonts w:ascii="Times New Roman" w:hAnsi="Times New Roman"/>
          <w:b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Союз</w:t>
      </w:r>
      <w:r w:rsidRPr="00AB0242">
        <w:rPr>
          <w:rFonts w:ascii="Times New Roman" w:hAnsi="Times New Roman"/>
          <w:sz w:val="24"/>
          <w:szCs w:val="24"/>
        </w:rPr>
        <w:t xml:space="preserve"> состоит из членов </w:t>
      </w:r>
      <w:r>
        <w:rPr>
          <w:rFonts w:ascii="Times New Roman" w:hAnsi="Times New Roman"/>
          <w:sz w:val="24"/>
          <w:szCs w:val="24"/>
        </w:rPr>
        <w:t>Союза</w:t>
      </w:r>
      <w:r w:rsidRPr="00AB0242">
        <w:rPr>
          <w:rFonts w:ascii="Times New Roman" w:hAnsi="Times New Roman"/>
          <w:sz w:val="24"/>
          <w:szCs w:val="24"/>
        </w:rPr>
        <w:t xml:space="preserve"> юридических лиц (профсоюзов разных стран, их федераций, ассоциаций (союзов) и территориальных объединений организаций профсоюзов). Объединение может иметь свои представительства и филиалы. </w:t>
      </w:r>
    </w:p>
    <w:p w:rsidR="009E3265" w:rsidRPr="00AB0242" w:rsidRDefault="009E3265" w:rsidP="00AB024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0242">
        <w:rPr>
          <w:rFonts w:ascii="Times New Roman" w:hAnsi="Times New Roman"/>
          <w:sz w:val="24"/>
          <w:szCs w:val="24"/>
        </w:rPr>
        <w:t xml:space="preserve">Филиалы и представительства могут не являться юридическими лицами,  сведения о филиалах и представительствах </w:t>
      </w:r>
      <w:r>
        <w:rPr>
          <w:rFonts w:ascii="Times New Roman" w:hAnsi="Times New Roman"/>
          <w:sz w:val="24"/>
          <w:szCs w:val="24"/>
        </w:rPr>
        <w:t>Союза</w:t>
      </w:r>
      <w:r w:rsidRPr="00AB0242">
        <w:rPr>
          <w:rFonts w:ascii="Times New Roman" w:hAnsi="Times New Roman"/>
          <w:sz w:val="24"/>
          <w:szCs w:val="24"/>
        </w:rPr>
        <w:t xml:space="preserve"> юридических лицах должны быть внесены в Единый государственный реестр юридических лиц.</w:t>
      </w:r>
    </w:p>
    <w:p w:rsidR="009E3265" w:rsidRPr="00AB0242" w:rsidRDefault="009E3265" w:rsidP="00AB024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0242">
        <w:rPr>
          <w:rFonts w:ascii="Times New Roman" w:hAnsi="Times New Roman"/>
          <w:b/>
          <w:sz w:val="24"/>
          <w:szCs w:val="24"/>
        </w:rPr>
        <w:t>4.2.</w:t>
      </w:r>
      <w:r w:rsidRPr="00AB0242">
        <w:rPr>
          <w:rFonts w:ascii="Times New Roman" w:hAnsi="Times New Roman"/>
          <w:sz w:val="24"/>
          <w:szCs w:val="24"/>
        </w:rPr>
        <w:t xml:space="preserve"> Органами управления </w:t>
      </w:r>
      <w:r>
        <w:rPr>
          <w:rFonts w:ascii="Times New Roman" w:hAnsi="Times New Roman"/>
          <w:sz w:val="24"/>
          <w:szCs w:val="24"/>
        </w:rPr>
        <w:t>Союза</w:t>
      </w:r>
      <w:r w:rsidRPr="00AB0242">
        <w:rPr>
          <w:rFonts w:ascii="Times New Roman" w:hAnsi="Times New Roman"/>
          <w:sz w:val="24"/>
          <w:szCs w:val="24"/>
        </w:rPr>
        <w:t xml:space="preserve"> являются:</w:t>
      </w:r>
    </w:p>
    <w:p w:rsidR="009E3265" w:rsidRPr="00AB0242" w:rsidRDefault="009E3265" w:rsidP="00AB024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0242">
        <w:rPr>
          <w:rFonts w:ascii="Times New Roman" w:hAnsi="Times New Roman"/>
          <w:sz w:val="24"/>
          <w:szCs w:val="24"/>
        </w:rPr>
        <w:t xml:space="preserve">Конференция </w:t>
      </w:r>
      <w:r>
        <w:rPr>
          <w:rFonts w:ascii="Times New Roman" w:hAnsi="Times New Roman"/>
          <w:sz w:val="24"/>
          <w:szCs w:val="24"/>
        </w:rPr>
        <w:t>Союза</w:t>
      </w:r>
      <w:r w:rsidRPr="00AB0242">
        <w:rPr>
          <w:rFonts w:ascii="Times New Roman" w:hAnsi="Times New Roman"/>
          <w:sz w:val="24"/>
          <w:szCs w:val="24"/>
        </w:rPr>
        <w:t xml:space="preserve"> - высший руководящий коллегиальный выборный орган Объединения; </w:t>
      </w:r>
    </w:p>
    <w:p w:rsidR="009E3265" w:rsidRPr="00AB0242" w:rsidRDefault="009E3265" w:rsidP="00AB024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0242">
        <w:rPr>
          <w:rFonts w:ascii="Times New Roman" w:hAnsi="Times New Roman"/>
          <w:sz w:val="24"/>
          <w:szCs w:val="24"/>
        </w:rPr>
        <w:t xml:space="preserve">Генеральный Совет Объединения - постоянно действующий коллегиальный выборный руководящий орган управления </w:t>
      </w:r>
      <w:r>
        <w:rPr>
          <w:rFonts w:ascii="Times New Roman" w:hAnsi="Times New Roman"/>
          <w:sz w:val="24"/>
          <w:szCs w:val="24"/>
        </w:rPr>
        <w:t>Союза</w:t>
      </w:r>
      <w:r w:rsidRPr="00AB0242">
        <w:rPr>
          <w:rFonts w:ascii="Times New Roman" w:hAnsi="Times New Roman"/>
          <w:sz w:val="24"/>
          <w:szCs w:val="24"/>
        </w:rPr>
        <w:t>;</w:t>
      </w:r>
    </w:p>
    <w:p w:rsidR="009E3265" w:rsidRPr="00AB0242" w:rsidRDefault="009E3265" w:rsidP="00AB024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0242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Союза</w:t>
      </w:r>
      <w:r w:rsidRPr="00AB0242">
        <w:rPr>
          <w:rFonts w:ascii="Times New Roman" w:hAnsi="Times New Roman"/>
          <w:sz w:val="24"/>
          <w:szCs w:val="24"/>
        </w:rPr>
        <w:t xml:space="preserve"> - единоличный исполнительный орган </w:t>
      </w:r>
      <w:r>
        <w:rPr>
          <w:rFonts w:ascii="Times New Roman" w:hAnsi="Times New Roman"/>
          <w:sz w:val="24"/>
          <w:szCs w:val="24"/>
        </w:rPr>
        <w:t>Союза</w:t>
      </w:r>
      <w:r w:rsidRPr="00AB0242">
        <w:rPr>
          <w:rFonts w:ascii="Times New Roman" w:hAnsi="Times New Roman"/>
          <w:sz w:val="24"/>
          <w:szCs w:val="24"/>
        </w:rPr>
        <w:t>.</w:t>
      </w:r>
    </w:p>
    <w:p w:rsidR="009E3265" w:rsidRPr="00AB0242" w:rsidRDefault="009E3265" w:rsidP="00AB024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0242">
        <w:rPr>
          <w:rFonts w:ascii="Times New Roman" w:hAnsi="Times New Roman"/>
          <w:b/>
          <w:sz w:val="24"/>
          <w:szCs w:val="24"/>
        </w:rPr>
        <w:t>4.3.</w:t>
      </w:r>
      <w:r w:rsidRPr="00AB0242">
        <w:rPr>
          <w:rFonts w:ascii="Times New Roman" w:hAnsi="Times New Roman"/>
          <w:sz w:val="24"/>
          <w:szCs w:val="24"/>
        </w:rPr>
        <w:t xml:space="preserve"> Контрольно-ревизионный орган </w:t>
      </w:r>
      <w:r>
        <w:rPr>
          <w:rFonts w:ascii="Times New Roman" w:hAnsi="Times New Roman"/>
          <w:sz w:val="24"/>
          <w:szCs w:val="24"/>
        </w:rPr>
        <w:t>Союза</w:t>
      </w:r>
      <w:r w:rsidRPr="00AB0242">
        <w:rPr>
          <w:rFonts w:ascii="Times New Roman" w:hAnsi="Times New Roman"/>
          <w:sz w:val="24"/>
          <w:szCs w:val="24"/>
        </w:rPr>
        <w:t xml:space="preserve"> - Ревизионная Комиссия.</w:t>
      </w:r>
    </w:p>
    <w:p w:rsidR="009E3265" w:rsidRDefault="009E3265" w:rsidP="00AB024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0242">
        <w:rPr>
          <w:rFonts w:ascii="Times New Roman" w:hAnsi="Times New Roman"/>
          <w:b/>
          <w:sz w:val="24"/>
          <w:szCs w:val="24"/>
        </w:rPr>
        <w:t>4.4.</w:t>
      </w:r>
      <w:r w:rsidRPr="00AB0242">
        <w:rPr>
          <w:rFonts w:ascii="Times New Roman" w:hAnsi="Times New Roman"/>
          <w:sz w:val="24"/>
          <w:szCs w:val="24"/>
        </w:rPr>
        <w:t xml:space="preserve"> Органы </w:t>
      </w:r>
      <w:r>
        <w:rPr>
          <w:rFonts w:ascii="Times New Roman" w:hAnsi="Times New Roman"/>
          <w:sz w:val="24"/>
          <w:szCs w:val="24"/>
        </w:rPr>
        <w:t>Союза</w:t>
      </w:r>
      <w:r w:rsidRPr="00AB0242">
        <w:rPr>
          <w:rFonts w:ascii="Times New Roman" w:hAnsi="Times New Roman"/>
          <w:sz w:val="24"/>
          <w:szCs w:val="24"/>
        </w:rPr>
        <w:t xml:space="preserve"> образуются по решению Конференции </w:t>
      </w:r>
      <w:r>
        <w:rPr>
          <w:rFonts w:ascii="Times New Roman" w:hAnsi="Times New Roman"/>
          <w:sz w:val="24"/>
          <w:szCs w:val="24"/>
        </w:rPr>
        <w:t>Союза</w:t>
      </w:r>
      <w:r w:rsidRPr="00AB0242">
        <w:rPr>
          <w:rFonts w:ascii="Times New Roman" w:hAnsi="Times New Roman"/>
          <w:sz w:val="24"/>
          <w:szCs w:val="24"/>
        </w:rPr>
        <w:t>.</w:t>
      </w:r>
    </w:p>
    <w:p w:rsidR="009E3265" w:rsidRPr="00AB0242" w:rsidRDefault="009E3265" w:rsidP="003406D8">
      <w:pPr>
        <w:jc w:val="both"/>
        <w:rPr>
          <w:rFonts w:ascii="Times New Roman" w:hAnsi="Times New Roman"/>
          <w:sz w:val="24"/>
          <w:szCs w:val="24"/>
        </w:rPr>
      </w:pPr>
    </w:p>
    <w:p w:rsidR="009E3265" w:rsidRPr="003406D8" w:rsidRDefault="009E3265" w:rsidP="00AB024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406D8">
        <w:rPr>
          <w:rFonts w:ascii="Times New Roman" w:hAnsi="Times New Roman"/>
          <w:b/>
          <w:sz w:val="24"/>
          <w:szCs w:val="24"/>
        </w:rPr>
        <w:t xml:space="preserve">5. ИТОЧНИКИ ОБРАЗОВАНИЯ ДОХОДОВ </w:t>
      </w:r>
    </w:p>
    <w:p w:rsidR="009E3265" w:rsidRPr="003406D8" w:rsidRDefault="009E3265" w:rsidP="00AB024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406D8">
        <w:rPr>
          <w:rFonts w:ascii="Times New Roman" w:hAnsi="Times New Roman"/>
          <w:b/>
          <w:sz w:val="24"/>
          <w:szCs w:val="24"/>
        </w:rPr>
        <w:t>И ПОРЯДОК У</w:t>
      </w:r>
      <w:r>
        <w:rPr>
          <w:rFonts w:ascii="Times New Roman" w:hAnsi="Times New Roman"/>
          <w:b/>
          <w:sz w:val="24"/>
          <w:szCs w:val="24"/>
        </w:rPr>
        <w:t>ПРАВЛЕНИЯ ИМУЩЕСТВОМ СОЮЗА</w:t>
      </w:r>
    </w:p>
    <w:p w:rsidR="009E3265" w:rsidRPr="00AB0242" w:rsidRDefault="009E3265" w:rsidP="00AB024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3265" w:rsidRPr="00AB0242" w:rsidRDefault="009E3265" w:rsidP="00AB024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406D8">
        <w:rPr>
          <w:rFonts w:ascii="Times New Roman" w:hAnsi="Times New Roman"/>
          <w:b/>
          <w:sz w:val="24"/>
          <w:szCs w:val="24"/>
        </w:rPr>
        <w:t>5.1.</w:t>
      </w:r>
      <w:r w:rsidRPr="00AB02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Средства и имущество Союза</w:t>
      </w:r>
      <w:r w:rsidRPr="00AB0242">
        <w:rPr>
          <w:rFonts w:ascii="Times New Roman" w:hAnsi="Times New Roman"/>
          <w:sz w:val="24"/>
          <w:szCs w:val="24"/>
        </w:rPr>
        <w:t xml:space="preserve"> формируются из ежемесячных членских взносов; добровольных имущественных взносов; пожертвований юридических и физических лиц; доходов от предпринимательской и иной приносящей доход деятельности; поступлений от проводимых в соответствии с настоящим Уставом  лекций, выставок, аукционов, спортивных и иных мероприятий; доходов от вложения временно свободных средств, вне реализационных операций, включая дивиденды (доходы, проценты), получаемые по акциям, облигациям, ценным бумагам и вкладам; поступлений, предусмотренных коллективными договорами и соглашениями от организаций (объединений) работодателей; гражданско-правовых сделок не противоречащих Уставу и действующему законодательству; внешнеэкономической деятельности </w:t>
      </w:r>
      <w:r>
        <w:rPr>
          <w:rFonts w:ascii="Times New Roman" w:hAnsi="Times New Roman"/>
          <w:sz w:val="24"/>
          <w:szCs w:val="24"/>
        </w:rPr>
        <w:t>Союза</w:t>
      </w:r>
      <w:r w:rsidRPr="00AB0242">
        <w:rPr>
          <w:rFonts w:ascii="Times New Roman" w:hAnsi="Times New Roman"/>
          <w:sz w:val="24"/>
          <w:szCs w:val="24"/>
        </w:rPr>
        <w:t>; других, не запрещенных законом поступлений.</w:t>
      </w:r>
    </w:p>
    <w:p w:rsidR="009E3265" w:rsidRPr="00AB0242" w:rsidRDefault="009E3265" w:rsidP="00AB024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406D8">
        <w:rPr>
          <w:rFonts w:ascii="Times New Roman" w:hAnsi="Times New Roman"/>
          <w:b/>
          <w:sz w:val="24"/>
          <w:szCs w:val="24"/>
        </w:rPr>
        <w:t>5.2.</w:t>
      </w:r>
      <w:r w:rsidRPr="00AB02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Союза</w:t>
      </w:r>
      <w:r w:rsidRPr="00AB0242">
        <w:rPr>
          <w:rFonts w:ascii="Times New Roman" w:hAnsi="Times New Roman"/>
          <w:sz w:val="24"/>
          <w:szCs w:val="24"/>
        </w:rPr>
        <w:t xml:space="preserve"> владеет, пользуется и распоряжается имуществом, принадлежащим ему на праве собственности, созданным или приобретенным для использования в интересах </w:t>
      </w:r>
      <w:r>
        <w:rPr>
          <w:rFonts w:ascii="Times New Roman" w:hAnsi="Times New Roman"/>
          <w:sz w:val="24"/>
          <w:szCs w:val="24"/>
        </w:rPr>
        <w:t>Союза</w:t>
      </w:r>
      <w:r w:rsidRPr="00AB0242">
        <w:rPr>
          <w:rFonts w:ascii="Times New Roman" w:hAnsi="Times New Roman"/>
          <w:sz w:val="24"/>
          <w:szCs w:val="24"/>
        </w:rPr>
        <w:t xml:space="preserve">, в том числе денежными и материальными средствами, необходимыми для выполнения своих уставных целей и задач, а также владеет, пользуется и распоряжается переданным ему в установленном порядке имуществом на ином вещном праве. Собственником всего имущества </w:t>
      </w:r>
      <w:r>
        <w:rPr>
          <w:rFonts w:ascii="Times New Roman" w:hAnsi="Times New Roman"/>
          <w:sz w:val="24"/>
          <w:szCs w:val="24"/>
        </w:rPr>
        <w:t>Союза</w:t>
      </w:r>
      <w:r w:rsidRPr="00AB0242">
        <w:rPr>
          <w:rFonts w:ascii="Times New Roman" w:hAnsi="Times New Roman"/>
          <w:sz w:val="24"/>
          <w:szCs w:val="24"/>
        </w:rPr>
        <w:t xml:space="preserve">, является </w:t>
      </w:r>
      <w:r>
        <w:rPr>
          <w:rFonts w:ascii="Times New Roman" w:hAnsi="Times New Roman"/>
          <w:sz w:val="24"/>
          <w:szCs w:val="24"/>
        </w:rPr>
        <w:t>Союза</w:t>
      </w:r>
      <w:r w:rsidRPr="00AB0242">
        <w:rPr>
          <w:rFonts w:ascii="Times New Roman" w:hAnsi="Times New Roman"/>
          <w:sz w:val="24"/>
          <w:szCs w:val="24"/>
        </w:rPr>
        <w:t xml:space="preserve"> в целом. Члены </w:t>
      </w:r>
      <w:r>
        <w:rPr>
          <w:rFonts w:ascii="Times New Roman" w:hAnsi="Times New Roman"/>
          <w:sz w:val="24"/>
          <w:szCs w:val="24"/>
        </w:rPr>
        <w:t>Союза</w:t>
      </w:r>
      <w:r w:rsidRPr="00AB0242">
        <w:rPr>
          <w:rFonts w:ascii="Times New Roman" w:hAnsi="Times New Roman"/>
          <w:sz w:val="24"/>
          <w:szCs w:val="24"/>
        </w:rPr>
        <w:t xml:space="preserve"> не сохраняют прав на переданное ими в собственность </w:t>
      </w:r>
      <w:r>
        <w:rPr>
          <w:rFonts w:ascii="Times New Roman" w:hAnsi="Times New Roman"/>
          <w:sz w:val="24"/>
          <w:szCs w:val="24"/>
        </w:rPr>
        <w:t>Союза</w:t>
      </w:r>
      <w:r w:rsidRPr="00AB0242">
        <w:rPr>
          <w:rFonts w:ascii="Times New Roman" w:hAnsi="Times New Roman"/>
          <w:sz w:val="24"/>
          <w:szCs w:val="24"/>
        </w:rPr>
        <w:t xml:space="preserve"> имущество, в том числе на членские и другие взносы. Права собственника по распоряжению имуществом (в том числе денежными средствами) от его имени осуществляет Генеральный Совет. Члены </w:t>
      </w:r>
      <w:r>
        <w:rPr>
          <w:rFonts w:ascii="Times New Roman" w:hAnsi="Times New Roman"/>
          <w:sz w:val="24"/>
          <w:szCs w:val="24"/>
        </w:rPr>
        <w:t>Союза</w:t>
      </w:r>
      <w:r w:rsidRPr="00AB0242">
        <w:rPr>
          <w:rFonts w:ascii="Times New Roman" w:hAnsi="Times New Roman"/>
          <w:sz w:val="24"/>
          <w:szCs w:val="24"/>
        </w:rPr>
        <w:t xml:space="preserve"> сохраняют организационную, имущественную, финансовую, юридическую самостоятельность, являясь собственниками своего имущества.</w:t>
      </w:r>
    </w:p>
    <w:p w:rsidR="009E3265" w:rsidRPr="00AB0242" w:rsidRDefault="009E3265" w:rsidP="003406D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406D8">
        <w:rPr>
          <w:rFonts w:ascii="Times New Roman" w:hAnsi="Times New Roman"/>
          <w:b/>
          <w:sz w:val="24"/>
          <w:szCs w:val="24"/>
        </w:rPr>
        <w:t>5.3.</w:t>
      </w:r>
      <w:r w:rsidRPr="00AB02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Союз</w:t>
      </w:r>
      <w:r w:rsidRPr="00AB0242">
        <w:rPr>
          <w:rFonts w:ascii="Times New Roman" w:hAnsi="Times New Roman"/>
          <w:sz w:val="24"/>
          <w:szCs w:val="24"/>
        </w:rPr>
        <w:t xml:space="preserve"> может иметь в собственности земельные участки; здания, строения, сооружения, жилищный фонд; транспорт; оборудование и инвентарь; предприятия, организации, учреждения, издательства, средства массовой информации, культурно-просветительные, образовательные, санаторно-курортные, туристические, спортивные, оздоровительные учреждения, денежные средства, акции, ценные бумаги и другое имущество, приобретаемое за счет средств Объединения. Неприкосновенность, защита прав собственности, независимость финансовой деятельности Объединения гарантируются законодательством. Имущество  Объединения без его согласия может быть от</w:t>
      </w:r>
      <w:r>
        <w:rPr>
          <w:rFonts w:ascii="Times New Roman" w:hAnsi="Times New Roman"/>
          <w:sz w:val="24"/>
          <w:szCs w:val="24"/>
        </w:rPr>
        <w:t>чуждено только по решению суда.</w:t>
      </w:r>
    </w:p>
    <w:p w:rsidR="009E3265" w:rsidRPr="00AB0242" w:rsidRDefault="009E3265" w:rsidP="00AB024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406D8">
        <w:rPr>
          <w:rFonts w:ascii="Times New Roman" w:hAnsi="Times New Roman"/>
          <w:b/>
          <w:sz w:val="24"/>
          <w:szCs w:val="24"/>
        </w:rPr>
        <w:t>5.4.</w:t>
      </w:r>
      <w:r w:rsidRPr="00AB02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Союз</w:t>
      </w:r>
      <w:r w:rsidRPr="00AB0242">
        <w:rPr>
          <w:rFonts w:ascii="Times New Roman" w:hAnsi="Times New Roman"/>
          <w:sz w:val="24"/>
          <w:szCs w:val="24"/>
        </w:rPr>
        <w:t xml:space="preserve"> в соответствии с уставными целями и задачами имеет право:</w:t>
      </w:r>
    </w:p>
    <w:p w:rsidR="009E3265" w:rsidRPr="00AB0242" w:rsidRDefault="009E3265" w:rsidP="00AB024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0242">
        <w:rPr>
          <w:rFonts w:ascii="Times New Roman" w:hAnsi="Times New Roman"/>
          <w:sz w:val="24"/>
          <w:szCs w:val="24"/>
        </w:rPr>
        <w:t>- использовать средства на финансовое обеспечение деятельности Объединения, реализацию Уставных целей и задач, а также программ и целевых проектов;</w:t>
      </w:r>
    </w:p>
    <w:p w:rsidR="009E3265" w:rsidRPr="00AB0242" w:rsidRDefault="009E3265" w:rsidP="00AB024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0242">
        <w:rPr>
          <w:rFonts w:ascii="Times New Roman" w:hAnsi="Times New Roman"/>
          <w:sz w:val="24"/>
          <w:szCs w:val="24"/>
        </w:rPr>
        <w:t>- создавать хозяйственные общества, товарищества, другие юридические лица и осуществлять благотворительную деятельность;</w:t>
      </w:r>
    </w:p>
    <w:p w:rsidR="009E3265" w:rsidRPr="00AB0242" w:rsidRDefault="009E3265" w:rsidP="00AB024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0242">
        <w:rPr>
          <w:rFonts w:ascii="Times New Roman" w:hAnsi="Times New Roman"/>
          <w:sz w:val="24"/>
          <w:szCs w:val="24"/>
        </w:rPr>
        <w:t xml:space="preserve">- учреждать банки, фонды солидарности, страховые, культурно-просветительные фонды, фонды обучения и подготовки кадров, фонды развития инноваций и производств, фонды материальной помощи, а также другие фонды для достижения уставных целей </w:t>
      </w:r>
      <w:r>
        <w:rPr>
          <w:rFonts w:ascii="Times New Roman" w:hAnsi="Times New Roman"/>
          <w:sz w:val="24"/>
          <w:szCs w:val="24"/>
        </w:rPr>
        <w:t>Союза</w:t>
      </w:r>
      <w:r w:rsidRPr="00AB0242">
        <w:rPr>
          <w:rFonts w:ascii="Times New Roman" w:hAnsi="Times New Roman"/>
          <w:sz w:val="24"/>
          <w:szCs w:val="24"/>
        </w:rPr>
        <w:t>;</w:t>
      </w:r>
    </w:p>
    <w:p w:rsidR="009E3265" w:rsidRPr="00AB0242" w:rsidRDefault="009E3265" w:rsidP="003406D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0242">
        <w:rPr>
          <w:rFonts w:ascii="Times New Roman" w:hAnsi="Times New Roman"/>
          <w:sz w:val="24"/>
          <w:szCs w:val="24"/>
        </w:rPr>
        <w:t xml:space="preserve">- хранить денежные средства в банках, получать проценты от вкладов, создавать и быть пайщиком потребительских кооперативов, акционером профсоюзных и иных банков, страховых компаний, оказывать материальную помощь членам </w:t>
      </w:r>
      <w:r>
        <w:rPr>
          <w:rFonts w:ascii="Times New Roman" w:hAnsi="Times New Roman"/>
          <w:sz w:val="24"/>
          <w:szCs w:val="24"/>
        </w:rPr>
        <w:t>Союза их членам и работникам;</w:t>
      </w:r>
    </w:p>
    <w:p w:rsidR="009E3265" w:rsidRPr="00AB0242" w:rsidRDefault="009E3265" w:rsidP="00AB024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0242">
        <w:rPr>
          <w:rFonts w:ascii="Times New Roman" w:hAnsi="Times New Roman"/>
          <w:sz w:val="24"/>
          <w:szCs w:val="24"/>
        </w:rPr>
        <w:t xml:space="preserve">- осуществлять приносящую доход деятельность через создаваемые юридические лица, лишь постольку, поскольку это служит достижению целей, ради которых создано </w:t>
      </w:r>
      <w:r>
        <w:rPr>
          <w:rFonts w:ascii="Times New Roman" w:hAnsi="Times New Roman"/>
          <w:sz w:val="24"/>
          <w:szCs w:val="24"/>
        </w:rPr>
        <w:t>Союз</w:t>
      </w:r>
      <w:r w:rsidRPr="00AB0242">
        <w:rPr>
          <w:rFonts w:ascii="Times New Roman" w:hAnsi="Times New Roman"/>
          <w:sz w:val="24"/>
          <w:szCs w:val="24"/>
        </w:rPr>
        <w:t xml:space="preserve"> и если это соответствует таким целям. </w:t>
      </w:r>
    </w:p>
    <w:p w:rsidR="009E3265" w:rsidRPr="00AB0242" w:rsidRDefault="009E3265" w:rsidP="00AB024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406D8">
        <w:rPr>
          <w:rFonts w:ascii="Times New Roman" w:hAnsi="Times New Roman"/>
          <w:b/>
          <w:sz w:val="24"/>
          <w:szCs w:val="24"/>
        </w:rPr>
        <w:t>5.5.</w:t>
      </w:r>
      <w:r w:rsidRPr="00AB02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Союз</w:t>
      </w:r>
      <w:r w:rsidRPr="00AB0242">
        <w:rPr>
          <w:rFonts w:ascii="Times New Roman" w:hAnsi="Times New Roman"/>
          <w:sz w:val="24"/>
          <w:szCs w:val="24"/>
        </w:rPr>
        <w:t xml:space="preserve"> может формировать различные фонды, которые образуются за счет отчислений от взносов, добровольных взносов и пожертвований юридических и физических лиц, а также отчислений от предпринимательской и иной деятельности членских организаций и </w:t>
      </w:r>
      <w:r>
        <w:rPr>
          <w:rFonts w:ascii="Times New Roman" w:hAnsi="Times New Roman"/>
          <w:sz w:val="24"/>
          <w:szCs w:val="24"/>
        </w:rPr>
        <w:t>Союза</w:t>
      </w:r>
      <w:r w:rsidRPr="00AB0242">
        <w:rPr>
          <w:rFonts w:ascii="Times New Roman" w:hAnsi="Times New Roman"/>
          <w:sz w:val="24"/>
          <w:szCs w:val="24"/>
        </w:rPr>
        <w:t>.</w:t>
      </w:r>
    </w:p>
    <w:p w:rsidR="009E3265" w:rsidRPr="00AB0242" w:rsidRDefault="009E3265" w:rsidP="00AB024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406D8">
        <w:rPr>
          <w:rFonts w:ascii="Times New Roman" w:hAnsi="Times New Roman"/>
          <w:b/>
          <w:sz w:val="24"/>
          <w:szCs w:val="24"/>
        </w:rPr>
        <w:t>5.6.</w:t>
      </w:r>
      <w:r w:rsidRPr="00AB02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Союз</w:t>
      </w:r>
      <w:r w:rsidRPr="00AB0242">
        <w:rPr>
          <w:rFonts w:ascii="Times New Roman" w:hAnsi="Times New Roman"/>
          <w:sz w:val="24"/>
          <w:szCs w:val="24"/>
        </w:rPr>
        <w:t xml:space="preserve"> для решения конкретных задач, финансирования целевых программ, разработок и других целей, может вступать в договорные отношения с юридическими и физическими лицами в соответствии с действующим законодательством Российской Федерации.</w:t>
      </w:r>
    </w:p>
    <w:p w:rsidR="009E3265" w:rsidRPr="00AB0242" w:rsidRDefault="009E3265" w:rsidP="00AB024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406D8">
        <w:rPr>
          <w:rFonts w:ascii="Times New Roman" w:hAnsi="Times New Roman"/>
          <w:b/>
          <w:sz w:val="24"/>
          <w:szCs w:val="24"/>
        </w:rPr>
        <w:t>5.7.</w:t>
      </w:r>
      <w:r w:rsidRPr="00AB02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Союз</w:t>
      </w:r>
      <w:r w:rsidRPr="00AB0242">
        <w:rPr>
          <w:rFonts w:ascii="Times New Roman" w:hAnsi="Times New Roman"/>
          <w:sz w:val="24"/>
          <w:szCs w:val="24"/>
        </w:rPr>
        <w:t xml:space="preserve"> определяет форму и порядок ведения реестра находящегося в ее собственности имущества, в том числе объектов недвижимости, пакетов акций и долей в имуществе хозяйственных обществ и товариществ. Ведени</w:t>
      </w:r>
      <w:r>
        <w:rPr>
          <w:rFonts w:ascii="Times New Roman" w:hAnsi="Times New Roman"/>
          <w:sz w:val="24"/>
          <w:szCs w:val="24"/>
        </w:rPr>
        <w:t>е указанного реестра Союза</w:t>
      </w:r>
      <w:r w:rsidRPr="00AB0242">
        <w:rPr>
          <w:rFonts w:ascii="Times New Roman" w:hAnsi="Times New Roman"/>
          <w:sz w:val="24"/>
          <w:szCs w:val="24"/>
        </w:rPr>
        <w:t xml:space="preserve"> может поручить иным лицам. </w:t>
      </w:r>
    </w:p>
    <w:p w:rsidR="009E3265" w:rsidRPr="00AB0242" w:rsidRDefault="009E3265" w:rsidP="00AB024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406D8">
        <w:rPr>
          <w:rFonts w:ascii="Times New Roman" w:hAnsi="Times New Roman"/>
          <w:b/>
          <w:sz w:val="24"/>
          <w:szCs w:val="24"/>
        </w:rPr>
        <w:t>5.8.</w:t>
      </w:r>
      <w:r w:rsidRPr="00AB02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Союза</w:t>
      </w:r>
      <w:r w:rsidRPr="00AB0242">
        <w:rPr>
          <w:rFonts w:ascii="Times New Roman" w:hAnsi="Times New Roman"/>
          <w:sz w:val="24"/>
          <w:szCs w:val="24"/>
        </w:rPr>
        <w:t xml:space="preserve"> может передать свое имущество в доверительное управление другому лицу (доверительному управляющему). Передача имущества в доверительное управление не влечет перехода права собственности к доверительному управляющему, который обязан управлять имуществом в интересах </w:t>
      </w:r>
      <w:r>
        <w:rPr>
          <w:rFonts w:ascii="Times New Roman" w:hAnsi="Times New Roman"/>
          <w:sz w:val="24"/>
          <w:szCs w:val="24"/>
        </w:rPr>
        <w:t>Союза</w:t>
      </w:r>
      <w:r w:rsidRPr="00AB0242">
        <w:rPr>
          <w:rFonts w:ascii="Times New Roman" w:hAnsi="Times New Roman"/>
          <w:sz w:val="24"/>
          <w:szCs w:val="24"/>
        </w:rPr>
        <w:t xml:space="preserve"> или указанного им третьего лица. </w:t>
      </w:r>
    </w:p>
    <w:p w:rsidR="009E3265" w:rsidRPr="00AB0242" w:rsidRDefault="009E3265" w:rsidP="00A3298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406D8">
        <w:rPr>
          <w:rFonts w:ascii="Times New Roman" w:hAnsi="Times New Roman"/>
          <w:b/>
          <w:sz w:val="24"/>
          <w:szCs w:val="24"/>
        </w:rPr>
        <w:t>5.9.</w:t>
      </w:r>
      <w:r w:rsidRPr="00AB02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Союз</w:t>
      </w:r>
      <w:r w:rsidRPr="00AB0242">
        <w:rPr>
          <w:rFonts w:ascii="Times New Roman" w:hAnsi="Times New Roman"/>
          <w:sz w:val="24"/>
          <w:szCs w:val="24"/>
        </w:rPr>
        <w:t>, кроме основного вида деятельности: деятельность профессиональных союзов», осуществляет до</w:t>
      </w:r>
      <w:r>
        <w:rPr>
          <w:rFonts w:ascii="Times New Roman" w:hAnsi="Times New Roman"/>
          <w:sz w:val="24"/>
          <w:szCs w:val="24"/>
        </w:rPr>
        <w:t xml:space="preserve">полнительные виды деятельности: </w:t>
      </w:r>
      <w:r w:rsidRPr="00AB0242">
        <w:rPr>
          <w:rFonts w:ascii="Times New Roman" w:hAnsi="Times New Roman"/>
          <w:sz w:val="24"/>
          <w:szCs w:val="24"/>
        </w:rPr>
        <w:t>деятел</w:t>
      </w:r>
      <w:r>
        <w:rPr>
          <w:rFonts w:ascii="Times New Roman" w:hAnsi="Times New Roman"/>
          <w:sz w:val="24"/>
          <w:szCs w:val="24"/>
        </w:rPr>
        <w:t xml:space="preserve">ьность в области спорта прочая; </w:t>
      </w:r>
      <w:r w:rsidRPr="00AB0242">
        <w:rPr>
          <w:rFonts w:ascii="Times New Roman" w:hAnsi="Times New Roman"/>
          <w:sz w:val="24"/>
          <w:szCs w:val="24"/>
        </w:rPr>
        <w:t>деятельност</w:t>
      </w:r>
      <w:r>
        <w:rPr>
          <w:rFonts w:ascii="Times New Roman" w:hAnsi="Times New Roman"/>
          <w:sz w:val="24"/>
          <w:szCs w:val="24"/>
        </w:rPr>
        <w:t xml:space="preserve">ь физкультурно-оздоровительная; </w:t>
      </w:r>
      <w:r w:rsidRPr="00AB0242">
        <w:rPr>
          <w:rFonts w:ascii="Times New Roman" w:hAnsi="Times New Roman"/>
          <w:sz w:val="24"/>
          <w:szCs w:val="24"/>
        </w:rPr>
        <w:t>образование д</w:t>
      </w:r>
      <w:r>
        <w:rPr>
          <w:rFonts w:ascii="Times New Roman" w:hAnsi="Times New Roman"/>
          <w:sz w:val="24"/>
          <w:szCs w:val="24"/>
        </w:rPr>
        <w:t xml:space="preserve">ополнительное детей и взрослых; </w:t>
      </w:r>
      <w:r w:rsidRPr="00AB0242">
        <w:rPr>
          <w:rFonts w:ascii="Times New Roman" w:hAnsi="Times New Roman"/>
          <w:sz w:val="24"/>
          <w:szCs w:val="24"/>
        </w:rPr>
        <w:t>деятельность зрелищно-развлекательная пр</w:t>
      </w:r>
      <w:r>
        <w:rPr>
          <w:rFonts w:ascii="Times New Roman" w:hAnsi="Times New Roman"/>
          <w:sz w:val="24"/>
          <w:szCs w:val="24"/>
        </w:rPr>
        <w:t xml:space="preserve">очая; </w:t>
      </w:r>
      <w:r w:rsidRPr="00AB0242">
        <w:rPr>
          <w:rFonts w:ascii="Times New Roman" w:hAnsi="Times New Roman"/>
          <w:sz w:val="24"/>
          <w:szCs w:val="24"/>
        </w:rPr>
        <w:t>деятельность с</w:t>
      </w:r>
      <w:r>
        <w:rPr>
          <w:rFonts w:ascii="Times New Roman" w:hAnsi="Times New Roman"/>
          <w:sz w:val="24"/>
          <w:szCs w:val="24"/>
        </w:rPr>
        <w:t xml:space="preserve">анаторно-курортных организаций; издание книг; издание газет; </w:t>
      </w:r>
      <w:r w:rsidRPr="00AB0242">
        <w:rPr>
          <w:rFonts w:ascii="Times New Roman" w:hAnsi="Times New Roman"/>
          <w:sz w:val="24"/>
          <w:szCs w:val="24"/>
        </w:rPr>
        <w:t>издание жу</w:t>
      </w:r>
      <w:r>
        <w:rPr>
          <w:rFonts w:ascii="Times New Roman" w:hAnsi="Times New Roman"/>
          <w:sz w:val="24"/>
          <w:szCs w:val="24"/>
        </w:rPr>
        <w:t xml:space="preserve">рналов и периодических изданий; </w:t>
      </w:r>
      <w:r w:rsidRPr="00AB0242">
        <w:rPr>
          <w:rFonts w:ascii="Times New Roman" w:hAnsi="Times New Roman"/>
          <w:sz w:val="24"/>
          <w:szCs w:val="24"/>
        </w:rPr>
        <w:t>виды из</w:t>
      </w:r>
      <w:r>
        <w:rPr>
          <w:rFonts w:ascii="Times New Roman" w:hAnsi="Times New Roman"/>
          <w:sz w:val="24"/>
          <w:szCs w:val="24"/>
        </w:rPr>
        <w:t xml:space="preserve">дательской деятельности прочие; </w:t>
      </w:r>
      <w:r w:rsidRPr="00AB0242">
        <w:rPr>
          <w:rFonts w:ascii="Times New Roman" w:hAnsi="Times New Roman"/>
          <w:sz w:val="24"/>
          <w:szCs w:val="24"/>
        </w:rPr>
        <w:t>осуществление внешнеэкономической деятельности в соответствии с законодательством;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242">
        <w:rPr>
          <w:rFonts w:ascii="Times New Roman" w:hAnsi="Times New Roman"/>
          <w:sz w:val="24"/>
          <w:szCs w:val="24"/>
        </w:rPr>
        <w:t>осуществление иной деятельности в порядке, установленном законодательством.</w:t>
      </w:r>
    </w:p>
    <w:p w:rsidR="009E3265" w:rsidRPr="00AB0242" w:rsidRDefault="009E3265" w:rsidP="00AB024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0242">
        <w:rPr>
          <w:rFonts w:ascii="Times New Roman" w:hAnsi="Times New Roman"/>
          <w:sz w:val="24"/>
          <w:szCs w:val="24"/>
        </w:rPr>
        <w:t xml:space="preserve">В случаях, предусмотренных законом, </w:t>
      </w:r>
      <w:r>
        <w:rPr>
          <w:rFonts w:ascii="Times New Roman" w:hAnsi="Times New Roman"/>
          <w:sz w:val="24"/>
          <w:szCs w:val="24"/>
        </w:rPr>
        <w:t>Союз</w:t>
      </w:r>
      <w:r w:rsidRPr="00AB0242">
        <w:rPr>
          <w:rFonts w:ascii="Times New Roman" w:hAnsi="Times New Roman"/>
          <w:sz w:val="24"/>
          <w:szCs w:val="24"/>
        </w:rPr>
        <w:t xml:space="preserve"> может заниматься отдельными видами деятельности только на основании специального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работ.</w:t>
      </w:r>
    </w:p>
    <w:p w:rsidR="009E3265" w:rsidRPr="00AB0242" w:rsidRDefault="009E3265" w:rsidP="00AB024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0242">
        <w:rPr>
          <w:rFonts w:ascii="Times New Roman" w:hAnsi="Times New Roman"/>
          <w:sz w:val="24"/>
          <w:szCs w:val="24"/>
        </w:rPr>
        <w:t xml:space="preserve">5.10. Полученные </w:t>
      </w:r>
      <w:r>
        <w:rPr>
          <w:rFonts w:ascii="Times New Roman" w:hAnsi="Times New Roman"/>
          <w:sz w:val="24"/>
          <w:szCs w:val="24"/>
        </w:rPr>
        <w:t>Союзом</w:t>
      </w:r>
      <w:r w:rsidRPr="00AB0242">
        <w:rPr>
          <w:rFonts w:ascii="Times New Roman" w:hAnsi="Times New Roman"/>
          <w:sz w:val="24"/>
          <w:szCs w:val="24"/>
        </w:rPr>
        <w:t xml:space="preserve"> доходы не подлежат распределению между членами и направляются на уставные цели Объединения.</w:t>
      </w:r>
    </w:p>
    <w:p w:rsidR="009E3265" w:rsidRPr="00AB0242" w:rsidRDefault="009E3265" w:rsidP="00AB024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0242">
        <w:rPr>
          <w:rFonts w:ascii="Times New Roman" w:hAnsi="Times New Roman"/>
          <w:sz w:val="24"/>
          <w:szCs w:val="24"/>
        </w:rPr>
        <w:t xml:space="preserve">5.11. </w:t>
      </w:r>
      <w:r>
        <w:rPr>
          <w:rFonts w:ascii="Times New Roman" w:hAnsi="Times New Roman"/>
          <w:sz w:val="24"/>
          <w:szCs w:val="24"/>
        </w:rPr>
        <w:t>Союз</w:t>
      </w:r>
      <w:r w:rsidRPr="00AB0242">
        <w:rPr>
          <w:rFonts w:ascii="Times New Roman" w:hAnsi="Times New Roman"/>
          <w:sz w:val="24"/>
          <w:szCs w:val="24"/>
        </w:rPr>
        <w:t xml:space="preserve"> вправе по своему усмотрению совершать в отношении принадлежащего ему имущества любые юридические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имущество, передавать другим лицам права владения и пользования имуществом, отдавать имущество в залог, распоряжаться им иным образом.</w:t>
      </w:r>
    </w:p>
    <w:p w:rsidR="009E3265" w:rsidRPr="00AB0242" w:rsidRDefault="009E3265" w:rsidP="00AB024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0242">
        <w:rPr>
          <w:rFonts w:ascii="Times New Roman" w:hAnsi="Times New Roman"/>
          <w:sz w:val="24"/>
          <w:szCs w:val="24"/>
        </w:rPr>
        <w:t xml:space="preserve">5.12. Решения по вопросам владения, пользования и распоряжения имуществом, являющимся собственностью </w:t>
      </w:r>
      <w:r>
        <w:rPr>
          <w:rFonts w:ascii="Times New Roman" w:hAnsi="Times New Roman"/>
          <w:sz w:val="24"/>
          <w:szCs w:val="24"/>
        </w:rPr>
        <w:t>Союза</w:t>
      </w:r>
      <w:r w:rsidRPr="00AB0242">
        <w:rPr>
          <w:rFonts w:ascii="Times New Roman" w:hAnsi="Times New Roman"/>
          <w:sz w:val="24"/>
          <w:szCs w:val="24"/>
        </w:rPr>
        <w:t xml:space="preserve"> либо находящимся у него в доверительном управлении, аренде, безвозмездном пользовании или на ином вещном праве, а также по вопросам приобр</w:t>
      </w:r>
      <w:r>
        <w:rPr>
          <w:rFonts w:ascii="Times New Roman" w:hAnsi="Times New Roman"/>
          <w:sz w:val="24"/>
          <w:szCs w:val="24"/>
        </w:rPr>
        <w:t>етения и отчуждения</w:t>
      </w:r>
      <w:r w:rsidRPr="00AB0242">
        <w:rPr>
          <w:rFonts w:ascii="Times New Roman" w:hAnsi="Times New Roman"/>
          <w:sz w:val="24"/>
          <w:szCs w:val="24"/>
        </w:rPr>
        <w:t xml:space="preserve"> имущества</w:t>
      </w:r>
      <w:r w:rsidRPr="003406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Союза</w:t>
      </w:r>
      <w:r w:rsidRPr="00AB0242">
        <w:rPr>
          <w:rFonts w:ascii="Times New Roman" w:hAnsi="Times New Roman"/>
          <w:sz w:val="24"/>
          <w:szCs w:val="24"/>
        </w:rPr>
        <w:t xml:space="preserve"> принимаются Генеральным Советом.  </w:t>
      </w:r>
    </w:p>
    <w:p w:rsidR="009E3265" w:rsidRPr="00AB0242" w:rsidRDefault="009E3265" w:rsidP="00AB024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0242">
        <w:rPr>
          <w:rFonts w:ascii="Times New Roman" w:hAnsi="Times New Roman"/>
          <w:sz w:val="24"/>
          <w:szCs w:val="24"/>
        </w:rPr>
        <w:t xml:space="preserve">5.13. </w:t>
      </w:r>
      <w:r>
        <w:rPr>
          <w:rFonts w:ascii="Times New Roman" w:hAnsi="Times New Roman"/>
          <w:sz w:val="24"/>
          <w:szCs w:val="24"/>
        </w:rPr>
        <w:t>Союз</w:t>
      </w:r>
      <w:r w:rsidRPr="00AB0242">
        <w:rPr>
          <w:rFonts w:ascii="Times New Roman" w:hAnsi="Times New Roman"/>
          <w:sz w:val="24"/>
          <w:szCs w:val="24"/>
        </w:rPr>
        <w:t xml:space="preserve"> отвечает по своим обязательствам тем своим имуществом, на которое по законодательству может быть обращено взыскание.</w:t>
      </w:r>
    </w:p>
    <w:p w:rsidR="009E3265" w:rsidRDefault="009E3265" w:rsidP="00AB024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5.14. Союз</w:t>
      </w:r>
      <w:r w:rsidRPr="00AB0242">
        <w:rPr>
          <w:rFonts w:ascii="Times New Roman" w:hAnsi="Times New Roman"/>
          <w:sz w:val="24"/>
          <w:szCs w:val="24"/>
        </w:rPr>
        <w:t xml:space="preserve"> не несет ответственности по обязательствам своих членов, члены Объединения не отвеча</w:t>
      </w:r>
      <w:r>
        <w:rPr>
          <w:rFonts w:ascii="Times New Roman" w:hAnsi="Times New Roman"/>
          <w:sz w:val="24"/>
          <w:szCs w:val="24"/>
        </w:rPr>
        <w:t>ют по обязательствам Союза</w:t>
      </w:r>
      <w:r w:rsidRPr="00AB0242">
        <w:rPr>
          <w:rFonts w:ascii="Times New Roman" w:hAnsi="Times New Roman"/>
          <w:sz w:val="24"/>
          <w:szCs w:val="24"/>
        </w:rPr>
        <w:t>, за исключением случаев, когда решением Конференции или Генерального Совета предусмотрена субсидиарная ответ</w:t>
      </w:r>
      <w:r>
        <w:rPr>
          <w:rFonts w:ascii="Times New Roman" w:hAnsi="Times New Roman"/>
          <w:sz w:val="24"/>
          <w:szCs w:val="24"/>
        </w:rPr>
        <w:t>ственность ее членов Союза</w:t>
      </w:r>
      <w:r w:rsidRPr="00AB0242">
        <w:rPr>
          <w:rFonts w:ascii="Times New Roman" w:hAnsi="Times New Roman"/>
          <w:sz w:val="24"/>
          <w:szCs w:val="24"/>
        </w:rPr>
        <w:t>.</w:t>
      </w:r>
    </w:p>
    <w:p w:rsidR="009E3265" w:rsidRDefault="009E3265" w:rsidP="00111AC9">
      <w:pPr>
        <w:jc w:val="both"/>
        <w:rPr>
          <w:rFonts w:ascii="Times New Roman" w:hAnsi="Times New Roman"/>
          <w:sz w:val="24"/>
          <w:szCs w:val="24"/>
        </w:rPr>
      </w:pPr>
    </w:p>
    <w:p w:rsidR="009E3265" w:rsidRDefault="009E3265" w:rsidP="00111AC9">
      <w:pPr>
        <w:jc w:val="both"/>
        <w:rPr>
          <w:rFonts w:ascii="Times New Roman" w:hAnsi="Times New Roman"/>
          <w:sz w:val="24"/>
          <w:szCs w:val="24"/>
        </w:rPr>
      </w:pPr>
    </w:p>
    <w:p w:rsidR="009E3265" w:rsidRPr="0031167C" w:rsidRDefault="009E3265" w:rsidP="0031167C">
      <w:pPr>
        <w:jc w:val="center"/>
        <w:rPr>
          <w:rFonts w:ascii="Times New Roman" w:hAnsi="Times New Roman"/>
          <w:b/>
          <w:sz w:val="36"/>
          <w:szCs w:val="36"/>
        </w:rPr>
      </w:pPr>
      <w:r w:rsidRPr="006628F3">
        <w:rPr>
          <w:rFonts w:ascii="Times New Roman" w:hAnsi="Times New Roman"/>
          <w:b/>
          <w:color w:val="C00000"/>
          <w:sz w:val="36"/>
          <w:szCs w:val="36"/>
        </w:rPr>
        <w:t xml:space="preserve">МОДЕЛЬ НАРОДНЫХ ПРОФСОЮЗОВ «ЕДИНЕНИЕ» </w:t>
      </w:r>
    </w:p>
    <w:p w:rsidR="009E3265" w:rsidRPr="00AB0242" w:rsidRDefault="009E3265" w:rsidP="00AB024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 Модели принятой Съездом </w:t>
      </w:r>
      <w:hyperlink r:id="rId9" w:history="1">
        <w:r w:rsidRPr="009B4037">
          <w:rPr>
            <w:rStyle w:val="Hyperlink"/>
            <w:rFonts w:ascii="Times New Roman" w:hAnsi="Times New Roman"/>
            <w:sz w:val="24"/>
            <w:szCs w:val="24"/>
          </w:rPr>
          <w:t>http://dve100.com/11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E3265" w:rsidRDefault="009E3265" w:rsidP="00AB024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3265" w:rsidRPr="007960AD" w:rsidRDefault="009E3265" w:rsidP="00981170">
      <w:pPr>
        <w:ind w:firstLine="708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7960AD">
        <w:rPr>
          <w:rFonts w:ascii="Times New Roman" w:hAnsi="Times New Roman"/>
          <w:b/>
          <w:color w:val="C00000"/>
          <w:sz w:val="28"/>
          <w:szCs w:val="28"/>
        </w:rPr>
        <w:t>ОСНОВНЫЕ ЦЕЛИ НАРОДНЫХ ПРОФСОЮЗОВ</w:t>
      </w:r>
    </w:p>
    <w:p w:rsidR="009E3265" w:rsidRDefault="009E3265" w:rsidP="00981170">
      <w:pPr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E3265" w:rsidRDefault="009E3265" w:rsidP="00981170">
      <w:pPr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A36F4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2F99">
        <w:rPr>
          <w:rFonts w:ascii="Times New Roman" w:hAnsi="Times New Roman"/>
          <w:color w:val="FF0000"/>
          <w:sz w:val="24"/>
          <w:szCs w:val="24"/>
        </w:rPr>
        <w:t xml:space="preserve">Формирование соборного общества и государства без насилия на основе народного волеизъявления и общественно-государственной идеологии со справедливым гармоничным строем народной солидарности на основе целеустремленной космичности созидания устойчивого развития системы «природа – общество – человек», биосферы и ноосферы Земли в культурном и технологическом многоцивилизационном всеединстве на базе общественного интеллекта и научно-образовательного общества. </w:t>
      </w:r>
    </w:p>
    <w:p w:rsidR="009E3265" w:rsidRPr="006D1A94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36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2F99">
        <w:rPr>
          <w:rFonts w:ascii="Times New Roman" w:hAnsi="Times New Roman"/>
          <w:color w:val="FF0000"/>
          <w:sz w:val="24"/>
          <w:szCs w:val="24"/>
        </w:rPr>
        <w:t>Сбережение и умножение народа в российской цивилизационной традиции не менее 300 миллионов человек в полнодетных семьях солидарной жизни поколений многонационального и многоконфессионального коренного народа-суперэтноса</w:t>
      </w:r>
      <w:r>
        <w:rPr>
          <w:rFonts w:ascii="Times New Roman" w:hAnsi="Times New Roman"/>
          <w:sz w:val="24"/>
          <w:szCs w:val="24"/>
        </w:rPr>
        <w:t>, единой коллективной личности творения Добра в стране и мире с подлинной свободой</w:t>
      </w:r>
      <w:r w:rsidRPr="00C80C0D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всего, что порабощает человека в процессе возрастания </w:t>
      </w:r>
      <w:r w:rsidRPr="00C80C0D">
        <w:rPr>
          <w:rFonts w:ascii="Times New Roman" w:hAnsi="Times New Roman"/>
          <w:sz w:val="24"/>
          <w:szCs w:val="24"/>
        </w:rPr>
        <w:t xml:space="preserve">от потенциальной личности, которой он является по факту рождения, к личности действительной (к сверхличностному богоподобию), обретая </w:t>
      </w:r>
      <w:r w:rsidRPr="006D1A94">
        <w:rPr>
          <w:rFonts w:ascii="Times New Roman" w:hAnsi="Times New Roman"/>
          <w:sz w:val="24"/>
          <w:szCs w:val="24"/>
        </w:rPr>
        <w:t>так всю полноту своей субъектности, «полноту человека», как творца добра, культуры, красоты и гармоничного бытия на Земле при ноосферном преобразование самого человека и, подъемом его разума на высоту Ноосферного разума, способного управлять социоприродной эволюцией, сохраняя «логику» прогрессивной эволюции самой Биосферы - всей Мегасистемы Жизни на Земле.</w:t>
      </w:r>
    </w:p>
    <w:p w:rsidR="009E3265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6D1A94">
        <w:rPr>
          <w:rFonts w:ascii="Times New Roman" w:hAnsi="Times New Roman"/>
          <w:sz w:val="24"/>
          <w:szCs w:val="24"/>
        </w:rPr>
        <w:t xml:space="preserve">Выражение и </w:t>
      </w:r>
      <w:r>
        <w:rPr>
          <w:rFonts w:ascii="Times New Roman" w:hAnsi="Times New Roman"/>
          <w:sz w:val="24"/>
          <w:szCs w:val="24"/>
        </w:rPr>
        <w:t>з</w:t>
      </w:r>
      <w:r w:rsidRPr="006D1A94">
        <w:rPr>
          <w:rFonts w:ascii="Times New Roman" w:hAnsi="Times New Roman"/>
          <w:sz w:val="24"/>
          <w:szCs w:val="24"/>
        </w:rPr>
        <w:t>ащита</w:t>
      </w:r>
      <w:r>
        <w:rPr>
          <w:rFonts w:ascii="Times New Roman" w:hAnsi="Times New Roman"/>
          <w:sz w:val="24"/>
          <w:szCs w:val="24"/>
        </w:rPr>
        <w:t xml:space="preserve"> прав и интересов 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19285D">
        <w:rPr>
          <w:rFonts w:ascii="Times New Roman" w:hAnsi="Times New Roman"/>
          <w:sz w:val="24"/>
          <w:szCs w:val="24"/>
        </w:rPr>
        <w:t>беспечение</w:t>
      </w:r>
      <w:r>
        <w:rPr>
          <w:rFonts w:ascii="Times New Roman" w:hAnsi="Times New Roman"/>
          <w:sz w:val="24"/>
          <w:szCs w:val="24"/>
        </w:rPr>
        <w:t>м осуществления возможностей</w:t>
      </w:r>
      <w:r w:rsidRPr="0019285D">
        <w:rPr>
          <w:rFonts w:ascii="Times New Roman" w:hAnsi="Times New Roman"/>
          <w:sz w:val="24"/>
          <w:szCs w:val="24"/>
        </w:rPr>
        <w:t xml:space="preserve"> каждого гражданина в самореализации и развитии талантов в достойной полезной деятельности, </w:t>
      </w:r>
      <w:r>
        <w:rPr>
          <w:rFonts w:ascii="Times New Roman" w:hAnsi="Times New Roman"/>
          <w:sz w:val="24"/>
          <w:szCs w:val="24"/>
        </w:rPr>
        <w:t>социальном</w:t>
      </w:r>
      <w:r w:rsidRPr="001928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экономическом творчестве, самоуправлении </w:t>
      </w:r>
      <w:r w:rsidRPr="0019285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обустройстве</w:t>
      </w:r>
      <w:r w:rsidRPr="0019285D">
        <w:rPr>
          <w:rFonts w:ascii="Times New Roman" w:hAnsi="Times New Roman"/>
          <w:sz w:val="24"/>
          <w:szCs w:val="24"/>
        </w:rPr>
        <w:t xml:space="preserve"> себя, своей жизни и своего местожительства</w:t>
      </w:r>
      <w:r>
        <w:rPr>
          <w:rFonts w:ascii="Times New Roman" w:hAnsi="Times New Roman"/>
          <w:b/>
          <w:sz w:val="24"/>
          <w:szCs w:val="24"/>
        </w:rPr>
        <w:t>,</w:t>
      </w:r>
      <w:r w:rsidRPr="00C51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жизнесозидающей ноосферной работе с созданием и организацией деятельности в стране</w:t>
      </w:r>
      <w:r w:rsidRPr="00C51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многоуровневой общественно-государственной комплексной системы воспитания, просвещения, образования, служения и полезной занятости населения для обеспечения лучшего в мире качества жизни на всей территории страны, чтобы человеку из сельской территории, малого или среднего города не надо было стремиться в большой город для реализации своих прав и интересов, чтобы везде была достойная работа для реализации потенциала населения.</w:t>
      </w:r>
    </w:p>
    <w:p w:rsidR="009E3265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Создание и претворение в повседневной жизни на основе </w:t>
      </w:r>
      <w:r w:rsidRPr="00A712B3">
        <w:rPr>
          <w:rFonts w:ascii="Times New Roman" w:hAnsi="Times New Roman"/>
          <w:sz w:val="24"/>
          <w:szCs w:val="24"/>
        </w:rPr>
        <w:t>сознат</w:t>
      </w:r>
      <w:r>
        <w:rPr>
          <w:rFonts w:ascii="Times New Roman" w:hAnsi="Times New Roman"/>
          <w:sz w:val="24"/>
          <w:szCs w:val="24"/>
        </w:rPr>
        <w:t xml:space="preserve">ельно-волевой деятельности - соработничества </w:t>
      </w:r>
      <w:r w:rsidRPr="008F7393">
        <w:rPr>
          <w:rFonts w:ascii="Times New Roman" w:hAnsi="Times New Roman"/>
          <w:sz w:val="24"/>
          <w:szCs w:val="24"/>
        </w:rPr>
        <w:t>солидарного, соборного боль</w:t>
      </w:r>
      <w:r>
        <w:rPr>
          <w:rFonts w:ascii="Times New Roman" w:hAnsi="Times New Roman"/>
          <w:sz w:val="24"/>
          <w:szCs w:val="24"/>
        </w:rPr>
        <w:t>шинства народа для всего народа:</w:t>
      </w:r>
    </w:p>
    <w:p w:rsidR="009E3265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общественно-государственной ИДЕОЛОГИИ </w:t>
      </w:r>
      <w:r w:rsidRPr="008F7393">
        <w:rPr>
          <w:rFonts w:ascii="Times New Roman" w:hAnsi="Times New Roman"/>
          <w:sz w:val="24"/>
          <w:szCs w:val="24"/>
        </w:rPr>
        <w:t xml:space="preserve">«Единение </w:t>
      </w:r>
      <w:r>
        <w:rPr>
          <w:rFonts w:ascii="Times New Roman" w:hAnsi="Times New Roman"/>
          <w:sz w:val="24"/>
          <w:szCs w:val="24"/>
        </w:rPr>
        <w:t xml:space="preserve">НАРОДА </w:t>
      </w:r>
      <w:r w:rsidRPr="008F739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патриотическом созидании </w:t>
      </w:r>
      <w:r w:rsidRPr="008F7393">
        <w:rPr>
          <w:rFonts w:ascii="Times New Roman" w:hAnsi="Times New Roman"/>
          <w:sz w:val="24"/>
          <w:szCs w:val="24"/>
        </w:rPr>
        <w:t>на благо Отечества»</w:t>
      </w:r>
      <w:r>
        <w:rPr>
          <w:rFonts w:ascii="Times New Roman" w:hAnsi="Times New Roman"/>
          <w:sz w:val="24"/>
          <w:szCs w:val="24"/>
        </w:rPr>
        <w:t>, как системы смыслов, ценностей, целей и</w:t>
      </w:r>
      <w:r w:rsidRPr="000C30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принципов</w:t>
      </w:r>
      <w:r w:rsidRPr="000C3071">
        <w:rPr>
          <w:rFonts w:ascii="Times New Roman" w:hAnsi="Times New Roman"/>
          <w:sz w:val="24"/>
          <w:szCs w:val="24"/>
        </w:rPr>
        <w:t xml:space="preserve"> жизни</w:t>
      </w:r>
      <w:r>
        <w:rPr>
          <w:rFonts w:ascii="Times New Roman" w:hAnsi="Times New Roman"/>
          <w:sz w:val="24"/>
          <w:szCs w:val="24"/>
        </w:rPr>
        <w:t>, методологии социального действия для</w:t>
      </w:r>
      <w:r w:rsidRPr="00365D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развития от настоящего к будущему с целью реализации </w:t>
      </w:r>
      <w:r w:rsidRPr="00CD6D7F">
        <w:rPr>
          <w:rFonts w:ascii="Times New Roman" w:hAnsi="Times New Roman"/>
          <w:sz w:val="24"/>
          <w:szCs w:val="24"/>
        </w:rPr>
        <w:t>Русской мечты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CD6D7F">
        <w:rPr>
          <w:rFonts w:ascii="Times New Roman" w:hAnsi="Times New Roman"/>
          <w:sz w:val="24"/>
          <w:szCs w:val="24"/>
        </w:rPr>
        <w:t xml:space="preserve"> победы</w:t>
      </w:r>
      <w:r>
        <w:rPr>
          <w:rFonts w:ascii="Times New Roman" w:hAnsi="Times New Roman"/>
          <w:sz w:val="24"/>
          <w:szCs w:val="24"/>
        </w:rPr>
        <w:t xml:space="preserve"> гармоничного</w:t>
      </w:r>
      <w:r w:rsidRPr="00A712B3">
        <w:rPr>
          <w:rFonts w:ascii="Times New Roman" w:hAnsi="Times New Roman"/>
          <w:sz w:val="24"/>
          <w:szCs w:val="24"/>
        </w:rPr>
        <w:t xml:space="preserve"> строя народной солидарности</w:t>
      </w:r>
      <w:r>
        <w:rPr>
          <w:rFonts w:ascii="Times New Roman" w:hAnsi="Times New Roman"/>
          <w:sz w:val="24"/>
          <w:szCs w:val="24"/>
        </w:rPr>
        <w:t>, справедливости и правды;</w:t>
      </w:r>
    </w:p>
    <w:p w:rsidR="009E3265" w:rsidRPr="00F50C9B" w:rsidRDefault="009E3265" w:rsidP="0098117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комплексного цивилизационного п</w:t>
      </w:r>
      <w:r w:rsidRPr="0077275A">
        <w:rPr>
          <w:rFonts w:ascii="Times New Roman" w:hAnsi="Times New Roman"/>
          <w:sz w:val="24"/>
          <w:szCs w:val="24"/>
        </w:rPr>
        <w:t xml:space="preserve">роекта «Гармоничное развитие РОССИИ на основе реализации </w:t>
      </w:r>
      <w:r w:rsidRPr="00F50C9B">
        <w:rPr>
          <w:rFonts w:ascii="Times New Roman" w:hAnsi="Times New Roman"/>
          <w:sz w:val="24"/>
          <w:szCs w:val="24"/>
        </w:rPr>
        <w:t>НАРОДНОГО потенциала» для нового формационно-цивилизационного развития стран и народов всего Мира</w:t>
      </w:r>
      <w:r>
        <w:rPr>
          <w:rFonts w:ascii="Times New Roman" w:hAnsi="Times New Roman"/>
          <w:sz w:val="24"/>
          <w:szCs w:val="24"/>
        </w:rPr>
        <w:t>.</w:t>
      </w:r>
    </w:p>
    <w:p w:rsidR="009E3265" w:rsidRPr="009C2F99" w:rsidRDefault="009E3265" w:rsidP="00981170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C2F99">
        <w:rPr>
          <w:rFonts w:ascii="Times New Roman" w:hAnsi="Times New Roman"/>
          <w:color w:val="FF0000"/>
          <w:sz w:val="24"/>
          <w:szCs w:val="24"/>
        </w:rPr>
        <w:t xml:space="preserve">. Создание условий для обретения и укрепления здоровья, личностной гармонии и счастья граждан на основе разумного </w:t>
      </w:r>
      <w:r w:rsidRPr="00A64F79">
        <w:rPr>
          <w:rFonts w:ascii="Times New Roman" w:hAnsi="Times New Roman"/>
          <w:sz w:val="24"/>
          <w:szCs w:val="24"/>
        </w:rPr>
        <w:t xml:space="preserve">комплексного социально-экономического и демографического </w:t>
      </w:r>
      <w:r>
        <w:rPr>
          <w:rFonts w:ascii="Times New Roman" w:hAnsi="Times New Roman"/>
          <w:sz w:val="24"/>
          <w:szCs w:val="24"/>
        </w:rPr>
        <w:t>гармоничного развития с повышением</w:t>
      </w:r>
      <w:r w:rsidRPr="00A64F79">
        <w:rPr>
          <w:rFonts w:ascii="Times New Roman" w:hAnsi="Times New Roman"/>
          <w:sz w:val="24"/>
          <w:szCs w:val="24"/>
        </w:rPr>
        <w:t xml:space="preserve"> благополучия в сельских территориях, малых и средних городах России, </w:t>
      </w:r>
      <w:r w:rsidRPr="009C2F99">
        <w:rPr>
          <w:rFonts w:ascii="Times New Roman" w:hAnsi="Times New Roman"/>
          <w:color w:val="FF0000"/>
          <w:sz w:val="24"/>
          <w:szCs w:val="24"/>
        </w:rPr>
        <w:t>как ЭКОполисах - социоприродных оазисах - агломерациях «ЗДОРОВАЯ ПРИРОДА - ЗДОРОВАЯ СЕМЬЯ  - ЗДОРОВОЕ ОТЕЧЕСТВО».</w:t>
      </w:r>
    </w:p>
    <w:p w:rsidR="009E3265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Осуществление народной дипломатии </w:t>
      </w:r>
      <w:r w:rsidRPr="002445B5">
        <w:rPr>
          <w:rFonts w:ascii="Times New Roman" w:hAnsi="Times New Roman"/>
          <w:sz w:val="24"/>
          <w:szCs w:val="24"/>
        </w:rPr>
        <w:t>для утве</w:t>
      </w:r>
      <w:r>
        <w:rPr>
          <w:rFonts w:ascii="Times New Roman" w:hAnsi="Times New Roman"/>
          <w:sz w:val="24"/>
          <w:szCs w:val="24"/>
        </w:rPr>
        <w:t>рждения социальной гармонии и борьбы с глобальным Злом, разрушением т</w:t>
      </w:r>
      <w:r w:rsidRPr="002445B5">
        <w:rPr>
          <w:rFonts w:ascii="Times New Roman" w:hAnsi="Times New Roman"/>
          <w:sz w:val="24"/>
          <w:szCs w:val="24"/>
        </w:rPr>
        <w:t>радиций</w:t>
      </w:r>
      <w:r>
        <w:rPr>
          <w:rFonts w:ascii="Times New Roman" w:hAnsi="Times New Roman"/>
          <w:sz w:val="24"/>
          <w:szCs w:val="24"/>
        </w:rPr>
        <w:t xml:space="preserve"> и культуры народов, </w:t>
      </w:r>
      <w:r w:rsidRPr="002445B5">
        <w:rPr>
          <w:rFonts w:ascii="Times New Roman" w:hAnsi="Times New Roman"/>
          <w:sz w:val="24"/>
          <w:szCs w:val="24"/>
        </w:rPr>
        <w:t xml:space="preserve">за установление вселенской </w:t>
      </w:r>
      <w:r>
        <w:rPr>
          <w:rFonts w:ascii="Times New Roman" w:hAnsi="Times New Roman"/>
          <w:sz w:val="24"/>
          <w:szCs w:val="24"/>
        </w:rPr>
        <w:t xml:space="preserve">формационной </w:t>
      </w:r>
      <w:r w:rsidRPr="002445B5">
        <w:rPr>
          <w:rFonts w:ascii="Times New Roman" w:hAnsi="Times New Roman"/>
          <w:sz w:val="24"/>
          <w:szCs w:val="24"/>
        </w:rPr>
        <w:t>цивилизованности и всечеловечн</w:t>
      </w:r>
      <w:r>
        <w:rPr>
          <w:rFonts w:ascii="Times New Roman" w:hAnsi="Times New Roman"/>
          <w:sz w:val="24"/>
          <w:szCs w:val="24"/>
        </w:rPr>
        <w:t>ости в Добре с целью становления Российской</w:t>
      </w:r>
      <w:r w:rsidRPr="002445B5">
        <w:rPr>
          <w:rFonts w:ascii="Times New Roman" w:hAnsi="Times New Roman"/>
          <w:sz w:val="24"/>
          <w:szCs w:val="24"/>
        </w:rPr>
        <w:t xml:space="preserve"> цивилизац</w:t>
      </w:r>
      <w:r>
        <w:rPr>
          <w:rFonts w:ascii="Times New Roman" w:hAnsi="Times New Roman"/>
          <w:sz w:val="24"/>
          <w:szCs w:val="24"/>
        </w:rPr>
        <w:t>ии, как</w:t>
      </w:r>
      <w:r w:rsidRPr="002445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формирующей и утверждающей силы гармоничного строя на основе </w:t>
      </w:r>
      <w:r w:rsidRPr="00D67193">
        <w:rPr>
          <w:rFonts w:ascii="Times New Roman" w:hAnsi="Times New Roman"/>
          <w:sz w:val="24"/>
          <w:szCs w:val="24"/>
        </w:rPr>
        <w:t>сакрально-нравственных смыслов и ценностей</w:t>
      </w:r>
      <w:r>
        <w:rPr>
          <w:rFonts w:ascii="Times New Roman" w:hAnsi="Times New Roman"/>
          <w:sz w:val="24"/>
          <w:szCs w:val="24"/>
        </w:rPr>
        <w:t xml:space="preserve"> с новой</w:t>
      </w:r>
      <w:r w:rsidRPr="00793F43">
        <w:rPr>
          <w:rFonts w:ascii="Times New Roman" w:hAnsi="Times New Roman"/>
          <w:sz w:val="24"/>
          <w:szCs w:val="24"/>
        </w:rPr>
        <w:t xml:space="preserve"> модель</w:t>
      </w:r>
      <w:r>
        <w:rPr>
          <w:rFonts w:ascii="Times New Roman" w:hAnsi="Times New Roman"/>
          <w:sz w:val="24"/>
          <w:szCs w:val="24"/>
        </w:rPr>
        <w:t>ю</w:t>
      </w:r>
      <w:r w:rsidRPr="00793F43">
        <w:rPr>
          <w:rFonts w:ascii="Times New Roman" w:hAnsi="Times New Roman"/>
          <w:sz w:val="24"/>
          <w:szCs w:val="24"/>
        </w:rPr>
        <w:t xml:space="preserve"> управляемой жизнеспособной Земной ноосферной цивилизации со встроенной в неё модель</w:t>
      </w:r>
      <w:r>
        <w:rPr>
          <w:rFonts w:ascii="Times New Roman" w:hAnsi="Times New Roman"/>
          <w:sz w:val="24"/>
          <w:szCs w:val="24"/>
        </w:rPr>
        <w:t>ю восходящей России для спасения Мира.</w:t>
      </w:r>
    </w:p>
    <w:p w:rsidR="009E3265" w:rsidRDefault="009E3265" w:rsidP="00111AC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Создание и обеспечение эффективного функционирования в стране многоуровневой комплексной системы </w:t>
      </w:r>
      <w:r w:rsidRPr="009C2F99">
        <w:rPr>
          <w:rFonts w:ascii="Times New Roman" w:hAnsi="Times New Roman"/>
          <w:color w:val="FF0000"/>
          <w:sz w:val="24"/>
          <w:szCs w:val="24"/>
        </w:rPr>
        <w:t xml:space="preserve">созидательного НАРОДНОГО управления </w:t>
      </w:r>
      <w:r>
        <w:rPr>
          <w:rFonts w:ascii="Times New Roman" w:hAnsi="Times New Roman"/>
          <w:sz w:val="24"/>
          <w:szCs w:val="24"/>
        </w:rPr>
        <w:t>и служения Отечеству, чтобы</w:t>
      </w:r>
      <w:r w:rsidRPr="00A0171E">
        <w:rPr>
          <w:rFonts w:ascii="Times New Roman" w:hAnsi="Times New Roman"/>
          <w:sz w:val="24"/>
          <w:szCs w:val="24"/>
        </w:rPr>
        <w:t xml:space="preserve"> кажды</w:t>
      </w:r>
      <w:r>
        <w:rPr>
          <w:rFonts w:ascii="Times New Roman" w:hAnsi="Times New Roman"/>
          <w:sz w:val="24"/>
          <w:szCs w:val="24"/>
        </w:rPr>
        <w:t>й гражданин мог</w:t>
      </w:r>
      <w:r w:rsidRPr="006D4D9F">
        <w:t xml:space="preserve"> </w:t>
      </w:r>
      <w:r>
        <w:rPr>
          <w:rFonts w:ascii="Times New Roman" w:hAnsi="Times New Roman"/>
          <w:sz w:val="24"/>
          <w:szCs w:val="24"/>
        </w:rPr>
        <w:t xml:space="preserve">содержательно наполнять жизнь </w:t>
      </w:r>
      <w:r w:rsidRPr="006D4D9F">
        <w:rPr>
          <w:rFonts w:ascii="Times New Roman" w:hAnsi="Times New Roman"/>
          <w:sz w:val="24"/>
          <w:szCs w:val="24"/>
        </w:rPr>
        <w:t>общества</w:t>
      </w:r>
      <w:r>
        <w:rPr>
          <w:rFonts w:ascii="Times New Roman" w:hAnsi="Times New Roman"/>
          <w:sz w:val="24"/>
          <w:szCs w:val="24"/>
        </w:rPr>
        <w:t xml:space="preserve"> и в составе открытых народных групп - профсоюзных организаций НАРОДНЫХ ПРОФСОЮЗОВ </w:t>
      </w:r>
      <w:r w:rsidRPr="00A0171E">
        <w:rPr>
          <w:rFonts w:ascii="Times New Roman" w:hAnsi="Times New Roman"/>
          <w:sz w:val="24"/>
          <w:szCs w:val="24"/>
        </w:rPr>
        <w:t>активно у</w:t>
      </w:r>
      <w:r>
        <w:rPr>
          <w:rFonts w:ascii="Times New Roman" w:hAnsi="Times New Roman"/>
          <w:sz w:val="24"/>
          <w:szCs w:val="24"/>
        </w:rPr>
        <w:t>частвовать в развитии страны</w:t>
      </w:r>
      <w:r w:rsidRPr="00A0171E">
        <w:rPr>
          <w:rFonts w:ascii="Times New Roman" w:hAnsi="Times New Roman"/>
          <w:sz w:val="24"/>
          <w:szCs w:val="24"/>
        </w:rPr>
        <w:t xml:space="preserve">, повышая свое благосостояние на основе саморазвития, творчества и реализации личного </w:t>
      </w:r>
      <w:r>
        <w:rPr>
          <w:rFonts w:ascii="Times New Roman" w:hAnsi="Times New Roman"/>
          <w:sz w:val="24"/>
          <w:szCs w:val="24"/>
        </w:rPr>
        <w:t>потенциала в созидательной деятельности, при уверенности в</w:t>
      </w:r>
      <w:r w:rsidRPr="00A0171E">
        <w:rPr>
          <w:rFonts w:ascii="Times New Roman" w:hAnsi="Times New Roman"/>
          <w:sz w:val="24"/>
          <w:szCs w:val="24"/>
        </w:rPr>
        <w:t xml:space="preserve"> благополучном будущем, экологической и</w:t>
      </w:r>
      <w:r>
        <w:rPr>
          <w:rFonts w:ascii="Times New Roman" w:hAnsi="Times New Roman"/>
          <w:sz w:val="24"/>
          <w:szCs w:val="24"/>
        </w:rPr>
        <w:t xml:space="preserve"> продовольственной безопасности. </w:t>
      </w:r>
    </w:p>
    <w:p w:rsidR="009E3265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3265" w:rsidRPr="00D94B1F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00401">
        <w:rPr>
          <w:rFonts w:ascii="Times New Roman" w:hAnsi="Times New Roman"/>
          <w:sz w:val="24"/>
          <w:szCs w:val="24"/>
        </w:rPr>
        <w:t>Человек-Личность</w:t>
      </w:r>
      <w:r>
        <w:rPr>
          <w:rFonts w:ascii="Times New Roman" w:hAnsi="Times New Roman"/>
          <w:sz w:val="24"/>
          <w:szCs w:val="24"/>
        </w:rPr>
        <w:t>-Гражданин, как равноправный субъект Народа, может добровольно и осознанно делегировать свои полномочия, другим людям, способным и предназначенным выразить, представить и защитить его интересы и права. При этом, на каком</w:t>
      </w:r>
      <w:r w:rsidRPr="00D94B1F">
        <w:rPr>
          <w:rFonts w:ascii="Times New Roman" w:hAnsi="Times New Roman"/>
          <w:sz w:val="24"/>
          <w:szCs w:val="24"/>
        </w:rPr>
        <w:t xml:space="preserve"> бы вы</w:t>
      </w:r>
      <w:r>
        <w:rPr>
          <w:rFonts w:ascii="Times New Roman" w:hAnsi="Times New Roman"/>
          <w:sz w:val="24"/>
          <w:szCs w:val="24"/>
        </w:rPr>
        <w:t>соком уровне вертикали созидательного НАРОДНОГО управления они не работали, если они</w:t>
      </w:r>
      <w:r w:rsidRPr="006D4D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нарушают условия оговоренные при их назначении или избрании, то </w:t>
      </w:r>
      <w:r w:rsidRPr="00D94B1F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>и могут</w:t>
      </w:r>
      <w:r w:rsidRPr="00D94B1F">
        <w:rPr>
          <w:rFonts w:ascii="Times New Roman" w:hAnsi="Times New Roman"/>
          <w:sz w:val="24"/>
          <w:szCs w:val="24"/>
        </w:rPr>
        <w:t xml:space="preserve"> быть немедленно отозван</w:t>
      </w:r>
      <w:r>
        <w:rPr>
          <w:rFonts w:ascii="Times New Roman" w:hAnsi="Times New Roman"/>
          <w:sz w:val="24"/>
          <w:szCs w:val="24"/>
        </w:rPr>
        <w:t>ы</w:t>
      </w:r>
      <w:r w:rsidRPr="00D94B1F">
        <w:rPr>
          <w:rFonts w:ascii="Times New Roman" w:hAnsi="Times New Roman"/>
          <w:sz w:val="24"/>
          <w:szCs w:val="24"/>
        </w:rPr>
        <w:t xml:space="preserve"> по обоснованному требованию </w:t>
      </w:r>
      <w:r>
        <w:rPr>
          <w:rFonts w:ascii="Times New Roman" w:hAnsi="Times New Roman"/>
          <w:sz w:val="24"/>
          <w:szCs w:val="24"/>
        </w:rPr>
        <w:t>открытой народной группы, которая их делегировала.</w:t>
      </w:r>
    </w:p>
    <w:p w:rsidR="009E3265" w:rsidRDefault="009E3265" w:rsidP="00981170">
      <w:pPr>
        <w:jc w:val="both"/>
        <w:rPr>
          <w:rFonts w:ascii="Times New Roman" w:hAnsi="Times New Roman"/>
          <w:b/>
          <w:sz w:val="24"/>
          <w:szCs w:val="24"/>
        </w:rPr>
      </w:pPr>
    </w:p>
    <w:p w:rsidR="009E3265" w:rsidRDefault="009E3265" w:rsidP="00981170">
      <w:pPr>
        <w:jc w:val="both"/>
        <w:rPr>
          <w:rFonts w:ascii="Times New Roman" w:hAnsi="Times New Roman"/>
          <w:b/>
          <w:sz w:val="24"/>
          <w:szCs w:val="24"/>
        </w:rPr>
      </w:pPr>
    </w:p>
    <w:p w:rsidR="009E3265" w:rsidRDefault="009E3265" w:rsidP="00111AC9">
      <w:pPr>
        <w:ind w:firstLine="708"/>
        <w:jc w:val="both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ОСНОВНЫЕ ПОЛОЖЕНИЯ</w:t>
      </w:r>
    </w:p>
    <w:p w:rsidR="009E3265" w:rsidRPr="00111AC9" w:rsidRDefault="009E3265" w:rsidP="00111AC9">
      <w:pPr>
        <w:ind w:firstLine="708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9E3265" w:rsidRPr="00EB7E4E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A3BA4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НАРОДНЫЕ ПРОФСОЮЗЫ «ЕДИНЕНИЕ» (Профсоюзы «ЕДИНЕНИЕ») - это Добровольные Народные Объединения для </w:t>
      </w:r>
      <w:r w:rsidRPr="00C00555">
        <w:rPr>
          <w:rFonts w:ascii="Times New Roman" w:hAnsi="Times New Roman"/>
          <w:sz w:val="24"/>
          <w:szCs w:val="24"/>
        </w:rPr>
        <w:t>Творческого Жития в Радо</w:t>
      </w:r>
      <w:r>
        <w:rPr>
          <w:rFonts w:ascii="Times New Roman" w:hAnsi="Times New Roman"/>
          <w:sz w:val="24"/>
          <w:szCs w:val="24"/>
        </w:rPr>
        <w:t xml:space="preserve">сти по Совести и Справедливости в Гармонии с Природой на основе развития </w:t>
      </w:r>
      <w:r w:rsidRPr="00C005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науки, искусства, местных производств и правдивой информации</w:t>
      </w:r>
      <w:r w:rsidRPr="008B381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связанные</w:t>
      </w:r>
      <w:r w:rsidRPr="008B3812">
        <w:rPr>
          <w:rFonts w:ascii="Times New Roman" w:hAnsi="Times New Roman"/>
          <w:sz w:val="24"/>
          <w:szCs w:val="24"/>
        </w:rPr>
        <w:t xml:space="preserve"> общими </w:t>
      </w:r>
      <w:r>
        <w:rPr>
          <w:rFonts w:ascii="Times New Roman" w:hAnsi="Times New Roman"/>
          <w:sz w:val="24"/>
          <w:szCs w:val="24"/>
        </w:rPr>
        <w:t xml:space="preserve">созидательными, </w:t>
      </w:r>
      <w:r w:rsidRPr="008B3812">
        <w:rPr>
          <w:rFonts w:ascii="Times New Roman" w:hAnsi="Times New Roman"/>
          <w:sz w:val="24"/>
          <w:szCs w:val="24"/>
        </w:rPr>
        <w:t>производственными, профессиональными интересами по р</w:t>
      </w:r>
      <w:r>
        <w:rPr>
          <w:rFonts w:ascii="Times New Roman" w:hAnsi="Times New Roman"/>
          <w:sz w:val="24"/>
          <w:szCs w:val="24"/>
        </w:rPr>
        <w:t>оду их деятельности, профессии или специальности, создаваемые</w:t>
      </w:r>
      <w:r w:rsidRPr="008B3812">
        <w:rPr>
          <w:rFonts w:ascii="Times New Roman" w:hAnsi="Times New Roman"/>
          <w:sz w:val="24"/>
          <w:szCs w:val="24"/>
        </w:rPr>
        <w:t xml:space="preserve"> в цел</w:t>
      </w:r>
      <w:r>
        <w:rPr>
          <w:rFonts w:ascii="Times New Roman" w:hAnsi="Times New Roman"/>
          <w:sz w:val="24"/>
          <w:szCs w:val="24"/>
        </w:rPr>
        <w:t>ях выражения, представительства и защиты интересов, конституционных и</w:t>
      </w:r>
      <w:r w:rsidRPr="008B3812">
        <w:rPr>
          <w:rFonts w:ascii="Times New Roman" w:hAnsi="Times New Roman"/>
          <w:sz w:val="24"/>
          <w:szCs w:val="24"/>
        </w:rPr>
        <w:t xml:space="preserve"> соц</w:t>
      </w:r>
      <w:r>
        <w:rPr>
          <w:rFonts w:ascii="Times New Roman" w:hAnsi="Times New Roman"/>
          <w:sz w:val="24"/>
          <w:szCs w:val="24"/>
        </w:rPr>
        <w:t xml:space="preserve">иально-трудовых прав гражданин </w:t>
      </w:r>
      <w:r w:rsidRPr="00EB7E4E">
        <w:rPr>
          <w:rFonts w:ascii="Times New Roman" w:hAnsi="Times New Roman"/>
          <w:sz w:val="24"/>
          <w:szCs w:val="24"/>
        </w:rPr>
        <w:t xml:space="preserve">страны, многонационального и многоконфессионального российского народа в целом и соотечественников в </w:t>
      </w:r>
      <w:r>
        <w:rPr>
          <w:rFonts w:ascii="Times New Roman" w:hAnsi="Times New Roman"/>
          <w:sz w:val="24"/>
          <w:szCs w:val="24"/>
        </w:rPr>
        <w:t>зарубежных странах с целью развития стран и народов на основе реализации потенциала каждого Человека в созидательной деятельности и служении Отечеству, реализации целей Профсоюзов, решений и документов Всероссийского Съезда народных делегатов «Развитие России на основе реализации потенциала каждого Человека в созидательном труде</w:t>
      </w:r>
      <w:r w:rsidRPr="00EB7E4E">
        <w:rPr>
          <w:rFonts w:ascii="Times New Roman" w:hAnsi="Times New Roman"/>
          <w:sz w:val="24"/>
          <w:szCs w:val="24"/>
        </w:rPr>
        <w:t xml:space="preserve">», государственной и общественных Академий наук, Высшего инженерного совета России и Федерального Народного Совета, </w:t>
      </w:r>
      <w:r>
        <w:rPr>
          <w:rFonts w:ascii="Times New Roman" w:hAnsi="Times New Roman"/>
          <w:sz w:val="24"/>
          <w:szCs w:val="24"/>
        </w:rPr>
        <w:t>как широкой</w:t>
      </w:r>
      <w:r w:rsidRPr="00EB7E4E">
        <w:rPr>
          <w:rFonts w:ascii="Times New Roman" w:hAnsi="Times New Roman"/>
          <w:sz w:val="24"/>
          <w:szCs w:val="24"/>
        </w:rPr>
        <w:t xml:space="preserve"> открытой коалиции общественных объединений, движений и сообществ активных граждан в селах, городах, по всей стране.</w:t>
      </w:r>
    </w:p>
    <w:p w:rsidR="009E3265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A3BA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583">
        <w:rPr>
          <w:rFonts w:ascii="Times New Roman" w:hAnsi="Times New Roman"/>
          <w:sz w:val="24"/>
          <w:szCs w:val="24"/>
        </w:rPr>
        <w:t xml:space="preserve">Профсоюзы </w:t>
      </w:r>
      <w:r>
        <w:rPr>
          <w:rFonts w:ascii="Times New Roman" w:hAnsi="Times New Roman"/>
          <w:sz w:val="24"/>
          <w:szCs w:val="24"/>
        </w:rPr>
        <w:t xml:space="preserve">«ЕДИНЕНИЕ» </w:t>
      </w:r>
      <w:r w:rsidRPr="00872583">
        <w:rPr>
          <w:rFonts w:ascii="Times New Roman" w:hAnsi="Times New Roman"/>
          <w:sz w:val="24"/>
          <w:szCs w:val="24"/>
        </w:rPr>
        <w:t>имеют право создава</w:t>
      </w:r>
      <w:r>
        <w:rPr>
          <w:rFonts w:ascii="Times New Roman" w:hAnsi="Times New Roman"/>
          <w:sz w:val="24"/>
          <w:szCs w:val="24"/>
        </w:rPr>
        <w:t>ть свои объединения</w:t>
      </w:r>
      <w:r w:rsidRPr="00872583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профессиональному, отраслевому, территориальному,</w:t>
      </w:r>
      <w:r w:rsidRPr="00872583">
        <w:rPr>
          <w:rFonts w:ascii="Times New Roman" w:hAnsi="Times New Roman"/>
          <w:sz w:val="24"/>
          <w:szCs w:val="24"/>
        </w:rPr>
        <w:t xml:space="preserve"> иному</w:t>
      </w:r>
      <w:r>
        <w:rPr>
          <w:rFonts w:ascii="Times New Roman" w:hAnsi="Times New Roman"/>
          <w:sz w:val="24"/>
          <w:szCs w:val="24"/>
        </w:rPr>
        <w:t xml:space="preserve"> признаку,</w:t>
      </w:r>
      <w:r w:rsidRPr="00872583">
        <w:rPr>
          <w:rFonts w:ascii="Times New Roman" w:hAnsi="Times New Roman"/>
          <w:sz w:val="24"/>
          <w:szCs w:val="24"/>
        </w:rPr>
        <w:t xml:space="preserve"> учитывающему про</w:t>
      </w:r>
      <w:r>
        <w:rPr>
          <w:rFonts w:ascii="Times New Roman" w:hAnsi="Times New Roman"/>
          <w:sz w:val="24"/>
          <w:szCs w:val="24"/>
        </w:rPr>
        <w:t xml:space="preserve">фессиональную специфику, в том числе </w:t>
      </w:r>
      <w:r w:rsidRPr="00872583">
        <w:rPr>
          <w:rFonts w:ascii="Times New Roman" w:hAnsi="Times New Roman"/>
          <w:sz w:val="24"/>
          <w:szCs w:val="24"/>
        </w:rPr>
        <w:t xml:space="preserve">общероссийские </w:t>
      </w:r>
      <w:r>
        <w:rPr>
          <w:rFonts w:ascii="Times New Roman" w:hAnsi="Times New Roman"/>
          <w:sz w:val="24"/>
          <w:szCs w:val="24"/>
        </w:rPr>
        <w:t>и международные</w:t>
      </w:r>
      <w:r w:rsidRPr="00872583">
        <w:rPr>
          <w:rFonts w:ascii="Times New Roman" w:hAnsi="Times New Roman"/>
          <w:sz w:val="24"/>
          <w:szCs w:val="24"/>
        </w:rPr>
        <w:t xml:space="preserve"> (ассоциации</w:t>
      </w:r>
      <w:r>
        <w:rPr>
          <w:rFonts w:ascii="Times New Roman" w:hAnsi="Times New Roman"/>
          <w:sz w:val="24"/>
          <w:szCs w:val="24"/>
        </w:rPr>
        <w:t>,</w:t>
      </w:r>
      <w:r w:rsidRPr="00DB12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федерации, союзы, консорциумы), территориальные и </w:t>
      </w:r>
      <w:r w:rsidRPr="00872583">
        <w:rPr>
          <w:rFonts w:ascii="Times New Roman" w:hAnsi="Times New Roman"/>
          <w:sz w:val="24"/>
          <w:szCs w:val="24"/>
        </w:rPr>
        <w:t>межрегиональные (ассоциации) профсоюзов, территориальные объединения (ассоциации) организаций профсоюзов. Профсоюзы, их объединения (ассоциации) имеют право сотрудничать с профсоюзами других государств, вступать в международные профсоюзные и другие объединения и организации, заключ</w:t>
      </w:r>
      <w:r>
        <w:rPr>
          <w:rFonts w:ascii="Times New Roman" w:hAnsi="Times New Roman"/>
          <w:sz w:val="24"/>
          <w:szCs w:val="24"/>
        </w:rPr>
        <w:t>ать с ними договоры, соглашения.</w:t>
      </w:r>
    </w:p>
    <w:p w:rsidR="009E3265" w:rsidRDefault="009E3265" w:rsidP="009811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A3BA4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8E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обществе и государстве Профсоюзы «ЕДИНЕНИЕ» объединяют население</w:t>
      </w:r>
      <w:r w:rsidRPr="00A458ED">
        <w:rPr>
          <w:rFonts w:ascii="Times New Roman" w:hAnsi="Times New Roman"/>
          <w:sz w:val="24"/>
          <w:szCs w:val="24"/>
        </w:rPr>
        <w:t xml:space="preserve"> на созидание в труде и развитие Оте</w:t>
      </w:r>
      <w:r>
        <w:rPr>
          <w:rFonts w:ascii="Times New Roman" w:hAnsi="Times New Roman"/>
          <w:sz w:val="24"/>
          <w:szCs w:val="24"/>
        </w:rPr>
        <w:t>чества, стремятся собрать в своих рядах всех граждан страны, являются социальными партнерами государства, владельцев</w:t>
      </w:r>
      <w:r w:rsidRPr="00EB7E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руководства предприятий, обязательной стороной общественно-государственного, общественно-муниципального и государственно-частного партнерства, а также</w:t>
      </w:r>
      <w:r w:rsidRPr="00A458ED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язательным элементом</w:t>
      </w:r>
      <w:r w:rsidRPr="00A458ED">
        <w:rPr>
          <w:rFonts w:ascii="Times New Roman" w:hAnsi="Times New Roman"/>
          <w:sz w:val="24"/>
          <w:szCs w:val="24"/>
        </w:rPr>
        <w:t xml:space="preserve"> производственного процесса, </w:t>
      </w:r>
      <w:r>
        <w:rPr>
          <w:rFonts w:ascii="Times New Roman" w:hAnsi="Times New Roman"/>
          <w:sz w:val="24"/>
          <w:szCs w:val="24"/>
        </w:rPr>
        <w:t xml:space="preserve">концентрируют и </w:t>
      </w:r>
      <w:r w:rsidRPr="00A458ED">
        <w:rPr>
          <w:rFonts w:ascii="Times New Roman" w:hAnsi="Times New Roman"/>
          <w:sz w:val="24"/>
          <w:szCs w:val="24"/>
        </w:rPr>
        <w:t>выраж</w:t>
      </w:r>
      <w:r>
        <w:rPr>
          <w:rFonts w:ascii="Times New Roman" w:hAnsi="Times New Roman"/>
          <w:sz w:val="24"/>
          <w:szCs w:val="24"/>
        </w:rPr>
        <w:t xml:space="preserve">ают волю трудящихся и всего НАРОДА. </w:t>
      </w:r>
    </w:p>
    <w:p w:rsidR="009E3265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Профсоюзы «ЕДИНЕНИЕ» имеют</w:t>
      </w:r>
      <w:r w:rsidRPr="00A458ED">
        <w:rPr>
          <w:rFonts w:ascii="Times New Roman" w:hAnsi="Times New Roman"/>
          <w:sz w:val="24"/>
          <w:szCs w:val="24"/>
        </w:rPr>
        <w:t xml:space="preserve"> пра</w:t>
      </w:r>
      <w:r>
        <w:rPr>
          <w:rFonts w:ascii="Times New Roman" w:hAnsi="Times New Roman"/>
          <w:sz w:val="24"/>
          <w:szCs w:val="24"/>
        </w:rPr>
        <w:t xml:space="preserve">во законодательной инициативы и </w:t>
      </w:r>
      <w:r w:rsidRPr="00A458ED">
        <w:rPr>
          <w:rFonts w:ascii="Times New Roman" w:hAnsi="Times New Roman"/>
          <w:sz w:val="24"/>
          <w:szCs w:val="24"/>
        </w:rPr>
        <w:t>выдвижения своих кандидатов в органы власти всех уровней на равных ус</w:t>
      </w:r>
      <w:r>
        <w:rPr>
          <w:rFonts w:ascii="Times New Roman" w:hAnsi="Times New Roman"/>
          <w:sz w:val="24"/>
          <w:szCs w:val="24"/>
        </w:rPr>
        <w:t>ловиях с политическими партиями, участвуют как равноправный субъект</w:t>
      </w:r>
      <w:r w:rsidRPr="00A458E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упр</w:t>
      </w:r>
      <w:r w:rsidRPr="003B55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Был</w:t>
      </w:r>
      <w:r>
        <w:rPr>
          <w:rFonts w:ascii="Times New Roman" w:hAnsi="Times New Roman"/>
          <w:sz w:val="24"/>
          <w:szCs w:val="24"/>
        </w:rPr>
        <w:t xml:space="preserve">  авлении развитием страны.</w:t>
      </w:r>
      <w:r w:rsidRPr="00A458ED">
        <w:rPr>
          <w:rFonts w:ascii="Times New Roman" w:hAnsi="Times New Roman"/>
          <w:sz w:val="24"/>
          <w:szCs w:val="24"/>
        </w:rPr>
        <w:t xml:space="preserve"> </w:t>
      </w:r>
    </w:p>
    <w:p w:rsidR="009E3265" w:rsidRPr="00B457C2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A3BA4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Профсоюзы «ЕДИНЕНИЕ»</w:t>
      </w:r>
      <w:r w:rsidRPr="00A458ED">
        <w:rPr>
          <w:rFonts w:ascii="Times New Roman" w:hAnsi="Times New Roman"/>
          <w:sz w:val="24"/>
          <w:szCs w:val="24"/>
        </w:rPr>
        <w:t>, глав</w:t>
      </w:r>
      <w:r>
        <w:rPr>
          <w:rFonts w:ascii="Times New Roman" w:hAnsi="Times New Roman"/>
          <w:sz w:val="24"/>
          <w:szCs w:val="24"/>
        </w:rPr>
        <w:t xml:space="preserve">ные выразители, представители и защитники </w:t>
      </w:r>
      <w:r w:rsidRPr="00A458ED">
        <w:rPr>
          <w:rFonts w:ascii="Times New Roman" w:hAnsi="Times New Roman"/>
          <w:sz w:val="24"/>
          <w:szCs w:val="24"/>
        </w:rPr>
        <w:t xml:space="preserve"> прав и интересов</w:t>
      </w:r>
      <w:r>
        <w:rPr>
          <w:rFonts w:ascii="Times New Roman" w:hAnsi="Times New Roman"/>
          <w:sz w:val="24"/>
          <w:szCs w:val="24"/>
        </w:rPr>
        <w:t xml:space="preserve"> граждан, лидеры позитивных </w:t>
      </w:r>
      <w:r w:rsidRPr="001A51F6">
        <w:rPr>
          <w:rFonts w:ascii="Times New Roman" w:hAnsi="Times New Roman"/>
          <w:sz w:val="24"/>
          <w:szCs w:val="24"/>
        </w:rPr>
        <w:t xml:space="preserve">изменений в государстве, формирователи гармоничного созидательного солидарного общества и кадрового потенциала во всех сферах на основе открытых народных групп и наставничества, помощники (на бесплатной договорной основе) Семьям членов профсоюзов в воспитании детей выявлении </w:t>
      </w:r>
      <w:r>
        <w:rPr>
          <w:rFonts w:ascii="Times New Roman" w:hAnsi="Times New Roman"/>
          <w:sz w:val="24"/>
          <w:szCs w:val="24"/>
        </w:rPr>
        <w:t xml:space="preserve">и развитии, реализации </w:t>
      </w:r>
      <w:r w:rsidRPr="00BB15D7">
        <w:rPr>
          <w:rFonts w:ascii="Times New Roman" w:hAnsi="Times New Roman"/>
          <w:sz w:val="24"/>
          <w:szCs w:val="24"/>
        </w:rPr>
        <w:t>спос</w:t>
      </w:r>
      <w:r>
        <w:rPr>
          <w:rFonts w:ascii="Times New Roman" w:hAnsi="Times New Roman"/>
          <w:sz w:val="24"/>
          <w:szCs w:val="24"/>
        </w:rPr>
        <w:t>обностей и талантов</w:t>
      </w:r>
      <w:r w:rsidRPr="00BB15D7">
        <w:rPr>
          <w:rFonts w:ascii="Times New Roman" w:hAnsi="Times New Roman"/>
          <w:sz w:val="24"/>
          <w:szCs w:val="24"/>
        </w:rPr>
        <w:t xml:space="preserve">, </w:t>
      </w:r>
      <w:r w:rsidRPr="00A458ED">
        <w:rPr>
          <w:rFonts w:ascii="Times New Roman" w:hAnsi="Times New Roman"/>
          <w:sz w:val="24"/>
          <w:szCs w:val="24"/>
        </w:rPr>
        <w:t>осуществляющие общественный контроль за органами власти и работодателями для соблюдения социальной справедливости и по</w:t>
      </w:r>
      <w:r>
        <w:rPr>
          <w:rFonts w:ascii="Times New Roman" w:hAnsi="Times New Roman"/>
          <w:sz w:val="24"/>
          <w:szCs w:val="24"/>
        </w:rPr>
        <w:t>вышения благосостояния граждан. Они,</w:t>
      </w:r>
      <w:r w:rsidRPr="00BF466F">
        <w:rPr>
          <w:rFonts w:ascii="Times New Roman" w:hAnsi="Times New Roman"/>
          <w:sz w:val="24"/>
          <w:szCs w:val="24"/>
        </w:rPr>
        <w:t xml:space="preserve"> являясь естественными лидерами народа, от рождения воспитывают Человека, как гражданина-патриота-творца-созидателя вместе с Семьей, государством, обществом и самим Человеком,</w:t>
      </w:r>
      <w:r>
        <w:rPr>
          <w:rFonts w:ascii="Times New Roman" w:hAnsi="Times New Roman"/>
          <w:sz w:val="24"/>
          <w:szCs w:val="24"/>
        </w:rPr>
        <w:t xml:space="preserve"> формируют его на основе базисных</w:t>
      </w:r>
      <w:r w:rsidRPr="00BF466F">
        <w:rPr>
          <w:rFonts w:ascii="Times New Roman" w:hAnsi="Times New Roman"/>
          <w:sz w:val="24"/>
          <w:szCs w:val="24"/>
        </w:rPr>
        <w:t xml:space="preserve"> ценностей и нравственных принципов, как Личность, ведущую здоровый и экологичный образ жизни, способную саморазвиваться и реализовывать свой потенциал в </w:t>
      </w:r>
      <w:r>
        <w:rPr>
          <w:rFonts w:ascii="Times New Roman" w:hAnsi="Times New Roman"/>
          <w:sz w:val="24"/>
          <w:szCs w:val="24"/>
        </w:rPr>
        <w:t>полезной деятельности, соблюдающую</w:t>
      </w:r>
      <w:r w:rsidRPr="00BF466F">
        <w:rPr>
          <w:rFonts w:ascii="Times New Roman" w:hAnsi="Times New Roman"/>
          <w:sz w:val="24"/>
          <w:szCs w:val="24"/>
        </w:rPr>
        <w:t xml:space="preserve"> моральные и этические нормы во взаимоде</w:t>
      </w:r>
      <w:r>
        <w:rPr>
          <w:rFonts w:ascii="Times New Roman" w:hAnsi="Times New Roman"/>
          <w:sz w:val="24"/>
          <w:szCs w:val="24"/>
        </w:rPr>
        <w:t>йствии с другими людьми, ставящую</w:t>
      </w:r>
      <w:r w:rsidRPr="00BF466F">
        <w:rPr>
          <w:rFonts w:ascii="Times New Roman" w:hAnsi="Times New Roman"/>
          <w:sz w:val="24"/>
          <w:szCs w:val="24"/>
        </w:rPr>
        <w:t xml:space="preserve"> общественные и</w:t>
      </w:r>
      <w:r>
        <w:rPr>
          <w:rFonts w:ascii="Times New Roman" w:hAnsi="Times New Roman"/>
          <w:sz w:val="24"/>
          <w:szCs w:val="24"/>
        </w:rPr>
        <w:t>нтересы выше личных и делающую</w:t>
      </w:r>
      <w:r w:rsidRPr="00BF466F">
        <w:rPr>
          <w:rFonts w:ascii="Times New Roman" w:hAnsi="Times New Roman"/>
          <w:sz w:val="24"/>
          <w:szCs w:val="24"/>
        </w:rPr>
        <w:t xml:space="preserve"> так, чтобы личный успех</w:t>
      </w:r>
      <w:r>
        <w:rPr>
          <w:rFonts w:ascii="Times New Roman" w:hAnsi="Times New Roman"/>
          <w:sz w:val="24"/>
          <w:szCs w:val="24"/>
        </w:rPr>
        <w:t xml:space="preserve"> приумножал общее благополучие.</w:t>
      </w:r>
    </w:p>
    <w:p w:rsidR="009E3265" w:rsidRPr="00F804EE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B01DD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 территориях в партнерстве с населением Профсоюзы «ЕДИНЕНИЕ»</w:t>
      </w:r>
      <w:r w:rsidRPr="00F804EE">
        <w:rPr>
          <w:rFonts w:ascii="Times New Roman" w:hAnsi="Times New Roman"/>
          <w:sz w:val="24"/>
          <w:szCs w:val="24"/>
        </w:rPr>
        <w:t xml:space="preserve"> организуют социальное партнерство, защищают интересы каждого жителя и гармонию социально-экономических отношений на предприятиях и в обществе, они при поддержке государства,  обеспечивает взаимодействие субъектов (Семья – ДОУ – школа – профессиональное учебное заведение – работодатель – профсоюз – органы власти), являясь естественной Скепой общества и охватывая все стороны жизни Человека, выявляют новые возможности и осуществляют </w:t>
      </w:r>
      <w:r>
        <w:rPr>
          <w:rFonts w:ascii="Times New Roman" w:hAnsi="Times New Roman"/>
          <w:sz w:val="24"/>
          <w:szCs w:val="24"/>
        </w:rPr>
        <w:t xml:space="preserve">свою работу </w:t>
      </w:r>
      <w:r w:rsidRPr="00F804EE">
        <w:rPr>
          <w:rFonts w:ascii="Times New Roman" w:hAnsi="Times New Roman"/>
          <w:sz w:val="24"/>
          <w:szCs w:val="24"/>
        </w:rPr>
        <w:t xml:space="preserve">на основе договоров: </w:t>
      </w:r>
    </w:p>
    <w:p w:rsidR="009E3265" w:rsidRPr="00F804EE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804EE">
        <w:rPr>
          <w:rFonts w:ascii="Times New Roman" w:hAnsi="Times New Roman"/>
          <w:sz w:val="24"/>
          <w:szCs w:val="24"/>
        </w:rPr>
        <w:t>- в детских садах проведение первичной диагностики способностей,  консультирование родителей и реализацию инновационных программ развития таланта, формирования основ духовности и нравственности;</w:t>
      </w:r>
    </w:p>
    <w:p w:rsidR="009E3265" w:rsidRPr="00F804EE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804EE">
        <w:rPr>
          <w:rFonts w:ascii="Times New Roman" w:hAnsi="Times New Roman"/>
          <w:sz w:val="24"/>
          <w:szCs w:val="24"/>
        </w:rPr>
        <w:t>- в учебных заведениях общего образования проведение диагностики и мониторинг развития способностей учащихся, координирует профориентационную работу, знакомят учащихся с миром профессий, организуют посещение предприятий, содействуют созданию и деятельности предпринимательских студий и учебных фирм; проводят презентации Профсоюзов;</w:t>
      </w:r>
    </w:p>
    <w:p w:rsidR="009E3265" w:rsidRPr="00F804EE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804EE">
        <w:rPr>
          <w:rFonts w:ascii="Times New Roman" w:hAnsi="Times New Roman"/>
          <w:sz w:val="24"/>
          <w:szCs w:val="24"/>
        </w:rPr>
        <w:t>- в учебных заведениях профессионального образования (начальное, среднее, высшее): обеспечивают проведение диагностики и мониторинг развития способностей, необходимых для работы по специальности, практику, стажировки на предприятиях, создают предпринимательские студии и учебные предприятия, осуществляет подготовку к будущей работе по специальности;</w:t>
      </w:r>
    </w:p>
    <w:p w:rsidR="009E3265" w:rsidRPr="00F804EE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804EE">
        <w:rPr>
          <w:rFonts w:ascii="Times New Roman" w:hAnsi="Times New Roman"/>
          <w:sz w:val="24"/>
          <w:szCs w:val="24"/>
        </w:rPr>
        <w:t>- на предприятиях координируют становление в профессии специалистов под руководством опытных наставников, содействует достойной оплате и безопасности труда, защищает интересы работников; организуют или участвуют в проведении конкурсов профессионального мастерства; минимизируют конфликты и создают созидательный социально-психологический климат на предприятии; способствует формированию кадрового резерва и развитию предприятий;</w:t>
      </w:r>
    </w:p>
    <w:p w:rsidR="009E3265" w:rsidRPr="00F804EE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804EE">
        <w:rPr>
          <w:rFonts w:ascii="Times New Roman" w:hAnsi="Times New Roman"/>
          <w:sz w:val="24"/>
          <w:szCs w:val="24"/>
        </w:rPr>
        <w:t>- в</w:t>
      </w:r>
      <w:r>
        <w:rPr>
          <w:rFonts w:ascii="Times New Roman" w:hAnsi="Times New Roman"/>
          <w:sz w:val="24"/>
          <w:szCs w:val="24"/>
        </w:rPr>
        <w:t xml:space="preserve"> муниципальных образованиях</w:t>
      </w:r>
      <w:r w:rsidRPr="00F804EE">
        <w:rPr>
          <w:rFonts w:ascii="Times New Roman" w:hAnsi="Times New Roman"/>
          <w:sz w:val="24"/>
          <w:szCs w:val="24"/>
        </w:rPr>
        <w:t>, входящих в ЭКОполис проводят с привлечением научных организаций и учебных заведений мониторинг рабочих мест и формируют предложения по эффективной занятости населения созданию новых рабочих мест в сфере малого и среднего предпринимательства, организует территориальные центры самозанятости и социального предпринимательства, содействует формированию кадрового резерва для развития территории муниципального образования;</w:t>
      </w:r>
    </w:p>
    <w:p w:rsidR="009E3265" w:rsidRPr="00F804EE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804EE">
        <w:rPr>
          <w:rFonts w:ascii="Times New Roman" w:hAnsi="Times New Roman"/>
          <w:sz w:val="24"/>
          <w:szCs w:val="24"/>
        </w:rPr>
        <w:t>- в субъектах РФ, на территориях которых находятся ЭКОполисы,  создают совместно с органами власти и работодателями организационную структуру подготовки кадров и работы;</w:t>
      </w:r>
    </w:p>
    <w:p w:rsidR="009E3265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804EE">
        <w:rPr>
          <w:rFonts w:ascii="Times New Roman" w:hAnsi="Times New Roman"/>
          <w:sz w:val="24"/>
          <w:szCs w:val="24"/>
        </w:rPr>
        <w:t>- организуют и координируют подготовку и реализацию целевых проектов в сфере образования, подготовки кадров и</w:t>
      </w:r>
      <w:r>
        <w:rPr>
          <w:rFonts w:ascii="Times New Roman" w:hAnsi="Times New Roman"/>
          <w:sz w:val="24"/>
          <w:szCs w:val="24"/>
        </w:rPr>
        <w:t xml:space="preserve"> создания новых рабочих мест. </w:t>
      </w:r>
      <w:r>
        <w:rPr>
          <w:rFonts w:ascii="Times New Roman" w:hAnsi="Times New Roman"/>
          <w:sz w:val="24"/>
          <w:szCs w:val="24"/>
        </w:rPr>
        <w:tab/>
      </w:r>
    </w:p>
    <w:p w:rsidR="009E3265" w:rsidRPr="00745DC8" w:rsidRDefault="009E3265" w:rsidP="00981170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BA3BA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5DC8">
        <w:rPr>
          <w:rFonts w:ascii="Times New Roman" w:hAnsi="Times New Roman"/>
          <w:color w:val="FF0000"/>
          <w:sz w:val="24"/>
          <w:szCs w:val="24"/>
        </w:rPr>
        <w:t>Профсоюзы «ЕДИНЕНИЕ» в партнерстве с государством создают профсоюзные предприятия особого социального статуса с предоставлением им необходимых финансовых, производственных, природных и других ресурсов на льготных условиях для решения конкретных народно-хозяйственных задач в сферах производства особо важных для Человека, общества и государства, влияющих на здоровье, экологию и безопасность, но имеющих низкую рентабельность, не позволяющую привлекать частные инвестиции, выплачивать заработную плату достаточную для обеспечения насущных потребностей работников и обеспечивать им достойные условия работы.</w:t>
      </w:r>
    </w:p>
    <w:p w:rsidR="009E3265" w:rsidRPr="00A458ED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F466F">
        <w:rPr>
          <w:rFonts w:ascii="Times New Roman" w:hAnsi="Times New Roman"/>
          <w:sz w:val="24"/>
          <w:szCs w:val="24"/>
        </w:rPr>
        <w:t>Профсоюзы</w:t>
      </w:r>
      <w:r>
        <w:rPr>
          <w:rFonts w:ascii="Times New Roman" w:hAnsi="Times New Roman"/>
          <w:sz w:val="24"/>
          <w:szCs w:val="24"/>
        </w:rPr>
        <w:t xml:space="preserve"> «ЕДИНЕНИЕ»</w:t>
      </w:r>
      <w:r w:rsidRPr="00BF466F">
        <w:rPr>
          <w:rFonts w:ascii="Times New Roman" w:hAnsi="Times New Roman"/>
          <w:sz w:val="24"/>
          <w:szCs w:val="24"/>
        </w:rPr>
        <w:t>, в партнерстве с государством</w:t>
      </w:r>
      <w:r>
        <w:rPr>
          <w:rFonts w:ascii="Times New Roman" w:hAnsi="Times New Roman"/>
          <w:sz w:val="24"/>
          <w:szCs w:val="24"/>
        </w:rPr>
        <w:t xml:space="preserve"> и (или) руководством предприятий:</w:t>
      </w:r>
    </w:p>
    <w:p w:rsidR="009E3265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A3BA4">
        <w:rPr>
          <w:rFonts w:ascii="Times New Roman" w:hAnsi="Times New Roman"/>
          <w:sz w:val="24"/>
          <w:szCs w:val="24"/>
        </w:rPr>
        <w:t>- организуют на пр</w:t>
      </w:r>
      <w:r>
        <w:rPr>
          <w:rFonts w:ascii="Times New Roman" w:hAnsi="Times New Roman"/>
          <w:sz w:val="24"/>
          <w:szCs w:val="24"/>
        </w:rPr>
        <w:t xml:space="preserve">оизводственных предприятиях </w:t>
      </w:r>
      <w:r w:rsidRPr="00BA3BA4">
        <w:rPr>
          <w:rFonts w:ascii="Times New Roman" w:hAnsi="Times New Roman"/>
          <w:sz w:val="24"/>
          <w:szCs w:val="24"/>
        </w:rPr>
        <w:t>выпуск продукции в сферах особенно важных для человека и общества, влияющих на здоровье, развитие, экологию, безопасность и качество жизни;</w:t>
      </w:r>
    </w:p>
    <w:p w:rsidR="009E3265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договорах</w:t>
      </w:r>
      <w:r w:rsidRPr="007721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предприятий и организаций с </w:t>
      </w:r>
      <w:r w:rsidRPr="00772142">
        <w:rPr>
          <w:rFonts w:ascii="Times New Roman" w:hAnsi="Times New Roman"/>
          <w:sz w:val="24"/>
          <w:szCs w:val="24"/>
        </w:rPr>
        <w:t xml:space="preserve">заказчиками </w:t>
      </w:r>
      <w:r>
        <w:rPr>
          <w:rFonts w:ascii="Times New Roman" w:hAnsi="Times New Roman"/>
          <w:sz w:val="24"/>
          <w:szCs w:val="24"/>
        </w:rPr>
        <w:t>являются третьей стороной, как гаранты эффективности</w:t>
      </w:r>
      <w:r w:rsidRPr="00772142">
        <w:rPr>
          <w:rFonts w:ascii="Times New Roman" w:hAnsi="Times New Roman"/>
          <w:sz w:val="24"/>
          <w:szCs w:val="24"/>
        </w:rPr>
        <w:t xml:space="preserve"> рабочих коллективов</w:t>
      </w:r>
      <w:r>
        <w:rPr>
          <w:rFonts w:ascii="Times New Roman" w:hAnsi="Times New Roman"/>
          <w:sz w:val="24"/>
          <w:szCs w:val="24"/>
        </w:rPr>
        <w:t>, соблюдения сроков, качества продукции и</w:t>
      </w:r>
      <w:r w:rsidRPr="00772142">
        <w:rPr>
          <w:rFonts w:ascii="Times New Roman" w:hAnsi="Times New Roman"/>
          <w:sz w:val="24"/>
          <w:szCs w:val="24"/>
        </w:rPr>
        <w:t xml:space="preserve"> целевого ис</w:t>
      </w:r>
      <w:r>
        <w:rPr>
          <w:rFonts w:ascii="Times New Roman" w:hAnsi="Times New Roman"/>
          <w:sz w:val="24"/>
          <w:szCs w:val="24"/>
        </w:rPr>
        <w:t>пользования авансовых платежей;</w:t>
      </w:r>
    </w:p>
    <w:p w:rsidR="009E3265" w:rsidRPr="001A51F6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721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являются третьей стороной в договорах с государством на получение средств поддержки, как гаранты целевого её использования и </w:t>
      </w:r>
      <w:r w:rsidRPr="001A51F6">
        <w:rPr>
          <w:rFonts w:ascii="Times New Roman" w:hAnsi="Times New Roman"/>
          <w:sz w:val="24"/>
          <w:szCs w:val="24"/>
        </w:rPr>
        <w:t xml:space="preserve">соблюдения условий её получения;  </w:t>
      </w:r>
    </w:p>
    <w:p w:rsidR="009E3265" w:rsidRPr="00BA3BA4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5E94">
        <w:rPr>
          <w:rFonts w:ascii="Times New Roman" w:hAnsi="Times New Roman"/>
          <w:sz w:val="24"/>
          <w:szCs w:val="24"/>
        </w:rPr>
        <w:t xml:space="preserve">- вместе </w:t>
      </w:r>
      <w:r w:rsidRPr="00BA3BA4">
        <w:rPr>
          <w:rFonts w:ascii="Times New Roman" w:hAnsi="Times New Roman"/>
          <w:sz w:val="24"/>
          <w:szCs w:val="24"/>
        </w:rPr>
        <w:t>с образо</w:t>
      </w:r>
      <w:r>
        <w:rPr>
          <w:rFonts w:ascii="Times New Roman" w:hAnsi="Times New Roman"/>
          <w:sz w:val="24"/>
          <w:szCs w:val="24"/>
        </w:rPr>
        <w:t>вательными организациями участвуют практико-ориентированной подготовке необходимых</w:t>
      </w:r>
      <w:r w:rsidRPr="00BA3BA4">
        <w:rPr>
          <w:rFonts w:ascii="Times New Roman" w:hAnsi="Times New Roman"/>
          <w:sz w:val="24"/>
          <w:szCs w:val="24"/>
        </w:rPr>
        <w:t xml:space="preserve"> кадры для производств</w:t>
      </w:r>
      <w:r>
        <w:rPr>
          <w:rFonts w:ascii="Times New Roman" w:hAnsi="Times New Roman"/>
          <w:sz w:val="24"/>
          <w:szCs w:val="24"/>
        </w:rPr>
        <w:t xml:space="preserve"> и ведут профориентационную работу</w:t>
      </w:r>
      <w:r w:rsidRPr="00BA3BA4">
        <w:rPr>
          <w:rFonts w:ascii="Times New Roman" w:hAnsi="Times New Roman"/>
          <w:sz w:val="24"/>
          <w:szCs w:val="24"/>
        </w:rPr>
        <w:t>;</w:t>
      </w:r>
    </w:p>
    <w:p w:rsidR="009E3265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участвуют в формировании посильной налоговой нагрузки на </w:t>
      </w:r>
      <w:r w:rsidRPr="00BC5978">
        <w:rPr>
          <w:rFonts w:ascii="Times New Roman" w:hAnsi="Times New Roman"/>
          <w:sz w:val="24"/>
          <w:szCs w:val="24"/>
        </w:rPr>
        <w:t xml:space="preserve">предприятия с целью защиты интересов работников и стимулирования развития производств с учетом видов </w:t>
      </w:r>
      <w:r w:rsidRPr="00772142">
        <w:rPr>
          <w:rFonts w:ascii="Times New Roman" w:hAnsi="Times New Roman"/>
          <w:sz w:val="24"/>
          <w:szCs w:val="24"/>
        </w:rPr>
        <w:t xml:space="preserve">деятельности и технологии производства, </w:t>
      </w:r>
      <w:r>
        <w:rPr>
          <w:rFonts w:ascii="Times New Roman" w:hAnsi="Times New Roman"/>
          <w:sz w:val="24"/>
          <w:szCs w:val="24"/>
        </w:rPr>
        <w:t>для обеспечения</w:t>
      </w:r>
      <w:r w:rsidRPr="00772142">
        <w:rPr>
          <w:rFonts w:ascii="Times New Roman" w:hAnsi="Times New Roman"/>
          <w:sz w:val="24"/>
          <w:szCs w:val="24"/>
        </w:rPr>
        <w:t xml:space="preserve"> баланс</w:t>
      </w:r>
      <w:r>
        <w:rPr>
          <w:rFonts w:ascii="Times New Roman" w:hAnsi="Times New Roman"/>
          <w:sz w:val="24"/>
          <w:szCs w:val="24"/>
        </w:rPr>
        <w:t>а</w:t>
      </w:r>
      <w:r w:rsidRPr="00772142">
        <w:rPr>
          <w:rFonts w:ascii="Times New Roman" w:hAnsi="Times New Roman"/>
          <w:sz w:val="24"/>
          <w:szCs w:val="24"/>
        </w:rPr>
        <w:t xml:space="preserve"> интересов всех участников процесса, чтобы налоги превратились в инструмент стимулирования развития человека, государства, общества и предприятий, служили механизмами удовлетворения общественных и коллективных потребностей н</w:t>
      </w:r>
      <w:r>
        <w:rPr>
          <w:rFonts w:ascii="Times New Roman" w:hAnsi="Times New Roman"/>
          <w:sz w:val="24"/>
          <w:szCs w:val="24"/>
        </w:rPr>
        <w:t>алогоплательщиков;</w:t>
      </w:r>
    </w:p>
    <w:p w:rsidR="009E3265" w:rsidRPr="00BC5978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участвуют в создании и деятельности общественно-государственных проектно-плановых комиссии развития территорий</w:t>
      </w:r>
      <w:r w:rsidRPr="00BA3BA4">
        <w:rPr>
          <w:rFonts w:ascii="Times New Roman" w:hAnsi="Times New Roman"/>
          <w:sz w:val="24"/>
          <w:szCs w:val="24"/>
        </w:rPr>
        <w:t xml:space="preserve"> из представителей государственных органов, естественных монополи</w:t>
      </w:r>
      <w:r>
        <w:rPr>
          <w:rFonts w:ascii="Times New Roman" w:hAnsi="Times New Roman"/>
          <w:sz w:val="24"/>
          <w:szCs w:val="24"/>
        </w:rPr>
        <w:t xml:space="preserve">й, </w:t>
      </w:r>
      <w:r w:rsidRPr="00BA3BA4">
        <w:rPr>
          <w:rFonts w:ascii="Times New Roman" w:hAnsi="Times New Roman"/>
          <w:sz w:val="24"/>
          <w:szCs w:val="24"/>
        </w:rPr>
        <w:t>крупных предприятий, предпринимател</w:t>
      </w:r>
      <w:r>
        <w:rPr>
          <w:rFonts w:ascii="Times New Roman" w:hAnsi="Times New Roman"/>
          <w:sz w:val="24"/>
          <w:szCs w:val="24"/>
        </w:rPr>
        <w:t>ьских сообществ, формирующих</w:t>
      </w:r>
      <w:r w:rsidRPr="00BA3BA4">
        <w:rPr>
          <w:rFonts w:ascii="Times New Roman" w:hAnsi="Times New Roman"/>
          <w:sz w:val="24"/>
          <w:szCs w:val="24"/>
        </w:rPr>
        <w:t xml:space="preserve"> плановые задания на выпуск нужной продукции территориям на основе гармонизации интересов произво</w:t>
      </w:r>
      <w:r>
        <w:rPr>
          <w:rFonts w:ascii="Times New Roman" w:hAnsi="Times New Roman"/>
          <w:sz w:val="24"/>
          <w:szCs w:val="24"/>
        </w:rPr>
        <w:t>дителей и потребителей, которые определяют</w:t>
      </w:r>
      <w:r w:rsidRPr="00BA3BA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нужно производить</w:t>
      </w:r>
      <w:r w:rsidRPr="00BA3BA4">
        <w:rPr>
          <w:rFonts w:ascii="Times New Roman" w:hAnsi="Times New Roman"/>
          <w:sz w:val="24"/>
          <w:szCs w:val="24"/>
        </w:rPr>
        <w:t>, для кого, в каком количестве, какого качества, чтобы на территории производилось качественно все, что нужно потребителям, которые на ней расположены, а излишки продавались по рыночным ценам в другие регионы РФ и страны.</w:t>
      </w:r>
    </w:p>
    <w:p w:rsidR="009E3265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457C2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Деятельность Профсоюзов «ЕДИНЕНИЕ», как социальных партнеров государства, руководителей и владельцев предприятий финансируется в проектно-плановом порядке на договорной основе из:</w:t>
      </w:r>
    </w:p>
    <w:p w:rsidR="009E3265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государственного бюджета при выполнении общественно-государственных социально-ориентированных задач;</w:t>
      </w:r>
    </w:p>
    <w:p w:rsidR="009E3265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бюджетов предприятий при выполнении общественно-производственных задач;</w:t>
      </w:r>
    </w:p>
    <w:p w:rsidR="009E3265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членских взносов при обеспечении защиты интересов, социально-трудовых и конституционных прав  членов Профсоюзов, оказании профсоюзной помощи и поддержки;</w:t>
      </w:r>
    </w:p>
    <w:p w:rsidR="009E3265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пожертвований заинтересованных лиц на развитие уставной деятельности Профсоюзов.</w:t>
      </w:r>
    </w:p>
    <w:p w:rsidR="009E3265" w:rsidRPr="00F804EE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3265" w:rsidRPr="00BA3BA4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804EE">
        <w:rPr>
          <w:rFonts w:ascii="Times New Roman" w:hAnsi="Times New Roman"/>
          <w:sz w:val="24"/>
          <w:szCs w:val="24"/>
        </w:rPr>
        <w:t xml:space="preserve">Общероссийское объединение </w:t>
      </w:r>
      <w:r>
        <w:rPr>
          <w:rFonts w:ascii="Times New Roman" w:hAnsi="Times New Roman"/>
          <w:sz w:val="24"/>
          <w:szCs w:val="24"/>
        </w:rPr>
        <w:t>профсоюзов</w:t>
      </w:r>
      <w:r w:rsidRPr="00F804EE">
        <w:rPr>
          <w:rFonts w:ascii="Times New Roman" w:hAnsi="Times New Roman"/>
          <w:sz w:val="24"/>
          <w:szCs w:val="24"/>
        </w:rPr>
        <w:t xml:space="preserve"> «Единение»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90AB2">
        <w:rPr>
          <w:rFonts w:ascii="Times New Roman" w:hAnsi="Times New Roman"/>
          <w:sz w:val="24"/>
          <w:szCs w:val="24"/>
        </w:rPr>
        <w:t>ОГРН 1197700009825, ИНН 7811732664</w:t>
      </w:r>
      <w:r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A82492">
          <w:rPr>
            <w:rStyle w:val="Hyperlink"/>
            <w:rFonts w:ascii="Times New Roman" w:hAnsi="Times New Roman"/>
            <w:sz w:val="24"/>
            <w:szCs w:val="24"/>
          </w:rPr>
          <w:t>http://dve100.com/obshcherossiyskoye-ob-yedineniye-profsoyuzov-yedineniye</w:t>
        </w:r>
      </w:hyperlink>
      <w:r>
        <w:rPr>
          <w:rFonts w:ascii="Times New Roman" w:hAnsi="Times New Roman"/>
          <w:sz w:val="24"/>
          <w:szCs w:val="24"/>
        </w:rPr>
        <w:t>)</w:t>
      </w:r>
      <w:r w:rsidRPr="00F804EE">
        <w:rPr>
          <w:rFonts w:ascii="Times New Roman" w:hAnsi="Times New Roman"/>
          <w:sz w:val="24"/>
          <w:szCs w:val="24"/>
        </w:rPr>
        <w:t>, осознавая необходимость эволюционных перемен в России и</w:t>
      </w:r>
      <w:r>
        <w:rPr>
          <w:rFonts w:ascii="Times New Roman" w:hAnsi="Times New Roman"/>
          <w:sz w:val="24"/>
          <w:szCs w:val="24"/>
        </w:rPr>
        <w:t xml:space="preserve"> Мире, новой роли п</w:t>
      </w:r>
      <w:r w:rsidRPr="00F804EE">
        <w:rPr>
          <w:rFonts w:ascii="Times New Roman" w:hAnsi="Times New Roman"/>
          <w:sz w:val="24"/>
          <w:szCs w:val="24"/>
        </w:rPr>
        <w:t xml:space="preserve">рофсоюзов в этом процессе, как формирователей цивилизационного ядра гражданского общества и кадрового потенциала во всех сферах деятельности, </w:t>
      </w:r>
      <w:r w:rsidRPr="00745DC8">
        <w:rPr>
          <w:rFonts w:ascii="Times New Roman" w:hAnsi="Times New Roman"/>
          <w:color w:val="FF0000"/>
          <w:sz w:val="24"/>
          <w:szCs w:val="24"/>
        </w:rPr>
        <w:t xml:space="preserve">берет на себя лидерство в создании </w:t>
      </w:r>
      <w:r>
        <w:rPr>
          <w:rFonts w:ascii="Times New Roman" w:hAnsi="Times New Roman"/>
          <w:sz w:val="24"/>
          <w:szCs w:val="24"/>
        </w:rPr>
        <w:t xml:space="preserve">НАРОДНЫХ ПРОФСОЮЗОВ, как </w:t>
      </w:r>
      <w:r w:rsidRPr="00F804EE">
        <w:rPr>
          <w:rFonts w:ascii="Times New Roman" w:hAnsi="Times New Roman"/>
          <w:sz w:val="24"/>
          <w:szCs w:val="24"/>
        </w:rPr>
        <w:t xml:space="preserve">большой </w:t>
      </w:r>
      <w:r>
        <w:rPr>
          <w:rFonts w:ascii="Times New Roman" w:hAnsi="Times New Roman"/>
          <w:sz w:val="24"/>
          <w:szCs w:val="24"/>
        </w:rPr>
        <w:t>многонациональной и многоконфессиональной</w:t>
      </w:r>
      <w:r w:rsidRPr="00F804EE">
        <w:rPr>
          <w:rFonts w:ascii="Times New Roman" w:hAnsi="Times New Roman"/>
          <w:sz w:val="24"/>
          <w:szCs w:val="24"/>
        </w:rPr>
        <w:t xml:space="preserve"> профессиональной народной команды, которая  знает, что, где и как надо менять для повышения общего благополучия нынешних и будущих поколений Семей и сможет это сделать для общего благополучия на договорной основе в партнерстве с народом, государством, работодателями, профсоюзами, партиями, деловыми и научными сообществами, общественными и религиозными объединениями, коммерческими и некоммерческими организациями, потребительскими кооперативами с применением проектно-планового подхода, поэтапного </w:t>
      </w:r>
      <w:r w:rsidRPr="00BC5978">
        <w:rPr>
          <w:rFonts w:ascii="Times New Roman" w:hAnsi="Times New Roman"/>
          <w:sz w:val="24"/>
          <w:szCs w:val="24"/>
        </w:rPr>
        <w:t>государственного и частного финансового авансирования работ по формированию гражданина творца</w:t>
      </w:r>
      <w:r w:rsidRPr="00F804EE">
        <w:rPr>
          <w:rFonts w:ascii="Times New Roman" w:hAnsi="Times New Roman"/>
          <w:sz w:val="24"/>
          <w:szCs w:val="24"/>
        </w:rPr>
        <w:t>, патриота, созидателя и научно-образовательного общества, гармоничной народной экономики и государственного устройства по социоприродным законам.</w:t>
      </w:r>
    </w:p>
    <w:p w:rsidR="009E3265" w:rsidRDefault="009E3265" w:rsidP="00981170">
      <w:pPr>
        <w:jc w:val="both"/>
        <w:rPr>
          <w:rFonts w:ascii="Times New Roman" w:hAnsi="Times New Roman"/>
          <w:sz w:val="24"/>
          <w:szCs w:val="24"/>
        </w:rPr>
      </w:pPr>
    </w:p>
    <w:p w:rsidR="009E3265" w:rsidRPr="007960AD" w:rsidRDefault="009E3265" w:rsidP="00981170">
      <w:pPr>
        <w:ind w:firstLine="708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7960AD">
        <w:rPr>
          <w:rFonts w:ascii="Times New Roman" w:hAnsi="Times New Roman"/>
          <w:b/>
          <w:color w:val="C00000"/>
          <w:sz w:val="28"/>
          <w:szCs w:val="28"/>
        </w:rPr>
        <w:t>ОРГАНИЗАЦИОННАЯ СТРУКТУРА</w:t>
      </w:r>
    </w:p>
    <w:p w:rsidR="009E3265" w:rsidRDefault="009E3265" w:rsidP="00981170">
      <w:pPr>
        <w:jc w:val="both"/>
        <w:rPr>
          <w:rFonts w:ascii="Times New Roman" w:hAnsi="Times New Roman"/>
          <w:sz w:val="24"/>
          <w:szCs w:val="24"/>
        </w:rPr>
      </w:pPr>
    </w:p>
    <w:p w:rsidR="009E3265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06130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Профсоюзы «ЕДИНЕНИЕ» начинают формироваться в составе Общероссийского объединения профсоюзов «Единение», которое объединяет для реализации целей НАРОДНЫХ ПРОФСОЮЗОВ своих </w:t>
      </w:r>
      <w:r w:rsidRPr="002C4E0C">
        <w:rPr>
          <w:rFonts w:ascii="Times New Roman" w:hAnsi="Times New Roman"/>
          <w:sz w:val="24"/>
          <w:szCs w:val="24"/>
        </w:rPr>
        <w:t xml:space="preserve">единомышленников </w:t>
      </w:r>
      <w:r>
        <w:rPr>
          <w:rFonts w:ascii="Times New Roman" w:hAnsi="Times New Roman"/>
          <w:sz w:val="24"/>
          <w:szCs w:val="24"/>
        </w:rPr>
        <w:t xml:space="preserve">– профсоюзы </w:t>
      </w:r>
      <w:r w:rsidRPr="002C4E0C">
        <w:rPr>
          <w:rFonts w:ascii="Times New Roman" w:hAnsi="Times New Roman"/>
          <w:sz w:val="24"/>
          <w:szCs w:val="24"/>
        </w:rPr>
        <w:t>во всех сферах жизни и деятельности общества, в которых добровольно объединились созидающие патриоты (предприниматели, работники,</w:t>
      </w:r>
      <w:r>
        <w:rPr>
          <w:rFonts w:ascii="Times New Roman" w:hAnsi="Times New Roman"/>
          <w:sz w:val="24"/>
          <w:szCs w:val="24"/>
        </w:rPr>
        <w:t xml:space="preserve"> служащие, самаозанятые, пенсионеры, безработные и обучающиеся), </w:t>
      </w:r>
      <w:r w:rsidRPr="002C4E0C">
        <w:rPr>
          <w:rFonts w:ascii="Times New Roman" w:hAnsi="Times New Roman"/>
          <w:sz w:val="24"/>
          <w:szCs w:val="24"/>
        </w:rPr>
        <w:t xml:space="preserve">реализующие во взаимовыгодном взаимодействии свой потенциал, способности и таланты, достигая большего, чтобы успех каждого приумножал общий успех, который в свою очередь обеспечивал бы </w:t>
      </w:r>
      <w:r>
        <w:rPr>
          <w:rFonts w:ascii="Times New Roman" w:hAnsi="Times New Roman"/>
          <w:sz w:val="24"/>
          <w:szCs w:val="24"/>
        </w:rPr>
        <w:t xml:space="preserve">успех каждого. Действующие профсоюзы входят в объединение на основе договора, не лишаясь своей профильности, самостоятельности и независимости, но принимая обязательства реализации целей НАРОДНЫХ ПРОФСОЮЗОВ, а новые профсоюзы образуются в процессе развития профсоюзных организаций профсоюзов, входящих в состав этого объединения. Любая профсоюзная организация является открытой народной группой, которая объединяет своих членов по направлениям деятельности, профессиям, специальностям, интересам, тематическим секциям, в том числе по целевым проектам для реализации решений и документов Всероссийского съезда народных делегатов «Развитие России на основе реализации потенциала каждого Человека в созидательном труде». Профсоюзные организации могут создаваться по месту работы или служения, а также на территориях по месту жительства. </w:t>
      </w:r>
      <w:r w:rsidRPr="00D15F9C">
        <w:rPr>
          <w:rFonts w:ascii="Times New Roman" w:hAnsi="Times New Roman"/>
          <w:sz w:val="24"/>
          <w:szCs w:val="24"/>
        </w:rPr>
        <w:t xml:space="preserve">Любой </w:t>
      </w:r>
      <w:r>
        <w:rPr>
          <w:rFonts w:ascii="Times New Roman" w:hAnsi="Times New Roman"/>
          <w:sz w:val="24"/>
          <w:szCs w:val="24"/>
        </w:rPr>
        <w:t xml:space="preserve">Человек (с 14 лет): </w:t>
      </w:r>
      <w:r w:rsidRPr="00D15F9C">
        <w:rPr>
          <w:rFonts w:ascii="Times New Roman" w:hAnsi="Times New Roman"/>
          <w:sz w:val="24"/>
          <w:szCs w:val="24"/>
        </w:rPr>
        <w:t xml:space="preserve">служащий, работник, предприниматель, самозанятый, член другого профсоюза, учащийся, пенсионер, </w:t>
      </w:r>
      <w:r>
        <w:rPr>
          <w:rFonts w:ascii="Times New Roman" w:hAnsi="Times New Roman"/>
          <w:sz w:val="24"/>
          <w:szCs w:val="24"/>
        </w:rPr>
        <w:t xml:space="preserve">безработный </w:t>
      </w:r>
      <w:r w:rsidRPr="00D15F9C">
        <w:rPr>
          <w:rFonts w:ascii="Times New Roman" w:hAnsi="Times New Roman"/>
          <w:sz w:val="24"/>
          <w:szCs w:val="24"/>
        </w:rPr>
        <w:t xml:space="preserve">может </w:t>
      </w:r>
      <w:r>
        <w:rPr>
          <w:rFonts w:ascii="Times New Roman" w:hAnsi="Times New Roman"/>
          <w:sz w:val="24"/>
          <w:szCs w:val="24"/>
        </w:rPr>
        <w:t>стать, членом НАРОДНЫХ ПРОФСОЮЗОВ</w:t>
      </w:r>
      <w:r w:rsidRPr="00D15F9C">
        <w:rPr>
          <w:rFonts w:ascii="Times New Roman" w:hAnsi="Times New Roman"/>
          <w:sz w:val="24"/>
          <w:szCs w:val="24"/>
        </w:rPr>
        <w:t xml:space="preserve">, оформив заявление по установленной форме.  </w:t>
      </w:r>
    </w:p>
    <w:p w:rsidR="009E3265" w:rsidRPr="00D15F9C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15F9C">
        <w:rPr>
          <w:rFonts w:ascii="Times New Roman" w:hAnsi="Times New Roman"/>
          <w:sz w:val="24"/>
          <w:szCs w:val="24"/>
        </w:rPr>
        <w:t>Профсоюз э</w:t>
      </w:r>
      <w:r>
        <w:rPr>
          <w:rFonts w:ascii="Times New Roman" w:hAnsi="Times New Roman"/>
          <w:sz w:val="24"/>
          <w:szCs w:val="24"/>
        </w:rPr>
        <w:t>то люди, его формирующие</w:t>
      </w:r>
      <w:r w:rsidRPr="00D15F9C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действующие</w:t>
      </w:r>
      <w:r w:rsidRPr="00D15F9C">
        <w:rPr>
          <w:rFonts w:ascii="Times New Roman" w:hAnsi="Times New Roman"/>
          <w:sz w:val="24"/>
          <w:szCs w:val="24"/>
        </w:rPr>
        <w:t xml:space="preserve"> для общего успеха, реализуя себя. </w:t>
      </w:r>
    </w:p>
    <w:p w:rsidR="009E3265" w:rsidRPr="00D43F9A" w:rsidRDefault="009E3265" w:rsidP="00981170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D15F9C">
        <w:rPr>
          <w:rFonts w:ascii="Times New Roman" w:hAnsi="Times New Roman"/>
          <w:sz w:val="24"/>
          <w:szCs w:val="24"/>
        </w:rPr>
        <w:t xml:space="preserve">Члены Профсоюза </w:t>
      </w:r>
      <w:r>
        <w:rPr>
          <w:rFonts w:ascii="Times New Roman" w:hAnsi="Times New Roman"/>
          <w:sz w:val="24"/>
          <w:szCs w:val="24"/>
        </w:rPr>
        <w:t>по желанию могут входить в состав</w:t>
      </w:r>
      <w:r w:rsidRPr="00D15F9C">
        <w:rPr>
          <w:rFonts w:ascii="Times New Roman" w:hAnsi="Times New Roman"/>
          <w:sz w:val="24"/>
          <w:szCs w:val="24"/>
        </w:rPr>
        <w:t xml:space="preserve"> органов Всероссийского съезда народных делегатов «Развитие России на основе реализации потенциала каждого </w:t>
      </w:r>
      <w:r>
        <w:rPr>
          <w:rFonts w:ascii="Times New Roman" w:hAnsi="Times New Roman"/>
          <w:sz w:val="24"/>
          <w:szCs w:val="24"/>
        </w:rPr>
        <w:t xml:space="preserve">Человека в созидательном труде» и делегироваться им в органы государственной власти и местного самоуправления в соответствии с законодательством. </w:t>
      </w:r>
    </w:p>
    <w:p w:rsidR="009E3265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 профсоюзного строительства осуществляется на основе Модели созидательного НАРОДНОГО управления, принятой Всероссийским съездом народных делегатов «Развитие России на основе реализации потенциала каждого Человека в созидательном труде» и вовлекает в проектирование и созидание будущего страны большинство населения России, соотечественников в зарубежных странах и граждан других стан, считающих себя Друзьями России.</w:t>
      </w:r>
    </w:p>
    <w:p w:rsidR="009E3265" w:rsidRDefault="009E3265" w:rsidP="0098117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Профсоюзы в соответствии с законодательством образуются из открытых народных групп (ОНГ) по профессиям, видам деятельности и территориям, формируя и обеспечивая на местах созидательное народное управление на всей территории страны и гармоничное развитие</w:t>
      </w:r>
      <w:r w:rsidRPr="0077275A">
        <w:rPr>
          <w:rFonts w:ascii="Times New Roman" w:hAnsi="Times New Roman"/>
          <w:sz w:val="24"/>
          <w:szCs w:val="24"/>
        </w:rPr>
        <w:t xml:space="preserve"> по законам мироздания на основе инициативы, творчества и созидания с определением основных правил для Индивидуальной Личности (члена Профсоюза) и Коллективной Народной Личностей (семья, открытая народная группа по месту жительства или работы, профсоюз, профессиональное сообщество, народ в целом). </w:t>
      </w:r>
    </w:p>
    <w:p w:rsidR="009E3265" w:rsidRPr="005E78D7" w:rsidRDefault="009E3265" w:rsidP="00981170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06130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Организатором-Координатором </w:t>
      </w:r>
      <w:r w:rsidRPr="00D15F9C">
        <w:rPr>
          <w:rFonts w:ascii="Times New Roman" w:hAnsi="Times New Roman"/>
          <w:sz w:val="24"/>
          <w:szCs w:val="24"/>
        </w:rPr>
        <w:t xml:space="preserve">формирования </w:t>
      </w:r>
      <w:r>
        <w:rPr>
          <w:rFonts w:ascii="Times New Roman" w:hAnsi="Times New Roman"/>
          <w:sz w:val="24"/>
          <w:szCs w:val="24"/>
        </w:rPr>
        <w:t>новых НАРОДНЫХ ПРОФСОЮЗОВ</w:t>
      </w:r>
      <w:r w:rsidRPr="00D15F9C">
        <w:rPr>
          <w:rFonts w:ascii="Times New Roman" w:hAnsi="Times New Roman"/>
          <w:sz w:val="24"/>
          <w:szCs w:val="24"/>
        </w:rPr>
        <w:t xml:space="preserve"> является Общероссийский профсоюз работников малого и среднего предпринимательства «</w:t>
      </w:r>
      <w:r>
        <w:rPr>
          <w:rFonts w:ascii="Times New Roman" w:hAnsi="Times New Roman"/>
          <w:sz w:val="24"/>
          <w:szCs w:val="24"/>
        </w:rPr>
        <w:t xml:space="preserve">Единение» ОГРН 1027800000073, ИНН 7808044570, </w:t>
      </w:r>
      <w:hyperlink r:id="rId11" w:history="1">
        <w:r w:rsidRPr="00A82492">
          <w:rPr>
            <w:rStyle w:val="Hyperlink"/>
            <w:rFonts w:ascii="Times New Roman" w:hAnsi="Times New Roman"/>
            <w:sz w:val="24"/>
            <w:szCs w:val="24"/>
          </w:rPr>
          <w:t>http://dve100.com/profsoyuz-edinenie</w:t>
        </w:r>
      </w:hyperlink>
      <w:r>
        <w:rPr>
          <w:rFonts w:ascii="Times New Roman" w:hAnsi="Times New Roman"/>
          <w:sz w:val="24"/>
          <w:szCs w:val="24"/>
        </w:rPr>
        <w:t xml:space="preserve">  (Профсоюз «Единение»), который</w:t>
      </w:r>
      <w:r w:rsidRPr="006F4CCD">
        <w:rPr>
          <w:rFonts w:ascii="Times New Roman" w:hAnsi="Times New Roman"/>
          <w:sz w:val="24"/>
          <w:szCs w:val="24"/>
        </w:rPr>
        <w:t>:</w:t>
      </w:r>
    </w:p>
    <w:p w:rsidR="009E3265" w:rsidRPr="006F4CCD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F4CCD">
        <w:rPr>
          <w:rFonts w:ascii="Times New Roman" w:hAnsi="Times New Roman"/>
          <w:sz w:val="24"/>
          <w:szCs w:val="24"/>
        </w:rPr>
        <w:t xml:space="preserve">- взаимодействует с </w:t>
      </w:r>
      <w:r>
        <w:rPr>
          <w:rFonts w:ascii="Times New Roman" w:hAnsi="Times New Roman"/>
          <w:sz w:val="24"/>
          <w:szCs w:val="24"/>
        </w:rPr>
        <w:t>гражданами, желающими стать членами</w:t>
      </w:r>
      <w:r w:rsidRPr="005E78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НАРОДНЫХ ПРОФСОЮЗОВ, руководством предприятий, </w:t>
      </w:r>
      <w:r w:rsidRPr="006F4CCD">
        <w:rPr>
          <w:rFonts w:ascii="Times New Roman" w:hAnsi="Times New Roman"/>
          <w:sz w:val="24"/>
          <w:szCs w:val="24"/>
        </w:rPr>
        <w:t>органами</w:t>
      </w:r>
      <w:r>
        <w:rPr>
          <w:rFonts w:ascii="Times New Roman" w:hAnsi="Times New Roman"/>
          <w:sz w:val="24"/>
          <w:szCs w:val="24"/>
        </w:rPr>
        <w:t xml:space="preserve"> государственной власти и</w:t>
      </w:r>
      <w:r w:rsidRPr="006F4CCD">
        <w:rPr>
          <w:rFonts w:ascii="Times New Roman" w:hAnsi="Times New Roman"/>
          <w:sz w:val="24"/>
          <w:szCs w:val="24"/>
        </w:rPr>
        <w:t xml:space="preserve"> местного самоуправления, </w:t>
      </w:r>
      <w:r>
        <w:rPr>
          <w:rFonts w:ascii="Times New Roman" w:hAnsi="Times New Roman"/>
          <w:sz w:val="24"/>
          <w:szCs w:val="24"/>
        </w:rPr>
        <w:t xml:space="preserve">выражает, </w:t>
      </w:r>
      <w:r w:rsidRPr="006F4CCD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едставляет, защищает интересы и</w:t>
      </w:r>
      <w:r w:rsidRPr="006F4CCD">
        <w:rPr>
          <w:rFonts w:ascii="Times New Roman" w:hAnsi="Times New Roman"/>
          <w:sz w:val="24"/>
          <w:szCs w:val="24"/>
        </w:rPr>
        <w:t xml:space="preserve"> права</w:t>
      </w:r>
      <w:r>
        <w:rPr>
          <w:rFonts w:ascii="Times New Roman" w:hAnsi="Times New Roman"/>
          <w:sz w:val="24"/>
          <w:szCs w:val="24"/>
        </w:rPr>
        <w:t xml:space="preserve"> граждан и</w:t>
      </w:r>
      <w:r w:rsidRPr="006F4CCD">
        <w:rPr>
          <w:rFonts w:ascii="Times New Roman" w:hAnsi="Times New Roman"/>
          <w:sz w:val="24"/>
          <w:szCs w:val="24"/>
        </w:rPr>
        <w:t xml:space="preserve"> коллективов</w:t>
      </w:r>
      <w:r>
        <w:rPr>
          <w:rFonts w:ascii="Times New Roman" w:hAnsi="Times New Roman"/>
          <w:sz w:val="24"/>
          <w:szCs w:val="24"/>
        </w:rPr>
        <w:t>;</w:t>
      </w:r>
      <w:r w:rsidRPr="006F4CCD">
        <w:rPr>
          <w:rFonts w:ascii="Times New Roman" w:hAnsi="Times New Roman"/>
          <w:sz w:val="24"/>
          <w:szCs w:val="24"/>
        </w:rPr>
        <w:t xml:space="preserve"> </w:t>
      </w:r>
    </w:p>
    <w:p w:rsidR="009E3265" w:rsidRPr="006F4CCD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F4CCD">
        <w:rPr>
          <w:rFonts w:ascii="Times New Roman" w:hAnsi="Times New Roman"/>
          <w:sz w:val="24"/>
          <w:szCs w:val="24"/>
        </w:rPr>
        <w:t>- привлекает юридических и физических лиц к</w:t>
      </w:r>
      <w:r>
        <w:rPr>
          <w:rFonts w:ascii="Times New Roman" w:hAnsi="Times New Roman"/>
          <w:sz w:val="24"/>
          <w:szCs w:val="24"/>
        </w:rPr>
        <w:t xml:space="preserve"> участию и поддержке новых профсоюзов</w:t>
      </w:r>
      <w:r w:rsidRPr="006F4CCD">
        <w:rPr>
          <w:rFonts w:ascii="Times New Roman" w:hAnsi="Times New Roman"/>
          <w:sz w:val="24"/>
          <w:szCs w:val="24"/>
        </w:rPr>
        <w:t xml:space="preserve">; </w:t>
      </w:r>
    </w:p>
    <w:p w:rsidR="009E3265" w:rsidRPr="006F4CCD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F4CCD">
        <w:rPr>
          <w:rFonts w:ascii="Times New Roman" w:hAnsi="Times New Roman"/>
          <w:sz w:val="24"/>
          <w:szCs w:val="24"/>
        </w:rPr>
        <w:t>- осущест</w:t>
      </w:r>
      <w:r>
        <w:rPr>
          <w:rFonts w:ascii="Times New Roman" w:hAnsi="Times New Roman"/>
          <w:sz w:val="24"/>
          <w:szCs w:val="24"/>
        </w:rPr>
        <w:t>вляет координацию и</w:t>
      </w:r>
      <w:r w:rsidRPr="006F4CCD">
        <w:rPr>
          <w:rFonts w:ascii="Times New Roman" w:hAnsi="Times New Roman"/>
          <w:sz w:val="24"/>
          <w:szCs w:val="24"/>
        </w:rPr>
        <w:t xml:space="preserve"> контр</w:t>
      </w:r>
      <w:r>
        <w:rPr>
          <w:rFonts w:ascii="Times New Roman" w:hAnsi="Times New Roman"/>
          <w:sz w:val="24"/>
          <w:szCs w:val="24"/>
        </w:rPr>
        <w:t>оль реализации программ профсоюзной работы</w:t>
      </w:r>
      <w:r w:rsidRPr="006F4CCD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3265" w:rsidRPr="006F4CCD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F4CCD">
        <w:rPr>
          <w:rFonts w:ascii="Times New Roman" w:hAnsi="Times New Roman"/>
          <w:sz w:val="24"/>
          <w:szCs w:val="24"/>
        </w:rPr>
        <w:t xml:space="preserve">- разрабатывает предложения по совершенствованию нормативно-правового регулирования в сфере деятельности </w:t>
      </w:r>
      <w:r>
        <w:rPr>
          <w:rFonts w:ascii="Times New Roman" w:hAnsi="Times New Roman"/>
          <w:sz w:val="24"/>
          <w:szCs w:val="24"/>
        </w:rPr>
        <w:t>НАРОДНЫХ ПРОФСОЮЗОВ</w:t>
      </w:r>
      <w:r w:rsidRPr="006F4CCD">
        <w:rPr>
          <w:rFonts w:ascii="Times New Roman" w:hAnsi="Times New Roman"/>
          <w:sz w:val="24"/>
          <w:szCs w:val="24"/>
        </w:rPr>
        <w:t>;</w:t>
      </w:r>
    </w:p>
    <w:p w:rsidR="009E3265" w:rsidRPr="001A083C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F4CCD">
        <w:rPr>
          <w:rFonts w:ascii="Times New Roman" w:hAnsi="Times New Roman"/>
          <w:sz w:val="24"/>
          <w:szCs w:val="24"/>
        </w:rPr>
        <w:t xml:space="preserve">- организует конгрессы, конференции, симпозиумы, форумы, семинары, выставки, ярмарки в сфере интересов </w:t>
      </w:r>
      <w:r>
        <w:rPr>
          <w:rFonts w:ascii="Times New Roman" w:hAnsi="Times New Roman"/>
          <w:sz w:val="24"/>
          <w:szCs w:val="24"/>
        </w:rPr>
        <w:t>НАРОДНЫХ ПРОФСОЮЗОВ.</w:t>
      </w:r>
    </w:p>
    <w:p w:rsidR="009E3265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403C5">
        <w:rPr>
          <w:rFonts w:ascii="Times New Roman" w:hAnsi="Times New Roman"/>
          <w:sz w:val="24"/>
          <w:szCs w:val="24"/>
        </w:rPr>
        <w:t xml:space="preserve">Членские </w:t>
      </w:r>
      <w:r>
        <w:rPr>
          <w:rFonts w:ascii="Times New Roman" w:hAnsi="Times New Roman"/>
          <w:sz w:val="24"/>
          <w:szCs w:val="24"/>
        </w:rPr>
        <w:t xml:space="preserve">профсоюзные </w:t>
      </w:r>
      <w:r w:rsidRPr="005403C5">
        <w:rPr>
          <w:rFonts w:ascii="Times New Roman" w:hAnsi="Times New Roman"/>
          <w:sz w:val="24"/>
          <w:szCs w:val="24"/>
        </w:rPr>
        <w:t xml:space="preserve">взносы </w:t>
      </w:r>
      <w:r>
        <w:rPr>
          <w:rFonts w:ascii="Times New Roman" w:hAnsi="Times New Roman"/>
          <w:sz w:val="24"/>
          <w:szCs w:val="24"/>
        </w:rPr>
        <w:t xml:space="preserve">являются обязательными, </w:t>
      </w:r>
      <w:r w:rsidRPr="005403C5">
        <w:rPr>
          <w:rFonts w:ascii="Times New Roman" w:hAnsi="Times New Roman"/>
          <w:sz w:val="24"/>
          <w:szCs w:val="24"/>
        </w:rPr>
        <w:t>уплачиваются в размере, который член профсоюза определяет самостоятельно в соответствии со своими финансовыми возможностями и может производить оплаты предварительно за месяц, квартал, полугодие или полностью за год, при этом он указывает  при оплате период, з</w:t>
      </w:r>
      <w:r>
        <w:rPr>
          <w:rFonts w:ascii="Times New Roman" w:hAnsi="Times New Roman"/>
          <w:sz w:val="24"/>
          <w:szCs w:val="24"/>
        </w:rPr>
        <w:t xml:space="preserve">а который он производит оплату. </w:t>
      </w:r>
      <w:r w:rsidRPr="005403C5">
        <w:rPr>
          <w:rFonts w:ascii="Times New Roman" w:hAnsi="Times New Roman"/>
          <w:sz w:val="24"/>
          <w:szCs w:val="24"/>
        </w:rPr>
        <w:t>Членские взносы оплачиваются до пятнадцатого числа текущего месяца за будущий период, который член профсоюза определяет самостоятельно.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3C5">
        <w:rPr>
          <w:rFonts w:ascii="Times New Roman" w:hAnsi="Times New Roman"/>
          <w:sz w:val="24"/>
          <w:szCs w:val="24"/>
        </w:rPr>
        <w:t>Оплата производится по безналичному расчету на расчетный счет Профсоюза</w:t>
      </w:r>
      <w:r>
        <w:rPr>
          <w:rFonts w:ascii="Times New Roman" w:hAnsi="Times New Roman"/>
          <w:sz w:val="24"/>
          <w:szCs w:val="24"/>
        </w:rPr>
        <w:t xml:space="preserve"> «Единение»</w:t>
      </w:r>
      <w:r w:rsidRPr="005403C5">
        <w:rPr>
          <w:rFonts w:ascii="Times New Roman" w:hAnsi="Times New Roman"/>
          <w:sz w:val="24"/>
          <w:szCs w:val="24"/>
        </w:rPr>
        <w:t xml:space="preserve"> лично членом Профсоюза, либо его доверенным лицом, руководителем профсоюзной организации, предприятием по месту работы. В платежном поручении указывается ФИО плательщика, его личный номер в общем реестре членов Профсоюза «Единение» и период оплаты членского взноса.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E3265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5A368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Открытые  народные группы</w:t>
      </w:r>
      <w:r w:rsidRPr="00E107C8">
        <w:rPr>
          <w:rFonts w:ascii="Times New Roman" w:hAnsi="Times New Roman"/>
          <w:sz w:val="24"/>
          <w:szCs w:val="24"/>
        </w:rPr>
        <w:t xml:space="preserve"> (ОНГ)</w:t>
      </w:r>
      <w:r>
        <w:rPr>
          <w:rFonts w:ascii="Times New Roman" w:hAnsi="Times New Roman"/>
          <w:sz w:val="24"/>
          <w:szCs w:val="24"/>
        </w:rPr>
        <w:t xml:space="preserve"> -</w:t>
      </w:r>
      <w:r w:rsidRPr="00E107C8">
        <w:rPr>
          <w:rFonts w:ascii="Times New Roman" w:hAnsi="Times New Roman"/>
          <w:sz w:val="24"/>
          <w:szCs w:val="24"/>
        </w:rPr>
        <w:t xml:space="preserve"> основной элемент </w:t>
      </w:r>
      <w:r>
        <w:rPr>
          <w:rFonts w:ascii="Times New Roman" w:hAnsi="Times New Roman"/>
          <w:sz w:val="24"/>
          <w:szCs w:val="24"/>
        </w:rPr>
        <w:t>НАРОДНЫХ ПРОФСОЮЗОВ</w:t>
      </w:r>
      <w:r w:rsidRPr="002C4E0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каждая их которых </w:t>
      </w:r>
      <w:r w:rsidRPr="002C4E0C">
        <w:rPr>
          <w:rFonts w:ascii="Times New Roman" w:hAnsi="Times New Roman"/>
          <w:sz w:val="24"/>
          <w:szCs w:val="24"/>
        </w:rPr>
        <w:t>являе</w:t>
      </w:r>
      <w:r>
        <w:rPr>
          <w:rFonts w:ascii="Times New Roman" w:hAnsi="Times New Roman"/>
          <w:sz w:val="24"/>
          <w:szCs w:val="24"/>
        </w:rPr>
        <w:t>тся К</w:t>
      </w:r>
      <w:r w:rsidRPr="002C4E0C">
        <w:rPr>
          <w:rFonts w:ascii="Times New Roman" w:hAnsi="Times New Roman"/>
          <w:sz w:val="24"/>
          <w:szCs w:val="24"/>
        </w:rPr>
        <w:t>оллективной Личностью, имеет</w:t>
      </w:r>
      <w:r>
        <w:rPr>
          <w:rFonts w:ascii="Times New Roman" w:hAnsi="Times New Roman"/>
          <w:sz w:val="24"/>
          <w:szCs w:val="24"/>
        </w:rPr>
        <w:t xml:space="preserve"> в рамках их общих целей </w:t>
      </w:r>
      <w:r w:rsidRPr="002C4E0C">
        <w:rPr>
          <w:rFonts w:ascii="Times New Roman" w:hAnsi="Times New Roman"/>
          <w:sz w:val="24"/>
          <w:szCs w:val="24"/>
        </w:rPr>
        <w:t>свой отличный от других образ, цел</w:t>
      </w:r>
      <w:r>
        <w:rPr>
          <w:rFonts w:ascii="Times New Roman" w:hAnsi="Times New Roman"/>
          <w:sz w:val="24"/>
          <w:szCs w:val="24"/>
        </w:rPr>
        <w:t xml:space="preserve">и, задачи и направления деятельности, так как наполнена Индивидуальными Личностями людей (граждан), </w:t>
      </w:r>
      <w:r w:rsidRPr="002C4E0C">
        <w:rPr>
          <w:rFonts w:ascii="Times New Roman" w:hAnsi="Times New Roman"/>
          <w:sz w:val="24"/>
          <w:szCs w:val="24"/>
        </w:rPr>
        <w:t>не ограничивает их личные права и свободы в соответствии с законами, нормами и правилами, принятыми в обществе и государстве, но не освобождает участника-человека от отве</w:t>
      </w:r>
      <w:r>
        <w:rPr>
          <w:rFonts w:ascii="Times New Roman" w:hAnsi="Times New Roman"/>
          <w:sz w:val="24"/>
          <w:szCs w:val="24"/>
        </w:rPr>
        <w:t>тственности перед государством,</w:t>
      </w:r>
      <w:r w:rsidRPr="002C4E0C">
        <w:rPr>
          <w:rFonts w:ascii="Times New Roman" w:hAnsi="Times New Roman"/>
          <w:sz w:val="24"/>
          <w:szCs w:val="24"/>
        </w:rPr>
        <w:t xml:space="preserve"> обществом</w:t>
      </w:r>
      <w:r>
        <w:rPr>
          <w:rFonts w:ascii="Times New Roman" w:hAnsi="Times New Roman"/>
          <w:sz w:val="24"/>
          <w:szCs w:val="24"/>
        </w:rPr>
        <w:t xml:space="preserve"> и профсоюзом. </w:t>
      </w:r>
    </w:p>
    <w:p w:rsidR="009E3265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C4E0C">
        <w:rPr>
          <w:rFonts w:ascii="Times New Roman" w:hAnsi="Times New Roman"/>
          <w:sz w:val="24"/>
          <w:szCs w:val="24"/>
        </w:rPr>
        <w:t>Коллективная личность - это Личность, состоящая из множества уникальных, отдельных, свободных, самостоятельных Личностей</w:t>
      </w:r>
      <w:r>
        <w:rPr>
          <w:rFonts w:ascii="Times New Roman" w:hAnsi="Times New Roman"/>
          <w:sz w:val="24"/>
          <w:szCs w:val="24"/>
        </w:rPr>
        <w:t>-членов Профсоюза (Индивидуальных</w:t>
      </w:r>
      <w:r w:rsidRPr="002C4E0C">
        <w:rPr>
          <w:rFonts w:ascii="Times New Roman" w:hAnsi="Times New Roman"/>
          <w:sz w:val="24"/>
          <w:szCs w:val="24"/>
        </w:rPr>
        <w:t xml:space="preserve"> Личностей), но обладающая своими отличными свойствами, позволяющими ее воспринимать, как нечто цельное и неделимое, как некий цельный организм</w:t>
      </w:r>
      <w:r>
        <w:rPr>
          <w:rFonts w:ascii="Times New Roman" w:hAnsi="Times New Roman"/>
          <w:sz w:val="24"/>
          <w:szCs w:val="24"/>
        </w:rPr>
        <w:t xml:space="preserve"> (команду)</w:t>
      </w:r>
      <w:r w:rsidRPr="002C4E0C">
        <w:rPr>
          <w:rFonts w:ascii="Times New Roman" w:hAnsi="Times New Roman"/>
          <w:sz w:val="24"/>
          <w:szCs w:val="24"/>
        </w:rPr>
        <w:t>, способный совершать поступки о</w:t>
      </w:r>
      <w:r>
        <w:rPr>
          <w:rFonts w:ascii="Times New Roman" w:hAnsi="Times New Roman"/>
          <w:sz w:val="24"/>
          <w:szCs w:val="24"/>
        </w:rPr>
        <w:t>тличные от других Коллективных Личностей.</w:t>
      </w:r>
    </w:p>
    <w:p w:rsidR="009E3265" w:rsidRDefault="009E3265" w:rsidP="00981170">
      <w:pPr>
        <w:jc w:val="both"/>
        <w:rPr>
          <w:rFonts w:ascii="Times New Roman" w:hAnsi="Times New Roman"/>
          <w:sz w:val="24"/>
          <w:szCs w:val="24"/>
        </w:rPr>
      </w:pPr>
    </w:p>
    <w:p w:rsidR="009E3265" w:rsidRPr="001B55DD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B55DD">
        <w:rPr>
          <w:rFonts w:ascii="Times New Roman" w:hAnsi="Times New Roman"/>
          <w:sz w:val="24"/>
          <w:szCs w:val="24"/>
        </w:rPr>
        <w:t xml:space="preserve">Основные правила для </w:t>
      </w:r>
      <w:r>
        <w:rPr>
          <w:rFonts w:ascii="Times New Roman" w:hAnsi="Times New Roman"/>
          <w:sz w:val="24"/>
          <w:szCs w:val="24"/>
        </w:rPr>
        <w:t xml:space="preserve">члена Профсоюза - </w:t>
      </w:r>
      <w:r w:rsidRPr="001B55DD">
        <w:rPr>
          <w:rFonts w:ascii="Times New Roman" w:hAnsi="Times New Roman"/>
          <w:sz w:val="24"/>
          <w:szCs w:val="24"/>
        </w:rPr>
        <w:t>Индивидуальной Личности:</w:t>
      </w:r>
    </w:p>
    <w:p w:rsidR="009E3265" w:rsidRPr="001B55DD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B55DD">
        <w:rPr>
          <w:rFonts w:ascii="Times New Roman" w:hAnsi="Times New Roman"/>
          <w:sz w:val="24"/>
          <w:szCs w:val="24"/>
        </w:rPr>
        <w:t xml:space="preserve">1. Мысли глобально и действуй локально на основе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инициативы, творчества и созидания</w:t>
      </w:r>
      <w:r w:rsidRPr="001B55DD">
        <w:rPr>
          <w:rFonts w:ascii="Times New Roman" w:hAnsi="Times New Roman"/>
          <w:sz w:val="24"/>
          <w:szCs w:val="24"/>
        </w:rPr>
        <w:t xml:space="preserve"> для общего блага и осознанно понимая и принимая, что личное благо будет обязательно обретено в этом процессе;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3265" w:rsidRPr="001B55DD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B55DD">
        <w:rPr>
          <w:rFonts w:ascii="Times New Roman" w:hAnsi="Times New Roman"/>
          <w:sz w:val="24"/>
          <w:szCs w:val="24"/>
        </w:rPr>
        <w:t>2. Проявляй инициативу, ищи единомышленников, формируй ОНГ</w:t>
      </w:r>
      <w:r>
        <w:rPr>
          <w:rFonts w:ascii="Times New Roman" w:hAnsi="Times New Roman"/>
          <w:sz w:val="24"/>
          <w:szCs w:val="24"/>
        </w:rPr>
        <w:t xml:space="preserve"> (профсоюзную группу, организацию)</w:t>
      </w:r>
      <w:r w:rsidRPr="001B55DD">
        <w:rPr>
          <w:rFonts w:ascii="Times New Roman" w:hAnsi="Times New Roman"/>
          <w:sz w:val="24"/>
          <w:szCs w:val="24"/>
        </w:rPr>
        <w:t xml:space="preserve"> соответствующего типа для определения общих целей и коллективных действий с целью их реализации;  </w:t>
      </w:r>
    </w:p>
    <w:p w:rsidR="009E3265" w:rsidRPr="001B55DD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B55DD">
        <w:rPr>
          <w:rFonts w:ascii="Times New Roman" w:hAnsi="Times New Roman"/>
          <w:sz w:val="24"/>
          <w:szCs w:val="24"/>
        </w:rPr>
        <w:t>3. Внимательно слушай предложения других, старайся их воспринять как нужные, понять их полезность для общего и частного, не соглашайся с предложением в угоду руководителю или большинству, ибо это приведет к последующему разрушению единения личного с общим;</w:t>
      </w:r>
    </w:p>
    <w:p w:rsidR="009E3265" w:rsidRPr="001B55DD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B55DD">
        <w:rPr>
          <w:rFonts w:ascii="Times New Roman" w:hAnsi="Times New Roman"/>
          <w:sz w:val="24"/>
          <w:szCs w:val="24"/>
        </w:rPr>
        <w:t>4. Уважительно относись к тому, кто предлагает, он равный и профессионал в своем деле;</w:t>
      </w:r>
    </w:p>
    <w:p w:rsidR="009E3265" w:rsidRPr="001B55DD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B55DD">
        <w:rPr>
          <w:rFonts w:ascii="Times New Roman" w:hAnsi="Times New Roman"/>
          <w:sz w:val="24"/>
          <w:szCs w:val="24"/>
        </w:rPr>
        <w:t>5. В конструктивной дискуссии старайся найти лучшее для последующей реализации, не возвышай себя над другими, говоря о своих достижениях в прошлом, и не отсылай к изучению своих трудов, а старайся доходчиво объяснить их суть на меру восприятия участников диалога.</w:t>
      </w:r>
    </w:p>
    <w:p w:rsidR="009E3265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3265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B55DD">
        <w:rPr>
          <w:rFonts w:ascii="Times New Roman" w:hAnsi="Times New Roman"/>
          <w:sz w:val="24"/>
          <w:szCs w:val="24"/>
        </w:rPr>
        <w:t xml:space="preserve">Основные правила для </w:t>
      </w:r>
      <w:r>
        <w:rPr>
          <w:rFonts w:ascii="Times New Roman" w:hAnsi="Times New Roman"/>
          <w:sz w:val="24"/>
          <w:szCs w:val="24"/>
        </w:rPr>
        <w:t>Профсоюза, как</w:t>
      </w:r>
      <w:r w:rsidRPr="001B55DD">
        <w:rPr>
          <w:rFonts w:ascii="Times New Roman" w:hAnsi="Times New Roman"/>
          <w:sz w:val="24"/>
          <w:szCs w:val="24"/>
        </w:rPr>
        <w:t xml:space="preserve"> Коллективной </w:t>
      </w:r>
      <w:r>
        <w:rPr>
          <w:rFonts w:ascii="Times New Roman" w:hAnsi="Times New Roman"/>
          <w:sz w:val="24"/>
          <w:szCs w:val="24"/>
        </w:rPr>
        <w:t xml:space="preserve">Народной </w:t>
      </w:r>
      <w:r w:rsidRPr="001B55DD">
        <w:rPr>
          <w:rFonts w:ascii="Times New Roman" w:hAnsi="Times New Roman"/>
          <w:sz w:val="24"/>
          <w:szCs w:val="24"/>
        </w:rPr>
        <w:t>Личности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3265" w:rsidRPr="001B55DD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B55DD">
        <w:rPr>
          <w:rFonts w:ascii="Times New Roman" w:hAnsi="Times New Roman"/>
          <w:sz w:val="24"/>
          <w:szCs w:val="24"/>
        </w:rPr>
        <w:t>(далее Коллектив):</w:t>
      </w:r>
    </w:p>
    <w:p w:rsidR="009E3265" w:rsidRPr="001B55DD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B55DD">
        <w:rPr>
          <w:rFonts w:ascii="Times New Roman" w:hAnsi="Times New Roman"/>
          <w:sz w:val="24"/>
          <w:szCs w:val="24"/>
        </w:rPr>
        <w:t>1. Каждый коллектив (группа, сообщество, община и др.), являются народными, так как объединяют представителей народа, как Индивидуальных Личностей и начинают формироваться на основе добровольного волеизъявления конкретной Индивидуальной Личности – Лидера. Минимальное количество участников для образования коллектива</w:t>
      </w:r>
      <w:r>
        <w:rPr>
          <w:rFonts w:ascii="Times New Roman" w:hAnsi="Times New Roman"/>
          <w:sz w:val="24"/>
          <w:szCs w:val="24"/>
        </w:rPr>
        <w:t>, как профсоюзной группы - это три</w:t>
      </w:r>
      <w:r w:rsidRPr="001B55DD">
        <w:rPr>
          <w:rFonts w:ascii="Times New Roman" w:hAnsi="Times New Roman"/>
          <w:sz w:val="24"/>
          <w:szCs w:val="24"/>
        </w:rPr>
        <w:t xml:space="preserve"> человека и каждый имеет один голос при принятии совместных решений;</w:t>
      </w:r>
    </w:p>
    <w:p w:rsidR="009E3265" w:rsidRPr="001B55DD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B55DD">
        <w:rPr>
          <w:rFonts w:ascii="Times New Roman" w:hAnsi="Times New Roman"/>
          <w:sz w:val="24"/>
          <w:szCs w:val="24"/>
        </w:rPr>
        <w:t>2. Все Индивидуальные Лично</w:t>
      </w:r>
      <w:r>
        <w:rPr>
          <w:rFonts w:ascii="Times New Roman" w:hAnsi="Times New Roman"/>
          <w:sz w:val="24"/>
          <w:szCs w:val="24"/>
        </w:rPr>
        <w:t xml:space="preserve">сти - члены Профсоюза формируют единодушную и солидарно </w:t>
      </w:r>
      <w:r w:rsidRPr="001B55DD">
        <w:rPr>
          <w:rFonts w:ascii="Times New Roman" w:hAnsi="Times New Roman"/>
          <w:sz w:val="24"/>
          <w:szCs w:val="24"/>
        </w:rPr>
        <w:t xml:space="preserve">действенную Коллективную </w:t>
      </w:r>
      <w:r>
        <w:rPr>
          <w:rFonts w:ascii="Times New Roman" w:hAnsi="Times New Roman"/>
          <w:sz w:val="24"/>
          <w:szCs w:val="24"/>
        </w:rPr>
        <w:t xml:space="preserve">Народную </w:t>
      </w:r>
      <w:r w:rsidRPr="001B55DD">
        <w:rPr>
          <w:rFonts w:ascii="Times New Roman" w:hAnsi="Times New Roman"/>
          <w:sz w:val="24"/>
          <w:szCs w:val="24"/>
        </w:rPr>
        <w:t>Личность</w:t>
      </w:r>
      <w:r>
        <w:rPr>
          <w:rFonts w:ascii="Times New Roman" w:hAnsi="Times New Roman"/>
          <w:sz w:val="24"/>
          <w:szCs w:val="24"/>
        </w:rPr>
        <w:t xml:space="preserve"> – НАРОДНЫЙ ПРОФСОЮЗ или профсоюзную организацию в его составе</w:t>
      </w:r>
      <w:r w:rsidRPr="001B55DD">
        <w:rPr>
          <w:rFonts w:ascii="Times New Roman" w:hAnsi="Times New Roman"/>
          <w:sz w:val="24"/>
          <w:szCs w:val="24"/>
        </w:rPr>
        <w:t xml:space="preserve"> для определения и достижения общей цели; </w:t>
      </w:r>
    </w:p>
    <w:p w:rsidR="009E3265" w:rsidRPr="001B55DD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B55DD">
        <w:rPr>
          <w:rFonts w:ascii="Times New Roman" w:hAnsi="Times New Roman"/>
          <w:sz w:val="24"/>
          <w:szCs w:val="24"/>
        </w:rPr>
        <w:t xml:space="preserve">3. Каждая Индивидуальная Личность отвечает за свои решения и поступки, а также в равной степени отвечает за общие решения принятые Коллективом; </w:t>
      </w:r>
    </w:p>
    <w:p w:rsidR="009E3265" w:rsidRPr="001B55DD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B55DD">
        <w:rPr>
          <w:rFonts w:ascii="Times New Roman" w:hAnsi="Times New Roman"/>
          <w:sz w:val="24"/>
          <w:szCs w:val="24"/>
        </w:rPr>
        <w:t>4. Коллектив считается сформированной тогда, когда его участники определили общую цель, отчетливо выразили свое личное согласие совместно работать для её достижения и на общем собрании определили регламент и правила работы, оформив это протоколом и общим решением;</w:t>
      </w:r>
    </w:p>
    <w:p w:rsidR="009E3265" w:rsidRPr="001B55DD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B55DD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Участники Коллектива могут иметь разный статус и каждый</w:t>
      </w:r>
      <w:r w:rsidRPr="001B55DD">
        <w:rPr>
          <w:rFonts w:ascii="Times New Roman" w:hAnsi="Times New Roman"/>
          <w:sz w:val="24"/>
          <w:szCs w:val="24"/>
        </w:rPr>
        <w:t xml:space="preserve"> самостоятельно определяет, в каком статусе он готов работать вместе и объявляет об этом другим участникам, </w:t>
      </w:r>
      <w:r>
        <w:rPr>
          <w:rFonts w:ascii="Times New Roman" w:hAnsi="Times New Roman"/>
          <w:sz w:val="24"/>
          <w:szCs w:val="24"/>
        </w:rPr>
        <w:t>а именно в одном из трех вариантов</w:t>
      </w:r>
      <w:r w:rsidRPr="001B55DD">
        <w:rPr>
          <w:rFonts w:ascii="Times New Roman" w:hAnsi="Times New Roman"/>
          <w:sz w:val="24"/>
          <w:szCs w:val="24"/>
        </w:rPr>
        <w:t>:</w:t>
      </w:r>
    </w:p>
    <w:p w:rsidR="009E3265" w:rsidRPr="001B55DD" w:rsidRDefault="009E3265" w:rsidP="00981170">
      <w:pPr>
        <w:jc w:val="both"/>
        <w:rPr>
          <w:rFonts w:ascii="Times New Roman" w:hAnsi="Times New Roman"/>
          <w:sz w:val="24"/>
          <w:szCs w:val="24"/>
        </w:rPr>
      </w:pPr>
      <w:r w:rsidRPr="001B55DD">
        <w:rPr>
          <w:rFonts w:ascii="Times New Roman" w:hAnsi="Times New Roman"/>
          <w:sz w:val="24"/>
          <w:szCs w:val="24"/>
        </w:rPr>
        <w:t xml:space="preserve">- </w:t>
      </w:r>
      <w:r w:rsidRPr="005A790C">
        <w:rPr>
          <w:rFonts w:ascii="Times New Roman" w:hAnsi="Times New Roman"/>
          <w:i/>
          <w:sz w:val="24"/>
          <w:szCs w:val="24"/>
          <w:u w:val="single"/>
        </w:rPr>
        <w:t>наблюдателя</w:t>
      </w:r>
      <w:r w:rsidRPr="001B55DD">
        <w:rPr>
          <w:rFonts w:ascii="Times New Roman" w:hAnsi="Times New Roman"/>
          <w:sz w:val="24"/>
          <w:szCs w:val="24"/>
        </w:rPr>
        <w:t>, когда участник знакомится с работой Коллектива, опреде</w:t>
      </w:r>
      <w:r>
        <w:rPr>
          <w:rFonts w:ascii="Times New Roman" w:hAnsi="Times New Roman"/>
          <w:sz w:val="24"/>
          <w:szCs w:val="24"/>
        </w:rPr>
        <w:t>ляет необходимо ли ему быть в его</w:t>
      </w:r>
      <w:r w:rsidRPr="001B55DD">
        <w:rPr>
          <w:rFonts w:ascii="Times New Roman" w:hAnsi="Times New Roman"/>
          <w:sz w:val="24"/>
          <w:szCs w:val="24"/>
        </w:rPr>
        <w:t xml:space="preserve"> составе, но не принимает участие в обсуждении рассматриваемых вопросов;</w:t>
      </w:r>
    </w:p>
    <w:p w:rsidR="009E3265" w:rsidRPr="001B55DD" w:rsidRDefault="009E3265" w:rsidP="00981170">
      <w:pPr>
        <w:jc w:val="both"/>
        <w:rPr>
          <w:rFonts w:ascii="Times New Roman" w:hAnsi="Times New Roman"/>
          <w:sz w:val="24"/>
          <w:szCs w:val="24"/>
        </w:rPr>
      </w:pPr>
      <w:r w:rsidRPr="001B55DD">
        <w:rPr>
          <w:rFonts w:ascii="Times New Roman" w:hAnsi="Times New Roman"/>
          <w:sz w:val="24"/>
          <w:szCs w:val="24"/>
        </w:rPr>
        <w:t xml:space="preserve">- </w:t>
      </w:r>
      <w:r w:rsidRPr="005A790C">
        <w:rPr>
          <w:rFonts w:ascii="Times New Roman" w:hAnsi="Times New Roman"/>
          <w:i/>
          <w:sz w:val="24"/>
          <w:szCs w:val="24"/>
          <w:u w:val="single"/>
        </w:rPr>
        <w:t xml:space="preserve">участника </w:t>
      </w:r>
      <w:r w:rsidRPr="001B55DD">
        <w:rPr>
          <w:rFonts w:ascii="Times New Roman" w:hAnsi="Times New Roman"/>
          <w:sz w:val="24"/>
          <w:szCs w:val="24"/>
        </w:rPr>
        <w:t>с совещательным голосом, который участвует в рассмотрении вопросов, вносит и отстаивает свои предложения, не участвует в голосовании и не отвечает за принятое решение, но лично его обязательно выполняет;</w:t>
      </w:r>
    </w:p>
    <w:p w:rsidR="009E3265" w:rsidRPr="001B55DD" w:rsidRDefault="009E3265" w:rsidP="00981170">
      <w:pPr>
        <w:jc w:val="both"/>
        <w:rPr>
          <w:rFonts w:ascii="Times New Roman" w:hAnsi="Times New Roman"/>
          <w:sz w:val="24"/>
          <w:szCs w:val="24"/>
        </w:rPr>
      </w:pPr>
      <w:r w:rsidRPr="001B55DD">
        <w:rPr>
          <w:rFonts w:ascii="Times New Roman" w:hAnsi="Times New Roman"/>
          <w:sz w:val="24"/>
          <w:szCs w:val="24"/>
        </w:rPr>
        <w:t xml:space="preserve">- </w:t>
      </w:r>
      <w:r w:rsidRPr="005A790C">
        <w:rPr>
          <w:rFonts w:ascii="Times New Roman" w:hAnsi="Times New Roman"/>
          <w:i/>
          <w:sz w:val="24"/>
          <w:szCs w:val="24"/>
          <w:u w:val="single"/>
        </w:rPr>
        <w:t>участник с решающим голосом</w:t>
      </w:r>
      <w:r w:rsidRPr="001B55DD">
        <w:rPr>
          <w:rFonts w:ascii="Times New Roman" w:hAnsi="Times New Roman"/>
          <w:sz w:val="24"/>
          <w:szCs w:val="24"/>
        </w:rPr>
        <w:t xml:space="preserve">, который полноценно участвует в работе Коллектива, голосует и отвечает за принятые Коллективом решения, а также их обязательно выполняет. </w:t>
      </w:r>
    </w:p>
    <w:p w:rsidR="009E3265" w:rsidRPr="001B55DD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B55DD">
        <w:rPr>
          <w:rFonts w:ascii="Times New Roman" w:hAnsi="Times New Roman"/>
          <w:sz w:val="24"/>
          <w:szCs w:val="24"/>
        </w:rPr>
        <w:t>6. Все участники Коллектива равноправны и самостоятельно действуют по основным правилам для Индивидуальных Личностей, но могут дополнительно принять другие уточняющие и специфичные правила для обеспечения эффективной работы Коллектива</w:t>
      </w:r>
      <w:r>
        <w:rPr>
          <w:rFonts w:ascii="Times New Roman" w:hAnsi="Times New Roman"/>
          <w:sz w:val="24"/>
          <w:szCs w:val="24"/>
        </w:rPr>
        <w:t>, не противоречащие общим целям и основным правилам</w:t>
      </w:r>
      <w:r w:rsidRPr="001B55DD">
        <w:rPr>
          <w:rFonts w:ascii="Times New Roman" w:hAnsi="Times New Roman"/>
          <w:sz w:val="24"/>
          <w:szCs w:val="24"/>
        </w:rPr>
        <w:t>;</w:t>
      </w:r>
    </w:p>
    <w:p w:rsidR="009E3265" w:rsidRPr="001B55DD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B55DD">
        <w:rPr>
          <w:rFonts w:ascii="Times New Roman" w:hAnsi="Times New Roman"/>
          <w:sz w:val="24"/>
          <w:szCs w:val="24"/>
        </w:rPr>
        <w:t>7. Все решения в Коллективе принимаются осознанно единосогласно, путем нахождения в конструктивной дискуссии наилучшего решения, а если общего решения нет, на данный момент, то обсуждение откладывается и назначается срок повторного рассмотрения, так как только осознанное единосогласие обеспечит истинное Единение всех для достижения общей цели;</w:t>
      </w:r>
    </w:p>
    <w:p w:rsidR="009E3265" w:rsidRPr="001B55DD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B55DD">
        <w:rPr>
          <w:rFonts w:ascii="Times New Roman" w:hAnsi="Times New Roman"/>
          <w:sz w:val="24"/>
          <w:szCs w:val="24"/>
        </w:rPr>
        <w:t>8. Все решения принятые Коллективом обязательны для выполнения их участниками и оформляются протоколами или соглашениями, фиксирующими принятые решения для будущего с определением ответственного и сроков реализации;</w:t>
      </w:r>
    </w:p>
    <w:p w:rsidR="009E3265" w:rsidRPr="001B55DD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B55DD">
        <w:rPr>
          <w:rFonts w:ascii="Times New Roman" w:hAnsi="Times New Roman"/>
          <w:sz w:val="24"/>
          <w:szCs w:val="24"/>
        </w:rPr>
        <w:t>9. Участники Коллектива вправе принять особое решение в случае, когда общее решение не найдено с первого раза, но необходимо для принятия, в этом случае те, кто пока не полностью солидарен с предлагаемым решением, могут ясно выразить условное согласие с этим решением и готовность его выполнять, а в процессе  выполнения продолжать его осмысление для осознанного принятия или обоснования своего отличного предложения, изменяющего приятое ранее решение;</w:t>
      </w:r>
    </w:p>
    <w:p w:rsidR="009E3265" w:rsidRPr="001B55DD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B55DD">
        <w:rPr>
          <w:rFonts w:ascii="Times New Roman" w:hAnsi="Times New Roman"/>
          <w:sz w:val="24"/>
          <w:szCs w:val="24"/>
        </w:rPr>
        <w:t xml:space="preserve">10. В любых Коллективах запрещается давление на Индивидуальную Личность и критика личных качеств, но разрешается критиковать действие, сам поступок человека, а не его самого, при этом данная критика должна быть аргументирована  очевидными фактами, а не догадками, гипотезами и предположениями, строго запрещается между участниками грубое отношение друг к другу и унижение достоинства; </w:t>
      </w:r>
    </w:p>
    <w:p w:rsidR="009E3265" w:rsidRPr="001B55DD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B55DD">
        <w:rPr>
          <w:rFonts w:ascii="Times New Roman" w:hAnsi="Times New Roman"/>
          <w:sz w:val="24"/>
          <w:szCs w:val="24"/>
        </w:rPr>
        <w:t xml:space="preserve">11. Никто не имеет права самовольно исключать участника из Коллектива без установленных фактов нарушения им правил и без осуществления аргументированной защиты участником своей точки зрения в «открытом» или «закрытом» режимах на общем собрании Коллектива с принятием соответствующего решения; </w:t>
      </w:r>
    </w:p>
    <w:p w:rsidR="009E3265" w:rsidRPr="00946FB4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B55DD">
        <w:rPr>
          <w:rFonts w:ascii="Times New Roman" w:hAnsi="Times New Roman"/>
          <w:sz w:val="24"/>
          <w:szCs w:val="24"/>
        </w:rPr>
        <w:t>12. Другие правила, детализирующие Коллективную Личность.</w:t>
      </w:r>
    </w:p>
    <w:p w:rsidR="009E3265" w:rsidRDefault="009E3265" w:rsidP="00981170">
      <w:pPr>
        <w:jc w:val="both"/>
        <w:rPr>
          <w:rFonts w:ascii="Times New Roman" w:hAnsi="Times New Roman"/>
          <w:sz w:val="24"/>
          <w:szCs w:val="24"/>
        </w:rPr>
      </w:pPr>
    </w:p>
    <w:p w:rsidR="009E3265" w:rsidRPr="009B2863" w:rsidRDefault="009E3265" w:rsidP="00981170">
      <w:pPr>
        <w:ind w:firstLine="708"/>
        <w:rPr>
          <w:rFonts w:ascii="Times New Roman" w:hAnsi="Times New Roman"/>
          <w:sz w:val="24"/>
          <w:szCs w:val="24"/>
        </w:rPr>
      </w:pPr>
      <w:r w:rsidRPr="009B2863">
        <w:rPr>
          <w:rFonts w:ascii="Times New Roman" w:hAnsi="Times New Roman"/>
          <w:sz w:val="24"/>
          <w:szCs w:val="24"/>
        </w:rPr>
        <w:t>Основные функции ОНГ – профсоюзных групп</w:t>
      </w:r>
      <w:r>
        <w:rPr>
          <w:rFonts w:ascii="Times New Roman" w:hAnsi="Times New Roman"/>
          <w:sz w:val="24"/>
          <w:szCs w:val="24"/>
        </w:rPr>
        <w:t xml:space="preserve"> (организаций)</w:t>
      </w:r>
    </w:p>
    <w:p w:rsidR="009E3265" w:rsidRPr="002C4E0C" w:rsidRDefault="009E3265" w:rsidP="00981170">
      <w:pPr>
        <w:jc w:val="both"/>
        <w:rPr>
          <w:rFonts w:ascii="Times New Roman" w:hAnsi="Times New Roman"/>
          <w:sz w:val="24"/>
          <w:szCs w:val="24"/>
        </w:rPr>
      </w:pPr>
      <w:r w:rsidRPr="002C4E0C">
        <w:rPr>
          <w:rFonts w:ascii="Times New Roman" w:hAnsi="Times New Roman"/>
          <w:sz w:val="24"/>
          <w:szCs w:val="24"/>
        </w:rPr>
        <w:t xml:space="preserve"> </w:t>
      </w:r>
      <w:r w:rsidRPr="002C4E0C">
        <w:rPr>
          <w:rFonts w:ascii="Times New Roman" w:hAnsi="Times New Roman"/>
          <w:sz w:val="24"/>
          <w:szCs w:val="24"/>
        </w:rPr>
        <w:tab/>
        <w:t xml:space="preserve">1. Объединительная. Формирование коллективной разумной силы для </w:t>
      </w:r>
      <w:r>
        <w:rPr>
          <w:rFonts w:ascii="Times New Roman" w:hAnsi="Times New Roman"/>
          <w:sz w:val="24"/>
          <w:szCs w:val="24"/>
        </w:rPr>
        <w:t xml:space="preserve">выражения, </w:t>
      </w:r>
      <w:r w:rsidRPr="002C4E0C">
        <w:rPr>
          <w:rFonts w:ascii="Times New Roman" w:hAnsi="Times New Roman"/>
          <w:sz w:val="24"/>
          <w:szCs w:val="24"/>
        </w:rPr>
        <w:t xml:space="preserve">представления и защиты интересов граждан, обеспечения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2C4E0C">
        <w:rPr>
          <w:rFonts w:ascii="Times New Roman" w:hAnsi="Times New Roman"/>
          <w:sz w:val="24"/>
          <w:szCs w:val="24"/>
        </w:rPr>
        <w:t>самодос</w:t>
      </w:r>
      <w:r>
        <w:rPr>
          <w:rFonts w:ascii="Times New Roman" w:hAnsi="Times New Roman"/>
          <w:sz w:val="24"/>
          <w:szCs w:val="24"/>
        </w:rPr>
        <w:t>таточности и суверенности</w:t>
      </w:r>
      <w:r w:rsidRPr="002C4E0C">
        <w:rPr>
          <w:rFonts w:ascii="Times New Roman" w:hAnsi="Times New Roman"/>
          <w:sz w:val="24"/>
          <w:szCs w:val="24"/>
        </w:rPr>
        <w:t>.</w:t>
      </w:r>
    </w:p>
    <w:p w:rsidR="009E3265" w:rsidRPr="002C4E0C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C4E0C">
        <w:rPr>
          <w:rFonts w:ascii="Times New Roman" w:hAnsi="Times New Roman"/>
          <w:sz w:val="24"/>
          <w:szCs w:val="24"/>
        </w:rPr>
        <w:t>2. Просветительско-образовательная для подготовки квалифицированных участников ОНГ.</w:t>
      </w:r>
    </w:p>
    <w:p w:rsidR="009E3265" w:rsidRPr="002C4E0C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C4E0C">
        <w:rPr>
          <w:rFonts w:ascii="Times New Roman" w:hAnsi="Times New Roman"/>
          <w:sz w:val="24"/>
          <w:szCs w:val="24"/>
        </w:rPr>
        <w:t>3. Агитационная и пропагандистская. Каждый участник ОНГ с решающим голосом обязан вести агитационную и пропагандистскую работу по разъяснению целей и задач созидательного НАРОДНОГО управления, практических методов их реализации посредством личных встреч, дистанционной работе и размещению материалов на своих ресурсах в интернете, а также собственным примером в  повседневной жизни решении практических задач.</w:t>
      </w:r>
    </w:p>
    <w:p w:rsidR="009E3265" w:rsidRPr="002C4E0C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4.Оценочная. Оценка</w:t>
      </w:r>
      <w:r w:rsidRPr="002C4E0C">
        <w:rPr>
          <w:rFonts w:ascii="Times New Roman" w:hAnsi="Times New Roman"/>
          <w:sz w:val="24"/>
          <w:szCs w:val="24"/>
        </w:rPr>
        <w:t xml:space="preserve"> действий государственных органов, местного самоуправления, политических партий, профсоюзов и других объединений для устранения недостатков в их работе. </w:t>
      </w:r>
    </w:p>
    <w:p w:rsidR="009E3265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C4E0C">
        <w:rPr>
          <w:rFonts w:ascii="Times New Roman" w:hAnsi="Times New Roman"/>
          <w:sz w:val="24"/>
          <w:szCs w:val="24"/>
        </w:rPr>
        <w:t xml:space="preserve">5. Практическая. </w:t>
      </w:r>
      <w:r>
        <w:rPr>
          <w:rFonts w:ascii="Times New Roman" w:hAnsi="Times New Roman"/>
          <w:sz w:val="24"/>
          <w:szCs w:val="24"/>
        </w:rPr>
        <w:t>Содействие реализации</w:t>
      </w:r>
      <w:r w:rsidRPr="002C4E0C">
        <w:rPr>
          <w:rFonts w:ascii="Times New Roman" w:hAnsi="Times New Roman"/>
          <w:sz w:val="24"/>
          <w:szCs w:val="24"/>
        </w:rPr>
        <w:t xml:space="preserve"> на местах инициатив граждан и решений </w:t>
      </w:r>
      <w:r w:rsidRPr="00D15F9C">
        <w:rPr>
          <w:rFonts w:ascii="Times New Roman" w:hAnsi="Times New Roman"/>
          <w:sz w:val="24"/>
          <w:szCs w:val="24"/>
        </w:rPr>
        <w:t xml:space="preserve">Всероссийского съезда народных делегатов «Развитие России на основе реализации потенциала каждого </w:t>
      </w:r>
      <w:r>
        <w:rPr>
          <w:rFonts w:ascii="Times New Roman" w:hAnsi="Times New Roman"/>
          <w:sz w:val="24"/>
          <w:szCs w:val="24"/>
        </w:rPr>
        <w:t>Человека в созидательном труде»,</w:t>
      </w:r>
      <w:r w:rsidRPr="002C4E0C">
        <w:rPr>
          <w:rFonts w:ascii="Times New Roman" w:hAnsi="Times New Roman"/>
          <w:sz w:val="24"/>
          <w:szCs w:val="24"/>
        </w:rPr>
        <w:t xml:space="preserve"> </w:t>
      </w:r>
      <w:r w:rsidRPr="00EB7E4E">
        <w:rPr>
          <w:rFonts w:ascii="Times New Roman" w:hAnsi="Times New Roman"/>
          <w:sz w:val="24"/>
          <w:szCs w:val="24"/>
        </w:rPr>
        <w:t>государственной и общественных Академий наук, Высшего инженерного совета России и Федерального Народного Совета, как широкой и открытой коалиции общественных объединений, движений и сообществ активных граждан в селах, городах, по всей стране.</w:t>
      </w:r>
    </w:p>
    <w:p w:rsidR="009E3265" w:rsidRDefault="009E3265" w:rsidP="00981170">
      <w:pPr>
        <w:jc w:val="both"/>
        <w:rPr>
          <w:rFonts w:ascii="Times New Roman" w:hAnsi="Times New Roman"/>
          <w:sz w:val="24"/>
          <w:szCs w:val="24"/>
        </w:rPr>
      </w:pPr>
    </w:p>
    <w:p w:rsidR="009E3265" w:rsidRPr="00C1531C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Организационная структура Профсоюзов формируется самими членами Профсоюзов в соответствии с принципами и правилами созидательного НАРОДНОГО управления и</w:t>
      </w:r>
      <w:r w:rsidRPr="005A368E">
        <w:rPr>
          <w:rFonts w:ascii="Times New Roman" w:hAnsi="Times New Roman"/>
          <w:sz w:val="24"/>
          <w:szCs w:val="24"/>
        </w:rPr>
        <w:t xml:space="preserve"> представляет собой открытую народную систему социально-</w:t>
      </w:r>
      <w:r>
        <w:rPr>
          <w:rFonts w:ascii="Times New Roman" w:hAnsi="Times New Roman"/>
          <w:sz w:val="24"/>
          <w:szCs w:val="24"/>
        </w:rPr>
        <w:t>сбалансированную и состоящую из ОНГ</w:t>
      </w:r>
      <w:r w:rsidRPr="00C1531C">
        <w:rPr>
          <w:rFonts w:ascii="Times New Roman" w:hAnsi="Times New Roman"/>
          <w:sz w:val="24"/>
          <w:szCs w:val="24"/>
        </w:rPr>
        <w:t>, действующих на основе добровольно принятых участниками общих принципов и правил, которая объединяет членов Профсоюзов в единый коллективный  организм - соборную, творческую, созидательную «Коллективную Народную Личность», обладающую своей суверенностью, свободой выбора и воли, действуя «От единомыслия, к единению и через Личную ответственность к созидательному НАРОДНОМУ управлению».</w:t>
      </w:r>
    </w:p>
    <w:p w:rsidR="009E3265" w:rsidRPr="00C1531C" w:rsidRDefault="009E3265" w:rsidP="00981170">
      <w:pPr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9E3265" w:rsidRDefault="009E3265" w:rsidP="00F14D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B2863">
        <w:rPr>
          <w:rFonts w:ascii="Times New Roman" w:hAnsi="Times New Roman"/>
          <w:sz w:val="24"/>
          <w:szCs w:val="24"/>
        </w:rPr>
        <w:t xml:space="preserve">Построение организационной </w:t>
      </w:r>
      <w:r>
        <w:rPr>
          <w:rFonts w:ascii="Times New Roman" w:hAnsi="Times New Roman"/>
          <w:sz w:val="24"/>
          <w:szCs w:val="24"/>
        </w:rPr>
        <w:t>Структуры НАРОДНЫХ ПРОФСОЮЗОВ.</w:t>
      </w:r>
    </w:p>
    <w:p w:rsidR="009E3265" w:rsidRDefault="009E3265" w:rsidP="00F14D6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3265" w:rsidRPr="002C4E0C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C4E0C">
        <w:rPr>
          <w:rFonts w:ascii="Times New Roman" w:hAnsi="Times New Roman"/>
          <w:sz w:val="24"/>
          <w:szCs w:val="24"/>
        </w:rPr>
        <w:t xml:space="preserve">Построение включает в себя четыре </w:t>
      </w:r>
      <w:r>
        <w:rPr>
          <w:rFonts w:ascii="Times New Roman" w:hAnsi="Times New Roman"/>
          <w:sz w:val="24"/>
          <w:szCs w:val="24"/>
        </w:rPr>
        <w:t xml:space="preserve">основные </w:t>
      </w:r>
      <w:r w:rsidRPr="002C4E0C">
        <w:rPr>
          <w:rFonts w:ascii="Times New Roman" w:hAnsi="Times New Roman"/>
          <w:sz w:val="24"/>
          <w:szCs w:val="24"/>
        </w:rPr>
        <w:t xml:space="preserve">этапа: </w:t>
      </w:r>
    </w:p>
    <w:p w:rsidR="009E3265" w:rsidRPr="002C4E0C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C4E0C">
        <w:rPr>
          <w:rFonts w:ascii="Times New Roman" w:hAnsi="Times New Roman"/>
          <w:sz w:val="24"/>
          <w:szCs w:val="24"/>
        </w:rPr>
        <w:t>1. Этап. Подготовка к построению</w:t>
      </w:r>
      <w:r>
        <w:rPr>
          <w:rFonts w:ascii="Times New Roman" w:hAnsi="Times New Roman"/>
          <w:sz w:val="24"/>
          <w:szCs w:val="24"/>
        </w:rPr>
        <w:t xml:space="preserve"> Структуры в условиях существующей</w:t>
      </w:r>
      <w:r w:rsidRPr="002C4E0C">
        <w:rPr>
          <w:rFonts w:ascii="Times New Roman" w:hAnsi="Times New Roman"/>
          <w:sz w:val="24"/>
          <w:szCs w:val="24"/>
        </w:rPr>
        <w:t xml:space="preserve"> политической среды, </w:t>
      </w:r>
      <w:r>
        <w:rPr>
          <w:rFonts w:ascii="Times New Roman" w:hAnsi="Times New Roman"/>
          <w:sz w:val="24"/>
          <w:szCs w:val="24"/>
        </w:rPr>
        <w:t xml:space="preserve">создание авангардных ОНГ, просветительская работа и формирование </w:t>
      </w:r>
      <w:r w:rsidRPr="002C4E0C">
        <w:rPr>
          <w:rFonts w:ascii="Times New Roman" w:hAnsi="Times New Roman"/>
          <w:sz w:val="24"/>
          <w:szCs w:val="24"/>
        </w:rPr>
        <w:t>объединённой воли</w:t>
      </w:r>
      <w:r>
        <w:rPr>
          <w:rFonts w:ascii="Times New Roman" w:hAnsi="Times New Roman"/>
          <w:sz w:val="24"/>
          <w:szCs w:val="24"/>
        </w:rPr>
        <w:t xml:space="preserve"> участников для реализации цели</w:t>
      </w:r>
      <w:r w:rsidRPr="002C4E0C">
        <w:rPr>
          <w:rFonts w:ascii="Times New Roman" w:hAnsi="Times New Roman"/>
          <w:sz w:val="24"/>
          <w:szCs w:val="24"/>
        </w:rPr>
        <w:t>.</w:t>
      </w:r>
    </w:p>
    <w:p w:rsidR="009E3265" w:rsidRPr="002C4E0C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C4E0C">
        <w:rPr>
          <w:rFonts w:ascii="Times New Roman" w:hAnsi="Times New Roman"/>
          <w:sz w:val="24"/>
          <w:szCs w:val="24"/>
        </w:rPr>
        <w:t>2. Этап. С</w:t>
      </w:r>
      <w:r>
        <w:rPr>
          <w:rFonts w:ascii="Times New Roman" w:hAnsi="Times New Roman"/>
          <w:sz w:val="24"/>
          <w:szCs w:val="24"/>
        </w:rPr>
        <w:t xml:space="preserve">тановление Структуры, как аккумулятора Народной силы, благодаря реализации </w:t>
      </w:r>
      <w:r w:rsidRPr="002C4E0C">
        <w:rPr>
          <w:rFonts w:ascii="Times New Roman" w:hAnsi="Times New Roman"/>
          <w:sz w:val="24"/>
          <w:szCs w:val="24"/>
        </w:rPr>
        <w:t>воли</w:t>
      </w:r>
      <w:r>
        <w:rPr>
          <w:rFonts w:ascii="Times New Roman" w:hAnsi="Times New Roman"/>
          <w:sz w:val="24"/>
          <w:szCs w:val="24"/>
        </w:rPr>
        <w:t xml:space="preserve"> членов Профсоюзов на базе научно-образовательного проектно-планового подхода</w:t>
      </w:r>
      <w:r w:rsidRPr="002C4E0C">
        <w:rPr>
          <w:rFonts w:ascii="Times New Roman" w:hAnsi="Times New Roman"/>
          <w:sz w:val="24"/>
          <w:szCs w:val="24"/>
        </w:rPr>
        <w:t>.</w:t>
      </w:r>
    </w:p>
    <w:p w:rsidR="009E3265" w:rsidRPr="002C4E0C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C4E0C">
        <w:rPr>
          <w:rFonts w:ascii="Times New Roman" w:hAnsi="Times New Roman"/>
          <w:sz w:val="24"/>
          <w:szCs w:val="24"/>
        </w:rPr>
        <w:t>3. Эт</w:t>
      </w:r>
      <w:r>
        <w:rPr>
          <w:rFonts w:ascii="Times New Roman" w:hAnsi="Times New Roman"/>
          <w:sz w:val="24"/>
          <w:szCs w:val="24"/>
        </w:rPr>
        <w:t>ап. Укрепление и развитие Структуры во взаимодействии с внешней средой</w:t>
      </w:r>
      <w:r w:rsidRPr="002C4E0C">
        <w:rPr>
          <w:rFonts w:ascii="Times New Roman" w:hAnsi="Times New Roman"/>
          <w:sz w:val="24"/>
          <w:szCs w:val="24"/>
        </w:rPr>
        <w:t>.</w:t>
      </w:r>
    </w:p>
    <w:p w:rsidR="009E3265" w:rsidRPr="002C4E0C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C4E0C">
        <w:rPr>
          <w:rFonts w:ascii="Times New Roman" w:hAnsi="Times New Roman"/>
          <w:sz w:val="24"/>
          <w:szCs w:val="24"/>
        </w:rPr>
        <w:t>4. Этап</w:t>
      </w:r>
      <w:r>
        <w:rPr>
          <w:rFonts w:ascii="Times New Roman" w:hAnsi="Times New Roman"/>
          <w:sz w:val="24"/>
          <w:szCs w:val="24"/>
        </w:rPr>
        <w:t xml:space="preserve">. Полноценная реализация Структуры и формирование механизмов её устойчивого развития и преображения будущими поколениями, как гаранта Мира на Земле и в Космосе </w:t>
      </w:r>
    </w:p>
    <w:p w:rsidR="009E3265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3265" w:rsidRPr="001B3DB3" w:rsidRDefault="009E3265" w:rsidP="0098117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Каждый этап имеет свои</w:t>
      </w:r>
      <w:r w:rsidRPr="002C4E0C">
        <w:rPr>
          <w:rFonts w:ascii="Times New Roman" w:hAnsi="Times New Roman"/>
          <w:sz w:val="24"/>
          <w:szCs w:val="24"/>
        </w:rPr>
        <w:t xml:space="preserve"> особенности, свойства и признаки</w:t>
      </w:r>
      <w:r>
        <w:rPr>
          <w:rFonts w:ascii="Times New Roman" w:hAnsi="Times New Roman"/>
          <w:sz w:val="24"/>
          <w:szCs w:val="24"/>
        </w:rPr>
        <w:t xml:space="preserve">, которые раскрываются в практической работе по профсоюзному строительству на основе реализации предложений и потенциала членов НАРОДНЫХ ПРОФСОЮЗОВ «ЕДИНЕНИЕ». </w:t>
      </w:r>
    </w:p>
    <w:p w:rsidR="009E3265" w:rsidRDefault="009E3265" w:rsidP="00981170">
      <w:pPr>
        <w:rPr>
          <w:rFonts w:ascii="Times New Roman" w:hAnsi="Times New Roman"/>
          <w:sz w:val="24"/>
          <w:szCs w:val="24"/>
        </w:rPr>
      </w:pPr>
    </w:p>
    <w:p w:rsidR="009E3265" w:rsidRDefault="009E3265" w:rsidP="0098117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Контакты для предложений и дополнений: </w:t>
      </w:r>
      <w:hyperlink r:id="rId12" w:history="1">
        <w:r w:rsidRPr="005C0067">
          <w:rPr>
            <w:rStyle w:val="Hyperlink"/>
            <w:rFonts w:ascii="Times New Roman" w:hAnsi="Times New Roman"/>
            <w:sz w:val="24"/>
            <w:szCs w:val="24"/>
          </w:rPr>
          <w:t>edinenie2018@mail.ru</w:t>
        </w:r>
      </w:hyperlink>
      <w:r>
        <w:rPr>
          <w:rFonts w:ascii="Times New Roman" w:hAnsi="Times New Roman"/>
          <w:sz w:val="24"/>
          <w:szCs w:val="24"/>
        </w:rPr>
        <w:t>,</w:t>
      </w:r>
      <w:r w:rsidRPr="00A07836">
        <w:rPr>
          <w:rFonts w:ascii="Times New Roman" w:hAnsi="Times New Roman"/>
          <w:sz w:val="24"/>
          <w:szCs w:val="24"/>
        </w:rPr>
        <w:t xml:space="preserve"> +7 915 996 9345</w:t>
      </w:r>
      <w:r>
        <w:rPr>
          <w:rFonts w:ascii="Times New Roman" w:hAnsi="Times New Roman"/>
          <w:sz w:val="24"/>
          <w:szCs w:val="24"/>
        </w:rPr>
        <w:t>.</w:t>
      </w:r>
    </w:p>
    <w:p w:rsidR="009E3265" w:rsidRDefault="009E3265" w:rsidP="0098117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Дополнительные материалы </w:t>
      </w:r>
      <w:r w:rsidRPr="00A07836">
        <w:rPr>
          <w:rFonts w:ascii="Times New Roman" w:hAnsi="Times New Roman"/>
          <w:sz w:val="24"/>
          <w:szCs w:val="24"/>
        </w:rPr>
        <w:t>Всероссийского съезда народных делегатов «Развитие России на основе реализации потенциала каждого Человека в созидательном труде»</w:t>
      </w:r>
      <w:r>
        <w:rPr>
          <w:rFonts w:ascii="Times New Roman" w:hAnsi="Times New Roman"/>
          <w:sz w:val="24"/>
          <w:szCs w:val="24"/>
        </w:rPr>
        <w:t>:</w:t>
      </w:r>
    </w:p>
    <w:p w:rsidR="009E3265" w:rsidRPr="00A07836" w:rsidRDefault="009E3265" w:rsidP="00981170">
      <w:pPr>
        <w:ind w:firstLine="708"/>
        <w:rPr>
          <w:rFonts w:ascii="Times New Roman" w:hAnsi="Times New Roman"/>
          <w:sz w:val="24"/>
          <w:szCs w:val="24"/>
        </w:rPr>
      </w:pPr>
      <w:hyperlink r:id="rId13" w:history="1">
        <w:r w:rsidRPr="005C0067">
          <w:rPr>
            <w:rStyle w:val="Hyperlink"/>
            <w:rFonts w:ascii="Times New Roman" w:hAnsi="Times New Roman"/>
            <w:sz w:val="24"/>
            <w:szCs w:val="24"/>
          </w:rPr>
          <w:t>http://dve100.com/vserossijskij-s-ezd-narodnyh-delegatov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07836">
        <w:rPr>
          <w:rFonts w:ascii="Times New Roman" w:hAnsi="Times New Roman"/>
          <w:sz w:val="24"/>
          <w:szCs w:val="24"/>
        </w:rPr>
        <w:t xml:space="preserve"> </w:t>
      </w:r>
    </w:p>
    <w:p w:rsidR="009E3265" w:rsidRPr="00FA2A44" w:rsidRDefault="009E3265" w:rsidP="00A3298F">
      <w:pPr>
        <w:ind w:firstLine="708"/>
        <w:rPr>
          <w:rFonts w:ascii="Times New Roman" w:hAnsi="Times New Roman"/>
          <w:sz w:val="24"/>
          <w:szCs w:val="24"/>
        </w:rPr>
      </w:pPr>
      <w:r w:rsidRPr="00A07836">
        <w:rPr>
          <w:rFonts w:ascii="Times New Roman" w:hAnsi="Times New Roman"/>
          <w:sz w:val="24"/>
          <w:szCs w:val="24"/>
        </w:rPr>
        <w:t xml:space="preserve">Видео мероприятий: </w:t>
      </w:r>
      <w:hyperlink r:id="rId14" w:history="1">
        <w:r w:rsidRPr="005C0067">
          <w:rPr>
            <w:rStyle w:val="Hyperlink"/>
            <w:rFonts w:ascii="Times New Roman" w:hAnsi="Times New Roman"/>
            <w:sz w:val="24"/>
            <w:szCs w:val="24"/>
          </w:rPr>
          <w:t>https://www.youtube.com/channel/UCDLf_4CMuHHfA6lGRDUZlhA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sectPr w:rsidR="009E3265" w:rsidRPr="00FA2A44" w:rsidSect="002944F3"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03A"/>
    <w:rsid w:val="000C3071"/>
    <w:rsid w:val="000D3136"/>
    <w:rsid w:val="00106130"/>
    <w:rsid w:val="00111AC9"/>
    <w:rsid w:val="00123BCA"/>
    <w:rsid w:val="001575E4"/>
    <w:rsid w:val="0019285D"/>
    <w:rsid w:val="001A083C"/>
    <w:rsid w:val="001A51F6"/>
    <w:rsid w:val="001B3DB3"/>
    <w:rsid w:val="001B55DD"/>
    <w:rsid w:val="0022367B"/>
    <w:rsid w:val="002445B5"/>
    <w:rsid w:val="002944F3"/>
    <w:rsid w:val="002C4E0C"/>
    <w:rsid w:val="002D2754"/>
    <w:rsid w:val="0031167C"/>
    <w:rsid w:val="003406D8"/>
    <w:rsid w:val="00365D72"/>
    <w:rsid w:val="003B55BD"/>
    <w:rsid w:val="003F503A"/>
    <w:rsid w:val="00400401"/>
    <w:rsid w:val="00404F1A"/>
    <w:rsid w:val="0045174B"/>
    <w:rsid w:val="004673BB"/>
    <w:rsid w:val="004C512D"/>
    <w:rsid w:val="00532741"/>
    <w:rsid w:val="005403C5"/>
    <w:rsid w:val="005A368E"/>
    <w:rsid w:val="005A790C"/>
    <w:rsid w:val="005B7800"/>
    <w:rsid w:val="005C0067"/>
    <w:rsid w:val="005E78D7"/>
    <w:rsid w:val="006628F3"/>
    <w:rsid w:val="00673D43"/>
    <w:rsid w:val="006D1A94"/>
    <w:rsid w:val="006D4D9F"/>
    <w:rsid w:val="006F4CCD"/>
    <w:rsid w:val="00705992"/>
    <w:rsid w:val="007078E4"/>
    <w:rsid w:val="00745DC8"/>
    <w:rsid w:val="00772142"/>
    <w:rsid w:val="0077275A"/>
    <w:rsid w:val="00793F43"/>
    <w:rsid w:val="007960AD"/>
    <w:rsid w:val="007F366F"/>
    <w:rsid w:val="008249ED"/>
    <w:rsid w:val="008368D4"/>
    <w:rsid w:val="008557C9"/>
    <w:rsid w:val="00872583"/>
    <w:rsid w:val="008B3812"/>
    <w:rsid w:val="008F7393"/>
    <w:rsid w:val="009463F6"/>
    <w:rsid w:val="00946FB4"/>
    <w:rsid w:val="00951D33"/>
    <w:rsid w:val="00976F88"/>
    <w:rsid w:val="00981170"/>
    <w:rsid w:val="009B2863"/>
    <w:rsid w:val="009B4037"/>
    <w:rsid w:val="009C2F99"/>
    <w:rsid w:val="009E3265"/>
    <w:rsid w:val="00A0171E"/>
    <w:rsid w:val="00A07836"/>
    <w:rsid w:val="00A3298F"/>
    <w:rsid w:val="00A4168F"/>
    <w:rsid w:val="00A458ED"/>
    <w:rsid w:val="00A64F79"/>
    <w:rsid w:val="00A712B3"/>
    <w:rsid w:val="00A82492"/>
    <w:rsid w:val="00A876A9"/>
    <w:rsid w:val="00A90AB2"/>
    <w:rsid w:val="00AB0242"/>
    <w:rsid w:val="00AD7002"/>
    <w:rsid w:val="00AE7C9A"/>
    <w:rsid w:val="00B01DDF"/>
    <w:rsid w:val="00B457C2"/>
    <w:rsid w:val="00BA3BA4"/>
    <w:rsid w:val="00BB15D7"/>
    <w:rsid w:val="00BB3829"/>
    <w:rsid w:val="00BC5978"/>
    <w:rsid w:val="00BC5E94"/>
    <w:rsid w:val="00BF466F"/>
    <w:rsid w:val="00C00555"/>
    <w:rsid w:val="00C12DDF"/>
    <w:rsid w:val="00C1531C"/>
    <w:rsid w:val="00C51614"/>
    <w:rsid w:val="00C80C0D"/>
    <w:rsid w:val="00C819B0"/>
    <w:rsid w:val="00CD6D7F"/>
    <w:rsid w:val="00D15F9C"/>
    <w:rsid w:val="00D43F9A"/>
    <w:rsid w:val="00D51C5E"/>
    <w:rsid w:val="00D67193"/>
    <w:rsid w:val="00D94B1F"/>
    <w:rsid w:val="00DA35D3"/>
    <w:rsid w:val="00DB12D3"/>
    <w:rsid w:val="00DB70F2"/>
    <w:rsid w:val="00DF242A"/>
    <w:rsid w:val="00E04CE5"/>
    <w:rsid w:val="00E107C8"/>
    <w:rsid w:val="00E23F6B"/>
    <w:rsid w:val="00EB42B1"/>
    <w:rsid w:val="00EB7E4E"/>
    <w:rsid w:val="00F14D61"/>
    <w:rsid w:val="00F50C9B"/>
    <w:rsid w:val="00F804EE"/>
    <w:rsid w:val="00F84815"/>
    <w:rsid w:val="00FA2A44"/>
    <w:rsid w:val="00FA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03A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75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9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e100.com/mezhdunarodnyj-soyuz-profsoyuzov-edinenie" TargetMode="External"/><Relationship Id="rId13" Type="http://schemas.openxmlformats.org/officeDocument/2006/relationships/hyperlink" Target="http://dve100.com/vserossijskij-s-ezd-narodnyh-delegat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ve100.com/obshcherossiyskoye-ob-yedineniye-profsoyuzov-yedineniye" TargetMode="External"/><Relationship Id="rId12" Type="http://schemas.openxmlformats.org/officeDocument/2006/relationships/hyperlink" Target="mailto:edinenie2018@mai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ve100.com/profsoyuz-edinenie" TargetMode="External"/><Relationship Id="rId11" Type="http://schemas.openxmlformats.org/officeDocument/2006/relationships/hyperlink" Target="http://dve100.com/profsoyuz-edinenie" TargetMode="External"/><Relationship Id="rId5" Type="http://schemas.openxmlformats.org/officeDocument/2006/relationships/hyperlink" Target="https://www.youtube.com/watch?v=jVlG65Uhde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ve100.com/obshcherossiyskoye-ob-yedineniye-profsoyuzov-yedineniye" TargetMode="External"/><Relationship Id="rId4" Type="http://schemas.openxmlformats.org/officeDocument/2006/relationships/hyperlink" Target="https://www.youtube.com/watch?v=SxY6rBweTJc" TargetMode="External"/><Relationship Id="rId9" Type="http://schemas.openxmlformats.org/officeDocument/2006/relationships/hyperlink" Target="http://dve100.com/11" TargetMode="External"/><Relationship Id="rId14" Type="http://schemas.openxmlformats.org/officeDocument/2006/relationships/hyperlink" Target="https://www.youtube.com/channel/UCDLf_4CMuHHfA6lGRDUZl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26</Pages>
  <Words>15676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Краткий конспект Занятия № 5</dc:title>
  <dc:subject/>
  <dc:creator>Филатов</dc:creator>
  <cp:keywords/>
  <dc:description/>
  <cp:lastModifiedBy>Владимир</cp:lastModifiedBy>
  <cp:revision>2</cp:revision>
  <dcterms:created xsi:type="dcterms:W3CDTF">2022-02-28T15:51:00Z</dcterms:created>
  <dcterms:modified xsi:type="dcterms:W3CDTF">2022-02-28T15:51:00Z</dcterms:modified>
</cp:coreProperties>
</file>