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77" w:rsidRDefault="00876577" w:rsidP="00BC4CF2">
      <w:pPr>
        <w:tabs>
          <w:tab w:val="left" w:pos="435"/>
        </w:tabs>
        <w:spacing w:line="240" w:lineRule="auto"/>
        <w:jc w:val="center"/>
        <w:rPr>
          <w:rFonts w:ascii="Arial" w:hAnsi="Arial" w:cs="Arial"/>
          <w:b/>
          <w:sz w:val="28"/>
          <w:szCs w:val="28"/>
        </w:rPr>
      </w:pPr>
      <w:r w:rsidRPr="005E2902">
        <w:rPr>
          <w:rFonts w:ascii="Arial" w:hAnsi="Arial" w:cs="Arial"/>
          <w:b/>
          <w:sz w:val="28"/>
          <w:szCs w:val="28"/>
        </w:rPr>
        <w:t>ИСТОРИЧЕСКИЕ УБИЙЦЫ НАРОДОВ, ЛЮДЕЙ И БИОСФЕРНОЙ ЖИЗНИ</w:t>
      </w:r>
    </w:p>
    <w:p w:rsidR="00876577" w:rsidRDefault="00876577" w:rsidP="00BC4CF2">
      <w:pPr>
        <w:tabs>
          <w:tab w:val="left" w:pos="435"/>
        </w:tabs>
        <w:spacing w:line="240" w:lineRule="auto"/>
        <w:jc w:val="center"/>
        <w:rPr>
          <w:rFonts w:ascii="Arial" w:hAnsi="Arial" w:cs="Arial"/>
          <w:b/>
          <w:sz w:val="28"/>
          <w:szCs w:val="28"/>
        </w:rPr>
      </w:pPr>
      <w:r w:rsidRPr="00602839">
        <w:rPr>
          <w:rFonts w:ascii="Arial" w:hAnsi="Arial" w:cs="Arial"/>
          <w:b/>
          <w:sz w:val="28"/>
          <w:szCs w:val="28"/>
          <w:lang w:val="en-US"/>
        </w:rPr>
        <w:t>HISTORICAL KILLERS OF NATIONS, PEOPLE AND BIOSPHERE LIFE</w:t>
      </w:r>
    </w:p>
    <w:p w:rsidR="00876577" w:rsidRPr="007D0759" w:rsidRDefault="00876577" w:rsidP="00BC4CF2">
      <w:pPr>
        <w:tabs>
          <w:tab w:val="left" w:pos="435"/>
        </w:tabs>
        <w:spacing w:line="240" w:lineRule="auto"/>
        <w:jc w:val="center"/>
        <w:rPr>
          <w:rFonts w:ascii="Arial" w:hAnsi="Arial" w:cs="Arial"/>
          <w:b/>
          <w:sz w:val="28"/>
          <w:szCs w:val="28"/>
        </w:rPr>
      </w:pPr>
      <w:r w:rsidRPr="007D0759">
        <w:rPr>
          <w:rFonts w:ascii="Arial" w:hAnsi="Arial" w:cs="Arial"/>
          <w:b/>
          <w:sz w:val="28"/>
          <w:szCs w:val="28"/>
        </w:rPr>
        <w:t>Demidenko Eduard Semenovich</w:t>
      </w:r>
    </w:p>
    <w:p w:rsidR="00876577" w:rsidRDefault="00876577" w:rsidP="00BC4CF2">
      <w:pPr>
        <w:tabs>
          <w:tab w:val="left" w:pos="435"/>
        </w:tabs>
        <w:spacing w:line="240" w:lineRule="auto"/>
        <w:jc w:val="center"/>
        <w:rPr>
          <w:rFonts w:ascii="Arial" w:hAnsi="Arial" w:cs="Arial"/>
          <w:sz w:val="28"/>
          <w:szCs w:val="28"/>
        </w:rPr>
      </w:pPr>
      <w:r w:rsidRPr="00C24A90">
        <w:rPr>
          <w:rFonts w:ascii="Arial" w:hAnsi="Arial" w:cs="Arial"/>
          <w:sz w:val="28"/>
          <w:szCs w:val="28"/>
        </w:rPr>
        <w:t xml:space="preserve">Обращение в ООН, к Правительствам стран мира, Международным организациям и всем гражданам нашей цветущей пока планеты Земля от академика Международной Академии информатизации (в Генеральном консультативном статусе при Экономическом и Социальном Совете ООН) и академика Российской Экологической Академии, профессора, доктора философских наук </w:t>
      </w:r>
    </w:p>
    <w:p w:rsidR="00876577" w:rsidRPr="00C24A90" w:rsidRDefault="00876577" w:rsidP="00BC4CF2">
      <w:pPr>
        <w:tabs>
          <w:tab w:val="left" w:pos="435"/>
        </w:tabs>
        <w:spacing w:line="240" w:lineRule="auto"/>
        <w:jc w:val="center"/>
        <w:rPr>
          <w:rFonts w:ascii="Arial" w:hAnsi="Arial" w:cs="Arial"/>
          <w:sz w:val="28"/>
          <w:szCs w:val="28"/>
        </w:rPr>
      </w:pPr>
      <w:r w:rsidRPr="00C24A90">
        <w:rPr>
          <w:rFonts w:ascii="Arial" w:hAnsi="Arial" w:cs="Arial"/>
          <w:sz w:val="28"/>
          <w:szCs w:val="28"/>
        </w:rPr>
        <w:t>Демиденко Эдуарда Семеновича</w:t>
      </w:r>
    </w:p>
    <w:p w:rsidR="00876577" w:rsidRPr="005E2902" w:rsidRDefault="00876577" w:rsidP="005E2902">
      <w:pPr>
        <w:tabs>
          <w:tab w:val="left" w:pos="709"/>
          <w:tab w:val="left" w:pos="1406"/>
        </w:tabs>
        <w:spacing w:line="240" w:lineRule="auto"/>
        <w:jc w:val="both"/>
        <w:rPr>
          <w:rFonts w:ascii="Arial" w:hAnsi="Arial" w:cs="Arial"/>
          <w:sz w:val="28"/>
          <w:szCs w:val="28"/>
        </w:rPr>
      </w:pPr>
      <w:r w:rsidRPr="005E2902">
        <w:rPr>
          <w:rFonts w:ascii="Arial" w:hAnsi="Arial" w:cs="Arial"/>
          <w:sz w:val="28"/>
          <w:szCs w:val="28"/>
        </w:rPr>
        <w:t>Научный статус:</w:t>
      </w:r>
    </w:p>
    <w:p w:rsidR="00876577" w:rsidRPr="005E2902" w:rsidRDefault="00876577" w:rsidP="005E2902">
      <w:pPr>
        <w:tabs>
          <w:tab w:val="left" w:pos="709"/>
          <w:tab w:val="left" w:pos="1406"/>
        </w:tabs>
        <w:spacing w:line="240" w:lineRule="auto"/>
        <w:jc w:val="both"/>
        <w:rPr>
          <w:rFonts w:ascii="Arial" w:hAnsi="Arial" w:cs="Arial"/>
          <w:sz w:val="28"/>
          <w:szCs w:val="28"/>
        </w:rPr>
      </w:pPr>
      <w:r w:rsidRPr="005E2902">
        <w:rPr>
          <w:rFonts w:ascii="Arial" w:hAnsi="Arial" w:cs="Arial"/>
          <w:sz w:val="28"/>
          <w:szCs w:val="28"/>
        </w:rPr>
        <w:t xml:space="preserve">        Признан Российской Академией наук как </w:t>
      </w:r>
      <w:r w:rsidRPr="005E2902">
        <w:rPr>
          <w:rFonts w:ascii="Arial" w:hAnsi="Arial" w:cs="Arial"/>
          <w:b/>
          <w:i/>
          <w:sz w:val="28"/>
          <w:szCs w:val="28"/>
        </w:rPr>
        <w:t>автор концепции</w:t>
      </w:r>
      <w:r w:rsidRPr="005E2902">
        <w:rPr>
          <w:rFonts w:ascii="Arial" w:hAnsi="Arial" w:cs="Arial"/>
          <w:sz w:val="28"/>
          <w:szCs w:val="28"/>
        </w:rPr>
        <w:t xml:space="preserve"> </w:t>
      </w:r>
      <w:r w:rsidRPr="005E2902">
        <w:rPr>
          <w:rFonts w:ascii="Arial" w:hAnsi="Arial" w:cs="Arial"/>
          <w:b/>
          <w:i/>
          <w:sz w:val="28"/>
          <w:szCs w:val="28"/>
        </w:rPr>
        <w:t>социально-техногенного развития жизни и мира, смены эволюции жизни на Земле</w:t>
      </w:r>
      <w:r w:rsidRPr="005E2902">
        <w:rPr>
          <w:rFonts w:ascii="Arial" w:hAnsi="Arial" w:cs="Arial"/>
          <w:sz w:val="28"/>
          <w:szCs w:val="28"/>
        </w:rPr>
        <w:t xml:space="preserve"> с переходом ее от биосферно-биологической к социотехнобиологической, т. е. постбиосферной системе жизни на биотехнологическом воспроизводстве ее в городской техносфере с уничтожением на суше почвенного покрова. Как руководитель Брянской научно-философской школы вместе с учеными ведет исследования по укреплению социально-биосферного развития жизни.</w:t>
      </w:r>
    </w:p>
    <w:p w:rsidR="00876577" w:rsidRPr="005458FD" w:rsidRDefault="00876577" w:rsidP="005E2902">
      <w:pPr>
        <w:tabs>
          <w:tab w:val="left" w:pos="709"/>
          <w:tab w:val="left" w:pos="1406"/>
        </w:tabs>
        <w:spacing w:line="240" w:lineRule="auto"/>
        <w:jc w:val="both"/>
        <w:rPr>
          <w:rFonts w:ascii="Arial" w:hAnsi="Arial" w:cs="Arial"/>
          <w:b/>
          <w:sz w:val="28"/>
          <w:szCs w:val="28"/>
        </w:rPr>
      </w:pPr>
      <w:r w:rsidRPr="005E2902">
        <w:rPr>
          <w:rFonts w:ascii="Arial" w:hAnsi="Arial" w:cs="Arial"/>
          <w:b/>
          <w:sz w:val="28"/>
          <w:szCs w:val="28"/>
        </w:rPr>
        <w:t>Далее подробно раскрывается проводимое им исследование:</w:t>
      </w:r>
      <w:r w:rsidRPr="005E2902">
        <w:rPr>
          <w:rFonts w:ascii="Arial" w:hAnsi="Arial" w:cs="Arial"/>
          <w:sz w:val="28"/>
          <w:szCs w:val="28"/>
        </w:rPr>
        <w:t xml:space="preserve"> Актуальное научное исследование в виде обращения по спасению и развитию биосферной жизни на суше Земли от ее многовековых убийц. </w:t>
      </w:r>
    </w:p>
    <w:p w:rsidR="00876577" w:rsidRPr="005E2902" w:rsidRDefault="00876577" w:rsidP="005458FD">
      <w:pPr>
        <w:spacing w:line="240" w:lineRule="auto"/>
        <w:rPr>
          <w:rFonts w:ascii="Arial" w:hAnsi="Arial" w:cs="Arial"/>
          <w:sz w:val="28"/>
          <w:szCs w:val="28"/>
        </w:rPr>
      </w:pPr>
      <w:r w:rsidRPr="005E2902">
        <w:rPr>
          <w:rFonts w:ascii="Arial" w:hAnsi="Arial" w:cs="Arial"/>
          <w:b/>
          <w:sz w:val="28"/>
          <w:szCs w:val="28"/>
        </w:rPr>
        <w:t xml:space="preserve">ИСТОРИЧЕСКИЕ УБИЙЦЫ НАРОДОВ, ЛЮДЕЙ И БИОСФЕРНОЙ ЖИЗНИ: </w:t>
      </w:r>
      <w:r w:rsidRPr="005E2902">
        <w:rPr>
          <w:rFonts w:ascii="Arial" w:hAnsi="Arial" w:cs="Arial"/>
          <w:sz w:val="28"/>
          <w:szCs w:val="28"/>
        </w:rPr>
        <w:t xml:space="preserve">Поиски выхода из гибельного кризиса Живой Земли, </w:t>
      </w:r>
      <w:r>
        <w:rPr>
          <w:rFonts w:ascii="Arial" w:hAnsi="Arial" w:cs="Arial"/>
          <w:sz w:val="28"/>
          <w:szCs w:val="28"/>
        </w:rPr>
        <w:t>который устраивается многие столетия этими англосаксонскими бандитами</w:t>
      </w:r>
      <w:r w:rsidRPr="005E2902">
        <w:rPr>
          <w:rFonts w:ascii="Arial" w:hAnsi="Arial" w:cs="Arial"/>
          <w:sz w:val="28"/>
          <w:szCs w:val="28"/>
        </w:rPr>
        <w:t>.</w:t>
      </w:r>
    </w:p>
    <w:p w:rsidR="00876577" w:rsidRPr="005E2902" w:rsidRDefault="00876577" w:rsidP="00EF0EC5">
      <w:pPr>
        <w:spacing w:line="240" w:lineRule="auto"/>
        <w:rPr>
          <w:rFonts w:ascii="Arial" w:hAnsi="Arial" w:cs="Arial"/>
          <w:b/>
          <w:sz w:val="28"/>
          <w:szCs w:val="28"/>
        </w:rPr>
      </w:pPr>
      <w:r w:rsidRPr="005E2902">
        <w:rPr>
          <w:rFonts w:ascii="Arial" w:hAnsi="Arial" w:cs="Arial"/>
          <w:b/>
          <w:sz w:val="28"/>
          <w:szCs w:val="28"/>
        </w:rPr>
        <w:t xml:space="preserve">Введение                                                                                                                  2 1.Исследования биосферы и биосферной проблемы в мире                5 </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2.Становление и изменение биосферной жизни на Земле                   13</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3.Исчерпание биосферной жизни на суше планеты сегодня                18</w:t>
      </w:r>
    </w:p>
    <w:p w:rsidR="00876577" w:rsidRPr="005E2902" w:rsidRDefault="00876577" w:rsidP="00145AAB">
      <w:pPr>
        <w:spacing w:line="240" w:lineRule="auto"/>
        <w:rPr>
          <w:rFonts w:ascii="Arial" w:hAnsi="Arial" w:cs="Arial"/>
          <w:b/>
          <w:sz w:val="28"/>
          <w:szCs w:val="28"/>
        </w:rPr>
      </w:pPr>
      <w:r w:rsidRPr="005E2902">
        <w:rPr>
          <w:rFonts w:ascii="Arial" w:hAnsi="Arial" w:cs="Arial"/>
          <w:b/>
          <w:sz w:val="28"/>
          <w:szCs w:val="28"/>
        </w:rPr>
        <w:t>4.Англосаксонские и славянские народы в их противостоянии           29</w:t>
      </w:r>
    </w:p>
    <w:p w:rsidR="00876577" w:rsidRPr="005E2902" w:rsidRDefault="00876577" w:rsidP="00145AAB">
      <w:pPr>
        <w:spacing w:line="240" w:lineRule="auto"/>
        <w:rPr>
          <w:rFonts w:ascii="Arial" w:hAnsi="Arial" w:cs="Arial"/>
          <w:b/>
          <w:sz w:val="28"/>
          <w:szCs w:val="28"/>
        </w:rPr>
      </w:pPr>
      <w:r w:rsidRPr="005E2902">
        <w:rPr>
          <w:rFonts w:ascii="Arial" w:hAnsi="Arial" w:cs="Arial"/>
          <w:b/>
          <w:sz w:val="28"/>
          <w:szCs w:val="28"/>
        </w:rPr>
        <w:t>5.Исторические цели западных «цивилизованных» народов              32</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6. Буржуазно-имперское уничтожение почвенного покрова и живой природы                                                                                                                 37</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7.Западно-цивилизованная техносферизация нашей планеты с уничтожением биосферной жизни на Земле                                             46</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8.Превращение колонизаторской верхушки англосаксов и их          собратьев в профашистские организации для покорения народов    56</w:t>
      </w:r>
    </w:p>
    <w:p w:rsidR="00876577" w:rsidRPr="005E2902" w:rsidRDefault="00876577" w:rsidP="00663591">
      <w:pPr>
        <w:spacing w:line="240" w:lineRule="auto"/>
        <w:rPr>
          <w:rFonts w:ascii="Arial" w:hAnsi="Arial" w:cs="Arial"/>
          <w:b/>
          <w:sz w:val="28"/>
          <w:szCs w:val="28"/>
        </w:rPr>
      </w:pPr>
      <w:r w:rsidRPr="005E2902">
        <w:rPr>
          <w:rFonts w:ascii="Arial" w:hAnsi="Arial" w:cs="Arial"/>
          <w:b/>
          <w:sz w:val="28"/>
          <w:szCs w:val="28"/>
        </w:rPr>
        <w:t>9.Решающая подготовка англосаксов к уничтожению России и  «избыточного населения» Земли                                                                    65</w:t>
      </w:r>
    </w:p>
    <w:p w:rsidR="00876577" w:rsidRPr="005E2902" w:rsidRDefault="00876577" w:rsidP="00DB1FB7">
      <w:pPr>
        <w:spacing w:line="240" w:lineRule="auto"/>
        <w:rPr>
          <w:rFonts w:ascii="Arial" w:hAnsi="Arial" w:cs="Arial"/>
          <w:b/>
          <w:sz w:val="28"/>
          <w:szCs w:val="28"/>
        </w:rPr>
      </w:pPr>
      <w:r w:rsidRPr="005E2902">
        <w:rPr>
          <w:rFonts w:ascii="Arial" w:hAnsi="Arial" w:cs="Arial"/>
          <w:b/>
          <w:sz w:val="28"/>
          <w:szCs w:val="28"/>
        </w:rPr>
        <w:t>10.Нарастание смертельно опасных глобальных процессов и начало наступления массового вымирания населения                                          81</w:t>
      </w:r>
    </w:p>
    <w:p w:rsidR="00876577" w:rsidRPr="005E2902" w:rsidRDefault="00876577" w:rsidP="00DB1FB7">
      <w:pPr>
        <w:spacing w:line="240" w:lineRule="auto"/>
        <w:rPr>
          <w:rFonts w:ascii="Arial" w:hAnsi="Arial" w:cs="Arial"/>
          <w:b/>
          <w:sz w:val="28"/>
          <w:szCs w:val="28"/>
        </w:rPr>
      </w:pPr>
      <w:r w:rsidRPr="005E2902">
        <w:rPr>
          <w:rFonts w:ascii="Arial" w:hAnsi="Arial" w:cs="Arial"/>
          <w:b/>
          <w:sz w:val="28"/>
          <w:szCs w:val="28"/>
        </w:rPr>
        <w:t>11.Биологическая подготовка США и Великобритании по уничтожению «избыточного населения» на Земле                                                               87</w:t>
      </w:r>
    </w:p>
    <w:p w:rsidR="00876577" w:rsidRPr="005E2902" w:rsidRDefault="00876577" w:rsidP="00680C3C">
      <w:pPr>
        <w:spacing w:line="240" w:lineRule="auto"/>
        <w:rPr>
          <w:rFonts w:ascii="Arial" w:hAnsi="Arial" w:cs="Arial"/>
          <w:b/>
          <w:sz w:val="28"/>
          <w:szCs w:val="28"/>
        </w:rPr>
      </w:pPr>
      <w:r w:rsidRPr="005E2902">
        <w:rPr>
          <w:rFonts w:ascii="Arial" w:hAnsi="Arial" w:cs="Arial"/>
          <w:b/>
          <w:sz w:val="28"/>
          <w:szCs w:val="28"/>
        </w:rPr>
        <w:t>12.Формирование стратегии социально-биосферного укрепления и развития Живой Земли                                                                                        90</w:t>
      </w:r>
    </w:p>
    <w:p w:rsidR="00876577" w:rsidRPr="005E2902" w:rsidRDefault="00876577" w:rsidP="00680C3C">
      <w:pPr>
        <w:spacing w:line="240" w:lineRule="auto"/>
        <w:rPr>
          <w:rFonts w:ascii="Arial" w:hAnsi="Arial" w:cs="Arial"/>
          <w:b/>
          <w:sz w:val="28"/>
          <w:szCs w:val="28"/>
        </w:rPr>
      </w:pPr>
      <w:r w:rsidRPr="005E2902">
        <w:rPr>
          <w:rFonts w:ascii="Arial" w:hAnsi="Arial" w:cs="Arial"/>
          <w:b/>
          <w:sz w:val="28"/>
          <w:szCs w:val="28"/>
        </w:rPr>
        <w:t>13.Будущее планеты и ее биосферы при их нынешнем развитии         95</w:t>
      </w:r>
    </w:p>
    <w:p w:rsidR="00876577" w:rsidRPr="005E2902" w:rsidRDefault="00876577" w:rsidP="00680C3C">
      <w:pPr>
        <w:spacing w:line="240" w:lineRule="auto"/>
        <w:rPr>
          <w:rFonts w:ascii="Arial" w:hAnsi="Arial" w:cs="Arial"/>
          <w:b/>
          <w:sz w:val="28"/>
          <w:szCs w:val="28"/>
        </w:rPr>
      </w:pPr>
      <w:r w:rsidRPr="005E2902">
        <w:rPr>
          <w:rFonts w:ascii="Arial" w:hAnsi="Arial" w:cs="Arial"/>
          <w:b/>
          <w:sz w:val="28"/>
          <w:szCs w:val="28"/>
        </w:rPr>
        <w:t>14.Первоочередные научно-политические и организационные задачи по спасению биосферной и человеческой жизни                                            101</w:t>
      </w:r>
    </w:p>
    <w:p w:rsidR="00876577" w:rsidRPr="005E2902" w:rsidRDefault="00876577" w:rsidP="00680C3C">
      <w:pPr>
        <w:spacing w:line="240" w:lineRule="auto"/>
        <w:rPr>
          <w:rFonts w:ascii="Arial" w:hAnsi="Arial" w:cs="Arial"/>
          <w:b/>
          <w:sz w:val="28"/>
          <w:szCs w:val="28"/>
        </w:rPr>
      </w:pPr>
    </w:p>
    <w:p w:rsidR="00876577" w:rsidRPr="005E2902" w:rsidRDefault="00876577" w:rsidP="00680C3C">
      <w:pPr>
        <w:spacing w:line="240" w:lineRule="auto"/>
        <w:rPr>
          <w:rFonts w:ascii="Arial" w:hAnsi="Arial" w:cs="Arial"/>
          <w:b/>
          <w:sz w:val="28"/>
          <w:szCs w:val="28"/>
        </w:rPr>
      </w:pPr>
      <w:r w:rsidRPr="005E2902">
        <w:rPr>
          <w:rFonts w:ascii="Arial" w:hAnsi="Arial" w:cs="Arial"/>
          <w:b/>
          <w:sz w:val="28"/>
          <w:szCs w:val="28"/>
        </w:rPr>
        <w:t>Введение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В этом научно-философском исследовании автор рассматривает кратко и на значительном статистическом материале вопросы, как с появлением около 0,5 млн лет назад человека разумного на Земле стала изменяться и биосферная жизнь, притом особенно заметно уже на протяжении последних тысячелетий земледельческого и индустриального развития человечества. Его открытия связаны с защитой диссертаций по социологии урбанизации и философии политики городского развития (Москва: Академия общественных наук, </w:t>
      </w:r>
      <w:smartTag w:uri="urn:schemas-microsoft-com:office:smarttags" w:element="metricconverter">
        <w:smartTagPr>
          <w:attr w:name="ProductID" w:val="1977 г"/>
        </w:smartTagPr>
        <w:r w:rsidRPr="005E2902">
          <w:rPr>
            <w:rFonts w:ascii="Arial" w:hAnsi="Arial" w:cs="Arial"/>
            <w:sz w:val="28"/>
            <w:szCs w:val="28"/>
          </w:rPr>
          <w:t>1977 г</w:t>
        </w:r>
      </w:smartTag>
      <w:r w:rsidRPr="005E2902">
        <w:rPr>
          <w:rFonts w:ascii="Arial" w:hAnsi="Arial" w:cs="Arial"/>
          <w:sz w:val="28"/>
          <w:szCs w:val="28"/>
        </w:rPr>
        <w:t xml:space="preserve">. и Московский госуниверситет, </w:t>
      </w:r>
      <w:smartTag w:uri="urn:schemas-microsoft-com:office:smarttags" w:element="metricconverter">
        <w:smartTagPr>
          <w:attr w:name="ProductID" w:val="1992 г"/>
        </w:smartTagPr>
        <w:r w:rsidRPr="005E2902">
          <w:rPr>
            <w:rFonts w:ascii="Arial" w:hAnsi="Arial" w:cs="Arial"/>
            <w:sz w:val="28"/>
            <w:szCs w:val="28"/>
          </w:rPr>
          <w:t>1992 г</w:t>
        </w:r>
      </w:smartTag>
      <w:r w:rsidRPr="005E2902">
        <w:rPr>
          <w:rFonts w:ascii="Arial" w:hAnsi="Arial" w:cs="Arial"/>
          <w:sz w:val="28"/>
          <w:szCs w:val="28"/>
        </w:rPr>
        <w:t xml:space="preserve">.), связанных с теорией урбанизации и соответственно городской техносферизации земного мира. Раскрытие картины уничтожения биосферы выявилось особенно в исследованиях ряда ученых его авторской научно-философской школы при Брянском государственном техническом университете, который он окончил еще в 1959 году. Его школа поставила целью глубоко изучить </w:t>
      </w:r>
      <w:r w:rsidRPr="005E2902">
        <w:rPr>
          <w:rFonts w:ascii="Arial" w:hAnsi="Arial" w:cs="Arial"/>
          <w:b/>
          <w:i/>
          <w:sz w:val="28"/>
          <w:szCs w:val="28"/>
        </w:rPr>
        <w:t>глобальные интегрированные социотехноприродные процессы, социально-техногенное развитие мира и смену эволюции жизни на Земле.</w:t>
      </w:r>
      <w:r w:rsidRPr="005E2902">
        <w:rPr>
          <w:rFonts w:ascii="Arial" w:hAnsi="Arial" w:cs="Arial"/>
          <w:sz w:val="28"/>
          <w:szCs w:val="28"/>
        </w:rPr>
        <w:t xml:space="preserve"> В итоге это дало ученым возможность провести достаточно новаторские и судьбоносные для мира исследования. С ними автор решил поделиться откровенно с мировой общественностью, поскольку </w:t>
      </w:r>
      <w:r w:rsidRPr="005E2902">
        <w:rPr>
          <w:rFonts w:ascii="Arial" w:hAnsi="Arial" w:cs="Arial"/>
          <w:b/>
          <w:i/>
          <w:sz w:val="28"/>
          <w:szCs w:val="28"/>
        </w:rPr>
        <w:t>в ХХ1 в. решается судьба жизни или смерти</w:t>
      </w:r>
      <w:r w:rsidRPr="005E2902">
        <w:rPr>
          <w:rFonts w:ascii="Arial" w:hAnsi="Arial" w:cs="Arial"/>
          <w:sz w:val="28"/>
          <w:szCs w:val="28"/>
        </w:rPr>
        <w:t xml:space="preserve"> </w:t>
      </w:r>
      <w:r w:rsidRPr="005E2902">
        <w:rPr>
          <w:rFonts w:ascii="Arial" w:hAnsi="Arial" w:cs="Arial"/>
          <w:b/>
          <w:i/>
          <w:sz w:val="28"/>
          <w:szCs w:val="28"/>
        </w:rPr>
        <w:t>пока что Живой Земли</w:t>
      </w:r>
      <w:r w:rsidRPr="005E2902">
        <w:rPr>
          <w:rFonts w:ascii="Arial" w:hAnsi="Arial" w:cs="Arial"/>
          <w:sz w:val="28"/>
          <w:szCs w:val="28"/>
        </w:rPr>
        <w:t xml:space="preserve">, а также стремительно уничтожаемой биосферы.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Мое обращение также органически связано с начавшейся после Второй мировой войны политическими и военными операциями так называемого Западного буржуазно-империалистического мира во главе с США. Их цели: подчинить страны земного мира, уничтожив неугодные им народы и забрав их природные богатства. В настоящее время это вылилось в сопротивление всех мирно развивающихся стран в разных его формах, представляющих сейчас большинство народов мира против буржуазно-элитного диктата Америки и Запада (стран «золотого миллиарда») при 8 млрд землян. Это, прежде всего, касается и России, защищающей покоряемые славянские и другие народы Западом, а также создания условий для безопасности Российской Федерации от возможного завоевания англосаксами, оформившими НАТО и создавшими базы по всему миру и вокруг России. Это сопротивление Папа Римский Франциск представил в интервью итальянской газете «Corriere della Sera так: «Возможно, лай НАТО у границ России привел к реакции Кремля. Гнев, не знаю, был ли он спровоцирован, но, вероятно, способствовал». Видимо, всех подробностей «зверино-собачьего лая НАТО» он не знал, но догадывался по многим другим фактам, что бандитское НАТО на это способно. А лаем вместе с воем их сатанинских пушек и бомб по всему миру англосаксы давно занимаются, но </w:t>
      </w:r>
      <w:r w:rsidRPr="005E2902">
        <w:rPr>
          <w:rFonts w:ascii="Arial" w:hAnsi="Arial" w:cs="Arial"/>
          <w:b/>
          <w:i/>
          <w:sz w:val="28"/>
          <w:szCs w:val="28"/>
        </w:rPr>
        <w:t>идет время остановить их.</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 данном случае можно привести пример Джо Байдена, персонально лающего еще в конце ХХ в. против мирной Югославии и с добавлением воя 400 тыс. тонн бомб, посыпавшихся на Сербию. Тогда он полаял как советник по уничтожения Югославии. А первым лающим псом в то время был Бил Клинтон, он организовал и вой бомб как президент США. А вторым лающим и воющим псом стал испанец глава НАТО Хавьер Солана. Благодаря приходу на папский престол предельно честного Франциска, появились и предельно честные названия мировых убийц в их тварной сущности – через звериный лай и вой бомб. Сегодня другие псы у власти – президент США Джо Байден и глава НАТО Йенс Столтенберг с мелкими умом европсами, но убийцами, убивающими людей и детей моей общей Родины – России и Украины.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 Я же прошу прощения, что псами обзываю этих взбесившихся господ, но я всего лишь согласился с весьма уважаемым в мире понтификом. Не думаю, что он слово «лай» относил к пролетающим воронам. Я называю, в отличие от понтифика, их совсем по-человечески – убийцами, мировыми бандитами, а не какими-то мафиози регионального значения типа «Коза Ностра», а уже глобальными убийцами, заслуживающими глубокого през-рения и научного исследования, пока они не уничтожили жизнь на Земле, чем и занимаются изо дня в день, создавая пушки из биосферной природы. </w:t>
      </w:r>
      <w:r w:rsidRPr="005E2902">
        <w:rPr>
          <w:rFonts w:ascii="Arial" w:hAnsi="Arial" w:cs="Arial"/>
          <w:b/>
          <w:i/>
          <w:sz w:val="28"/>
          <w:szCs w:val="28"/>
        </w:rPr>
        <w:t>Откуда эта мировая банда появилась на свет</w:t>
      </w:r>
      <w:r w:rsidRPr="005E2902">
        <w:rPr>
          <w:rFonts w:ascii="Arial" w:hAnsi="Arial" w:cs="Arial"/>
          <w:sz w:val="28"/>
          <w:szCs w:val="28"/>
        </w:rPr>
        <w:t xml:space="preserve"> и какие же последствия для человечества ожидаются в недалеком будущем от их лая вперемежку с пушками, бомбами и воровской социально-экономической их деятельностью? Да и чем они отличаются от собак, которых кормили детскими телами их дьявольские прадеды при бандитском освоении Америки?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Этот вопрос возник не случайно, а в результате начала заключительного этапа в борьбе англо-американского империализма за овладение миром и попыткой устранения или подчинения народов планеты, чтобы разместить англосаксов далее в таком же порядке, о котором помышлял Гитлер и его окружение для немцев. Правда, игнорируя тогда англосаксов. А затем уже и американо-английская послевоенная элита стала приобретать фашистский облик с планами войн против СССР. Затем, в 70-е годы ХХ в. в США появилось движение неоконсерваторов, которые провозгласили о неограниченном увеличении военной мощи США. Эта сила должна доминировать во всем мире и противостоять региональным державам, способным дать вызов Америке. В 2002 году составили проект «оборонной» политики, частью его стало распространение военной сети на Центральную и Восточную Европу. Расчет был и на либерализацию Украины, которую готовили к включению в НАТО и Евросоюз, конечно, не для подсчета блох там. Роберт Каган, один из главных теоретиков неоконсерватизма, понимал, что Россия готова к битве за Украину. Жена же Кагана В. Нуланд в 2013 г., как помощник госсекретаря, наладила контакты с украинскими нацистами, т.е. преемниками Бандеры, фактически руководя фашистско-бандеровской политикой войны на Украине, которую прикарманили, против России за ее ресурсы, так как свои проели.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Как отмечает видный американский экономист Джеффри Сакс, США оказались в экономическом и политическом тупике с этим движением и с 30-летним курсом неоконсервативного проекта. Он убежден, что Джо Байден направляет Украину, США и Европейский союз к политическому разгрому. По мнению Сакса, эта теория исходила из того, что политико-экономическое превосходство США позволит уже диктовать свои условия развития всему миру. Но, как показывает практика, с 1950 г. США терпели поражение почти во всех региональных конфликтах. Как полагает Сакс, Россия возьмет под свой контроль большую территорию Украины, оставив ее без Черного моря. Но если же мы обратимся к организованной США и Западом военной битве на территории Украины, то она не ограничивается региональным конфликтом двух братских народов – России и Украины, как пытаются преподнести жирующие господа «золотого миллиарда» человечества. Она вскрывает уже более глубинные причины взаимоотношений человеческой и биосферной жизни на планете Земля, получивших в мире и понимание как экологичных –взаимоотношений биосферы и техносферы, при которых биосферный мир  гибнет, а техносферный приходит ему на смену, в котором живет не только человек, но и растительный и животный мир. И эта битва отражает сейчас борьбу двух лагерей современного человечества – колонизаторов и тех, кого эти колонизаторы не только эксплуатируют, но и грабят и убивают постоянно. Об этом говорит множество фактов, которые просматриваются уже многими учеными, политиками и многими людьми, но требуют фундаментальных обобщений, включая статистические и социологические данные.</w:t>
      </w:r>
      <w:r w:rsidRPr="005E2902">
        <w:rPr>
          <w:rFonts w:ascii="Arial" w:hAnsi="Arial" w:cs="Arial"/>
          <w:b/>
          <w:sz w:val="28"/>
          <w:szCs w:val="28"/>
        </w:rPr>
        <w:t xml:space="preserve"> </w:t>
      </w:r>
    </w:p>
    <w:p w:rsidR="00876577" w:rsidRPr="005E2902" w:rsidRDefault="00876577" w:rsidP="005E2902">
      <w:pPr>
        <w:tabs>
          <w:tab w:val="left" w:pos="261"/>
          <w:tab w:val="left" w:pos="295"/>
          <w:tab w:val="left" w:pos="386"/>
          <w:tab w:val="center" w:pos="4677"/>
        </w:tabs>
        <w:spacing w:after="0" w:line="240" w:lineRule="auto"/>
        <w:jc w:val="both"/>
        <w:rPr>
          <w:rFonts w:ascii="Arial" w:hAnsi="Arial" w:cs="Arial"/>
          <w:sz w:val="28"/>
          <w:szCs w:val="28"/>
        </w:rPr>
      </w:pPr>
      <w:r w:rsidRPr="005E2902">
        <w:rPr>
          <w:rFonts w:ascii="Arial" w:hAnsi="Arial" w:cs="Arial"/>
          <w:b/>
          <w:sz w:val="28"/>
          <w:szCs w:val="28"/>
        </w:rPr>
        <w:tab/>
        <w:t xml:space="preserve">        </w:t>
      </w:r>
      <w:r w:rsidRPr="005E2902">
        <w:rPr>
          <w:rFonts w:ascii="Arial" w:hAnsi="Arial" w:cs="Arial"/>
          <w:sz w:val="28"/>
          <w:szCs w:val="28"/>
        </w:rPr>
        <w:t>В Самарканде 7 октября 2022 г. состоялась Международная конференция «Человек и ценности современного мира», на ней выступил В.Фадеев, глава Совета при Президенте России по развитию гражданского общества и правам человека. Он высказал там свое отношение к нынешнему состоянию западной цивилизации. «Кризис Западной цивилизации, - отмечал Фадеев, – объективный процесс. Эпоха доминирования Запада, длившаяся 5-6 столетий, закончилась. Ярким свидетельством э</w:t>
      </w:r>
      <w:r>
        <w:rPr>
          <w:rFonts w:ascii="Arial" w:hAnsi="Arial" w:cs="Arial"/>
          <w:sz w:val="28"/>
          <w:szCs w:val="28"/>
        </w:rPr>
        <w:t>того является выхолащивание цен</w:t>
      </w:r>
      <w:r w:rsidRPr="005E2902">
        <w:rPr>
          <w:rFonts w:ascii="Arial" w:hAnsi="Arial" w:cs="Arial"/>
          <w:sz w:val="28"/>
          <w:szCs w:val="28"/>
        </w:rPr>
        <w:t>ностного базиса развития человечества. Мы видим, как все превращается в фарс. ЛГБТ, чайлдфри, эвтаназия – это идеология смерти, а не развития и жизни. Это явный признак тяжелейшего вырождения западной идеологии, которая двигала мир». И он показывает на примере вручения Нобелевской премии мира, как она вручается не по заслугам, а по принадлежности к этой гибнущей цивилизации. Сейчас ее получила якобы украинская правозащит-ная организация. Он ставит вопрос: Где эта организация была в предыдущие восемь лет, когда бомбили Донбасс, когда убивали тысячи мирных граждан, детей, стариков? Она собирала информацию о жертвах майдана. Какие жертвы майдана?! Это был государственный переворот, подстрекаемый и поддерживаемый Западом. Это не идеология защиты прав человека, это идеология войны». Сложные отношения между государствами, особенно между метрополиями, владевшими в недалеком прошлом колониями, и другими требуют исследований выхода из глубокого кризиса биосферной жизни.</w:t>
      </w:r>
    </w:p>
    <w:p w:rsidR="00876577" w:rsidRPr="005E2902" w:rsidRDefault="00876577" w:rsidP="00804A5A">
      <w:pPr>
        <w:tabs>
          <w:tab w:val="left" w:pos="261"/>
          <w:tab w:val="left" w:pos="295"/>
          <w:tab w:val="left" w:pos="386"/>
          <w:tab w:val="center" w:pos="4677"/>
        </w:tabs>
        <w:spacing w:line="240" w:lineRule="auto"/>
        <w:jc w:val="both"/>
        <w:rPr>
          <w:rFonts w:ascii="Arial" w:hAnsi="Arial" w:cs="Arial"/>
          <w:b/>
          <w:sz w:val="28"/>
          <w:szCs w:val="28"/>
        </w:rPr>
      </w:pPr>
      <w:r w:rsidRPr="005E2902">
        <w:rPr>
          <w:rFonts w:ascii="Arial" w:hAnsi="Arial" w:cs="Arial"/>
          <w:b/>
          <w:sz w:val="28"/>
          <w:szCs w:val="28"/>
        </w:rPr>
        <w:tab/>
        <w:t>1. Исследования биосферы и биосферной проблемы в мире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Одной из самых актуальных и острых проблем развития земного мира является </w:t>
      </w:r>
      <w:r w:rsidRPr="005E2902">
        <w:rPr>
          <w:rFonts w:ascii="Arial" w:hAnsi="Arial" w:cs="Arial"/>
          <w:i/>
          <w:sz w:val="28"/>
          <w:szCs w:val="28"/>
        </w:rPr>
        <w:t>проблема биосферы, подменяющаяся экологической проблемой</w:t>
      </w:r>
      <w:r w:rsidRPr="005E2902">
        <w:rPr>
          <w:rFonts w:ascii="Arial" w:hAnsi="Arial" w:cs="Arial"/>
          <w:sz w:val="28"/>
          <w:szCs w:val="28"/>
        </w:rPr>
        <w:t xml:space="preserve"> в буржуазной науке.</w:t>
      </w:r>
      <w:r w:rsidRPr="005E2902">
        <w:rPr>
          <w:rFonts w:ascii="Arial" w:hAnsi="Arial" w:cs="Arial"/>
          <w:i/>
          <w:sz w:val="28"/>
          <w:szCs w:val="28"/>
        </w:rPr>
        <w:t xml:space="preserve"> Биосфера</w:t>
      </w:r>
      <w:r w:rsidRPr="005E2902">
        <w:rPr>
          <w:rFonts w:ascii="Arial" w:hAnsi="Arial" w:cs="Arial"/>
          <w:sz w:val="28"/>
          <w:szCs w:val="28"/>
        </w:rPr>
        <w:t xml:space="preserve"> – саморазвивающееся природное явление на протяжении 4 млрд лет на Земле: в воде, на суше и в недрах литосферы. Она развивается за счет солнечной энергии и обменных процессов как со всей земной природой, так и между живыми организмами. Экология – это наука, изучающая взаимоотношения между живыми организмами и окружающей их средой, то есть не только естественной, но и искусственной. Здесь из поля зрения выпадает масса и качество биосферы, к которой относится и человек, вокруг которого и нарастает искусственная среда его жизнедеятельности. Но созданное человеком общество нельзя уже отнести к естественной среде его окружения, как это было в далекой древности, так как оно характеризуется стремительным нарастанием разнообразной техносферы как искусственного материального мира. Это и сказывается на практике выживаемости людей и живой природы на планете в условиях стремительного нарастания явлений урбанизации и техносферизации в основном на поверхности суши Земли.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Второй проблемой является и то, что в мировой науке еще не решены казалось бы самые простые вопросы: что собой же представляют биосфера как природное саморазвивающееся явление, биосферная жизнь, которая не равна понятию биосферы и биологической жизни как пронизывающей все формы планетарной жизни, биосферная природа, приравненная к понятию биосферы, и биосферный мир. Буржуазные ученые и политики, готовившие документы к Международной конференции ООН по окружающей среде и развитию в Рио-де-Жанейро в 1992 г. не стали анализировать понятийный аппарат, а свели всю разветвленную обсуждаемую тематику земной жизни к экологии как взаимоотношениям между человечеством и земной природой. Термин «экология» был введен известным немецким зоологом Э.Геккелем в 1866 г. для определения вводимой им уже новой науки. Это – биологическая наука о взаимоотношениях организмов с окружающей их средой, куда уже относятся в широком смысле все условия их существования. Но попытка же найти устойчивость развития человечества не увенчалась успехом, поскольку она реально и не могла увенчаться при варварской сути буржуазно-империалистического развития земного мира, насыщаемого безмерно техносферой его. Это делалось и делается буржуазной элитой для удовлетворения своих доходов и сверхдоходов за счет уничтожения биосферы и всей биосферной природы путем создания дорогой городской и техносферы, и техносферных артефактов разной сложности, среди которых дворцы, поместья, вооружения и другие вещи для утверждения своего господства в стране и даже в мире.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Судьба свела автора осенью 1992 г. с рядом советских ученых, которые на одном из собраний жаловались на то, что некоторые предложения, ими поданные к Международной конференции, были в 1992 г. проигнорированы организаторами, не ставились на обсуждение. Первое из них – советские ученые предлагали рассмотреть проблему </w:t>
      </w:r>
      <w:r w:rsidRPr="005E2902">
        <w:rPr>
          <w:rFonts w:ascii="Arial" w:hAnsi="Arial" w:cs="Arial"/>
          <w:b/>
          <w:i/>
          <w:sz w:val="28"/>
          <w:szCs w:val="28"/>
        </w:rPr>
        <w:t>почвенного покрова</w:t>
      </w:r>
      <w:r w:rsidRPr="005E2902">
        <w:rPr>
          <w:rFonts w:ascii="Arial" w:hAnsi="Arial" w:cs="Arial"/>
          <w:sz w:val="28"/>
          <w:szCs w:val="28"/>
        </w:rPr>
        <w:t>, который исторически кормит население и исчезает на суше Земли, а его надо спасать для устойчивости развития мира. Второе – проблему взаимосвязей человека и общества, при каких условиях общественного развитии можно сохранить гибнущую в мире биосферную жизнь и даже самого биосферного человека.</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Погружение в анализ этих проблем, прочтение многих философских и научных работ в этом направлении позволили автору подготовить доклад на </w:t>
      </w:r>
      <w:r w:rsidRPr="005E2902">
        <w:rPr>
          <w:rFonts w:ascii="Arial" w:hAnsi="Arial" w:cs="Arial"/>
          <w:sz w:val="28"/>
          <w:szCs w:val="28"/>
          <w:lang w:val="en-US"/>
        </w:rPr>
        <w:t>XIX</w:t>
      </w:r>
      <w:r w:rsidRPr="005E2902">
        <w:rPr>
          <w:rFonts w:ascii="Arial" w:hAnsi="Arial" w:cs="Arial"/>
          <w:sz w:val="28"/>
          <w:szCs w:val="28"/>
        </w:rPr>
        <w:t xml:space="preserve"> Всемирный Философский конгресс (1993) по теме биосферной тематики: Экотехнологический Апокалипсис, или «конец света» природного человека. Автор выступал на Конгрессе уже не с позиций безымянной экологической проблематики, исследующей взаимоотношения живых организмов (или же даже общества) с природной окружающей средой, игнорируя искусственно-техносферную среду, создающуюся активно буржуазным миром на Земле. Автор на фактах доказывал, что Конференция ООН (1992 г.) сделала лишь акцент на решении экологических проблем, тогда как весьма срочно следует заняться спасением биосферы, всей биосферной жизни в связи с социально-техногенным развитием земного мира, навязанным всем землянам буржуаз-ным развитием жизни. Изучать каких-то в мире бандитов, уничтожающих биосферу, не было еще намерений тогда у автора, да и позже, когда в 2002 г. создавалась мной при Брянском техническом госуниверситете, который я окончил в 1959 г., авторская научная школа. Она называлась с учетом привлечения философского общества «Брянской научно-философской школой междисциплинарных исследований социально-техногенного развития мира». Была лишь научная постановка исследований проблемы социально-техногенной трансформации и развития жизни и мира с их последствиями.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Научная школа, занявшись уже проблемой биосферы, неожиданно вышла на глубинные социально-техногенные проблемы организованного уничтожения земной жизни человечеством. Всё началось с познания мира В.И.Вернадским, давно заметившим, что до появления человека разумного земной мир развивался всеми живыми организмами. Но с появлением на Земле людей, наделенных творческим разумом, мир начинает развиваться преимущественно организованным в общества людьми. Итак, здесь и нужно искать тайны в нынешних исторических процессах развития жизни. Если же кратко, то при помощи разума и руки человека создавались богатства всех народов в древних обществах собирательства плодов биосферы и обществах земледелия и ремесла. Правда, на закате уже земледельческого общества (1800 г.) на долю физического труда людей приходилось только 30% энергии, а одомашненных животных – 68%. С появлением же в мире развивающейся индустрии и машинного производства произошел невиданный доселе еще двухсотлетний скачок (1800-2020) машинно-технической энергетики. Сейчас же на долю социального явления техноэнергетики приходится порядка 99% выполняемых в мире работ, тогда как в 1800 г. – только 2%.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На этой основе и строится сегодняшнее понимание </w:t>
      </w:r>
      <w:r w:rsidRPr="005E2902">
        <w:rPr>
          <w:rFonts w:ascii="Arial" w:hAnsi="Arial" w:cs="Arial"/>
          <w:i/>
          <w:sz w:val="28"/>
          <w:szCs w:val="28"/>
        </w:rPr>
        <w:t>земного мира как итога биосферного, а затем уже и</w:t>
      </w:r>
      <w:r w:rsidRPr="005E2902">
        <w:rPr>
          <w:rFonts w:ascii="Arial" w:hAnsi="Arial" w:cs="Arial"/>
          <w:sz w:val="28"/>
          <w:szCs w:val="28"/>
        </w:rPr>
        <w:t xml:space="preserve"> </w:t>
      </w:r>
      <w:r w:rsidRPr="005E2902">
        <w:rPr>
          <w:rFonts w:ascii="Arial" w:hAnsi="Arial" w:cs="Arial"/>
          <w:i/>
          <w:sz w:val="28"/>
          <w:szCs w:val="28"/>
        </w:rPr>
        <w:t xml:space="preserve">социально-техногенного его развития. </w:t>
      </w:r>
      <w:r w:rsidRPr="005E2902">
        <w:rPr>
          <w:rFonts w:ascii="Arial" w:hAnsi="Arial" w:cs="Arial"/>
          <w:sz w:val="28"/>
          <w:szCs w:val="28"/>
        </w:rPr>
        <w:t xml:space="preserve">Т. е. земной мир изменяется не всей биотой, как было с самого зарождения биосферы в гидросфере, а затем и на суше вплоть до появления человека разумного, а теперь уже в основном современным </w:t>
      </w:r>
      <w:r w:rsidRPr="005E2902">
        <w:rPr>
          <w:rFonts w:ascii="Arial" w:hAnsi="Arial" w:cs="Arial"/>
          <w:i/>
          <w:sz w:val="28"/>
          <w:szCs w:val="28"/>
        </w:rPr>
        <w:t>буржуазно-техногенным обществом</w:t>
      </w:r>
      <w:r w:rsidRPr="005E2902">
        <w:rPr>
          <w:rFonts w:ascii="Arial" w:hAnsi="Arial" w:cs="Arial"/>
          <w:sz w:val="28"/>
          <w:szCs w:val="28"/>
        </w:rPr>
        <w:t xml:space="preserve"> с помощью его </w:t>
      </w:r>
      <w:r w:rsidRPr="005E2902">
        <w:rPr>
          <w:rFonts w:ascii="Arial" w:hAnsi="Arial" w:cs="Arial"/>
          <w:i/>
          <w:sz w:val="28"/>
          <w:szCs w:val="28"/>
        </w:rPr>
        <w:t>научно-технических производительных сил</w:t>
      </w:r>
      <w:r w:rsidRPr="005E2902">
        <w:rPr>
          <w:rFonts w:ascii="Arial" w:hAnsi="Arial" w:cs="Arial"/>
          <w:sz w:val="28"/>
          <w:szCs w:val="28"/>
        </w:rPr>
        <w:t xml:space="preserve">. В этом процессе нужно отметить </w:t>
      </w:r>
      <w:r w:rsidRPr="005E2902">
        <w:rPr>
          <w:rFonts w:ascii="Arial" w:hAnsi="Arial" w:cs="Arial"/>
          <w:i/>
          <w:sz w:val="28"/>
          <w:szCs w:val="28"/>
        </w:rPr>
        <w:t>два важнейших фактора:</w:t>
      </w:r>
      <w:r w:rsidRPr="005E2902">
        <w:rPr>
          <w:rFonts w:ascii="Arial" w:hAnsi="Arial" w:cs="Arial"/>
          <w:sz w:val="28"/>
          <w:szCs w:val="28"/>
        </w:rPr>
        <w:t xml:space="preserve"> 1)общественный организм с его целями и задачами;2)развитость научно-производительных сил. Следует иметь в виду: в каком направлении и пропорциях общество уже изменяет и развивает личное бытие людей, бытие общественное, биосферы и земного мира в целом. Что касается явления биосферы, то она саморазви-валась и усложнялась, создавая все богатства живой природы, породив и человека, а человеческое общество в свою очередь – и искусственный мир.</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Но какой же социум и с какими же целями два века подряд развивает земной мир? За это время на Земле было три крупных социума: 1) массовый буржуазно-капиталистический, или же империалистический (США, западно-европейские страны, другие); 2) социалистический (СССР, Китай и социалистические страны); 3) различного векового типа государства под названием развивающихся. В определенной степени ко второй группе примыкали развивающиеся страны социалистической ориентации, а к первой социально-капиталистические страны типа Швеции, скандинавских стран. С распадом СССР социалистический мир сузился, а Китай нашел эффективные способы своего рыночного развития под контролем китайских коммунистов с удовлетворением насущных нужд китайского народа. Если обобщить, то во главе успешного экономического развития сейчас значительной части зем</w:t>
      </w:r>
      <w:r w:rsidRPr="005E2902">
        <w:rPr>
          <w:rFonts w:ascii="Arial" w:hAnsi="Arial" w:cs="Arial"/>
          <w:i/>
          <w:sz w:val="28"/>
          <w:szCs w:val="28"/>
        </w:rPr>
        <w:t>ного мира</w:t>
      </w:r>
      <w:r w:rsidRPr="005E2902">
        <w:rPr>
          <w:rFonts w:ascii="Arial" w:hAnsi="Arial" w:cs="Arial"/>
          <w:sz w:val="28"/>
          <w:szCs w:val="28"/>
        </w:rPr>
        <w:t xml:space="preserve"> находится </w:t>
      </w:r>
      <w:r w:rsidRPr="005E2902">
        <w:rPr>
          <w:rFonts w:ascii="Arial" w:hAnsi="Arial" w:cs="Arial"/>
          <w:i/>
          <w:sz w:val="28"/>
          <w:szCs w:val="28"/>
        </w:rPr>
        <w:t>буржуазно-техногенный социум</w:t>
      </w:r>
      <w:r w:rsidRPr="005E2902">
        <w:rPr>
          <w:rFonts w:ascii="Arial" w:hAnsi="Arial" w:cs="Arial"/>
          <w:sz w:val="28"/>
          <w:szCs w:val="28"/>
        </w:rPr>
        <w:t xml:space="preserve">, вышедший из метрополий и получивший богатства от грабежа колоний. Он формирует мир на основе </w:t>
      </w:r>
      <w:r w:rsidRPr="005E2902">
        <w:rPr>
          <w:rFonts w:ascii="Arial" w:hAnsi="Arial" w:cs="Arial"/>
          <w:i/>
          <w:sz w:val="28"/>
          <w:szCs w:val="28"/>
        </w:rPr>
        <w:t>частнобуржуазных принципов роста</w:t>
      </w:r>
      <w:r w:rsidRPr="005E2902">
        <w:rPr>
          <w:rFonts w:ascii="Arial" w:hAnsi="Arial" w:cs="Arial"/>
          <w:sz w:val="28"/>
          <w:szCs w:val="28"/>
        </w:rPr>
        <w:t xml:space="preserve"> </w:t>
      </w:r>
      <w:r w:rsidRPr="005E2902">
        <w:rPr>
          <w:rFonts w:ascii="Arial" w:hAnsi="Arial" w:cs="Arial"/>
          <w:i/>
          <w:sz w:val="28"/>
          <w:szCs w:val="28"/>
        </w:rPr>
        <w:t>всех богатств,</w:t>
      </w:r>
      <w:r w:rsidRPr="005E2902">
        <w:rPr>
          <w:rFonts w:ascii="Arial" w:hAnsi="Arial" w:cs="Arial"/>
          <w:sz w:val="28"/>
          <w:szCs w:val="28"/>
        </w:rPr>
        <w:t xml:space="preserve"> </w:t>
      </w:r>
      <w:r w:rsidRPr="005E2902">
        <w:rPr>
          <w:rFonts w:ascii="Arial" w:hAnsi="Arial" w:cs="Arial"/>
          <w:i/>
          <w:sz w:val="28"/>
          <w:szCs w:val="28"/>
        </w:rPr>
        <w:t>но в первую очередь богатейших людей</w:t>
      </w:r>
      <w:r w:rsidRPr="005E2902">
        <w:rPr>
          <w:rFonts w:ascii="Arial" w:hAnsi="Arial" w:cs="Arial"/>
          <w:sz w:val="28"/>
          <w:szCs w:val="28"/>
        </w:rPr>
        <w:t xml:space="preserve"> в противовес былому природному принципу равенства людей и сохранения живой природы как божественного явления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Буржуазия появилась с буржуазными революциями захвата власти в Европе и далее в Америке, чтобы открыть затем для городской буржуазии большие возможности подняться над богатствами феодалов за счет изъятия из села крепостных и ремесла, оказавшегося по доходам более важным и результативным, чем тяжелый труд на земле. Буржуазия же стала экономически перегонять из села избыточное крестьянское население в города и бесконечно возводить техносферный мир, наполняя его разными промыш-ленными товарами и услугами. Это давало уже баснословные доходы как от былого ремесла, сконцентрировавшегося в городах, так и позже от индустриализации и техносферизации в области сельского хозяйства. </w:t>
      </w:r>
      <w:r w:rsidRPr="005E2902">
        <w:rPr>
          <w:rFonts w:ascii="Arial" w:hAnsi="Arial" w:cs="Arial"/>
          <w:i/>
          <w:sz w:val="28"/>
          <w:szCs w:val="28"/>
        </w:rPr>
        <w:t>Этот очень жесткий буржуазный процесс обогащения экономической, политической, церковной и иной элиты превратился со временем в бесконечную гонку за богатствами не столько природными, сколько искусственными, дорогостоящими, используя для этого природные биосферные ресурсы и замещая и стремительно подавляя биосферные пространства техносферными</w:t>
      </w:r>
      <w:r w:rsidRPr="005E2902">
        <w:rPr>
          <w:rFonts w:ascii="Arial" w:hAnsi="Arial" w:cs="Arial"/>
          <w:sz w:val="28"/>
          <w:szCs w:val="28"/>
        </w:rPr>
        <w:t>.</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Если за 7 тысячелетий развития городов в земледелии (общинном, рабовладельческом и феодальном) к 1800 году в мире стало около 50 млн горожан, то далее уже за последующие всего 222 года (1800-2022) все население мира возросло в 8 раз, дойдя до 8 млрд землян. Городское же население возросло более чем в 80 раз и достигло более 4 млрд человек, поднявшись с 5% от землян в 1800 г. до 55%. В 2022 г. С этим дьявольским нагромождением </w:t>
      </w:r>
      <w:r w:rsidRPr="005E2902">
        <w:rPr>
          <w:rFonts w:ascii="Arial" w:hAnsi="Arial" w:cs="Arial"/>
          <w:b/>
          <w:sz w:val="28"/>
          <w:szCs w:val="28"/>
        </w:rPr>
        <w:t>техносферы</w:t>
      </w:r>
      <w:r w:rsidRPr="005E2902">
        <w:rPr>
          <w:rFonts w:ascii="Arial" w:hAnsi="Arial" w:cs="Arial"/>
          <w:sz w:val="28"/>
          <w:szCs w:val="28"/>
        </w:rPr>
        <w:t xml:space="preserve"> – неживого искусственного вещественно-предметного и электромагнитного, полевого мира – пришел и неведомый два столетия назад огромный искусственный </w:t>
      </w:r>
      <w:r w:rsidRPr="005E2902">
        <w:rPr>
          <w:rFonts w:ascii="Arial" w:hAnsi="Arial" w:cs="Arial"/>
          <w:b/>
          <w:sz w:val="28"/>
          <w:szCs w:val="28"/>
        </w:rPr>
        <w:t>мир городской техносферы</w:t>
      </w:r>
      <w:r w:rsidRPr="005E2902">
        <w:rPr>
          <w:rFonts w:ascii="Arial" w:hAnsi="Arial" w:cs="Arial"/>
          <w:sz w:val="28"/>
          <w:szCs w:val="28"/>
        </w:rPr>
        <w:t>, в который сельское население экономически и политически загоняет индустриальная, торговая и иная буржуазия Запада. Она ставит цели и избыточного роста производительных сил, и огромных вооружений для подчинения мира своим же бесконечно растущим потребностям, и интересам, покоряя малые народы и насыщая техносферой и техногенностью всю земную жизнь. Техногенность – это, прежде всего, перенасыщенность биосферных объектов и процессов разными искусственными явлениями, различными артефактами, синтезированной химией, ксенобиотиками и т.п. Это и приводит к гибели биосферу. Достаточно для понимания только таких трагичных фактов. Всего за 50 лет (1970-2020 годы) на Земле стало на две трети меньше всех популяций живых организмов, уничтожаемых и как целенаправленно, так и избыточностью и токсичностью техногенности биосферной жизни. В основном это касается мелких организмов, но за счет их сократилось по массе на треть живое вещество планеты. Конец биосферной жизни виден нормальным людям невооруженным даже глазом, но наука еще надеется на какое-то чудо, а империалистическая буржуазия – на сокращение людей как потребителей природных благ, намереваясь заменить их роботами, проживая вольготно в остатках живой биосферной природы.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Социализм, который стал пробиваться в мире в образе Парижской коммуны, а затем советского, китайского, других его видов, оказался достаточно эффективным, прежде всего, как своей организованностью, социальностью с разумным социальным равенством, так и особенно эффективностью всего экономико-культурного и природного развития. Но это всё и обострило в мире отношения между мировой буржуазией и пролетарско-крестьянскими государствами, о чем писали классики марксизма-ленинизма и что проводилось в реальную практику в СССР с осознанием прочной защиты страны с ее индустриализацией. Внутригосударственная борьба и «перегибы» Сталина были сосредоточены на ясном понимании того, что империалистическая Европа, укрепившись после первой мировой войны, постарается уничтожить Страну Советов, прибрав богатства к своим грязным рукам. Это было уже наглядно видно по захвату колоний с их грабежом, а в годы Гражданской войны в Советском Союзе по попыткам оккупировать территории России зарубежными государствами. Вся внутрипартийная и иная борьба в СССР определялась в 20-30-е годы ХХ в. тем, что ЦК партии поддерживал Сталина в индустриализации и даже в коллективизации сельского хозяйства для прочного укрепления экономической и военной мощи на этих важнейших путях.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Индустриализация была вызвана реальной необходимостью за короткий срок преодолеть отставание от Запада, чтобы не быть уничтоженными. Она неизбежно потребовала кооперирования крестьянства. Вот как об этом говорил наш диссидент Александр Зиновьев: «Для России в исторически сложившихся условиях был один выбор: выжить или погибнуть. А в отношении путей выживания выбора никакого не было. Сталин явился не изобретателем русской трагедии, а лишь выразителем её». Поэтому, помня о всём драматизме событий того времени, нельзя забывать, что без проведённых преобразований не было бы и великой Победы СССР в мае 1945 г. И фашизм с его навязчивой потребностью подчинения ему мира мог бы укрепиться, если и не на всей Земле, то на значительной ее части. Эта борьба не закончена, она сейчас крайне обострилась новым военным наступлением Западной буржуазии на Россию, что требует краткого исторического анализа и принятия соответствующих мер и ООН, и мировой общественностью, и каждым государством, его народом, поскольку мир стоит на пороге ядерной войны.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Россию, а затем и СССР, обычно обвиняют в том, что она не в меньшей степени, чем промышленный Запад, не только загрязняли природу, но и уже и сами же городские поселения, поскольку процесс урбанизации в стране проходил с самыми высокими темпами в мире. Ж.Ламарк, французский биолог (1744-1829) первым высказал свою обеспокоенность относительно уничтожения живой природы капитализмом, наблюдая за этим процессом в Западной Европе: «Можно, пожалуй, сказать, что назначение человека как бы заключается в том, чтобы уничтожить свой род, предварительно сделав земной шар непригодным для обитания». А ведь это замечание было им сделано еще два столетия назад, в эпоху начала развития капитализма.</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Биосферу рассматривают чаще всего как область распространения жизни на Земле, включая в себя совокупность всех живых организмов планеты и все пространство, в котором они обитают (нижнюю часть атмосферы, всю гидросферу и верхнюю часть литосферы) и которое они преобразуют. При этом под биосферой понимается огромное пространство жизни, что говорить о смерти биосферы невозможно. Вот здесь как раз и следует обратить нам внимание на то, что биосфера зарождается в неживой природе Земли. И эта природа порождает естественное явление, формирующееся и развивающееся далее на основе неживой материальной природной среды с достаточной наполненостью ее солнечным теплом и химическими элементами, образующих в ходе взаимодействий биосферно-жизненные явления.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В гидросфере, где зародились первые природные явления биосферы, они включают в себя богатый химический набор тех веществ, которые под воздействием солнечной энергии далее формируют многочисленные развивающиеся живые организмы, состоящие из биогенов и биофилов. Биогенные элементы (биогены) представляют собой химические элементы, непрерывно входящие в состав живых организмов и выполняющие жизненно необходимые в них биологические функции. Это: О – кислород, примерно 70% массы организма, С – углерод, 18%, Н – водород, 10%, </w:t>
      </w:r>
      <w:r w:rsidRPr="005E2902">
        <w:rPr>
          <w:rFonts w:ascii="Arial" w:hAnsi="Arial" w:cs="Arial"/>
          <w:sz w:val="28"/>
          <w:szCs w:val="28"/>
          <w:lang w:val="en-US"/>
        </w:rPr>
        <w:t>N</w:t>
      </w:r>
      <w:r w:rsidRPr="005E2902">
        <w:rPr>
          <w:rFonts w:ascii="Arial" w:hAnsi="Arial" w:cs="Arial"/>
          <w:sz w:val="28"/>
          <w:szCs w:val="28"/>
        </w:rPr>
        <w:t xml:space="preserve">, </w:t>
      </w:r>
      <w:r w:rsidRPr="005E2902">
        <w:rPr>
          <w:rFonts w:ascii="Arial" w:hAnsi="Arial" w:cs="Arial"/>
          <w:sz w:val="28"/>
          <w:szCs w:val="28"/>
          <w:lang w:val="en-US"/>
        </w:rPr>
        <w:t>P</w:t>
      </w:r>
      <w:r w:rsidRPr="005E2902">
        <w:rPr>
          <w:rFonts w:ascii="Arial" w:hAnsi="Arial" w:cs="Arial"/>
          <w:sz w:val="28"/>
          <w:szCs w:val="28"/>
        </w:rPr>
        <w:t xml:space="preserve">, </w:t>
      </w:r>
      <w:r w:rsidRPr="005E2902">
        <w:rPr>
          <w:rFonts w:ascii="Arial" w:hAnsi="Arial" w:cs="Arial"/>
          <w:sz w:val="28"/>
          <w:szCs w:val="28"/>
          <w:lang w:val="en-US"/>
        </w:rPr>
        <w:t>S</w:t>
      </w:r>
      <w:r w:rsidRPr="005E2902">
        <w:rPr>
          <w:rFonts w:ascii="Arial" w:hAnsi="Arial" w:cs="Arial"/>
          <w:sz w:val="28"/>
          <w:szCs w:val="28"/>
        </w:rPr>
        <w:t xml:space="preserve">. Эти названные шесть элементов составляют около 98% массы живого организма. Их называют еще органогенами. Несколько же десятков других химических элементов в малых долях выполняют также в организмах жизненные функции, которые часто именуют биофилами. Они присутствуют в природе, их называют просто минералами, а отобранные из нее организмом – биофилами.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 древнем мировом океане (в неглубоких морях и лагунах) формирова-лось живое вещество – доклеточные, одноклеточные и многоклеточные микроорганизмы, водоросли (некорневые растения), животные. Сложнейшие обменные процессы между организмами и составляли определенную целостность, называемую биосферой, которая развивалась в гидросфере 3,5 млрд лет, прежде чем биосферная жизнь стала выходить на сушу 0,42 млрд лет назад и формировать новый пласт ее развития на былой неживой земле.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Саморазвивающееся</w:t>
      </w:r>
      <w:r w:rsidRPr="005E2902">
        <w:rPr>
          <w:rFonts w:ascii="Arial" w:hAnsi="Arial" w:cs="Arial"/>
          <w:b/>
          <w:i/>
          <w:sz w:val="28"/>
          <w:szCs w:val="28"/>
        </w:rPr>
        <w:t xml:space="preserve"> явление биосферы</w:t>
      </w:r>
      <w:r w:rsidRPr="005E2902">
        <w:rPr>
          <w:rFonts w:ascii="Arial" w:hAnsi="Arial" w:cs="Arial"/>
          <w:b/>
          <w:sz w:val="28"/>
          <w:szCs w:val="28"/>
        </w:rPr>
        <w:t xml:space="preserve"> </w:t>
      </w:r>
      <w:r w:rsidRPr="005E2902">
        <w:rPr>
          <w:rFonts w:ascii="Arial" w:hAnsi="Arial" w:cs="Arial"/>
          <w:sz w:val="28"/>
          <w:szCs w:val="28"/>
        </w:rPr>
        <w:t>на суше состоит из 1)</w:t>
      </w:r>
      <w:r w:rsidRPr="005E2902">
        <w:rPr>
          <w:rFonts w:ascii="Arial" w:hAnsi="Arial" w:cs="Arial"/>
          <w:b/>
          <w:i/>
          <w:sz w:val="28"/>
          <w:szCs w:val="28"/>
        </w:rPr>
        <w:t>живых организмов</w:t>
      </w:r>
      <w:r w:rsidRPr="005E2902">
        <w:rPr>
          <w:rFonts w:ascii="Arial" w:hAnsi="Arial" w:cs="Arial"/>
          <w:sz w:val="28"/>
          <w:szCs w:val="28"/>
        </w:rPr>
        <w:t>; 2)</w:t>
      </w:r>
      <w:r w:rsidRPr="005E2902">
        <w:rPr>
          <w:rFonts w:ascii="Arial" w:hAnsi="Arial" w:cs="Arial"/>
          <w:b/>
          <w:i/>
          <w:sz w:val="28"/>
          <w:szCs w:val="28"/>
        </w:rPr>
        <w:t>почвенного</w:t>
      </w:r>
      <w:r w:rsidRPr="005E2902">
        <w:rPr>
          <w:rFonts w:ascii="Arial" w:hAnsi="Arial" w:cs="Arial"/>
          <w:sz w:val="28"/>
          <w:szCs w:val="28"/>
        </w:rPr>
        <w:t xml:space="preserve"> </w:t>
      </w:r>
      <w:r w:rsidRPr="005E2902">
        <w:rPr>
          <w:rFonts w:ascii="Arial" w:hAnsi="Arial" w:cs="Arial"/>
          <w:b/>
          <w:i/>
          <w:sz w:val="28"/>
          <w:szCs w:val="28"/>
        </w:rPr>
        <w:t>покрова</w:t>
      </w:r>
      <w:r w:rsidRPr="005E2902">
        <w:rPr>
          <w:rFonts w:ascii="Arial" w:hAnsi="Arial" w:cs="Arial"/>
          <w:sz w:val="28"/>
          <w:szCs w:val="28"/>
        </w:rPr>
        <w:t>, созданного живыми организмами на суше планеты из набора минералов и химических веществ (гуминоидов) для устойчивости жизни; 3)</w:t>
      </w:r>
      <w:r w:rsidRPr="005E2902">
        <w:rPr>
          <w:rFonts w:ascii="Arial" w:hAnsi="Arial" w:cs="Arial"/>
          <w:b/>
          <w:i/>
          <w:sz w:val="28"/>
          <w:szCs w:val="28"/>
        </w:rPr>
        <w:t>разнообразных обменных процессов</w:t>
      </w:r>
      <w:r w:rsidRPr="005E2902">
        <w:rPr>
          <w:rFonts w:ascii="Arial" w:hAnsi="Arial" w:cs="Arial"/>
          <w:sz w:val="28"/>
          <w:szCs w:val="28"/>
        </w:rPr>
        <w:t xml:space="preserve"> между живыми организмами и их природным окружением, из которого они берут ценный жизнестроительный материал и преобразуют далее природное окружение. В Мировом океане растения (водоросли) до выхода жизни на сушу не имели и не имеют сейчас корневой привязки к литосфере и соответственно не имеют почвенного покрова. Это целостное явление и на суше носит тоже название </w:t>
      </w:r>
      <w:r w:rsidRPr="005E2902">
        <w:rPr>
          <w:rFonts w:ascii="Arial" w:hAnsi="Arial" w:cs="Arial"/>
          <w:b/>
          <w:i/>
          <w:sz w:val="28"/>
          <w:szCs w:val="28"/>
        </w:rPr>
        <w:t>саморазвивающейся</w:t>
      </w:r>
      <w:r w:rsidRPr="005E2902">
        <w:rPr>
          <w:rFonts w:ascii="Arial" w:hAnsi="Arial" w:cs="Arial"/>
          <w:sz w:val="28"/>
          <w:szCs w:val="28"/>
        </w:rPr>
        <w:t xml:space="preserve"> </w:t>
      </w:r>
      <w:r w:rsidRPr="005E2902">
        <w:rPr>
          <w:rFonts w:ascii="Arial" w:hAnsi="Arial" w:cs="Arial"/>
          <w:b/>
          <w:i/>
          <w:sz w:val="28"/>
          <w:szCs w:val="28"/>
        </w:rPr>
        <w:t>биосферной жизни</w:t>
      </w:r>
      <w:r w:rsidRPr="005E2902">
        <w:rPr>
          <w:rFonts w:ascii="Arial" w:hAnsi="Arial" w:cs="Arial"/>
          <w:sz w:val="28"/>
          <w:szCs w:val="28"/>
        </w:rPr>
        <w:t xml:space="preserve">, хотя оно имеет важные различия между биосферными процессами в Мировом океане и на суше планеты. Если в мировом океане производство и воспроизводство всех жизненных процессов происходит в </w:t>
      </w:r>
      <w:r w:rsidRPr="005E2902">
        <w:rPr>
          <w:rFonts w:ascii="Arial" w:hAnsi="Arial" w:cs="Arial"/>
          <w:i/>
          <w:sz w:val="28"/>
          <w:szCs w:val="28"/>
        </w:rPr>
        <w:t>гидросферной пленке жизни</w:t>
      </w:r>
      <w:r w:rsidRPr="005E2902">
        <w:rPr>
          <w:rFonts w:ascii="Arial" w:hAnsi="Arial" w:cs="Arial"/>
          <w:sz w:val="28"/>
          <w:szCs w:val="28"/>
        </w:rPr>
        <w:t xml:space="preserve"> (то есть в насыщенной воде с достаточным количеством биогенов и биофилов), то на суше – уже в новой пленке жизни – полноценном почвенном покрове, созданном живым веществом. Так как биосферная жизнь на суше дала 99,8% по массе живого вещества на суше и 0,2% в Мировом океане, то мы называем это в целом полноценной биосферной жизнью.</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 Понятие </w:t>
      </w:r>
      <w:r w:rsidRPr="005E2902">
        <w:rPr>
          <w:rFonts w:ascii="Arial" w:hAnsi="Arial" w:cs="Arial"/>
          <w:b/>
          <w:i/>
          <w:sz w:val="28"/>
          <w:szCs w:val="28"/>
        </w:rPr>
        <w:t>«биосферная природа»</w:t>
      </w:r>
      <w:r w:rsidRPr="005E2902">
        <w:rPr>
          <w:rFonts w:ascii="Arial" w:hAnsi="Arial" w:cs="Arial"/>
          <w:sz w:val="28"/>
          <w:szCs w:val="28"/>
        </w:rPr>
        <w:t xml:space="preserve"> – явление более широкое, поскольку оно охватывает как саму целостную земную биосферу, так и всё сотворенное на Земле биосферой за все время ее существования и эволюции. В процессе длительного исторического развития биосферы изменялась вся поверхность литосферы и проходило ее насыщение сырьевыми богатствами, которыми народы пользуемся сейчас. Не только полностью изменилась ею атмосфера, но и был создан озоновый зонтик от смертельных космических излучений. Коренным образом был преобразован и весь земной мир, его долины, горы, моря, озера, реки, произошло насыщение мира новыми объектами и т.п. Мы сейчас не только пользуемся биосферой, но все производство насыщается первичной биосферной природой как отложениями деятельности биосферы.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i/>
          <w:sz w:val="28"/>
          <w:szCs w:val="28"/>
        </w:rPr>
        <w:t>Саморазвивающаяся биосферная жизнь</w:t>
      </w:r>
      <w:r w:rsidRPr="005E2902">
        <w:rPr>
          <w:rFonts w:ascii="Arial" w:hAnsi="Arial" w:cs="Arial"/>
          <w:sz w:val="28"/>
          <w:szCs w:val="28"/>
        </w:rPr>
        <w:t xml:space="preserve"> – понятие значительно шире, чем понятие биосферы, поскольку охватывает не только функциональную часть биосферы и биосферную природу, но и окружающий ее природный мир, с которым живое вещество, в том числе и люди, обмениваются со всеми природными составляющими, включая и воду, и минералы, и воздух, и многое другое, без чего не может существовать земная жизнь. </w:t>
      </w:r>
      <w:r w:rsidRPr="005E2902">
        <w:rPr>
          <w:rFonts w:ascii="Arial" w:hAnsi="Arial" w:cs="Arial"/>
          <w:i/>
          <w:sz w:val="28"/>
          <w:szCs w:val="28"/>
        </w:rPr>
        <w:t>Биосферная жизнь</w:t>
      </w:r>
      <w:r w:rsidRPr="005E2902">
        <w:rPr>
          <w:rFonts w:ascii="Arial" w:hAnsi="Arial" w:cs="Arial"/>
          <w:sz w:val="28"/>
          <w:szCs w:val="28"/>
        </w:rPr>
        <w:t xml:space="preserve"> до появления человека разумного опиралась на природные законы развития, исходя из разнообразного и достаточного наличия, наряду с солнечной энергией, жизнестроительных химических элементов. Да и сам человек разумный был ее неотъемлемой частью и в совокупности с живой природой изменял и себя в направлении эволюционного развития.</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С появлением </w:t>
      </w:r>
      <w:r w:rsidRPr="005E2902">
        <w:rPr>
          <w:rFonts w:ascii="Arial" w:hAnsi="Arial" w:cs="Arial"/>
          <w:sz w:val="28"/>
          <w:szCs w:val="28"/>
          <w:lang w:val="en-US"/>
        </w:rPr>
        <w:t>homo</w:t>
      </w:r>
      <w:r w:rsidRPr="005E2902">
        <w:rPr>
          <w:rFonts w:ascii="Arial" w:hAnsi="Arial" w:cs="Arial"/>
          <w:sz w:val="28"/>
          <w:szCs w:val="28"/>
        </w:rPr>
        <w:t xml:space="preserve"> </w:t>
      </w:r>
      <w:r w:rsidRPr="005E2902">
        <w:rPr>
          <w:rFonts w:ascii="Arial" w:hAnsi="Arial" w:cs="Arial"/>
          <w:sz w:val="28"/>
          <w:szCs w:val="28"/>
          <w:lang w:val="en-US"/>
        </w:rPr>
        <w:t>sapiens</w:t>
      </w:r>
      <w:r w:rsidRPr="005E2902">
        <w:rPr>
          <w:rFonts w:ascii="Arial" w:hAnsi="Arial" w:cs="Arial"/>
          <w:sz w:val="28"/>
          <w:szCs w:val="28"/>
        </w:rPr>
        <w:t xml:space="preserve"> на суше Земли и развитием его разума и производительных сил появляются уже социальные законы, выстраивающие наряду с природными явлениями и социальные явления биосферной жизни, трансформирующие природно-биосферную жизнь и развивающие далее интегрованные элементы социально-биосферной жизни. С появлением и массовым развитием при капитализме искусственно-техносферного мира формируется техногенное общественное развитие. В городах, при наличии еще преимущественно биосферной жизни за их пределами, начинают уже меняться люди как объекты воспроизводства многовековой биосферной жизни, что заметно стало в США. Буржуазно-трансформационные процессы привели к тому, что примерно 40% жителей стало с ожирением и столько еще с избыточным весом. Стал стремительно расти общий объем болезней: так, заболеваемость коронавирусом в США составила 96 млн человек при 330 тыс. населения, или каждый третий; в коммунистическом Китае с рыноч-ной экономикой – 44,4 тыс. при населении в 1,3 млрд человек, каждый 30-й. Я помню, как однажды в день заболело 1,4 миллиона человек.</w:t>
      </w:r>
      <w:r>
        <w:rPr>
          <w:rFonts w:ascii="Arial" w:hAnsi="Arial" w:cs="Arial"/>
          <w:sz w:val="28"/>
          <w:szCs w:val="28"/>
        </w:rPr>
        <w:t xml:space="preserve"> </w:t>
      </w:r>
      <w:r w:rsidRPr="005E2902">
        <w:rPr>
          <w:rFonts w:ascii="Arial" w:hAnsi="Arial" w:cs="Arial"/>
          <w:sz w:val="28"/>
          <w:szCs w:val="28"/>
        </w:rPr>
        <w:t xml:space="preserve">Этот вектор изменений буржуазно-техногенного общества показывает нам, куда сейчас устремляются вековые земляне под его «инновационно-колониальном» развитии. – к глубоким трансформациям организма людей, затем массовым болезням и вымиранию биосферного человечества, который начинается сейчас, с начала ХХ1 века.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Довольно абстрактно употребляется в жизни и даже в науке понятие </w:t>
      </w:r>
      <w:r w:rsidRPr="005E2902">
        <w:rPr>
          <w:rFonts w:ascii="Arial" w:hAnsi="Arial" w:cs="Arial"/>
          <w:b/>
          <w:i/>
          <w:sz w:val="28"/>
          <w:szCs w:val="28"/>
        </w:rPr>
        <w:t>«мир»,</w:t>
      </w:r>
      <w:r w:rsidRPr="005E2902">
        <w:rPr>
          <w:rFonts w:ascii="Arial" w:hAnsi="Arial" w:cs="Arial"/>
          <w:sz w:val="28"/>
          <w:szCs w:val="28"/>
        </w:rPr>
        <w:t xml:space="preserve"> хотя лучше было бы его называть </w:t>
      </w:r>
      <w:r w:rsidRPr="005E2902">
        <w:rPr>
          <w:rFonts w:ascii="Arial" w:hAnsi="Arial" w:cs="Arial"/>
          <w:b/>
          <w:i/>
          <w:sz w:val="28"/>
          <w:szCs w:val="28"/>
        </w:rPr>
        <w:t>земным миром</w:t>
      </w:r>
      <w:r w:rsidRPr="005E2902">
        <w:rPr>
          <w:rFonts w:ascii="Arial" w:hAnsi="Arial" w:cs="Arial"/>
          <w:sz w:val="28"/>
          <w:szCs w:val="28"/>
        </w:rPr>
        <w:t>, выделив на Земле  хотя бы примерные его границы. Человек его воспринимает, прежде всего, через органы чувств, затем и посредством размышлений о нем, и, наконец, через устоявшиеся религиозные верования и научно-философское познание.  Наука разделила его на многие подразделы – биологическая, физическая, химическая и другие картины мира, опираясь на множество его законов как существования, так и его эволюционного развития. В этом многообразии мы можем выделить некоторые общие черты, связанные с уникальностью во Вселенной нашей планеты – на ней существует биосферная жизнь 4 млрд лет, которая изменяет ее, придавая нашей Земле уникальность. Поэтому мы можем говорить, рассматривая настоящее и заглядывая в будущее о мире: добиосферный мир Земли, далее сокращенно – биосферный, социально-биосферный, социотехнобиосферный и социотехнобиологический, или же постбиосферный. То есть по мере развития общественной жизни создание человеком искусственного мира приводит к поглощению им биосферного.</w:t>
      </w:r>
    </w:p>
    <w:p w:rsidR="00876577" w:rsidRPr="005E2902" w:rsidRDefault="00876577" w:rsidP="00B47B08">
      <w:pPr>
        <w:spacing w:line="240" w:lineRule="auto"/>
        <w:ind w:firstLine="709"/>
        <w:jc w:val="center"/>
        <w:rPr>
          <w:rFonts w:ascii="Arial" w:hAnsi="Arial" w:cs="Arial"/>
          <w:b/>
          <w:sz w:val="28"/>
          <w:szCs w:val="28"/>
        </w:rPr>
      </w:pPr>
    </w:p>
    <w:p w:rsidR="00876577" w:rsidRPr="005E2902" w:rsidRDefault="00876577" w:rsidP="00676113">
      <w:pPr>
        <w:ind w:firstLine="709"/>
        <w:rPr>
          <w:rFonts w:ascii="Arial" w:hAnsi="Arial" w:cs="Arial"/>
          <w:b/>
          <w:sz w:val="28"/>
          <w:szCs w:val="28"/>
        </w:rPr>
      </w:pPr>
      <w:r w:rsidRPr="005E2902">
        <w:rPr>
          <w:rFonts w:ascii="Arial" w:hAnsi="Arial" w:cs="Arial"/>
          <w:b/>
          <w:sz w:val="28"/>
          <w:szCs w:val="28"/>
        </w:rPr>
        <w:t>2.Становление и изменения биосферной жизни на Земле</w:t>
      </w:r>
    </w:p>
    <w:p w:rsidR="00876577" w:rsidRPr="005E2902" w:rsidRDefault="00876577" w:rsidP="005E2902">
      <w:pPr>
        <w:pStyle w:val="NoSpacing"/>
        <w:ind w:firstLine="708"/>
        <w:jc w:val="both"/>
        <w:rPr>
          <w:rFonts w:ascii="Arial" w:hAnsi="Arial" w:cs="Arial"/>
          <w:sz w:val="28"/>
          <w:szCs w:val="28"/>
        </w:rPr>
      </w:pPr>
      <w:r w:rsidRPr="005E2902">
        <w:rPr>
          <w:rFonts w:ascii="Arial" w:hAnsi="Arial" w:cs="Arial"/>
          <w:sz w:val="28"/>
          <w:szCs w:val="28"/>
        </w:rPr>
        <w:t xml:space="preserve">Как широко уже известно в мире, развитие жизни на Земле началось в гидросфере около 4 млрд лет назад. Гидросфера представляет собой всю водную геооболочку планеты Земля. Это – безбрежные просторы океанов и морей, синева озёр, сверкающие ленты рек и топи болот, облака и туманы, серебристый иней и капли росы. Водой покрыто сейчас 3/4 поверхности всей Земли. Молекула воды состоит из атома кислорода и двух атомов водорода. Это химическое соединение, не имеющее вкуса и запаха, – самое распространённое на планете, без которого невозможно рождение и существование жизни. Роль этой геооболочки, состоящей из «мирового океана» (океаны и их моря) и внутренних вод на суше планеты, в формировании Живой Земли, включая биосферу с человечеством на Земле, весьма огромна. Общий объём воды на земном шаре 1390 млн. кв км, основная часть приходится на моря и океаны - 96,4%.  На суше же наибольшее количество воды содержат ледники и снега - около 1,86% (при этом в горных ледниках - 0,2%). 1,7% от общего объёма гидросферы приходится на подземные воды и 0,02% - на воды суши (реки, озёра, болота, искусственные водоёмы). Некоторое количество воды находится в живых организмах биосферы, а также и в атмосфере. Пресная вода составляет 2,64% и становится проблемой для всего человечества. </w:t>
      </w:r>
    </w:p>
    <w:p w:rsidR="00876577" w:rsidRPr="005E2902" w:rsidRDefault="00876577" w:rsidP="005E2902">
      <w:pPr>
        <w:tabs>
          <w:tab w:val="left" w:pos="708"/>
          <w:tab w:val="left" w:pos="1416"/>
          <w:tab w:val="left" w:pos="2124"/>
          <w:tab w:val="left" w:pos="7335"/>
        </w:tabs>
        <w:spacing w:after="0" w:line="240" w:lineRule="auto"/>
        <w:jc w:val="both"/>
        <w:rPr>
          <w:rFonts w:ascii="Arial" w:hAnsi="Arial" w:cs="Arial"/>
          <w:sz w:val="28"/>
          <w:szCs w:val="28"/>
        </w:rPr>
      </w:pPr>
      <w:r w:rsidRPr="005E2902">
        <w:rPr>
          <w:rFonts w:ascii="Arial" w:hAnsi="Arial" w:cs="Arial"/>
          <w:sz w:val="28"/>
          <w:szCs w:val="28"/>
        </w:rPr>
        <w:t xml:space="preserve">Обычно водную оболочку планеты включают в состав биосферы, поскольку же вода в живых организмах составляет до 70% их массы. На самом же деле, гидросфера является всего лишь частью окружающей среды, из которой живые организмы берут свой строительный материал и отправляют его туда в процессах жизнедеятельности и после своей смерти. Что жизнь на Земле зародилась в воде, является общепризнанным научным фактом, но что каса-ется биосферы, то в нее входит вода в составе самого живого вещества. Вода была до появления живых организмов в ней и остается в качестве окружающей гидросферной среды для живых организмов. </w:t>
      </w:r>
    </w:p>
    <w:p w:rsidR="00876577" w:rsidRPr="005E2902" w:rsidRDefault="00876577" w:rsidP="005E2902">
      <w:pPr>
        <w:tabs>
          <w:tab w:val="left" w:pos="708"/>
          <w:tab w:val="left" w:pos="1416"/>
          <w:tab w:val="left" w:pos="2124"/>
          <w:tab w:val="left" w:pos="7335"/>
        </w:tabs>
        <w:spacing w:after="0" w:line="240" w:lineRule="auto"/>
        <w:ind w:firstLine="709"/>
        <w:jc w:val="both"/>
        <w:rPr>
          <w:rFonts w:ascii="Arial" w:hAnsi="Arial" w:cs="Arial"/>
          <w:sz w:val="28"/>
          <w:szCs w:val="28"/>
        </w:rPr>
      </w:pPr>
      <w:r w:rsidRPr="005E2902">
        <w:rPr>
          <w:rFonts w:ascii="Arial" w:hAnsi="Arial" w:cs="Arial"/>
          <w:sz w:val="28"/>
          <w:szCs w:val="28"/>
        </w:rPr>
        <w:t>Особенностью живых организмов является и то, что не только вода в них, но и другие части их тела постоянно меняются, пополняясь из окружающей среды нужными минералами, в то же время продолжая и всю историю индивидуального и историю эволюционного развития живых организмов. Согласно теории советского биохимика А.И.Опарина, жизнь возникла 3,9-4 млрд лет назад в специфических условиях древней Земли как закономерный результат химической эволюции, то есть прочных соединений углерода при определенных создавшихся космических и земных условиях. Этот сложный процесс разделяется на 3 этапа: 1)возникновение органических веществ в первичных водах мелких морей, 2) далее из простых органических веществ формирование биополимеров (белков, нуклеиновых кислот, липидов, полисахаридов и др.), 3)возникновение примитивных самовоспроизводящихся организмов и их эволюционное далее развитие. При этом, в соответствии с представлениями А.И.Опарина, в первоначальных водах, насыщенных уже разными простыми химическими соединениями (т.е. первичном бульоне) с достаточным количеством углерода вулканического происхождения и в сочетании со многими другими благоприятными космическими факторами среды дело дошло до полимеров и усложнения организмов. Поэтому осно-вой биожизненного процесса в воде являются в первую очередь минералы: биогены и биофилы, вступающие в биогеохимический круговорот веществ. И сейчас мы наблюдаем формирование жизни и жизненных процессов не в любой воде, а в «биохимическом рассоле» определенной плотности, когда биогены формируют каркас живого организма, наполняемый и биофилами, придающим ему далее определенные качества. В насыщенных минералами водных растворах и происходит концентрация биосферной жизни, ее пленка, называемой еще биостромой.</w:t>
      </w:r>
    </w:p>
    <w:p w:rsidR="00876577" w:rsidRPr="005E2902" w:rsidRDefault="00876577" w:rsidP="005E2902">
      <w:pPr>
        <w:spacing w:after="0" w:line="240" w:lineRule="auto"/>
        <w:ind w:firstLine="708"/>
        <w:jc w:val="both"/>
        <w:rPr>
          <w:rFonts w:ascii="Arial" w:hAnsi="Arial" w:cs="Arial"/>
          <w:sz w:val="28"/>
          <w:szCs w:val="28"/>
        </w:rPr>
      </w:pPr>
      <w:r w:rsidRPr="005E2902">
        <w:rPr>
          <w:rFonts w:ascii="Arial" w:hAnsi="Arial" w:cs="Arial"/>
          <w:sz w:val="28"/>
          <w:szCs w:val="28"/>
        </w:rPr>
        <w:t>Как мы уже знаем, вторая существенно отличающаяся важнейшая часть биосферы и биосферной жизни находится на суше Земли, где производство и воспроизводство жизни не только имеет свои особенности, но проходило до последнего времени более насыщенно, создавая огромную массу живого вещества. Поэтому в мире</w:t>
      </w:r>
      <w:r w:rsidRPr="005E2902">
        <w:rPr>
          <w:rFonts w:ascii="Arial" w:hAnsi="Arial" w:cs="Arial"/>
          <w:b/>
          <w:sz w:val="28"/>
          <w:szCs w:val="28"/>
        </w:rPr>
        <w:t xml:space="preserve"> </w:t>
      </w:r>
      <w:r w:rsidRPr="005E2902">
        <w:rPr>
          <w:rFonts w:ascii="Arial" w:hAnsi="Arial" w:cs="Arial"/>
          <w:sz w:val="28"/>
          <w:szCs w:val="28"/>
        </w:rPr>
        <w:t>весьма</w:t>
      </w:r>
      <w:r w:rsidRPr="005E2902">
        <w:rPr>
          <w:rFonts w:ascii="Arial" w:hAnsi="Arial" w:cs="Arial"/>
          <w:b/>
          <w:sz w:val="28"/>
          <w:szCs w:val="28"/>
        </w:rPr>
        <w:t xml:space="preserve"> </w:t>
      </w:r>
      <w:r w:rsidRPr="005E2902">
        <w:rPr>
          <w:rFonts w:ascii="Arial" w:hAnsi="Arial" w:cs="Arial"/>
          <w:sz w:val="28"/>
          <w:szCs w:val="28"/>
        </w:rPr>
        <w:t>остро стоит вопрос сохранения биосистем суши, поскольку в них сконцентрировано абсолютное большинство живого вещества (99,8%) на Земле и обменных биогеогеохимических процессов жизненно важными веществами, энергией и информацией. При этом особую в мире ценность представляет концентрация жизненно важных биогенов и биофильных элементов в почвенном покрове для полноценной жизни всех биосистем суши и биосферы планеты в целом. Этот строительный материал биосферы уже сотни миллионов лет вытягивается многолетними растениями из верхних слоев литосферы и сохраняется далее всей дерновой системой в почвенном покрове. Почвенный же покров вместе с растительно-зеленым покровом и представляют собой весьма ценную оболочку весьма высокой концентрации и биоразнообразия жизни на суше планеты. На Конференции ООН в 1992 г. была принята мировая программа по достижению устойчивого развития общества и природы, поскольку же под негативным воздействием индустрии и других видов социально-экономической и иной деятельности стали деградировать на суше биосистемы как основные составляющие всей биосферы. В настоящее время весьма остро стал вопрос сохранения и даже восстановления многих уничтоженных частей биосферы и в первую очередь биосистем суши, называемых еще и экосистемами, поскольку они занимают центральное место во всех нам известных жизненных процессах на Земле, создав, как уже говорилось, 99,8% живого вещества на Земле. Принятая же программа ООН не учитывала в ее расчетах потерь биофильных элементов на поверхности литосферы и ряда других факторов, ведущих к гибели сейчас биосферы на суше и в гидросфере, требующих дополнительных мер по сохранению биогеоценозов как на суше, так и в Мировом океане.</w:t>
      </w:r>
    </w:p>
    <w:p w:rsidR="00876577" w:rsidRPr="005E2902" w:rsidRDefault="00876577" w:rsidP="005E2902">
      <w:pPr>
        <w:spacing w:after="0" w:line="240" w:lineRule="auto"/>
        <w:ind w:firstLine="708"/>
        <w:jc w:val="both"/>
        <w:rPr>
          <w:rFonts w:ascii="Arial" w:hAnsi="Arial" w:cs="Arial"/>
          <w:sz w:val="28"/>
          <w:szCs w:val="28"/>
        </w:rPr>
      </w:pPr>
      <w:r w:rsidRPr="005E2902">
        <w:rPr>
          <w:rFonts w:ascii="Arial" w:hAnsi="Arial" w:cs="Arial"/>
          <w:sz w:val="28"/>
          <w:szCs w:val="28"/>
        </w:rPr>
        <w:t xml:space="preserve">Автор, ученые его школы анализирует основные упущения </w:t>
      </w:r>
      <w:r w:rsidRPr="005E2902">
        <w:rPr>
          <w:rFonts w:ascii="Arial" w:hAnsi="Arial" w:cs="Arial"/>
          <w:i/>
          <w:sz w:val="28"/>
          <w:szCs w:val="28"/>
        </w:rPr>
        <w:t xml:space="preserve">программы устойчивого развития </w:t>
      </w:r>
      <w:r w:rsidRPr="005E2902">
        <w:rPr>
          <w:rFonts w:ascii="Arial" w:hAnsi="Arial" w:cs="Arial"/>
          <w:sz w:val="28"/>
          <w:szCs w:val="28"/>
        </w:rPr>
        <w:t xml:space="preserve">и вносят предложения для успешной ее реализации  с учетом и социально-техногенного развития земного мира, разрушающего биосферу, поскольку в своих планах общественного и природного развития власти </w:t>
      </w:r>
      <w:r w:rsidRPr="005E2902">
        <w:rPr>
          <w:rFonts w:ascii="Arial" w:hAnsi="Arial" w:cs="Arial"/>
          <w:i/>
          <w:sz w:val="28"/>
          <w:szCs w:val="28"/>
        </w:rPr>
        <w:t>не учитывают первейшей необходимости сохранения целостности биосферы</w:t>
      </w:r>
      <w:r w:rsidRPr="005E2902">
        <w:rPr>
          <w:rFonts w:ascii="Arial" w:hAnsi="Arial" w:cs="Arial"/>
          <w:sz w:val="28"/>
          <w:szCs w:val="28"/>
        </w:rPr>
        <w:t xml:space="preserve">, ее живой природы, определяющейся ее былым и дальнейшим саморазвитием. Ученые школы особенно концентрируют внимание и на формировании уже избыточного техногенно-искусственного мира в ущерб былому и ценному биосферно-природному, соответственно выстраивая далее всю </w:t>
      </w:r>
      <w:r w:rsidRPr="005E2902">
        <w:rPr>
          <w:rFonts w:ascii="Arial" w:hAnsi="Arial" w:cs="Arial"/>
          <w:i/>
          <w:sz w:val="28"/>
          <w:szCs w:val="28"/>
        </w:rPr>
        <w:t>стратегию социально-биосферного развития регионов Земли</w:t>
      </w:r>
      <w:r w:rsidRPr="005E2902">
        <w:rPr>
          <w:rFonts w:ascii="Arial" w:hAnsi="Arial" w:cs="Arial"/>
          <w:sz w:val="28"/>
          <w:szCs w:val="28"/>
        </w:rPr>
        <w:t xml:space="preserve">. При этом важнейшим условием, считают ученые, является </w:t>
      </w:r>
      <w:r w:rsidRPr="005E2902">
        <w:rPr>
          <w:rFonts w:ascii="Arial" w:hAnsi="Arial" w:cs="Arial"/>
          <w:i/>
          <w:sz w:val="28"/>
          <w:szCs w:val="28"/>
        </w:rPr>
        <w:t>добровольное объединение государств в мировую систему народов на основе ООН</w:t>
      </w:r>
      <w:r w:rsidRPr="005E2902">
        <w:rPr>
          <w:rFonts w:ascii="Arial" w:hAnsi="Arial" w:cs="Arial"/>
          <w:sz w:val="28"/>
          <w:szCs w:val="28"/>
        </w:rPr>
        <w:t xml:space="preserve"> и её гуманного мироустройства, исключая еще существующее в мире социальное неравенство и эксплуатацию одними группами людей других.</w:t>
      </w:r>
    </w:p>
    <w:p w:rsidR="00876577" w:rsidRPr="005E2902" w:rsidRDefault="00876577" w:rsidP="005E2902">
      <w:pPr>
        <w:tabs>
          <w:tab w:val="left" w:pos="1599"/>
          <w:tab w:val="left" w:pos="6521"/>
        </w:tabs>
        <w:spacing w:after="0" w:line="240" w:lineRule="auto"/>
        <w:ind w:firstLine="709"/>
        <w:jc w:val="both"/>
        <w:rPr>
          <w:rFonts w:ascii="Arial" w:hAnsi="Arial" w:cs="Arial"/>
          <w:sz w:val="28"/>
          <w:szCs w:val="28"/>
        </w:rPr>
      </w:pPr>
      <w:r w:rsidRPr="005E2902">
        <w:rPr>
          <w:rFonts w:ascii="Arial" w:hAnsi="Arial" w:cs="Arial"/>
          <w:sz w:val="28"/>
          <w:szCs w:val="28"/>
        </w:rPr>
        <w:t xml:space="preserve">Биосфера начала свое формирование в среде «мирового океана», под которым понимают совокупность неглубоких морей, озер и лагун. В них уже были в то время достаточные космические условия для образования, а также для сохранения и продления эволюции элементарных и усложняющихся уже микроорганизмов растворы жизнеобразующих химических элементов. Этот процесс формирования органики и всей земной биосферной жизни начался около 4 млрд лет назад, тогда как 420 млн лет назад стали складываться в мире необходимые условия и для выхода биосферной жизни на сушу Земли. Важнейшим условием зарождения в гидросфере жизни является то, что все губительные для жизни космические лучи не пропускала вода. Все 3,5 млрд лет суша оставалась безжизненной, но под действием процессов остывания планеты ее поверхность изменялась, сжималась, создавая углубляющиеся постепенно впадины, заполняемые водой, образующейся в недрах Земли и выходящей на поверхность литосферы. За это длительное время падающие на сушу метеориты пополняли ее веществами, органически и космически вписывающимися в жизненную структуру живых организмов планеты. </w:t>
      </w:r>
    </w:p>
    <w:p w:rsidR="00876577" w:rsidRPr="005E2902" w:rsidRDefault="00876577" w:rsidP="005E2902">
      <w:pPr>
        <w:spacing w:after="0" w:line="240" w:lineRule="auto"/>
        <w:ind w:firstLine="709"/>
        <w:jc w:val="both"/>
        <w:rPr>
          <w:rFonts w:ascii="Arial" w:hAnsi="Arial" w:cs="Arial"/>
          <w:b/>
          <w:sz w:val="28"/>
          <w:szCs w:val="28"/>
        </w:rPr>
      </w:pPr>
      <w:r w:rsidRPr="005E2902">
        <w:rPr>
          <w:rFonts w:ascii="Arial" w:hAnsi="Arial" w:cs="Arial"/>
          <w:sz w:val="28"/>
          <w:szCs w:val="28"/>
        </w:rPr>
        <w:t xml:space="preserve">Выходу жизни на сушу способствовали уже сине-зеленые водоросли – крупные бактерии, способные группироваться и осуществлять фотосинтез с выделением кислорода в водную среду, который в свою очередь создавал кислородную атмосферу с формированием озонового экрана для защиты живых организмов на суше планеты. На поверхности литосферы постепенно образуется разветвленная почвенная система жизни, богатая биогенами и биофилами, и дающая огромную по объему и небывалую по своей красоте биомассу планеты. Суша наполняется небывалым круговоротом биогенных веществ и почвенным покровом, удерживаемым корневой системой растений до трехметровой глубины. В почвенном и на почвенном покрове также концентрируется биологический (или биотический) круговорот веществ. И вследствие этого разнообразные формы жизни влияют на окружающую среду. При этом, преобразуя ее и организуя ее химизм, изменили рельеф местности и даже микроклиматические условия. Образуются и относительно замкнутые зоны, в которых и осуществляется богатый биогенный круговорот, создающих на суше Земли биосферную жизнь. Их называют ученые, начиная с А.Тенсли, экосистемами, а В.Сукачев уже более точно – биогеоценозами. Считается, что вся совокупность биогеоценозов, имеющихся на Земле и уже осуществляющих совместно биогенный круговорот веществ, и составляет биосферу в целом. Но следует иметь в виду: </w:t>
      </w:r>
      <w:r w:rsidRPr="005E2902">
        <w:rPr>
          <w:rFonts w:ascii="Arial" w:hAnsi="Arial" w:cs="Arial"/>
          <w:i/>
          <w:sz w:val="28"/>
          <w:szCs w:val="28"/>
        </w:rPr>
        <w:t>этот круговорот с приходом человека разумного разрывается</w:t>
      </w:r>
      <w:r w:rsidRPr="005E2902">
        <w:rPr>
          <w:rFonts w:ascii="Arial" w:hAnsi="Arial" w:cs="Arial"/>
          <w:sz w:val="28"/>
          <w:szCs w:val="28"/>
        </w:rPr>
        <w:t xml:space="preserve"> как новой формой жизни – общественной, так и убийственной для него – искусственной, называемой еще техносферой, которая создается обществом для удовлетворения насущных и даже второстепенных потребностей людей. </w:t>
      </w:r>
    </w:p>
    <w:p w:rsidR="00876577" w:rsidRPr="005E2902" w:rsidRDefault="00876577" w:rsidP="005E2902">
      <w:pPr>
        <w:pStyle w:val="NoSpacing"/>
        <w:jc w:val="both"/>
        <w:rPr>
          <w:rFonts w:ascii="Arial" w:hAnsi="Arial" w:cs="Arial"/>
          <w:bCs/>
          <w:iCs/>
          <w:spacing w:val="-2"/>
          <w:sz w:val="28"/>
          <w:szCs w:val="28"/>
        </w:rPr>
      </w:pPr>
      <w:r w:rsidRPr="005E2902">
        <w:rPr>
          <w:rFonts w:ascii="Arial" w:hAnsi="Arial" w:cs="Arial"/>
          <w:sz w:val="28"/>
          <w:szCs w:val="28"/>
        </w:rPr>
        <w:t xml:space="preserve">            Исторические этапы развития жизни раскрыты биологами, геологами и философами. Среди последних – доктор философских наук Е.Ф. Солопов, уже исследовавший многие взаимосвязи философии и естествознания. Планета Земля образовалась из Солнечной туманности 4,5 млрд лет назад, о чем уже догадывался и немецкий философ И. Кант около 280 лет назад, а биосферная жизнь стала формироваться 4 млрд лет назад. Выход жизни на сушу начался 0,4 млрд лет назад. Для заселения жизнью суши понадобилось образование большого количества кислорода и формирование озонового слоя, что было обеспечено сине-зелеными водорослями. «В конце мезозоя (140–170 млн лет назад) происходит очередная крупная перестройка биосферы на суше, – отмечает Солопов. – Вымирают все динозавры, летающие ящеры, многие водные пресмыкающиеся. Общепринятого и окончательного объяснения этого процесса нет». Ученые же объясняют обычно наступившим континентальным климатом, хотя философы и ученые нашей научно-философской школы склоняются больше к тому, что из верхних слоев суши к этому времени была «вытянута» растениями значительная масса биофильных элементов. По сути, их большими отложениями с образованием каменных углей, нефти и т.п., что и вывело их из биосферного оборота и, конечно, привело к обеднению биосферы и биосферной жизни задолго до появления человека. Процессы восхождения биосферной жизни сопровождались и процессами дальнейшего разрушения и обеднения ее на суше, особенно активно сейчас. </w:t>
      </w:r>
    </w:p>
    <w:p w:rsidR="00876577" w:rsidRPr="005E2902" w:rsidRDefault="00876577" w:rsidP="005E2902">
      <w:pPr>
        <w:spacing w:after="0" w:line="240" w:lineRule="auto"/>
        <w:ind w:firstLine="567"/>
        <w:jc w:val="both"/>
        <w:rPr>
          <w:rFonts w:ascii="Arial" w:hAnsi="Arial" w:cs="Arial"/>
          <w:bCs/>
          <w:iCs/>
          <w:spacing w:val="-2"/>
          <w:sz w:val="28"/>
          <w:szCs w:val="28"/>
        </w:rPr>
      </w:pPr>
      <w:r w:rsidRPr="005E2902">
        <w:rPr>
          <w:rFonts w:ascii="Arial" w:hAnsi="Arial" w:cs="Arial"/>
          <w:bCs/>
          <w:iCs/>
          <w:spacing w:val="-2"/>
          <w:sz w:val="28"/>
          <w:szCs w:val="28"/>
        </w:rPr>
        <w:t xml:space="preserve">    В.И. Вернадский с французскими коллегами П.Тейяром де </w:t>
      </w:r>
      <w:r w:rsidRPr="005E2902">
        <w:rPr>
          <w:rFonts w:ascii="Arial" w:hAnsi="Arial" w:cs="Arial"/>
        </w:rPr>
        <w:t>.</w:t>
      </w:r>
      <w:r w:rsidRPr="005E2902">
        <w:rPr>
          <w:rFonts w:ascii="Arial" w:hAnsi="Arial" w:cs="Arial"/>
          <w:bCs/>
          <w:iCs/>
          <w:spacing w:val="-2"/>
          <w:sz w:val="28"/>
          <w:szCs w:val="28"/>
        </w:rPr>
        <w:t>Шарденом и Э. Леруа особое внимание обращали на то, что началась смена эволюции жизни под воздействием всего человечества. Если ранее биосфера суши благотворно изменяла ее поверхность, то с приходом homo sapiens уже он, вооруженный коллективным разумом и научно-технической энергетикой, стал изменять облик мира. При этом социум творит и ноосферу – «последнее из многих состояний эволюции биосферы в геологической истории», как пишет В.И.Вернадский. Но искусственные творения обществом неживой природы они не брали в расчет. В связи с этим ученые школы занялись изучением того, какой же на самом деле земной мир творит нынешнее «цивилизованное человечество». Задача заключается не только в подтверждении процесса уничтожения биосферы, который уже раскрыт в авторских статьях с опорой на статистические данные научных своих и других исследований, а и в поиске новых уже закономерностей и представлений его в глобальных масштабах. Это поможет открыть науке и людям более аргументированный взгляд на проблему гибели биосферы и активным поискам путей прекращения гибели и даже восстановления многих форм биосферной жизни.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Исходя из этой логики авторский коллектив разрабатывает и основную методологию изучения реального развития жизни на планете на ближайшую и отдаленную перспективу. Некоторые мысли в этом направлении высказал в конце ХХ в. и Э.С.Габайдуллин, создавая новое направление исследований социоприродных процессов – социоестественную историю. Она изучает не только взаимодействия общества и природы в прошлом, но и ландшафтно-климатические факторы исторических событий. В своих же исследованиях В.И.Вернадский ушел дальше, обратив внимание на то, что с появлением человека разумного социоприродные явления имеют ведущий фактор развития – социальный, а затем, по мере развития техногенного общества, как выяснили мы, уже и социально-техногенный. Это ученым нашей школы и позволило выделить </w:t>
      </w:r>
      <w:r w:rsidRPr="005E2902">
        <w:rPr>
          <w:rFonts w:ascii="Arial" w:hAnsi="Arial" w:cs="Arial"/>
          <w:i/>
          <w:sz w:val="28"/>
          <w:szCs w:val="28"/>
        </w:rPr>
        <w:t>новую методологию изучения современного развития жизни и земного мира, назвав ее социоприродным подходом</w:t>
      </w:r>
      <w:r w:rsidRPr="005E2902">
        <w:rPr>
          <w:rFonts w:ascii="Arial" w:hAnsi="Arial" w:cs="Arial"/>
          <w:b/>
          <w:i/>
          <w:sz w:val="28"/>
          <w:szCs w:val="28"/>
        </w:rPr>
        <w:t>.</w:t>
      </w:r>
      <w:r w:rsidRPr="005E2902">
        <w:rPr>
          <w:rFonts w:ascii="Arial" w:hAnsi="Arial" w:cs="Arial"/>
          <w:sz w:val="28"/>
          <w:szCs w:val="28"/>
        </w:rPr>
        <w:t xml:space="preserve"> Именно на его основе ученые научно-философской школы провели исследования весьма сложных процессов исчерпания биосферной жизни на суше Земли.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Автором обращения впервые исследовано создаваемое </w:t>
      </w:r>
      <w:r w:rsidRPr="005E2902">
        <w:rPr>
          <w:rFonts w:ascii="Arial" w:hAnsi="Arial" w:cs="Arial"/>
          <w:i/>
          <w:sz w:val="28"/>
          <w:szCs w:val="28"/>
        </w:rPr>
        <w:t>техногенное общество</w:t>
      </w:r>
      <w:r w:rsidRPr="005E2902">
        <w:rPr>
          <w:rFonts w:ascii="Arial" w:hAnsi="Arial" w:cs="Arial"/>
          <w:sz w:val="28"/>
          <w:szCs w:val="28"/>
        </w:rPr>
        <w:t xml:space="preserve">, которое не только получает динамичное ускоряющееся развитие на базе научно-технического прогресса, что отмечал академик В.С.Степин в своей </w:t>
      </w:r>
      <w:r w:rsidRPr="005E2902">
        <w:rPr>
          <w:rFonts w:ascii="Arial" w:hAnsi="Arial" w:cs="Arial"/>
          <w:i/>
          <w:sz w:val="28"/>
          <w:szCs w:val="28"/>
        </w:rPr>
        <w:t>теории техногенной цивилизации</w:t>
      </w:r>
      <w:r w:rsidRPr="005E2902">
        <w:rPr>
          <w:rFonts w:ascii="Arial" w:hAnsi="Arial" w:cs="Arial"/>
          <w:sz w:val="28"/>
          <w:szCs w:val="28"/>
        </w:rPr>
        <w:t xml:space="preserve">, но и формирует </w:t>
      </w:r>
      <w:r w:rsidRPr="005E2902">
        <w:rPr>
          <w:rFonts w:ascii="Arial" w:hAnsi="Arial" w:cs="Arial"/>
          <w:b/>
          <w:i/>
          <w:sz w:val="28"/>
          <w:szCs w:val="28"/>
        </w:rPr>
        <w:t>техносферу как искусственный мир</w:t>
      </w:r>
      <w:r w:rsidRPr="005E2902">
        <w:rPr>
          <w:rFonts w:ascii="Arial" w:hAnsi="Arial" w:cs="Arial"/>
          <w:sz w:val="28"/>
          <w:szCs w:val="28"/>
        </w:rPr>
        <w:t xml:space="preserve"> с переходом человечества, а затем уже и всей жизни в это </w:t>
      </w:r>
      <w:r w:rsidRPr="005E2902">
        <w:rPr>
          <w:rFonts w:ascii="Arial" w:hAnsi="Arial" w:cs="Arial"/>
          <w:b/>
          <w:i/>
          <w:sz w:val="28"/>
          <w:szCs w:val="28"/>
        </w:rPr>
        <w:t>постбиосферно-городское образование</w:t>
      </w:r>
      <w:r w:rsidRPr="005E2902">
        <w:rPr>
          <w:rFonts w:ascii="Arial" w:hAnsi="Arial" w:cs="Arial"/>
          <w:sz w:val="28"/>
          <w:szCs w:val="28"/>
        </w:rPr>
        <w:t>. Более половины населения Земли (55%) проживает в глобальном городском мире, неимоверно быстро трансформирующего и человека, и живую природу, создавая иную жизнь. Её  развивает человеческое общество на иных, биотехнологических основаниях – и в плане воспроизводства населения, и воспроизводства продуктов всех питания для людей и животных. Этому техносферному или более мягкому, техногенному миру придется уже менять безжизненную поверхность нашей планеты, хотя мы могли бы многие тысячелетия пользоваться разумно еще биосферной жизнью в соединении с безопасным искусственным миром.</w:t>
      </w:r>
    </w:p>
    <w:p w:rsidR="00876577" w:rsidRPr="005E2902" w:rsidRDefault="00876577" w:rsidP="00676113">
      <w:pPr>
        <w:ind w:firstLine="709"/>
        <w:rPr>
          <w:rFonts w:ascii="Arial" w:hAnsi="Arial" w:cs="Arial"/>
          <w:b/>
          <w:sz w:val="28"/>
          <w:szCs w:val="28"/>
        </w:rPr>
      </w:pPr>
      <w:r w:rsidRPr="005E2902">
        <w:rPr>
          <w:rFonts w:ascii="Arial" w:hAnsi="Arial" w:cs="Arial"/>
          <w:b/>
          <w:sz w:val="28"/>
          <w:szCs w:val="28"/>
        </w:rPr>
        <w:t>3.Исчерпание биосферной жизни на суше планеты сегодня</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Одной из серьезных проблем сейчас является исчерпание биосферной жизни на Земле, что заставило философов и ученых научной школы глубоко проанализировать, как развивается земная биосфера и почему стремительно исчезают почвы и живое вещество планеты. Биологи и экологи заостряют внимание на экологической стороне земной жизни, считая объем биосферы фундаментальной «глыбой», объединяющей верхнюю часть литосферы на десяток километров вглубь, всю гидросферу планеты и атмосферу Земли до озонового слоя. Как можно эту громадину чем-то убить? Начиная с мыслей австрийского ученого Э. Зюса, биосфера якобы охватывает пространства, в которых находится жизнь. Но биосферная жизнь явление особое, на что обратил свое внимание В.И.Вернадский – ученик известного российского видного почвоведа В.В.Докучаева. Вернадский вводит в науку о биосфере новое понятие </w:t>
      </w:r>
      <w:r w:rsidRPr="005E2902">
        <w:rPr>
          <w:rFonts w:ascii="Arial" w:hAnsi="Arial" w:cs="Arial"/>
          <w:i/>
          <w:sz w:val="28"/>
          <w:szCs w:val="28"/>
        </w:rPr>
        <w:t>биокосного вещества</w:t>
      </w:r>
      <w:r w:rsidRPr="005E2902">
        <w:rPr>
          <w:rFonts w:ascii="Arial" w:hAnsi="Arial" w:cs="Arial"/>
          <w:sz w:val="28"/>
          <w:szCs w:val="28"/>
        </w:rPr>
        <w:t xml:space="preserve">, каковым является почвенный покров. Именно благодаря </w:t>
      </w:r>
      <w:r w:rsidRPr="005E2902">
        <w:rPr>
          <w:rFonts w:ascii="Arial" w:hAnsi="Arial" w:cs="Arial"/>
          <w:b/>
          <w:i/>
          <w:sz w:val="28"/>
          <w:szCs w:val="28"/>
        </w:rPr>
        <w:t>мелкодисперсному косному веществу</w:t>
      </w:r>
      <w:r w:rsidRPr="005E2902">
        <w:rPr>
          <w:rFonts w:ascii="Arial" w:hAnsi="Arial" w:cs="Arial"/>
          <w:sz w:val="28"/>
          <w:szCs w:val="28"/>
        </w:rPr>
        <w:t xml:space="preserve"> в этом покрове, уже изначально раздробленного мелкими растениями каменных глыб под покровом созданного «озонового зонтика» с переходом жизни на сушу из «мирового океана» порядка 420 млн лет назад, начала весьма стремительно развиваться не только биосферная жизнь на суше, но и во всей планетарной системе жизни. Это мелкодисперсное вещество формировалось первичным травяным покровом, то есть мелкими растениями, питавшиеся до сих пор «спавшими минералами» - биогенами и биофилами как важнейшим материалом для строительства нового витка жизни, находившихся в «каменных глыбах» на поверхности планеты 3,5 млрд лет. С формированием на суше почвенного покрова биосферная жизнь приобрела не только устойчивость, глобальную цветущую развитость, но и новую естественно-природную длительность, о чем свидетельствует ее саморазвитие далее на как суше, так и в гидросфере до появления человека разумного.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Поэтому ученые школы взяли далее за </w:t>
      </w:r>
      <w:r w:rsidRPr="005E2902">
        <w:rPr>
          <w:rFonts w:ascii="Arial" w:hAnsi="Arial" w:cs="Arial"/>
          <w:b/>
          <w:i/>
          <w:sz w:val="28"/>
          <w:szCs w:val="28"/>
        </w:rPr>
        <w:t>основу саморазвивающейся биосферной жизни на Земле ее функциональные составляющие:1) живое вещество</w:t>
      </w:r>
      <w:r w:rsidRPr="005E2902">
        <w:rPr>
          <w:rFonts w:ascii="Arial" w:hAnsi="Arial" w:cs="Arial"/>
          <w:sz w:val="28"/>
          <w:szCs w:val="28"/>
        </w:rPr>
        <w:t xml:space="preserve"> (микроорганизмы, растения и животные); 2) </w:t>
      </w:r>
      <w:r w:rsidRPr="005E2902">
        <w:rPr>
          <w:rFonts w:ascii="Arial" w:hAnsi="Arial" w:cs="Arial"/>
          <w:b/>
          <w:i/>
          <w:sz w:val="28"/>
          <w:szCs w:val="28"/>
        </w:rPr>
        <w:t>почвенный покров</w:t>
      </w:r>
      <w:r w:rsidRPr="005E2902">
        <w:rPr>
          <w:rFonts w:ascii="Arial" w:hAnsi="Arial" w:cs="Arial"/>
          <w:sz w:val="28"/>
          <w:szCs w:val="28"/>
        </w:rPr>
        <w:t xml:space="preserve">, который формировался на основе общего </w:t>
      </w:r>
      <w:r w:rsidRPr="005E2902">
        <w:rPr>
          <w:rFonts w:ascii="Arial" w:hAnsi="Arial" w:cs="Arial"/>
          <w:i/>
          <w:sz w:val="28"/>
          <w:szCs w:val="28"/>
        </w:rPr>
        <w:t>биогенно-биофильного покрова</w:t>
      </w:r>
      <w:r w:rsidRPr="005E2902">
        <w:rPr>
          <w:rFonts w:ascii="Arial" w:hAnsi="Arial" w:cs="Arial"/>
          <w:sz w:val="28"/>
          <w:szCs w:val="28"/>
        </w:rPr>
        <w:t xml:space="preserve"> практически 0,42 млрд лет на суше и давший в итоге планете 99,8% живого вещества, которое поддерживало и жизненно важные процессы в Мировом океане; </w:t>
      </w:r>
      <w:r w:rsidRPr="005E2902">
        <w:rPr>
          <w:rFonts w:ascii="Arial" w:hAnsi="Arial" w:cs="Arial"/>
          <w:b/>
          <w:i/>
          <w:sz w:val="28"/>
          <w:szCs w:val="28"/>
        </w:rPr>
        <w:t>3) биогеообменные химические и другие</w:t>
      </w:r>
      <w:r w:rsidRPr="005E2902">
        <w:rPr>
          <w:rFonts w:ascii="Arial" w:hAnsi="Arial" w:cs="Arial"/>
          <w:sz w:val="28"/>
          <w:szCs w:val="28"/>
        </w:rPr>
        <w:t xml:space="preserve"> </w:t>
      </w:r>
      <w:r w:rsidRPr="005E2902">
        <w:rPr>
          <w:rFonts w:ascii="Arial" w:hAnsi="Arial" w:cs="Arial"/>
          <w:b/>
          <w:i/>
          <w:sz w:val="28"/>
          <w:szCs w:val="28"/>
        </w:rPr>
        <w:t>процессы в биосфере, а также между биосферными составляющими и окружающей природной средой на планете</w:t>
      </w:r>
      <w:r w:rsidRPr="005E2902">
        <w:rPr>
          <w:rFonts w:ascii="Arial" w:hAnsi="Arial" w:cs="Arial"/>
          <w:sz w:val="28"/>
          <w:szCs w:val="28"/>
        </w:rPr>
        <w:t xml:space="preserve">. Именно эти функциональные составляющие постоянно изо дня в день воспроизводили и развивали эволюционирующую жизнь на Земле. Сама же </w:t>
      </w:r>
      <w:r w:rsidRPr="005E2902">
        <w:rPr>
          <w:rFonts w:ascii="Arial" w:hAnsi="Arial" w:cs="Arial"/>
          <w:b/>
          <w:i/>
          <w:sz w:val="28"/>
          <w:szCs w:val="28"/>
        </w:rPr>
        <w:t>мобильная биосфера живет в земной окружающей среде</w:t>
      </w:r>
      <w:r w:rsidRPr="005E2902">
        <w:rPr>
          <w:rFonts w:ascii="Arial" w:hAnsi="Arial" w:cs="Arial"/>
          <w:sz w:val="28"/>
          <w:szCs w:val="28"/>
        </w:rPr>
        <w:t>, постоянно изменяя эту среду для благоприятной и, как говорил брянский почвовед Г.Т.Воробьев, «вечной жизни» на планете. Конечно, речь шла о таких больших сроках земной жизни, которую можно считать и «вечной», если бы человек жил разумно по законам природы, а не вносил бы в нее свои противоприродные действия в ущерб и живой природе, и человечеству. Еще каких-то 500 лет назад нынешняя территория США с ее людьми, которые 25 тыс. лет назад, по исследованиям ДНК-генеалога Анатолия Клёсова и других вышли из Алтая, заселили Америку и многие тысячелетия хранили богатства живой природы. Но всего за 500 лет господства там англосаксов осталось 5% от биосферных агропочв и лесов. Именно во всей Америке и поселилась первоначально гаплогруппа «ку», как называют ДНК-генеалоги, уступив насильственно полноценную природу англосаксам. К сведению, люди Алтая в условиях гуманных цивилизаций восточных народов сохранили основные богатства биосферы, а англосаксы прикончили почти всю живую природу.</w:t>
      </w:r>
      <w:r>
        <w:rPr>
          <w:rFonts w:ascii="Arial" w:hAnsi="Arial" w:cs="Arial"/>
          <w:sz w:val="28"/>
          <w:szCs w:val="28"/>
        </w:rPr>
        <w:t xml:space="preserve"> </w:t>
      </w:r>
      <w:r w:rsidRPr="005E2902">
        <w:rPr>
          <w:rFonts w:ascii="Arial" w:hAnsi="Arial" w:cs="Arial"/>
          <w:sz w:val="28"/>
          <w:szCs w:val="28"/>
        </w:rPr>
        <w:t xml:space="preserve">Понимание же </w:t>
      </w:r>
      <w:r w:rsidRPr="005E2902">
        <w:rPr>
          <w:rFonts w:ascii="Arial" w:hAnsi="Arial" w:cs="Arial"/>
          <w:i/>
          <w:sz w:val="28"/>
          <w:szCs w:val="28"/>
        </w:rPr>
        <w:t>биосферной природы</w:t>
      </w:r>
      <w:r w:rsidRPr="005E2902">
        <w:rPr>
          <w:rFonts w:ascii="Arial" w:hAnsi="Arial" w:cs="Arial"/>
          <w:sz w:val="28"/>
          <w:szCs w:val="28"/>
        </w:rPr>
        <w:t xml:space="preserve"> несколько шире биосферы, так как оно включает в себя и природу, которая создана биосферой. А также и произведенную предыдущими биосферами и пассивно пока лежащую до востребования её для развития или укрепления биосферной жизни в виде минеральных удобрений или же востребованной энергетикой в укреплении общественно-биосферной деятельности. Да, ее временно или же постоянно относят к окружающей среде, но она играет свою роль при саморазвитии биосферной жизни или же становлении ноосферных организмов как высшей и составляющей части жизни, вписывающуюся в биосферу.</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Несколько слов для массовой публики, которая мало что знает о нашей Земле, за исключением того, что шарообразная и образовалась из газово-пылевой туманности. Солнце – примерно 5 млрд лет назад, Земля –позже, около 4,5 млрд лет, а биосферная жизнь начала свой жизненный путь на Земле уже порядка 4 млрд лет назад, зародившись в гидросфере, поскольку вода стала спасительным экраном </w:t>
      </w:r>
      <w:r w:rsidRPr="005E2902">
        <w:rPr>
          <w:rFonts w:ascii="Arial" w:hAnsi="Arial" w:cs="Arial"/>
          <w:sz w:val="28"/>
          <w:szCs w:val="28"/>
          <w:highlight w:val="yellow"/>
        </w:rPr>
        <w:t xml:space="preserve">для </w:t>
      </w:r>
      <w:r w:rsidRPr="005E2902">
        <w:rPr>
          <w:rFonts w:ascii="Arial" w:hAnsi="Arial" w:cs="Arial"/>
          <w:i/>
          <w:sz w:val="28"/>
          <w:szCs w:val="28"/>
          <w:highlight w:val="yellow"/>
        </w:rPr>
        <w:t>углеродо-биологической жизни</w:t>
      </w:r>
      <w:r w:rsidRPr="005E2902">
        <w:rPr>
          <w:rFonts w:ascii="Arial" w:hAnsi="Arial" w:cs="Arial"/>
          <w:sz w:val="28"/>
          <w:szCs w:val="28"/>
        </w:rPr>
        <w:t xml:space="preserve"> от убийственных космических излучений и солнечных ультрафиолетовых лучей. Возникновение же жизни на планете рассматривается в науке как сложный процесс эволюции углеродистых соединений. То есть углерод является важнейшим биогенным элементом, который составляет основу жизни на нашей Земле, являясь структурной единицей органических соединений, участвующих в построении организмов и обеспечении их жизнедеятельно-сти. В организм людей углерод поступает с пищей (около 300 г в сутки). Общее содержание углерода в нем достигает около 21% массы, или 15 кг на 70 кг общей массы тела среднего человека.</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О первых 500-600 млн лет жизни самой Земли достоверных сведений не сохранилось. А начиная с интервала 4 млрд лет появляются простейшие организмы. Как отмечает калининградский ученый доктор геолого-минералогических наук В.В.Орленок, при этом интервал 4,0-0,6 млрд лет развития планеты Земля разделили на две эры: 1)архейскую, или же «эру древнейшей жизни», 2)протерозойскую, или «эру первоначальной жизни». Он описывает их так: «Поверхность Земли в архее и протерозое была похожа на лунную. Огромные вулканы низвергали моря огненной лавы, дыма и пепла. Редкие водоемы, населенные преимущественно сине-зелеными водорослями, скра-шивали этот суровый пейзаж. Мощные ветры несли над планетой пыльные бури. Мрак и холод окутывал полярные области и средние широты. Океана не было, и ничто не смягчало сурового климата этого периода, получившего общее название «криптозой» (скрытая жизнь)». В конце Криптозоя на рубе-же 570-580 млн лет назад в горных породах уже отчетливо видны следы активной, разнообразной и явной жизни. Поэтому последние 580 лет геологической летописи получили название «фанерозой» (явная жизнь). В фанерозое начинается победоносное шествие и бурное развитие возникшей в криптозое биосферы. Все слои горных пород того времени пронизаны уже следами жизни». Автор этой статьи подчеркивает это, поскольку же люди воспринимают продолжительность биосферной жизни в 4 млрд лет как некую гидросферно-развитую целостность. Да и ученые тоже нередко говорят о гармоничности древней биосферы, тогда как сейчас даже о ней на суше говорить довольно сложно, поскольку на 55% ее грунты не имеют почв и, следовательно, в воспроизводстве полноценной биосферы не участвуют.</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Хотя в раннем палеозое жизнь была пока сосредоточена в морских бассейнах, но стала более разнообразной и интенсивной. Появляются уже и многочисленные виды примитивных животных, кораллов, разнообразнее становится и мир растений. Особо следует также выделить формирование панцерных рыб как первых представителей в тех же морских бассейнах позвоночных животных. А вслед за этим последовал и массовый выход биосферной жизни на сушу. Благодаря активным сине-зеленым водорослям, выбросившим большое количество кислорода и создавшим кислородную атмосферу (показатель сейчас 21%). Главное, что создан </w:t>
      </w:r>
      <w:r w:rsidRPr="005E2902">
        <w:rPr>
          <w:rFonts w:ascii="Arial" w:hAnsi="Arial" w:cs="Arial"/>
          <w:b/>
          <w:i/>
          <w:sz w:val="28"/>
          <w:szCs w:val="28"/>
        </w:rPr>
        <w:t>озоновый экран</w:t>
      </w:r>
      <w:r w:rsidRPr="005E2902">
        <w:rPr>
          <w:rFonts w:ascii="Arial" w:hAnsi="Arial" w:cs="Arial"/>
          <w:sz w:val="28"/>
          <w:szCs w:val="28"/>
        </w:rPr>
        <w:t xml:space="preserve"> для защиты жизни на суше от губительных излучений из Космоса. Но следует сказать, что за счет фотосинтеза растений состав атмосферы Земли резко изменился. Сильно увеличилось количество свободного кислорода и уменьшилась масса кислоты, которая перешла в огромные отложения в несколько сотен метров по толщине углекислого кальция. Так как свободный кислород оказался сильным ядом для многих организмов, то они вымерли. От тех, кто приспособился к жизни в кислородной атмосфере произошли и все современные аэробные организмы.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Этот факт указывает на то, что биосфера как система всех живых организмов вместе со средой их обитания обусловливает характер и направления эволюции отдельных видов. Этот факт указывает особенно и на то, что биосфера наложила и абсолютный запрет на попытки самозарождения иного типа жизни из неживой материи. Показательно также и то, что появление многоклеточных организмов тоже стало неодолимым препятствием на пути дальнейшего развития одноклеточных в том же направлении. Обращая на это внимание в своей книге «Концепции современного естествознания. М., 1998» доктор философских наук Е.Ф.Солопов обобщает: «Эволюция жизни необратима и неповторима. С появлением живых организмов полную силу набрал естественный отбор как ведущий фактор эволюции».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 конце раннего палеозоя растения начинают осваивать прибрежные территории морей и пресных водоемов при прежнем суровом климате, так как воды на поверхности Земли было еще мало. А вслед за растениями на суше появились и животные, огромные ракоскорпионы, до 3 метров длиной. В позднем палеозое (каменноугольный, или карбоновый, период в 320-270 млн лет) происходит подлинный взрыв жизни. В морях появляются многие виды рыб, на суше высшие растения, а теплый и влажный климат уже за счет поступления воды из недр Земли способствовал возникновению дремучих лесов, что приводит к появлению крупных животных: травоядных рептилий, хищных динозавров. Как считает В.В.Орленок, недостаток влаги в криптозое надолго задержал биологическую эволюцию, которая стала ускоряться с приходом из недр планеты воды. Контуры будущих океанов, которые нам известны по его исследованиям, стали закладываться 135-160 млн лет назад. В позднем мезозое, то есть 70-165 млн лет назад, Мирового океана еще не существовало, поскольку еще не было накоплено свободной воды на земной поверхности. В.В.Орленком впервые было доказано, что резкий перелом в истории Земли происходит на рубеже мезозойской и кайнозойской эр, т. е. примерно 60 млн лет назад. Этот переход характеризуется весьма быстрым возрастанием скорости поступления глубинной воды на земную поверхность. Океанизация Земли начинается образованием больших и глубинных впадин, чему предшествовал мощный и обширный вулканизм. Вместе с продуктом извержений сотен вулканов были вынесены огромные массы воды, которая заполняла формирующиеся впадины океанов. Как показывают его расчеты, за эти 60 млн лет океанизации было выработано примерно столько же воды, сколько за всю предшествующую историю Земли, которая насчитывает более 4 млрд лет. Он же предполагает, что по мере исчерпания ресурсов воды этот процесс океанизации планеты будет затухать в пределах последующих еще 80 млн лет, а в свою очередь распад воды на кислород и водород и уход последнего в космос приведет к тому, что наблюдается сейчас на Марсе – поверхность станет пустынной.</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Возвращаясь к проблематике суши, следует нам сослаться на емкое осмысление Е.Ф.Солоповым мезозойской, средней эры, начинающейся с триаса (225-185 млн лет назад). В этот период отмечается взрывное развитие пресмыкающихся, возникают костистые рыбы. Это также время динозавров, гаттерий, черепах, древних крокодилов, ихтиозавров и других рептилий. В следующий юрский период (185-140 млн лет назад) некоторые динозавры достигли огромных размеров: диплодок – 30 м в длину, стегозавр – более 6 м в высоту. Пресмыкающиеся же освоили и море, и сушу, и воздух. Также появились первые птицы, продолжалось развитие и распространение новых видов млекопитающих.</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Но в конце мезозоя (период мел, 140-70 млн лет назад) происходит резкое изменение живой природы. На суше вымирают все динозавры, летающие ящеры, многие водные пресмыкающиеся. Растительный покров стал беднее, а он был основой существования растительноядных ящеров, вымирание которых обусловило вымирание и хищных динозавров. Так, господство этих гигантов на протяжении 150 млн лет сменилось появлением млекопитающих, что говорит о новой перестройке биосферы. Наш анализ говорит о том, что существенно в это время сократилось насыщение почв биогенами и биофилами в результате именно такого бурного развития. Плюс к этому переработка биосферного вещества, смыв в гидросферу и перекладывание его в «залежи», выпадение также из биосферного оборота в результате расширения мирового океана и сужения суши с океанизацией планеты.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Эра новой жизни, то есть кайнозой, приходится на последние 65-70 млн лет. В этой эре суша покрылась лиственными лесами, появились злаки, разнообразнее стал мир млекопитающих. Крупнейшие из них под названием «индрикотерии» достигали 5 м высоты в загривке. В начале этой эры также сформировались простейшие представители отряда приматов, в составе их позже возникли высшие, человекообразные обезьяны (антропоиды). Около 5 млн лет назад появились австралопитеки, то есть обезьянолюди, эволюция которых привела в человеку разумному – неандертальцу, появившемуся 0,4-0,5 млн лет назад, и кроманьонцу, который насчитывает всего около 200 тыс. лет. Вид же современного человека сложился примерно 40-50 тыс. лет назад на основе тела кроманьонца с «примесью» генетики неандертальцев, хотя в этом вопросе окончательно ставить точку рано.</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Как мы видим из приведенного материала, биосфера и вся биосферная жизнь имели постоянно восходящее и прерывистое эволюционное развитие с расцветом жизни как в гидросфере, так и на суше. Вместе с тем достаточно ярко проявлялись три вектора в развитии биосферной жизни. </w:t>
      </w:r>
      <w:r w:rsidRPr="005E2902">
        <w:rPr>
          <w:rFonts w:ascii="Arial" w:hAnsi="Arial" w:cs="Arial"/>
          <w:i/>
          <w:sz w:val="28"/>
          <w:szCs w:val="28"/>
        </w:rPr>
        <w:t>Первый</w:t>
      </w:r>
      <w:r w:rsidRPr="005E2902">
        <w:rPr>
          <w:rFonts w:ascii="Arial" w:hAnsi="Arial" w:cs="Arial"/>
          <w:sz w:val="28"/>
          <w:szCs w:val="28"/>
        </w:rPr>
        <w:t xml:space="preserve"> – восхождение жизни с развитием от самых простых ее форм до самых сложных, каким является человек с его идеальным телом человека биосферного. Со сложнейшим прямоходящим телом, мозгом и руками материальной жизнедеятельности человек сумел коллективно организовать свою жизнь, а также и коллективный и индивидуальный духовный мир. </w:t>
      </w:r>
      <w:r w:rsidRPr="005E2902">
        <w:rPr>
          <w:rFonts w:ascii="Arial" w:hAnsi="Arial" w:cs="Arial"/>
          <w:i/>
          <w:sz w:val="28"/>
          <w:szCs w:val="28"/>
        </w:rPr>
        <w:t>Второй</w:t>
      </w:r>
      <w:r w:rsidRPr="005E2902">
        <w:rPr>
          <w:rFonts w:ascii="Arial" w:hAnsi="Arial" w:cs="Arial"/>
          <w:sz w:val="28"/>
          <w:szCs w:val="28"/>
        </w:rPr>
        <w:t xml:space="preserve"> – формирование своего материально-искусственного дома коллективной и индивидуальной жизнедеятельности, который мы называем техносферой и в который сейчас перебралось более половины населения планеты всего за 220 лет жизнедеятельности человечества. Этот период отличается своеобразным биосферно-техногенным развитием, который в итоге ведет к массовому уничтожению биосферной жизни пока что на суше Земли. И Человечество даже не задается простым вопросом: можно ли что-то делать, чтобы спасти биосферную жизнь на суше нашей планеты. </w:t>
      </w:r>
      <w:r w:rsidRPr="005E2902">
        <w:rPr>
          <w:rFonts w:ascii="Arial" w:hAnsi="Arial" w:cs="Arial"/>
          <w:i/>
          <w:sz w:val="28"/>
          <w:szCs w:val="28"/>
        </w:rPr>
        <w:t>Третий</w:t>
      </w:r>
      <w:r w:rsidRPr="005E2902">
        <w:rPr>
          <w:rFonts w:ascii="Arial" w:hAnsi="Arial" w:cs="Arial"/>
          <w:sz w:val="28"/>
          <w:szCs w:val="28"/>
        </w:rPr>
        <w:t xml:space="preserve"> – исчерпание биосферной жизни пока на суше планеты и формирование новых форм постбиосферной жизни с ее био-технологическим воспроизводством.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По расчетам американского палеонтолога Д.Симпсона, за всю историю Земли существовало около 500 млн видов организмов, тогда как в начале ХХ в. насчитывалось 2 млн, из которых только за последние 50 лет (1970-2020) из жизни ушло около 2/3, что составило по массе уже треть живого вещества планеты. В последние 20 лет над данными вопросами, кроме автора этого обращения, активно работали философы, ученые, исследователи самых разных направлений новаторской научно-философской школы: доктора наук Г.Т.Воробьев, Н.В.Попкова, Е.А.Дергачева, Е.В.Краснов, В.В.Мирошников, Э.В.Каракозова, А.В.Корсаков, А.Ф.Степанищев, В.В.Спасенников, И.К.Лисеев, Баксанский О.Е., Ю.Т.Трифанков, Е.В.Просянников, А.Ф.Шустов, кандидаты наук В.Г.Горбачев, К.В.Дергачев, Н.Н.Лапченко, А.А.Кузьменко, соискатели Т.А.Колесник, А.А.Свидерский, С.Н.Чувин и др., охватывающих свыше 20-и специальностей в области философии и отдельных наук.</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Когда говорим </w:t>
      </w:r>
      <w:r w:rsidRPr="005E2902">
        <w:rPr>
          <w:rFonts w:ascii="Arial" w:hAnsi="Arial" w:cs="Arial"/>
          <w:i/>
          <w:sz w:val="28"/>
          <w:szCs w:val="28"/>
        </w:rPr>
        <w:t>об исчерпании биосферной жизни сейчас</w:t>
      </w:r>
      <w:r w:rsidRPr="005E2902">
        <w:rPr>
          <w:rFonts w:ascii="Arial" w:hAnsi="Arial" w:cs="Arial"/>
          <w:sz w:val="28"/>
          <w:szCs w:val="28"/>
        </w:rPr>
        <w:t xml:space="preserve">, то что же в этом случае заметно исчезает ? </w:t>
      </w:r>
      <w:r w:rsidRPr="005E2902">
        <w:rPr>
          <w:rFonts w:ascii="Arial" w:hAnsi="Arial" w:cs="Arial"/>
          <w:i/>
          <w:sz w:val="28"/>
          <w:szCs w:val="28"/>
        </w:rPr>
        <w:t>Во-первых</w:t>
      </w:r>
      <w:r w:rsidRPr="005E2902">
        <w:rPr>
          <w:rFonts w:ascii="Arial" w:hAnsi="Arial" w:cs="Arial"/>
          <w:sz w:val="28"/>
          <w:szCs w:val="28"/>
        </w:rPr>
        <w:t xml:space="preserve">, </w:t>
      </w:r>
      <w:r w:rsidRPr="005E2902">
        <w:rPr>
          <w:rFonts w:ascii="Arial" w:hAnsi="Arial" w:cs="Arial"/>
          <w:b/>
          <w:i/>
          <w:sz w:val="28"/>
          <w:szCs w:val="28"/>
        </w:rPr>
        <w:t>живое вещество на планете</w:t>
      </w:r>
      <w:r w:rsidRPr="005E2902">
        <w:rPr>
          <w:rFonts w:ascii="Arial" w:hAnsi="Arial" w:cs="Arial"/>
          <w:sz w:val="28"/>
          <w:szCs w:val="28"/>
        </w:rPr>
        <w:t>, которое в общей сложности называем мы «Живой Землей». Оно измеряется по массе и по биоразнообразию. Последнее находит отражение в науке в показателях «индекса живой планеты», который показывает, как уходят из жизни популяции учитываемых более 10 тыс. живых организмов. По ним же ученые судят о состоянии биоразнообразия естественной природы на Земле. Основная масса живого вещества находится в растениях , среди которых мы выделяем по своей большой массе леса как место обитания животных. Их же осталась сейчас треть от те которые были еще полтысячелетия назад. И по данным экспертов, в условиях нынешнего социально-техногенного развития земного мира каждый час на планете исчезает три вида животных, около 70 видов ежедневно, а четверть видов флоры и фауны перестанут существовать в ближайшее время. А точные данные за период 1970 - 2016 гг. показывают, что численность популяций млекопитающих, птиц, амфибий, рептилий и рыб сократилась в среднем на 68%.</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Ученые же 50-летие так называемого </w:t>
      </w:r>
      <w:r w:rsidRPr="005E2902">
        <w:rPr>
          <w:rFonts w:ascii="Arial" w:hAnsi="Arial" w:cs="Arial"/>
          <w:i/>
          <w:sz w:val="28"/>
          <w:szCs w:val="28"/>
        </w:rPr>
        <w:t>периода глобальной научно-технической революции (1970-2020 годы),</w:t>
      </w:r>
      <w:r w:rsidRPr="005E2902">
        <w:rPr>
          <w:rFonts w:ascii="Arial" w:hAnsi="Arial" w:cs="Arial"/>
          <w:sz w:val="28"/>
          <w:szCs w:val="28"/>
        </w:rPr>
        <w:t xml:space="preserve"> благодаря которой и строится экономическая, социальная, культурная и природная жизнь на планете, уже назвали</w:t>
      </w:r>
      <w:r w:rsidRPr="005E2902">
        <w:rPr>
          <w:rFonts w:ascii="Arial" w:hAnsi="Arial" w:cs="Arial"/>
          <w:b/>
          <w:i/>
          <w:sz w:val="28"/>
          <w:szCs w:val="28"/>
        </w:rPr>
        <w:t xml:space="preserve"> </w:t>
      </w:r>
      <w:r w:rsidRPr="005E2902">
        <w:rPr>
          <w:rFonts w:ascii="Arial" w:hAnsi="Arial" w:cs="Arial"/>
          <w:sz w:val="28"/>
          <w:szCs w:val="28"/>
        </w:rPr>
        <w:t xml:space="preserve">этот период </w:t>
      </w:r>
      <w:r w:rsidRPr="005E2902">
        <w:rPr>
          <w:rFonts w:ascii="Arial" w:hAnsi="Arial" w:cs="Arial"/>
          <w:i/>
          <w:sz w:val="28"/>
          <w:szCs w:val="28"/>
        </w:rPr>
        <w:t xml:space="preserve">смертельным </w:t>
      </w:r>
      <w:r w:rsidRPr="005E2902">
        <w:rPr>
          <w:rFonts w:ascii="Arial" w:hAnsi="Arial" w:cs="Arial"/>
          <w:sz w:val="28"/>
          <w:szCs w:val="28"/>
        </w:rPr>
        <w:t xml:space="preserve">не только для всего человечества, но и биосферы, и даже биосферной жизни. </w:t>
      </w:r>
      <w:r w:rsidRPr="005E2902">
        <w:rPr>
          <w:rFonts w:ascii="Arial" w:hAnsi="Arial" w:cs="Arial"/>
          <w:i/>
          <w:sz w:val="28"/>
          <w:szCs w:val="28"/>
        </w:rPr>
        <w:t>Количество же популяций живых организмов сократилось на две трети,</w:t>
      </w:r>
      <w:r w:rsidRPr="005E2902">
        <w:rPr>
          <w:rFonts w:ascii="Arial" w:hAnsi="Arial" w:cs="Arial"/>
          <w:sz w:val="28"/>
          <w:szCs w:val="28"/>
        </w:rPr>
        <w:t xml:space="preserve"> хотя животные в этих не до конца погибших популяциях еще могут существовать. Некоторые популяции можно восстановить, но кто же будет этим сейчас заниматься в массовом порядке, тогда как США и их союзники силой выхватывают богатейшие биосферные ресурсы для удовлетворения своих эгоистических потребностей. В России положение по сохранности естественной природы, несмотря на немалые потери (пожары, бросовая распродажа древесины, буржуазная экономика, транснациональные корпорации и т.п.), является лучшим в мире, но гибель тоже заметно возросла по сравнению с советским временем. Обычно ученые и другие специалисты пишут о том, что биоразрушение в мире определяется человеческой деятельностью и перенаселением планеты, не вдаваясь в глубины анализа, обвиняя все человечество, на чем далее автор остановится.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i/>
          <w:sz w:val="28"/>
          <w:szCs w:val="28"/>
        </w:rPr>
        <w:t>Во-вторых,</w:t>
      </w:r>
      <w:r w:rsidRPr="005E2902">
        <w:rPr>
          <w:rFonts w:ascii="Arial" w:hAnsi="Arial" w:cs="Arial"/>
          <w:sz w:val="28"/>
          <w:szCs w:val="28"/>
        </w:rPr>
        <w:t xml:space="preserve"> </w:t>
      </w:r>
      <w:r w:rsidRPr="005E2902">
        <w:rPr>
          <w:rFonts w:ascii="Arial" w:hAnsi="Arial" w:cs="Arial"/>
          <w:i/>
          <w:sz w:val="28"/>
          <w:szCs w:val="28"/>
        </w:rPr>
        <w:t>исчезает и почвенный покров</w:t>
      </w:r>
      <w:r w:rsidRPr="005E2902">
        <w:rPr>
          <w:rFonts w:ascii="Arial" w:hAnsi="Arial" w:cs="Arial"/>
          <w:sz w:val="28"/>
          <w:szCs w:val="28"/>
        </w:rPr>
        <w:t xml:space="preserve">, формировавшийся на суше уже 0,4 млрд лет. Нельзя утверждать, что он до появления человека только набирал силы, но не разрушался. Этот процесс был весьма динамичным. За время 3,5 млрд лет до выхода жизни на сушу было немало понабросано с неба космических материалов, в том числе носителей биогенов и биофилов, составляющих основу биосферной жизни на суше Земли. Огромные площади трав, деревьев и иной живой природы оказались отложениями каменных углей, нефтяных и других углеродистых отложений, что увело их от участия в развитии биосферы и биосферной жизни. Растения же не только получили корневую систему, через которую отсасывались из верхних слоев литосферы биогены и минералы. Эта система оказалась хорошей кладовой для земного почвенного покрова, что и дало возникшему человечеству нишу для жизни, которую он далеко не всегда берег и разумно использовал для продления биосферы на суше. В итоге за 10-11 тыс. лет эпохи земледелия до 1700 года было израсходовано 1,3 млрд га самых плодородных земель, а за последние три столетия (1700-2000) было еще израсходовано 0,7 млрд га земель, т. е общий расход почвенных земель оказался на площади 2,0 млрд га. Особенно трагично он стал погибать, когда в сельское хозяйство привлекли для его «эффективности» бездумно технику и технологии. Так, при создании ряда однолетних культур человечество смогло получить из почв немало продуктов питания за счет ручного труда, что было более продуктивно при натуральном хозяйстве, когда биологические отходы возвращались в производственный процесс, примерно так же, как сейчас при использовании садов и дач.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С переходом же к промышленному развитию аграрного хозяйства и урбанизации стали внедряться массовые технологии обработки почвенного покрова. Так, в 1990 г. Международный справочно-информационный центр в Нидерландах совместно с Программой ООН по окружающей среде (ЮНЕП) составили карту антропогенной деградации почв, которая наглядно уже всем показала глобальный размер этого губительного процесса. Выяснилось и то, что в разной степени деградации подвержены еще около 2 млрд гектаров почв, тогда как до этого человечество уже потеряло 2 млрд га, превратив их  в антропные и антропо-техногенные пустыни и неудобные земли, что и отражено биологом-почвоведом академиком РАН Г.В.Добровольским в статье Вестника РАН «Тихий кризис планеты. 1997, 3, с. 313-319». Смыв и разрушение водной эрозией охватил сейчас 55,6% деградирующих почв. А развевание и разрушение ветровой эрозией составило 27,9%, химической деградацией (обеднение элементами питания, засоление, загрязнение, закисление) – 12,2% и далее физической деградацией (переуплотнение, заболачивание, просадки) – 4,2%. Ранее советский биолог и почвовед В.А.Ковда, работавший и в ЮНЕСКО, проводил расчеты смыва с агрополей гумуса. Как показывают его же расчеты, в 20-е годы ХХ века в реки, моря и океаны ежегодно смывалось 3 млрд тонн почвенного гумуса, а через 50 лет – уже в 8 раз больше – 24 млрд. тонн. Судя по тенденциям, сейчас смывается примерно 30 млрд тонн, тогда как в агропочвах всего насчитывалось менее  3 трлн тонн. То есть в течение ХХ11 века от этих почв мало что останется. И самое трагичное то, что ученые пишут спокойно: на Земле было 5 крупных периодов похолодания с гибелью почти всех растений и животных – и жизнь восстановилась и развивалась. А сейчас наступает 6-ая кризисная ситуация, вроде тоже с надеждой на восстановление биосферной жизни. Но при этом не учитывается, что после замерзаний и возврата тепла в почвах оставался полный набор гумуса, а сейчас там его уже не будет, поэтому о возрождении биосферной жизни речи быть не может. Все зависит от людей, ими же орга-низованного труда по сохранению почв и биосферной жизни на суше Земли.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i/>
          <w:sz w:val="28"/>
          <w:szCs w:val="28"/>
        </w:rPr>
        <w:t>В-третьих</w:t>
      </w:r>
      <w:r w:rsidRPr="005E2902">
        <w:rPr>
          <w:rFonts w:ascii="Arial" w:hAnsi="Arial" w:cs="Arial"/>
          <w:sz w:val="28"/>
          <w:szCs w:val="28"/>
        </w:rPr>
        <w:t>, весьма стремительно</w:t>
      </w:r>
      <w:r w:rsidRPr="005E2902">
        <w:rPr>
          <w:rFonts w:ascii="Arial" w:hAnsi="Arial" w:cs="Arial"/>
          <w:b/>
          <w:i/>
          <w:sz w:val="28"/>
          <w:szCs w:val="28"/>
        </w:rPr>
        <w:t xml:space="preserve"> </w:t>
      </w:r>
      <w:r w:rsidRPr="005E2902">
        <w:rPr>
          <w:rFonts w:ascii="Arial" w:hAnsi="Arial" w:cs="Arial"/>
          <w:i/>
          <w:sz w:val="28"/>
          <w:szCs w:val="28"/>
        </w:rPr>
        <w:t>сейчас разрушаются на планете</w:t>
      </w:r>
      <w:r w:rsidRPr="005E2902">
        <w:rPr>
          <w:rFonts w:ascii="Arial" w:hAnsi="Arial" w:cs="Arial"/>
          <w:sz w:val="28"/>
          <w:szCs w:val="28"/>
        </w:rPr>
        <w:t xml:space="preserve"> </w:t>
      </w:r>
      <w:r w:rsidRPr="005E2902">
        <w:rPr>
          <w:rFonts w:ascii="Arial" w:hAnsi="Arial" w:cs="Arial"/>
          <w:i/>
          <w:sz w:val="28"/>
          <w:szCs w:val="28"/>
        </w:rPr>
        <w:t>природные биогеохимические обменные процессы</w:t>
      </w:r>
      <w:r w:rsidRPr="005E2902">
        <w:rPr>
          <w:rFonts w:ascii="Arial" w:hAnsi="Arial" w:cs="Arial"/>
          <w:sz w:val="28"/>
          <w:szCs w:val="28"/>
        </w:rPr>
        <w:t>, третья важная составляющая биосферы. Один лишь пример. При натуральном хозяйстве ранее вся крестьянская семья и ее скотина весь урожай съедали, а все биологические отходы отправлялись в землю для последующих урожаев. Но сейчас при наличии в мире 55% горожан, половина урожая из села отправляется уже в города, а оттуда биологические отходы идут в реки, моря и океаны, или же в отвалы вместе с искусственной химией, нанося вред природной среде. Это уже не тот обменный процесс, который хотя и стал антропогенным, но еще значительно замещал первичный биосферный обменный процесс, а нынешний стал уже антропо-техногенным, или же социальным, как его называл видный советский ученый Н.Н.Моисеев. А ведь речь идет о заменах людьми сотен и тысяч былых обменных процессов в природе планеты, которые и привели к тому, что смыв водной и разрушение ветровой эрозией всех неприкрытых дерновым покровом почв, то есть деградируемых агропочв – составляет уже сейчас 1,6 млрд га из 2,0 млрд га эксплуатируемых земель. До начала же земледельческой деятельности природные разрушения были минимальны, так как вся разветвленная система растений прочно сохраняла почвенный покров с его гумусом в своих переплетеньях корней, накапливая миллионами лет почвы, а не выбрасывая их в мировой океан и в отходы. Именно здесь, в почвенно-биосферном покрове и шло преобразование уже умерших организмов и биологических отходов, пополняя почвенный покров биовеществом и минералами. Но при ручном земледельческом труде тоже потери гумуса были, что отражает статистика, но не обобщались в мировом масштабе. С появлением же техники и технологий и их неразумного конструирования и применения получился однозначно негативный эффект.</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Все это дает ученым права говорить уже о стремительно нарастающей гибели биосферной жизни и ставить вопросы относительно ее сохранения и даже укрепления на нашей планете. Исследования свидетельствуют ярко о том, что динамично саморазвивающаяся в природной среде биосфера имела прочные механизмы более длительного самосохранения, чем оказалось с человеком разумным, который «разумно» вытягивал и пока вытягивает из Земли последние ее живительные соки. Да, биосфера на суше изменялась в естественной природе далеко не всегда в положительном направлении, о чем свидетельствует поток разрушений поверхности суши сжатиями тверди ее, обрушениями и смывами речными системами, образованием долин в процессах опускания земель, отложениями углеродов и других биосферных кладовых. Процессы эти были медленными по времени, как и все в мире изменения природных явлений, что требовалось учитывать «разумным» землянам в деятельности, но тогда науки не было и всего этого они не знали.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Но позже, с пониманием гибели естественного плодородия, «царских персон» гаплогруппы R1</w:t>
      </w:r>
      <w:r w:rsidRPr="005E2902">
        <w:rPr>
          <w:rFonts w:ascii="Arial" w:hAnsi="Arial" w:cs="Arial"/>
          <w:sz w:val="28"/>
          <w:szCs w:val="28"/>
          <w:lang w:val="en-US"/>
        </w:rPr>
        <w:t>b</w:t>
      </w:r>
      <w:r w:rsidRPr="005E2902">
        <w:rPr>
          <w:rFonts w:ascii="Arial" w:hAnsi="Arial" w:cs="Arial"/>
          <w:sz w:val="28"/>
          <w:szCs w:val="28"/>
        </w:rPr>
        <w:t>, начиная с рабовладения, феодализма и особенно с приходом городской буржуазии, не беспокоило и не беспокоит, поскольку  они «царскую жизнь» устраивают себе. В конце ХХ в. богатые наследники её пытаются это решить не мировым объединением вокруг ООН, а захватывая богатые территории и продолжая убивать и уничтожать другие народы, что видим сейчас в войне, которую организовала Американо-НАТОвская банда против России. Сейчас она кричит на весь мир, что Россия начала захватниче-скую войну против Украины, а от этого пошли все беды в мире, особенно всплеск цен и даже «покатился большой хлебный шар». Но цена за тонну пшеницы начала расти с 2007 г. и еще до спецоперации на Украине выросла вдвое, достигнув 400 долларов. Сейчас она растет и дальше. Растут цены и на все продукты питания, поскольку вступаем в активный период гибели оставшегося в мире почвенного покрова. На Западе уже без газа и минеральных удобрений не вырастишь хороший урожай, а удобрения стали слишком дорогими. И еще задолго до спецоперации остановились 30% мощностей по производству минеральных удобрений в Европе. Уже из-за «хилого урожая» в 2021 г. Запад спасала Латинская Америка. ФАО в 2021 г. определила 47 стран, которым уже угрожал дефицит продовольствия. А развязанная в последние годы война Запада против России и славянских стран с насильст-венными ранее действиями (Югославия), переворотами власти (Ливия, Украина) и захватом посулами ряда бывших славянских стран с втягиванием их в НАТО усугубляет это положение, которое нужно решать мирно, опираясь на авторитет ООН и его заинтересованную помощь.</w:t>
      </w:r>
    </w:p>
    <w:p w:rsidR="00876577" w:rsidRPr="005E2902" w:rsidRDefault="00876577" w:rsidP="008E526A">
      <w:pPr>
        <w:spacing w:line="240" w:lineRule="auto"/>
        <w:ind w:firstLine="709"/>
        <w:jc w:val="center"/>
        <w:rPr>
          <w:rFonts w:ascii="Arial" w:hAnsi="Arial" w:cs="Arial"/>
          <w:b/>
          <w:sz w:val="28"/>
          <w:szCs w:val="28"/>
        </w:rPr>
      </w:pPr>
      <w:r w:rsidRPr="005E2902">
        <w:rPr>
          <w:rFonts w:ascii="Arial" w:hAnsi="Arial" w:cs="Arial"/>
          <w:b/>
          <w:sz w:val="28"/>
          <w:szCs w:val="28"/>
        </w:rPr>
        <w:t>4. Англосаксонские и славянские народы в их противостоянии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Англосаксы – древнегерманские племена англов и саксов, живших между реками Эльбой и Рейном, но в середине V века под натиском гуннов, кочевого азиатского народа монгольского племени, стали переселяться в Британию. Нашествие гуннов предотвратило и германизацию Восточной Европы, поскольку славяне уживались с гуннами, заключив тогда некоторые с ними договоры. Англосаксонское завоевание Британии длилось порядка 180 лет и закончилось в начале </w:t>
      </w:r>
      <w:r w:rsidRPr="005E2902">
        <w:rPr>
          <w:rFonts w:ascii="Arial" w:hAnsi="Arial" w:cs="Arial"/>
          <w:sz w:val="28"/>
          <w:szCs w:val="28"/>
          <w:lang w:val="en-US"/>
        </w:rPr>
        <w:t>VII</w:t>
      </w:r>
      <w:r w:rsidRPr="005E2902">
        <w:rPr>
          <w:rFonts w:ascii="Arial" w:hAnsi="Arial" w:cs="Arial"/>
          <w:sz w:val="28"/>
          <w:szCs w:val="28"/>
        </w:rPr>
        <w:t xml:space="preserve"> века. Отобрать у славян земли, подвинув их за Урал, тогда не удалось. Обращаясь к поздним взаимоотношениям западноевропейских народов и восточно-европейских славянских племен, историки пишут о том, что противостояние началось тысячелетие назад, когда германские племена устремлялись под лозунгом «Дранг нах Остен», или же «натиск на Восток» потеснить славян. А на границе ХХ-ХХ1 веков до уже до предела обострилась и смертельная борьба народов Запада против славянских народов, собравшихся в Европе и организовавших языковое и культурное единство, по сути, из трех разных древних гаплогрупп.</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 начале ХХ в., при завершении первой мировой войны, Запад сделал всё, чтобы Польша, бывшая частью России, не вошла в СССР. До второй же мировой войны Польша была, по сути, профашистским государством, судя по ее жестокой антиеврейской политике элиты и варварскому уничтожению русских и украинских военнопленных в ее лагерях со времен Гражданской войны. Такие лагеря и далее строились на польской земле при победе над Польшей Гитлера. И хотя при захвате Польши былое ее правительство спряталось в Англии, но её армия численностью порядка 600 тыс. поляков воевала против СССР, хотя и имелась рабочее-крестьянская польская армия, воевавшая против Гитлера. Отсюда и шуточно-польский песенный мотив: «Войско польское Берлин брало, а советское помогало». Это способствовало сразу после войны приходу к власти в Польше социалистических сил.</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Более 600 тыс. воинов СССР погибло, освобождая Польшу от немецких фашистов. Польша стала социалистической страной, но шаг за шагом англо-саксы Запада превращали ее в блок против СССР, а затем и против России. На границе ХХ-ХХ1 вв. НАТО уже военной силой после распада СССР подчинило югославские народы американо-европейским государствам. На Югославию войска НАТО в конце ХХ в. сбросили порядка 400 тыс. тонн боеприпасов, ими убиты 5600 мирных граждан Сербии только в 1999 г., разрушены многие зда-ния с целью варварского расчленения ее и подчинения вслед за поляками Западу. Бандитское руководство США и НАТО преступно игнорировало ООН и организовало бойню вопреки воле Совета безопасности ООН, и вполне корректно президента США </w:t>
      </w:r>
      <w:r w:rsidRPr="005E2902">
        <w:rPr>
          <w:rFonts w:ascii="Arial" w:hAnsi="Arial" w:cs="Arial"/>
          <w:b/>
          <w:i/>
          <w:sz w:val="28"/>
          <w:szCs w:val="28"/>
        </w:rPr>
        <w:t>Билла Клинтона</w:t>
      </w:r>
      <w:r w:rsidRPr="005E2902">
        <w:rPr>
          <w:rFonts w:ascii="Arial" w:hAnsi="Arial" w:cs="Arial"/>
          <w:sz w:val="28"/>
          <w:szCs w:val="28"/>
        </w:rPr>
        <w:t xml:space="preserve">, занимавшегося особыми консультациями – сексуальными играми в рабочем кабинете Белого Дома с практиканткой Левински, и главу НАТО </w:t>
      </w:r>
      <w:r w:rsidRPr="005E2902">
        <w:rPr>
          <w:rFonts w:ascii="Arial" w:hAnsi="Arial" w:cs="Arial"/>
          <w:b/>
          <w:i/>
          <w:sz w:val="28"/>
          <w:szCs w:val="28"/>
        </w:rPr>
        <w:t>Хавьера Солана,</w:t>
      </w:r>
      <w:r w:rsidRPr="005E2902">
        <w:rPr>
          <w:rFonts w:ascii="Arial" w:hAnsi="Arial" w:cs="Arial"/>
          <w:sz w:val="28"/>
          <w:szCs w:val="28"/>
        </w:rPr>
        <w:t xml:space="preserve"> по факту, можно и нужно назвать </w:t>
      </w:r>
      <w:r w:rsidRPr="005E2902">
        <w:rPr>
          <w:rFonts w:ascii="Arial" w:hAnsi="Arial" w:cs="Arial"/>
          <w:i/>
          <w:sz w:val="28"/>
          <w:szCs w:val="28"/>
        </w:rPr>
        <w:t>убийцами мирных граждан</w:t>
      </w:r>
      <w:r w:rsidRPr="005E2902">
        <w:rPr>
          <w:rFonts w:ascii="Arial" w:hAnsi="Arial" w:cs="Arial"/>
          <w:sz w:val="28"/>
          <w:szCs w:val="28"/>
        </w:rPr>
        <w:t>. Реальных же причин убивать в центре Европы бомбардировками с радиационными примесями мирных граждан, стариков и детей не было. Но НАТО настойчиво своими погромами показало нравственно-буржуазное свое нутро, придавая разбою в Европе «высочайшие мотивы» и выдумывая для мировой общественности якобы сверхважные международные причины, которые шли в разрез с решениями ООН, его Совета безопасности. Варварскими методами и угрозами восточно-европейские славяне, за исключением Сербии, оказались НАТОвским наси-лием втянутыми надолго в военно-политическую орбиту Запада против РФ, Беларуси и других миролюбивых стран.</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i/>
          <w:sz w:val="28"/>
          <w:szCs w:val="28"/>
        </w:rPr>
        <w:t>Конфликт западников и славян</w:t>
      </w:r>
      <w:r w:rsidRPr="005E2902">
        <w:rPr>
          <w:rFonts w:ascii="Arial" w:hAnsi="Arial" w:cs="Arial"/>
          <w:sz w:val="28"/>
          <w:szCs w:val="28"/>
        </w:rPr>
        <w:t xml:space="preserve"> продолжается уже 15 тысячелетий, о чем всем нам поведал известный советско-американский биохимик, доктор химических наук, автор новой науки «ДНК-генеалогия» Анатолий Клёсов, изучающий миграции популяций и генетическую историю человечества. На самом деле, как показывают разные раскопки древностей в Европе и их же анализ, затянувшийся конфликт народов Запада и Востока начался давно. Более половины населения Запада и Центральной Европы – это древнейшая гаплогруппа R1b, а Восточная Европа – славяне, которые больше чем наполовину представляют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xml:space="preserve">. Эти гаплогруппы образовались в Южной Сибири: племя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xml:space="preserve"> – 24 тыс. лет назад, а R1b – 19 тыс. лет назад. В пути на Запад двигались они тысячелетия. Первыми пришло племя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xml:space="preserve"> по прямой линии, а позже – кочевники-скотоводы со своей культурой, которые избрали южные районы, проходя через Турцию и побережье Северной Африки, затем через Гибралтарский пролив перешли в Европу и заселили ее, потеснив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xml:space="preserve"> на восток. Они и устроили геноцид в Европе. «Это мы видим по захоронениям, - отмечает А.Клёсов.- Было выбито практически всё или почти всё коренное население Европы. Те, кого называют автохтонами. Немногие уцелевшие метнулись в разные стороны, спасаясь на периферии Европы в районах Греции и Скандинавии. Племена группы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xml:space="preserve"> были вытеснены на Русскую равнину. Наши прямые предки пришли туда 5 тыс. лет назад. А племена группы R1b остались в Европе и никуда не уходили. Сейчас 60% жителей Западной и Центральной Европы – это потомки тех </w:t>
      </w:r>
      <w:r w:rsidRPr="005E2902">
        <w:rPr>
          <w:rFonts w:ascii="Arial" w:hAnsi="Arial" w:cs="Arial"/>
          <w:i/>
          <w:sz w:val="28"/>
          <w:szCs w:val="28"/>
        </w:rPr>
        <w:t>завоевателей-убийц</w:t>
      </w:r>
      <w:r w:rsidRPr="005E2902">
        <w:rPr>
          <w:rFonts w:ascii="Arial" w:hAnsi="Arial" w:cs="Arial"/>
          <w:b/>
          <w:i/>
          <w:sz w:val="28"/>
          <w:szCs w:val="28"/>
        </w:rPr>
        <w:t>,</w:t>
      </w:r>
      <w:r w:rsidRPr="005E2902">
        <w:rPr>
          <w:rFonts w:ascii="Arial" w:hAnsi="Arial" w:cs="Arial"/>
          <w:sz w:val="28"/>
          <w:szCs w:val="28"/>
        </w:rPr>
        <w:t xml:space="preserve"> устроивших геноцид, который продолжался минимум 500 лет» [Клесов А. Началу конфликта Запада и Востока Европы 15 тыс. лет //АН. № 9 (804), с. 6].</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Уже в грандиозной битве на реке Толлензе (между Берлином и Балти-кой, где проходила граница между народами гаплогрупп </w:t>
      </w:r>
      <w:r w:rsidRPr="005E2902">
        <w:rPr>
          <w:rFonts w:ascii="Arial" w:hAnsi="Arial" w:cs="Arial"/>
          <w:sz w:val="28"/>
          <w:szCs w:val="28"/>
          <w:lang w:val="en-US"/>
        </w:rPr>
        <w:t>R</w:t>
      </w:r>
      <w:r w:rsidRPr="005E2902">
        <w:rPr>
          <w:rFonts w:ascii="Arial" w:hAnsi="Arial" w:cs="Arial"/>
          <w:sz w:val="28"/>
          <w:szCs w:val="28"/>
        </w:rPr>
        <w:t xml:space="preserve">1) 3200 лет назад славяне, образованные в основном на выходцах гаплогруппы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a</w:t>
      </w:r>
      <w:r w:rsidRPr="005E2902">
        <w:rPr>
          <w:rFonts w:ascii="Arial" w:hAnsi="Arial" w:cs="Arial"/>
          <w:sz w:val="28"/>
          <w:szCs w:val="28"/>
        </w:rPr>
        <w:t>, показали предкам европейцев, кто на этих территориях хозяин при попытке захвата славянских земель. Притом, начиная с древних скотоводов (хозяев Запада), пытавшихся уничтожить или же вытеснить славян на восток, забрав земли и богатства, процесс приобрел острый характер. Притом не только с походов всем известных представителей Запада в лице мировых банд этой гаплогруп-пы Наполеона и Гитлера, но и ставшими руководителями, то есть «мировыми бандитами» даже небольших стран Запада и сегодня под покровительством американского бандитизма. Напрасно «распускают слюни» многие хищники и последователи исторического бандитизма по поводу якобы исторического прогресса и величия Наполеона, да и Гитлера с Бандерой заодно, как сейчас:</w:t>
      </w:r>
    </w:p>
    <w:p w:rsidR="00876577" w:rsidRPr="005E2902" w:rsidRDefault="00876577" w:rsidP="008E526A">
      <w:pPr>
        <w:spacing w:line="240" w:lineRule="auto"/>
        <w:rPr>
          <w:rFonts w:ascii="Arial" w:hAnsi="Arial" w:cs="Arial"/>
          <w:sz w:val="28"/>
          <w:szCs w:val="28"/>
        </w:rPr>
      </w:pPr>
      <w:r w:rsidRPr="005E2902">
        <w:rPr>
          <w:rFonts w:ascii="Arial" w:hAnsi="Arial" w:cs="Arial"/>
          <w:sz w:val="28"/>
          <w:szCs w:val="28"/>
        </w:rPr>
        <w:t>«Держал в руках я множество «святых историй»,                                                                                             В которых превозносится француз Наполеон, -                                                                                        От мелочных стихов и до больших теорий,                                                                                               В которых все твердят, что был Великим он.                                                                                       Держу в руках подвядшую газету «Комсомолка»,                                                                                                       В которой шел совет, как отыскать нам тайный склад,                                                                                        Когда Наполеон с остатками нед</w:t>
      </w:r>
      <w:r w:rsidRPr="005E2902">
        <w:rPr>
          <w:rFonts w:ascii="Arial" w:hAnsi="Arial" w:cs="Arial"/>
          <w:i/>
          <w:sz w:val="28"/>
          <w:szCs w:val="28"/>
        </w:rPr>
        <w:t>о</w:t>
      </w:r>
      <w:r w:rsidRPr="005E2902">
        <w:rPr>
          <w:rFonts w:ascii="Arial" w:hAnsi="Arial" w:cs="Arial"/>
          <w:sz w:val="28"/>
          <w:szCs w:val="28"/>
        </w:rPr>
        <w:t>битого войска                                                                                         Припрятал в озерцах награбленный в России клад.                                                                                Ворье, ворье – во власти буржуазной и на тронах,                                                                                                     На благо биосферы и жизнь людей им наплевать. –                                                           Они ведь в крепостях из демо-воровских законов,                                                                                                          Их голыми руками, ограбленным аж до гола,                                                                       .                                                                          не взять.</w:t>
      </w:r>
    </w:p>
    <w:p w:rsidR="00876577" w:rsidRPr="005E2902" w:rsidRDefault="00876577" w:rsidP="000628F5">
      <w:pPr>
        <w:rPr>
          <w:rFonts w:ascii="Arial" w:hAnsi="Arial" w:cs="Arial"/>
          <w:b/>
          <w:sz w:val="28"/>
          <w:szCs w:val="28"/>
        </w:rPr>
      </w:pPr>
    </w:p>
    <w:p w:rsidR="00876577" w:rsidRPr="005E2902" w:rsidRDefault="00876577" w:rsidP="00FF19F9">
      <w:pPr>
        <w:ind w:firstLine="709"/>
        <w:rPr>
          <w:rFonts w:ascii="Arial" w:hAnsi="Arial" w:cs="Arial"/>
          <w:b/>
          <w:sz w:val="28"/>
          <w:szCs w:val="28"/>
        </w:rPr>
      </w:pPr>
      <w:r w:rsidRPr="005E2902">
        <w:rPr>
          <w:rFonts w:ascii="Arial" w:hAnsi="Arial" w:cs="Arial"/>
          <w:b/>
          <w:sz w:val="28"/>
          <w:szCs w:val="28"/>
        </w:rPr>
        <w:t>5. Исторические цели западных «цивилизованных» народов</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Многие социально-экономические процессы, которые давно проходят на нашей планете, просто скрываются от трудящихся или фальсифицируются определенными заинтересованными социальными слоями. В этом весьма преуспевают рассмотренные нами англосаксы – потомки зверств, которые утвердились убийствами в Западной Европе, а затем и во всем мире. И если граница 3200 лет назад проходила между убийцами и праведниками еще у Берлина и существовала даже политически до объединения Германии в 1990 году, то сейчас она сильно сдвинута. На вопрос А.Клёсову, где же проходит сейчас эта граница двух исторических племенных народов, он отвечает, что между евро-гаплогруппами R1a и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b</w:t>
      </w:r>
      <w:r w:rsidRPr="005E2902">
        <w:rPr>
          <w:rFonts w:ascii="Arial" w:hAnsi="Arial" w:cs="Arial"/>
          <w:sz w:val="28"/>
          <w:szCs w:val="28"/>
        </w:rPr>
        <w:t xml:space="preserve"> граница держится на протяжении 5-и тыс. лет, хотя и есть некоторые естественные перемешивания. «Она идет,– говорит ДНК-генетик, – от Адриатики, оставляя Югославию с нашей восточной стороны. Дальше вверх – к Балтике, рассекает нынешнюю Австрию, где сейчас R1a целых 19%, нигде в Западной Европе такого уже нет. Дальше граница рассекает пополам Германию. Когда смотришь на карту, то поража-ешься, насколько были мудры вожди, которые делили Германию. Либо у них была невероятная интуиция. После раздела в Восточной Германии оказались в основном представители гаплогруппы R1a, а в Западной Германии –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b</w:t>
      </w:r>
      <w:r w:rsidRPr="005E2902">
        <w:rPr>
          <w:rFonts w:ascii="Arial" w:hAnsi="Arial" w:cs="Arial"/>
          <w:sz w:val="28"/>
          <w:szCs w:val="28"/>
        </w:rPr>
        <w:t xml:space="preserve">. И потом граница упирается в Балтику». И далее он добавляет о давней вражде между генетическими гаплогруппами: «Племена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b</w:t>
      </w:r>
      <w:r w:rsidRPr="005E2902">
        <w:rPr>
          <w:rFonts w:ascii="Arial" w:hAnsi="Arial" w:cs="Arial"/>
          <w:sz w:val="28"/>
          <w:szCs w:val="28"/>
        </w:rPr>
        <w:t xml:space="preserve"> и их сателлиты часто совершали набеги на восточную сторону, где жили племена R1a. Это было их любимое занятие от древних времен Толлензе до Карла Х11, Наполеона и Гитлера. Я, честно говоря, не припомню таких ярких событий, когда набеги и интервенции происходили с нашей стороны на запад. Наши не начинали войн, а их заканчивали». На вопрос, почему сейчас в Европе много говорят о «зверствах русских», А.Клёсов заметил так: «На одно такое «зверство» мне жаловался француз. Говорит, ваши варвары вырубили все деревья на Ели-сейских Полях. Он просто не понимает, что наши солдаты это делали, чтобы погреться у костров. Потому что не захотели выгонять из своих домов фран-цузов, как это делают все европейские армии в покоренных ими странах. Такое вот «варварство», оставившее неизгладимый шрам в памяти просвещенных французов. Так что, думаю, столкновение с Западом не первое и не последнее. Это яркая поведенческая особенность» [АН. № 9 (804)].</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Но если сейчас посмотреть на политическую карту европейского мира, то за 30 лет уже «тихого» наступления западной цивилизации (практически усилиями НАТО и Евросоюза) ею нагло подчинены ряд славянских народов. Или «огнем и мечом», или всяческими посулами с продвижениями вплоть до границ с Россией, по сути, подчиняя всех тех, кто входил в гаплогруппу R1a, отличавшихся своим гуманизмом. Поэтому нами далее будут рассмотрены исторические события, которые по ряду многих причин веками не попадают в жизненный анализ противоречивого развития биосферы и земного мира.</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Германские, а затем и англосаксонские народы давно уже стремились захватить все восточные земли до Урала, но не хватало реальных сил. Это одна из причин, что многие тысячелетия еще сохранялись относительное равенство боевых сил, и линия разделения между западными бандитами и славянами «заморозилась» надолго. Вторая важнейшая причина – открытие заокеанских земель, что позволяло англосаксам, с одной стороны, черпать там неисчислимые богатства, «просвещая» мечом и святыми религиозными догмами друзей живой природы, называемых язычниками. Действительно, на территории, захваченной англосаксами и ставшей США, до англосаксов, многими тысячелетиями жили американские народы в содружестве с живой природой. Но англосаксам понадобилось всего полтысячелетия, чтоб якобы «цивилизовано» (по западноевропейским религиозным и научным канонам) уничтожить 95% биосферной природы (лесов и агропочв), превратив ее в дворцовые и техногенные богатства элитных слоев англосаксов. При этом англосаксонский капитализм сыграл здесь решающую роль. Отток же всего активного населения западных стран Европы гаплогруппы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b</w:t>
      </w:r>
      <w:r w:rsidRPr="005E2902">
        <w:rPr>
          <w:rFonts w:ascii="Arial" w:hAnsi="Arial" w:cs="Arial"/>
          <w:sz w:val="28"/>
          <w:szCs w:val="28"/>
        </w:rPr>
        <w:t xml:space="preserve"> за Атлантику, в Африку, Индию, Индокитай, Австралию и другие регионы распоряжаться колониями и доминионами с их богатствами, оставляли в покое славянские народы. Хотя периодически появлялись малые и «большие разбойники и воришки» типа Наполеона и Гитлера разбогатеть еще больше за счет славян с превращением их в очередных рабов. Европейское рабство со временем не исчезало, оно расширялось в новую эпоху феодализма с превращением же своих народов в рабов под названием – крепостные. Параллельно с этим развивались, хотя еще и медленно, культурные, ремесленные и столичные города, в основном малые по населению. В них же все больше и больше концентрировалось производство искусственных орудий труда, а также орудий убийства и подчинения властям, создавая западноевропейское третье городское сословие, которое приписывают в основном Франции, хотя фактически этот процесс проходил во всех индустриально развитых странах Запада. Буржуазия же этого городского сословия хорошо богатела, обходя и зажиточное дворянство и считая обогащение явно нормальным процессом. Она и требовала от богатых землями феодалов и церкви выгодного, конечно ей, раскрепощения крестьян, чтобы приспособить их для ремесленного и промышленного производства с получением огромных частных богатств.</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Сформировавшаяся в городах буржуазия из прежних ремесленников и торговцев стала соперничать по богатствам с феодалами, доведя дело уже и до захвата власти, называя этот нарастающий в мире исторический процесс буржуазной революцией. Дело было не в захвате феодальных (и тем более церковных) владений, хотя без этого не обходилось, а в освобождении всех крепостных от власти владык с передачей их для эксплуатации нарождающейся и далее утверждающейся городской буржуазии. Под эти жернова попадали даже и церковно-феодальные владения вплоть до смены католицизма протестантизмом в разнообразных его ипостасях. Буржуазная же революция</w:t>
      </w:r>
      <w:r w:rsidRPr="005E2902">
        <w:rPr>
          <w:rFonts w:ascii="Arial" w:hAnsi="Arial" w:cs="Arial"/>
          <w:b/>
          <w:sz w:val="28"/>
          <w:szCs w:val="28"/>
        </w:rPr>
        <w:t xml:space="preserve"> </w:t>
      </w:r>
      <w:r w:rsidRPr="005E2902">
        <w:rPr>
          <w:rFonts w:ascii="Arial" w:hAnsi="Arial" w:cs="Arial"/>
          <w:sz w:val="28"/>
          <w:szCs w:val="28"/>
        </w:rPr>
        <w:t>рассматривается в теориях общественного развития как смена исторически консервативного отсталого якобы социума то ли в регионах эксплуататорских феодально-помещичьих систем (в Евроазиатских странах), или государственно-общинных систем (Восточно-азиатских странах – Китае, Вьетнаме и др.). Такая смена несколько веков происходила как революцион-ным путем в Европе, так и в результате соответствующих реформ по примеру Запада, покорявшего огромные географические пространства с населением, занятым аграрным производством. Но этот процесс всемирной буржуазной революции далеко не всегда проходил только в феодальных странах.</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Например, развитие капитализма в колониях, особенно североамериканской нации США, вступало в противоречия с метрополиями, рассматривающими колонии всего лишь как источник сырья и рынок сбыта своих же товаров. Так, Первый Континентальный конгресс представителей колоний в Филадельфии (1774 г.) уже не только привел к бойкотированию английских товаров, но и к созданию регулярной армии во главе с Дж. Вашингтоном. В 1776 году Континентальный конгресс принял Декларацию независимости с отделением 13 колоний от метрополии и образовании независимого госу-дарства – Соединенных Штатов Америки с провозглашением суверенитета народа и основ буржуазно-демократических свобод. Но с самого начала основания США существовал расизм: общество, основанное белыми людьми (англосаксами), никакие свободы не допускало. По состоянию на 1860 год из 12-миллионного населения 4 млн были рабами, а каждая четвертая семья имела рабов. Рассизм распространялся не только на афроамериканцев, но и на коренных жителей – индейцев, чьи земли и забрали англосаксы.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Возвратимся к истории открытия Америки испанцем итальянского происхождения Х.Колумбом, что было тогда характерно для всех европейских колониальных завоевателей. 12 окт. 1492 г. Х.Колумб в первой экспедиции с экипажем в 90 человек высадился на одном из Багамских островов. После первых контактов с жителями он в личном дневнике писал : «Эти люди ни в чем не испытывали нужды. Они заботились о своих растениях, были искус-ными рыбаками, каноистами и пловцами. Они строили привлекательные жилища и держали их в чистоте. Эстетически они выражали себя в дереве. У них было свободное время, чтобы заниматься игрой в мяч, танцами и музы-кой. Они жили в мире и дружбе… Эти люди ходят, в чем их мать родила, но добродушны… их можно сделать свободными и обратить в нашу Святую Веру. Из них получатся хорошие и искусные слуги». А через два дня в одном из бортовых журналов была сделана запись: «50 солдат достаточно для того, чтобы покорить их всех и заставить делать все, что мы хотим. Местные жители нам разрешают ходить, где мы хотим, и отдают, что мы у них просим». В ходе второй экспедиции из 17 судов полностью был уже покорен остров Эспаньола с массовым истреблением местного населения. А далее уже все европейские колонизаторы действовали по этому типу.</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Жизнь индейцев особенно напоминает жизнь и поведение славянских племен из гаплогруппы R1a. Но в то же время и показывает суть завоеваний их англосаксами не целью распространения достижений культуры, организа-ции мирной и нормальной жизни с заботой о земной живой природе, жизни с хорошим человеческим здоровьем. Выражаясь языком ДНК-генеалогии, гаплогруппа R1</w:t>
      </w:r>
      <w:r w:rsidRPr="005E2902">
        <w:rPr>
          <w:rFonts w:ascii="Arial" w:hAnsi="Arial" w:cs="Arial"/>
          <w:sz w:val="28"/>
          <w:szCs w:val="28"/>
          <w:lang w:val="en-US"/>
        </w:rPr>
        <w:t>b</w:t>
      </w:r>
      <w:r w:rsidRPr="005E2902">
        <w:rPr>
          <w:rFonts w:ascii="Arial" w:hAnsi="Arial" w:cs="Arial"/>
          <w:sz w:val="28"/>
          <w:szCs w:val="28"/>
        </w:rPr>
        <w:t xml:space="preserve"> просто непомерно утвердилась как своим господством в Западной Европе, затем и в мире, так особенно и своей «элитной сутью», при этом </w:t>
      </w:r>
      <w:r w:rsidRPr="005E2902">
        <w:rPr>
          <w:rFonts w:ascii="Arial" w:hAnsi="Arial" w:cs="Arial"/>
          <w:i/>
          <w:sz w:val="28"/>
          <w:szCs w:val="28"/>
        </w:rPr>
        <w:t>овладевая обликом рекламных признаков культурных людей</w:t>
      </w:r>
      <w:r w:rsidRPr="005E2902">
        <w:rPr>
          <w:rFonts w:ascii="Arial" w:hAnsi="Arial" w:cs="Arial"/>
          <w:sz w:val="28"/>
          <w:szCs w:val="28"/>
        </w:rPr>
        <w:t xml:space="preserve">, остава-ясь по своей </w:t>
      </w:r>
      <w:r w:rsidRPr="005E2902">
        <w:rPr>
          <w:rFonts w:ascii="Arial" w:hAnsi="Arial" w:cs="Arial"/>
          <w:i/>
          <w:sz w:val="28"/>
          <w:szCs w:val="28"/>
        </w:rPr>
        <w:t>сути бандитами и убийцами</w:t>
      </w:r>
      <w:r w:rsidRPr="005E2902">
        <w:rPr>
          <w:rFonts w:ascii="Arial" w:hAnsi="Arial" w:cs="Arial"/>
          <w:sz w:val="28"/>
          <w:szCs w:val="28"/>
        </w:rPr>
        <w:t>. Во власть лезут самые грязные из этой воровской природы. Иначе чем же объяснить вранье на каждом шагу так называемых «цивилизованных людей» не только находящихся у власти, но и с культурно-журналистским образованием даже сегодня?</w:t>
      </w:r>
    </w:p>
    <w:p w:rsidR="00876577"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Огромная историческая литература по истории США усыпана такими зверствами англосаксов, что сердце кровью обливается от представлений массовой резни и убийств индейцев этими извергами, а тем более даже для использования их детей для корма собак. А в 1825 году Верховный суд США в одном из решений формулирует </w:t>
      </w:r>
      <w:r w:rsidRPr="005E2902">
        <w:rPr>
          <w:rFonts w:ascii="Arial" w:hAnsi="Arial" w:cs="Arial"/>
          <w:i/>
          <w:sz w:val="28"/>
          <w:szCs w:val="28"/>
        </w:rPr>
        <w:t>Доктрину открытия</w:t>
      </w:r>
      <w:r w:rsidRPr="005E2902">
        <w:rPr>
          <w:rFonts w:ascii="Arial" w:hAnsi="Arial" w:cs="Arial"/>
          <w:sz w:val="28"/>
          <w:szCs w:val="28"/>
        </w:rPr>
        <w:t xml:space="preserve">, согласно которой право на «открытие земель» принадлежит тем, кто их «открыл», а коренное население сохраняет право проживания на них, но не собственности на землю. На основании же такой доктрины в 1830 году был принят </w:t>
      </w:r>
      <w:r w:rsidRPr="005E2902">
        <w:rPr>
          <w:rFonts w:ascii="Arial" w:hAnsi="Arial" w:cs="Arial"/>
          <w:i/>
          <w:sz w:val="28"/>
          <w:szCs w:val="28"/>
        </w:rPr>
        <w:t>Закон о переселении индейцев</w:t>
      </w:r>
      <w:r w:rsidRPr="005E2902">
        <w:rPr>
          <w:rFonts w:ascii="Arial" w:hAnsi="Arial" w:cs="Arial"/>
          <w:sz w:val="28"/>
          <w:szCs w:val="28"/>
        </w:rPr>
        <w:t xml:space="preserve">, жертвами которого стали </w:t>
      </w:r>
      <w:r w:rsidRPr="005E2902">
        <w:rPr>
          <w:rFonts w:ascii="Arial" w:hAnsi="Arial" w:cs="Arial"/>
          <w:i/>
          <w:sz w:val="28"/>
          <w:szCs w:val="28"/>
        </w:rPr>
        <w:t>«пять цивилизованных племен»</w:t>
      </w:r>
      <w:r w:rsidRPr="005E2902">
        <w:rPr>
          <w:rFonts w:ascii="Arial" w:hAnsi="Arial" w:cs="Arial"/>
          <w:b/>
          <w:i/>
          <w:sz w:val="28"/>
          <w:szCs w:val="28"/>
        </w:rPr>
        <w:t xml:space="preserve">, </w:t>
      </w:r>
      <w:r w:rsidRPr="005E2902">
        <w:rPr>
          <w:rFonts w:ascii="Arial" w:hAnsi="Arial" w:cs="Arial"/>
          <w:sz w:val="28"/>
          <w:szCs w:val="28"/>
        </w:rPr>
        <w:t>то есть</w:t>
      </w:r>
      <w:r w:rsidRPr="005E2902">
        <w:rPr>
          <w:rFonts w:ascii="Arial" w:hAnsi="Arial" w:cs="Arial"/>
          <w:b/>
          <w:i/>
          <w:sz w:val="28"/>
          <w:szCs w:val="28"/>
        </w:rPr>
        <w:t xml:space="preserve"> </w:t>
      </w:r>
      <w:r w:rsidRPr="005E2902">
        <w:rPr>
          <w:rFonts w:ascii="Arial" w:hAnsi="Arial" w:cs="Arial"/>
          <w:sz w:val="28"/>
          <w:szCs w:val="28"/>
        </w:rPr>
        <w:t xml:space="preserve">пять индейских народов – чероки, чикасо, чокто, крики и семинолы, усвоивших многие обычаи господ и достижения белых поселен-цев и установивших «хорошие отношения» с соседями. По пути в новые же места, получившее название «дороги слез», очень многие из них погибли.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Америка всю свою историю была и остается яростно расистской страной. По мнению публициста и американиста В. Можегова, точкой перелома, когда Америка породила все свои современные расистские проблемы, стала еще Гражданская война: «Юг был побежден и миллионы негров были жестоко обмануты. Им обещали землю, мулов… Но землю забрали шустрые янки, и негры остались ни с чем. И негры, которые еще до войны были, по сути, еще крепостными крестьянами, были как-то пристроены, но остались ни с чем. Они хлынули на Север, стали рабочими, влились в гетто, и тогда действи-тельно началась сегрегация. В этих же гетто началась нищета, люди были предоставлены себе безо всяких средств к существованию. В них и начался этот кошмар, который мы в Америке до сих пор наблюдаем» (См. еще : http://lawinrussia.ru/content/rasizm-v-ssha-kak-korennaya-problema-amerikanskogo-obshchestva).</w:t>
      </w:r>
    </w:p>
    <w:p w:rsidR="00876577" w:rsidRPr="005E2902" w:rsidRDefault="00876577" w:rsidP="005E2902">
      <w:pPr>
        <w:tabs>
          <w:tab w:val="left" w:pos="1100"/>
          <w:tab w:val="left" w:pos="1157"/>
          <w:tab w:val="left" w:pos="1245"/>
        </w:tabs>
        <w:spacing w:after="0" w:line="240" w:lineRule="auto"/>
        <w:ind w:firstLine="709"/>
        <w:jc w:val="both"/>
        <w:rPr>
          <w:rFonts w:ascii="Arial" w:hAnsi="Arial" w:cs="Arial"/>
          <w:sz w:val="28"/>
          <w:szCs w:val="28"/>
        </w:rPr>
      </w:pPr>
      <w:r w:rsidRPr="005E2902">
        <w:rPr>
          <w:rFonts w:ascii="Arial" w:hAnsi="Arial" w:cs="Arial"/>
          <w:sz w:val="28"/>
          <w:szCs w:val="28"/>
        </w:rPr>
        <w:t xml:space="preserve">Подводя итоги, можно сделать вывод: пришедшие на Американский континент </w:t>
      </w:r>
      <w:r w:rsidRPr="005E2902">
        <w:rPr>
          <w:rFonts w:ascii="Arial" w:hAnsi="Arial" w:cs="Arial"/>
          <w:i/>
          <w:sz w:val="28"/>
          <w:szCs w:val="28"/>
        </w:rPr>
        <w:t>англосаксы</w:t>
      </w:r>
      <w:r w:rsidRPr="005E2902">
        <w:rPr>
          <w:rFonts w:ascii="Arial" w:hAnsi="Arial" w:cs="Arial"/>
          <w:sz w:val="28"/>
          <w:szCs w:val="28"/>
        </w:rPr>
        <w:t xml:space="preserve"> не ставили целей нести в мир коренных американских народов европейскую культуру и религию, а рассматривали эти «открытые земли» как формирование своего родового земледельческого хозяйства с дармовой рабочей силой – рабами, крепостными земледельцами, а затем и создание бизнеса с дешевой рабочей силой. Все это и сейчас остается и в их головах, и в их поступках: нажива на бизнесе, особенно военном, продаже оружия, для чего и ими делается мир военно-бандитский, с переворотами и убийствами. После Второй мировой войны на Земле не было еще пока мира, так как американская государственная банда изо дня в день организует где-нибудь войны и государственные перевороты. Так, США только с 1991 года  провели 100 военных интервенций в мире.</w:t>
      </w:r>
    </w:p>
    <w:p w:rsidR="00876577" w:rsidRPr="005E2902" w:rsidRDefault="00876577" w:rsidP="00F237F6">
      <w:pPr>
        <w:tabs>
          <w:tab w:val="left" w:pos="1100"/>
          <w:tab w:val="left" w:pos="1157"/>
          <w:tab w:val="left" w:pos="1245"/>
        </w:tabs>
        <w:ind w:firstLine="709"/>
        <w:jc w:val="center"/>
        <w:rPr>
          <w:rFonts w:ascii="Arial" w:hAnsi="Arial" w:cs="Arial"/>
          <w:b/>
          <w:sz w:val="28"/>
          <w:szCs w:val="28"/>
        </w:rPr>
      </w:pPr>
      <w:r w:rsidRPr="005E2902">
        <w:rPr>
          <w:rFonts w:ascii="Arial" w:hAnsi="Arial" w:cs="Arial"/>
          <w:b/>
          <w:sz w:val="28"/>
          <w:szCs w:val="28"/>
        </w:rPr>
        <w:t>6.Буржуазно-имперское уничтожение биосферного почвенного покрова и живой природы.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Здесь есть принципиальная особенность формирования буржуазной собственности при феодализме и далее глобализации этого процесса при помощи Запада, ее буржуазии в мире. В городах еще феодального общества Европы ремесленники стремились перевести ремесло из сельской местности в города, рационализировать и глобализировать его ради роста доходов. Но они находились в тисках феодальных оков, поскольку сельские жители были насильственно привязаны к феодальному сельскому хозяйству. А для получения доходов городской буржуазии требовались люди, что и привело в ходе борьбы нарождающейся буржуазии против феодализма к освобождению людей от феодальной власти. Конечно, это было бы хорошо, если бы люди получили истинную социально-экономическую и политическую свободу. Но </w:t>
      </w:r>
      <w:r w:rsidRPr="005E2902">
        <w:rPr>
          <w:rFonts w:ascii="Arial" w:hAnsi="Arial" w:cs="Arial"/>
          <w:i/>
          <w:sz w:val="28"/>
          <w:szCs w:val="28"/>
        </w:rPr>
        <w:t>этот процесс приобрел форму скрытого пока социально-экономического закона, т.е. смертельного для биосферной жизни свойства – очищения сельской местности от ремесла и от людей</w:t>
      </w:r>
      <w:r w:rsidRPr="005E2902">
        <w:rPr>
          <w:rFonts w:ascii="Arial" w:hAnsi="Arial" w:cs="Arial"/>
          <w:sz w:val="28"/>
          <w:szCs w:val="28"/>
        </w:rPr>
        <w:t>, которые не только давали на Земле питание себе и горожанам, но оберегали заодно и живую природу нашей планеты.</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 Процесс последующей индустриализации и урбанизации с переливом сельских жителей в города привел к тому, что городская буржуазия превратилась прямо-таки в дьявола, уничтожающего при этом большое биосферно-жизненное пространство суши. Как подсчитал крупнейший советский биолог-почвовед В.А.Ковда, уже в 1970-е годы в ходе всех «машинных перетряхиваний» почвенного покрова на суше Земли в сочетании с ветровой и водной эрозий, уносилось в распадки, моря и океаны ежегодно порядка 24 млрд тонн гумуса, тогда как в 1920-е годы только 3 млрд тонн. Всего за полвека</w:t>
      </w:r>
      <w:r w:rsidRPr="005E2902">
        <w:rPr>
          <w:rFonts w:ascii="Arial" w:hAnsi="Arial" w:cs="Arial"/>
          <w:i/>
          <w:sz w:val="28"/>
          <w:szCs w:val="28"/>
        </w:rPr>
        <w:t xml:space="preserve"> в основном буржуазный технико-технологический конвейер увеличил в 8 раз «эффективность» уничтожения жизни</w:t>
      </w:r>
      <w:r w:rsidRPr="005E2902">
        <w:rPr>
          <w:rFonts w:ascii="Arial" w:hAnsi="Arial" w:cs="Arial"/>
          <w:sz w:val="28"/>
          <w:szCs w:val="28"/>
        </w:rPr>
        <w:t xml:space="preserve">, находящейся в аграрно-почвенном покрове как одной из основ биосферной жизни на планете. При этом объем умеренно продуктивных (6%) и высопродуктивных (3%) почв полностью уже распахан, что составляет 9% площадей земной суши. Следует иметь также ввиду, что нераспаханных малопродуктивных одного млрд гектаров почв, по расчетам доктора биологических наук и почвоведа МГУ А.С.Яковлева, хватит человечеству всего на каких-то 30-40 лет. В статье «Тихий кризис планеты» в «Вестнике РАН, 1997 год» видный почвовед Г.В.Добровольский обосновал, что сейчас незаметно для человечества подкрадывается конец биосферному почвенному покрову на Земле. Расчеты В.А.Ковды показывали, что гумуса осталось в агропочвах менее 3,0 трлн тонн. Если учесть нам, что сейчас уже смывается ежегодно порядка 30 млрд тонн, то этого хватит всего на столетие,  а с учетом запасов торфяников, бурых углей и минеральных удобрений еще можно будет продлить существование почв на какое-то столетие. Некоторые предлагают уйти человечеству в Мировой океан. Но он дал 0,2% живого вещества на планете, а почвенный покров – 99,8%, несравнимо больше.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Изначально и сейчас </w:t>
      </w:r>
      <w:r w:rsidRPr="005E2902">
        <w:rPr>
          <w:rFonts w:ascii="Arial" w:hAnsi="Arial" w:cs="Arial"/>
          <w:b/>
          <w:i/>
          <w:sz w:val="28"/>
          <w:szCs w:val="28"/>
        </w:rPr>
        <w:t>империалистическая буржуазия не ставила и не ставит перед обществом задачи сохранения биосферной жизни или даже социального равенства людей в мире, а тем более перспектив земной жизни на многие миллионы лет</w:t>
      </w:r>
      <w:r w:rsidRPr="005E2902">
        <w:rPr>
          <w:rFonts w:ascii="Arial" w:hAnsi="Arial" w:cs="Arial"/>
          <w:b/>
          <w:sz w:val="28"/>
          <w:szCs w:val="28"/>
        </w:rPr>
        <w:t>.</w:t>
      </w:r>
      <w:r w:rsidRPr="005E2902">
        <w:rPr>
          <w:rFonts w:ascii="Arial" w:hAnsi="Arial" w:cs="Arial"/>
          <w:sz w:val="28"/>
          <w:szCs w:val="28"/>
        </w:rPr>
        <w:t xml:space="preserve"> Получение доходов и сверхдоходов за счет любых «эффективных» (то есть доходных или же еще лучше дармовых) производств и услуг. Она особенно преуспела в развитии научно-технических производительных сил, которые пришли на смену земледельческим. Если в 1800 г., на закате </w:t>
      </w:r>
      <w:r w:rsidRPr="005E2902">
        <w:rPr>
          <w:rFonts w:ascii="Arial" w:hAnsi="Arial" w:cs="Arial"/>
          <w:i/>
          <w:sz w:val="28"/>
          <w:szCs w:val="28"/>
        </w:rPr>
        <w:t>биолого-земледельческих производительных сил</w:t>
      </w:r>
      <w:r w:rsidRPr="005E2902">
        <w:rPr>
          <w:rFonts w:ascii="Arial" w:hAnsi="Arial" w:cs="Arial"/>
          <w:sz w:val="28"/>
          <w:szCs w:val="28"/>
        </w:rPr>
        <w:t xml:space="preserve"> на долю людей и одомашненных ими животных приходилось 98% трудовых затрат (30%+68%) в мире, то сейчас, в начале ХХ1 века, до 99% их приходится уже на социально-техническую энергетику. Да, буржуазная власть и буржуазия зани-маются решением многих </w:t>
      </w:r>
      <w:r w:rsidRPr="005E2902">
        <w:rPr>
          <w:rFonts w:ascii="Arial" w:hAnsi="Arial" w:cs="Arial"/>
          <w:i/>
          <w:sz w:val="28"/>
          <w:szCs w:val="28"/>
        </w:rPr>
        <w:t>экологических задач, при этом не рассматривая порождения их жадной буржуазией, ее людоедской политикой</w:t>
      </w:r>
      <w:r w:rsidRPr="005E2902">
        <w:rPr>
          <w:rFonts w:ascii="Arial" w:hAnsi="Arial" w:cs="Arial"/>
          <w:sz w:val="28"/>
          <w:szCs w:val="28"/>
        </w:rPr>
        <w:t xml:space="preserve">. А вину она перекладывает на всех, возлагая ее на все человечество в одинаковой мере. У тех, кто скачет по верхушкам знаний, вызывает умиление то, что 2-3% тру-дового населения Англии и США кормят своих граждан продуктами своего сельского хозяйства, да и другим продают. Чем кормят, об этом – молчок. А в США уже в результате такого хозяйствования с тоталитарным уничтожением почвенно-биосферного покрова всего осталось 5% биосферных агропочв, а в них только в ХХ в. количество полезных химических элементов сократилось почти в 3 раза, а по некоторым важным (например, йода)  – и в десятки раз.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lang w:eastAsia="ru-RU"/>
        </w:rPr>
        <w:t>Сохранение и умножение биосферной жизни связано также с естественными глобальными процессами сжатия земных оболочек. Оно ведет еще с начала остывания Земли к образованию воды, опусканию суши на всей планете и заполнению впадин водой. Особенно этот процесс ускорился сейчас.</w:t>
      </w:r>
      <w:r w:rsidRPr="005E2902">
        <w:rPr>
          <w:rFonts w:ascii="Arial" w:hAnsi="Arial" w:cs="Arial"/>
          <w:color w:val="000000"/>
          <w:sz w:val="28"/>
          <w:szCs w:val="28"/>
          <w:lang w:eastAsia="ru-RU"/>
        </w:rPr>
        <w:t xml:space="preserve"> Так, международная команда исследователей на базе хорошо всем известного Геологического и горного института Испании </w:t>
      </w:r>
      <w:hyperlink r:id="rId7" w:tgtFrame="_blank" w:history="1">
        <w:r w:rsidRPr="005E2902">
          <w:rPr>
            <w:rFonts w:ascii="Arial" w:hAnsi="Arial" w:cs="Arial"/>
            <w:color w:val="000000"/>
            <w:sz w:val="28"/>
            <w:szCs w:val="28"/>
            <w:lang w:eastAsia="ru-RU"/>
          </w:rPr>
          <w:t>собрала</w:t>
        </w:r>
      </w:hyperlink>
      <w:r w:rsidRPr="005E2902">
        <w:rPr>
          <w:rFonts w:ascii="Arial" w:hAnsi="Arial" w:cs="Arial"/>
          <w:color w:val="000000"/>
          <w:sz w:val="28"/>
          <w:szCs w:val="28"/>
          <w:lang w:eastAsia="ru-RU"/>
        </w:rPr>
        <w:t xml:space="preserve"> данные о проседании почвы в 200 точках в 34 странах мира. После анализа ученые составили модель, в которой отразили изменения ландшафта в ближайшем будущем. </w:t>
      </w:r>
      <w:r w:rsidRPr="005E2902">
        <w:rPr>
          <w:rFonts w:ascii="Arial" w:hAnsi="Arial" w:cs="Arial"/>
          <w:sz w:val="28"/>
          <w:szCs w:val="28"/>
          <w:lang w:eastAsia="ru-RU"/>
        </w:rPr>
        <w:t>В ряде стран Запада, США, России, стран Азии, Африки и Латинской Америки затопление больших территорий произойдет в связи с бурным потеплением и таянием ледников, а также дальнейшей океанизации Земли</w:t>
      </w:r>
      <w:r w:rsidRPr="005E2902">
        <w:rPr>
          <w:rFonts w:ascii="Arial" w:hAnsi="Arial" w:cs="Arial"/>
          <w:lang w:eastAsia="ru-RU"/>
        </w:rPr>
        <w:t xml:space="preserve">. </w:t>
      </w:r>
      <w:r w:rsidRPr="005E2902">
        <w:rPr>
          <w:rFonts w:ascii="Arial" w:hAnsi="Arial" w:cs="Arial"/>
          <w:sz w:val="28"/>
          <w:szCs w:val="28"/>
          <w:lang w:eastAsia="ru-RU"/>
        </w:rPr>
        <w:t>Специалисты, исходя из скорости погружения этих площадей, считают, что за четверть века под воду могут погрузиться площади, которые представляют примерно две трети территории России. Кстати, автор наблюдал одну такую просадку из Бразилии: лес, заполненный водой с плавающими рыбами.</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За счет каких почвенных ресурсов сейчас живут США? За счет закупаемых минеральных удобрений, что не снимает проблему продовольствия. В 2021 г. США спасались от недобора урожая зерном из Латинской Америки, а  13 июня 2022 г. власти негласно разрешили сельскохозяйственным и транспортным компаниям увеличить закупки удобрений у России, против которых тоже были введены санкции. Но 2 млн фермеров кормят страну, а сейчас оказались без дешевых удобрений, то есть вынуждены покупать их по непо-дъемной спекулятивной цене. Организуя мировой голод, США как организа-тор мировой блокады, оказались и сами у его дверей. Ведь еще в 1970-х гг. они стали действовать по доктрине Киссинджера, обозначившую политику в отношении Африки: «африканцев слишком много и должно стать меньше, а ресурсы континента должны принадлежать США». Вот реальная открытая политика США и молчаливая руководства стран «золотого миллиарда». Эта и другие составляющие нынешней политики США, НАТО и Евросоюза сейчас объясняются грозящим этой буржуазно-империалистической финансовой системе дефолт через госдолги, которые они не могут погасить. Госдолг США – 32 трлн долл., Евросоюза – 18 трлн евро, Японии – 15 трлн долларов. Как утверждают специалисты, госдолг Запада оценивается более чем в один миллион тонн золота, которого человечество не добыло за всю историю. Вместо сокращения расходов и уплаты долга эта бандитская группа государственных деятелей находит выход не в труде и нормальной жизнедеятельности, а навязывает миру войны и воровство чужой собственности, как это делалось в годы классического колониального господства, а воровского, что сделано и против России сейчас с арестом ее денежных средств.</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От опустевших в ХХ веке американских сельскохозяйственных почв «качественными элементами» раздуваются уже жиром тела американских рядовых граждан, которых официально несколько лет назад (2018) было с ожирением – 38,2%, и почти столько же с избыточным весом. Поэтому не случайно с заболеваниями коронавирусом самые же высокие показатели заболеваемости были в США, составляя в сумме 96 млн человек, больше, чем больных этой «короной» в Китае и Индии вместе взятых, доходя в некоторые дни до 1,0-1,4 млн американцев. Да, речь идет не о богачах, у них достаточно средств на экологические и даже высококачественные продукты, а рядовых тружениках, вышедших из рабства коренных народов питания Америки и Африки, пользующихся сейчас уже почвами, изношенными на основе буржуазных идеалов торгашества чужим добром – землями. Важными доказательствами некачественной американской продукции является и то, что «раздуваются» тела людей соседних островов и стран, пользующихся американскими продуктами питания - пустышками, рекламируемыми как высококачественные. Более 200 тыс. граждан США «худеют» уже только под острым скальпелем врачей, поскольку традиционные средства похудения не дают пока хороших результатов. При этом «похудевшие» граждане получают и отвратительное состояние, которое исчезает при очередном избыточном питании, так как для нормального самочувствия необходимо иметь в орга-низме гармонию полезных для жизни элементов и микроэлементов. Амери-канской империиалистической буржуазией практически уничтожается вся составляющая биосферной природы страны – живое вещество, сконцентрированное в лесах. Это говорит об «Американском Апокалипсисе» не только организованном в своей стране, но и во всем мире.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А ведь тысячелетиями эти дремучие леса стояли при коренных народах Америки нетронутыми, полны естественно-природной красоты. Греческий же экистик и архитектор Константинас Доксиадис еще в 60-е годы ХХ в. предлагал человечеству оставить 80% биосферной природы для саморазвития, а на 20% сформировать всю жизнедеятельность людей. Но милитаристские англосаксы и европолитики всё это пропускали мимо глаз и ушей, как и сей-час пропускают. Какие же последствия для народов Европы и США от такого проедания и уничтожения биосферы? В Штатах основная масса людей – это жирные и толстячки. За ними идут Германия, Англия, Мексика, Канада... Откуда они берутся? </w:t>
      </w:r>
      <w:r w:rsidRPr="005E2902">
        <w:rPr>
          <w:rFonts w:ascii="Arial" w:hAnsi="Arial" w:cs="Arial"/>
          <w:b/>
          <w:i/>
          <w:sz w:val="28"/>
          <w:szCs w:val="28"/>
        </w:rPr>
        <w:t>Здоровье гибнет вместе с гибелью природы</w:t>
      </w:r>
      <w:r w:rsidRPr="005E2902">
        <w:rPr>
          <w:rFonts w:ascii="Arial" w:hAnsi="Arial" w:cs="Arial"/>
          <w:sz w:val="28"/>
          <w:szCs w:val="28"/>
        </w:rPr>
        <w:t xml:space="preserve">. В США осталось лишь 5% биосферных почв, если их можно биосферными назвать, поскольку в ХХ веке в 3 раза сократилось полезных веществ в них (биогенов и биофильных элементов). И к тому же они до предела набиты минеральными удобрениями и так называемой «химической защитой растений», от которой гибнут пчелы и разные насекомые. Население США в подавляющей степени относится к наследникам древних народов – алтайских и афроамериканских. Именно им, не имеющих средств для экологичных продуктов и высокого их качества, дорогой фармацевтики, приходится есть дешевые и негодные для организма почвенные пустышки. Чтобы пополнить организм всей системой крайне необходимых биофилов, нужно в два-три раза больше съесть этой «пустышной продукции», которой США снабжают своих соседей и которые тоже от этого превращаются в толстячков. Это серьезная проблема, с которой столкнулись развитые страны, но для трудящихся они ничего не делают, а фармацевты и медики специально скрывают эти факты нарастающих там болезней.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Рядом с США есть преследуемая ими Куба, где бедные кубинцы живут в среднем дольше, чем американцы. В гостях у кубинцев побывал известный путешественник Георгий Зотов. Он показал в сравнении со США весьма гуманное отношение властей в социалистическом обществе. Врачей у них на Кубе в 3 раза больше на тысячу человек, чем в «богатеньких США», отсюда и здоровье кубинцев несравнимо с американцами. Каждый пятый ребенок в США страдает ожирением, большинство школьников с избытком веса. На Кубе же для детей – образование и укрепление здоровья превыше всего. В свое время Куба взяла на вооружение советскую медицину, улучшив ее; лекарства самые дешевые и эффективные, вся Латинская Америка их покупает на Кубе. Куба имеет залежи нефти, но их не разрабатывает. Ведь с погоней за «богатствами» нефтью, сланцевым газом и химическими присадками в автогорючее в США создана отвратительная экологическая среда: почвы, подземные воды, городской воздух пропитаны этой смертоносной химией. О каком гуманизме может идти речь в США, если милитаристская буржуазия просто гнобит свой народ, высасывая из него последние соки, отравляя и отправляя тружеников на тот свет. В наиболее развитых странах буржуазного мира такое же состояние. В 2008 г. СМИ показали статистику заболеваемости детей в Калининграде: за 4 года (2003-2006) заболеваемость увеличилась на 17%, у них стали чаще встречаться новообразования– на 83%, врожденные заболевания – на 45%, болезни глаз – на 48%. Подросткам в 3 раза стали чаще ставить диагноз «анемия», в 2,5 раза – психическое расст-ройство, в 2 раза – «болезнь органов кровообращения», в 1,7 раза – новообразование», количество травм и отравлений выросло в 3 раза («Гражданин.- 2008, № 6, 21-27 февраля). Катастрофа! Ищу причины. Они, оказывается, вызваны тем, что из стран Европы для детей торговцы привозят дешевые «продукты-пустышки», т. е. выращенных с высокой массой и минеральных удобрений, и крайне истощенных вековых почв. Полезных веществ в почвах Германии – «кот наплакал», а почвы Польши к тому и самые загрязненные в Европе. От этих «почв-пустышек» и загрязненных продуктов питания в самой Германии тело человека насыщается избыточными жирами (треть людей с ожирениями), а калининградские дети покрылись и новообразованиями. Да и в самом Калининграде к этому прибавились еще загрязнения от газовых выбросов из западных изношенных автомобилей, заполнивших город. Да и в Германии от за 30 лет сократилось на 80% летающих насекомых. Немало пришлось руководству Калининграда приложить усилий, чтобы сбить эту западно-буржуазную волну «хорошей продукции», пропитанной «вкусной химией», особенно опасную для питания наших школьников и малышей. </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 xml:space="preserve">Если мы возьмем западно-европейские страны, то они уже давно тоже иссякли почвенными биогенами и биосферной природой и догоняют уже и США, чтобы совместными военными усилиями, с одной стороны, поживиться природными богатствами отделившейся от СССР Украиной и прихватившей и былые российские территории. К сожалению, Советская власть доверчиво отнеслась к украинскому национализму и не обратила внимания на происхо-ждение Л.М.Кравчука. Им руководило сугубо фашистское желание увести Украину как самостоятельное государство со всеми присоединеными рос-сийскими областями, которые не принадлежали Украине, вошедшей в состав СССР. Эти земли исторически принадлежали России и другим славянским государствам. И отделение как Украины, так и Беларуси от СССР приводило к тому, что эти братские народы теряли и свои исторические богатства, которыми обладала Россия как часть единой в основе славянской страны. </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Я раньше писал об этом статью, и она была опубликована в Харькове относительно далеких замыслов этой, по существу, профашистской элиты, оставившей мой украинский народ, как часть российского славянства, без существенных природных ресурсов, которыми он обладал и за счет которых успешно развивался в мире. Украинская элита переоценивала свою роль в советском кооперативном составе, считая, что вкладывала больше труда в черноземное поле, чем получала. Да, это было так, поскольку Украина и Россия в составе СССР вкладывали значительные средства в прибалтийские республики, которые были предельно бедными, создав высокую культуру.</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Передо мной встал естественный вопрос, почему население Украины согласилось с отделением от СССР с потерей уже многих богатств огромной страны. Ведь кроме самого большого богатства – чернозема и угольных шахт – Украине не было чем заменить коллективные советские бесплатные леса, огромные залежи металлов, редкоземельных элементов, минеральных удобрений, рыбных запасов и много другого. Это скрывалось Л.М.Кравчуком от украинского народа, весьма опрометчиво ушедшего в «самостоятельную жизнь» без былых бесплатных и принадлежащим ему природных ресурсов.</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 xml:space="preserve">Проснувшись же от нацистского дурмана, и стал вопрос, как добраться промышленности до этих бесплатных богатств. А ему тут же западное анти-российское племя, писал я, во главе со США и предложит услугу: мы вручаем Вам новейшее оружие, а Вы будете им добывать для себя и заодно для нас из России свои же былые природные богатства. Одним словом, буржуазия Европы не афиширует, что Украина станет колонией вместе с другими же евроколониями – «братствами по выколачиванию» не только природных ресурсов, но и кормить своими богатствами Запад.  А пока из Украины «по-братски» эти западные буржуа, подобно гитлероцам, уже вывозят чернозем, ценную древесину, зерно, оплачивая все это не народу, а украинским наци и буржуа. Я еще отмечал, что Запад сам не прочь поживиться и последним на земном шаре украинским да и российским заодно черноземом. </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У этой «своры сволочей» (ввожу в научный оборот крепкое выражение, что «цивилизованной наукой Запада» пока что не принято) других забот нет, кроме того, чтобы кого-то прибить и ограбить, или же сделать «колонией в обнимку» и заодно «боевым братом» якобы для блага всего «цивилизованного» буржуазией мира. С Латвией и Литвой «жизнь в обнимку» привела к тому, что за 30 лет развалилась былая промышленность, на четверть сократи-лось население. Ставшими «рабами в обнимку», а не гордыми, высококвали-фицированными народами, они ходят по Европе с протянутыми руками за помощью устроиться слугами. А помощь может придти оригинальная и братская: господа вручат им современное высокоубойное оружие, чтобы для своего «европейского братства» добывали вместе с Украиной ресурсы, от которых сами же отказались, когда вышли из СССР, хотя ресурсы и были бесплатными. Что поделаешь, если умом рехнулись, пригодятся Большой Европе на шашлыки в организуемых ими мясорубках по всему миру, а сейчас даже и на Украине. Страшно это звучит, но правдиво, может и до ума дойти.</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rPr>
        <w:t xml:space="preserve">Западно-европейская «свора сволочей» добровольно становится уже фашистским вассалом США, чтобы достичь своих целей за счет уничтожения и украинцев, и русских, и россиян. Они «ничего не хотят знать», а тем более того, что они сволочи, начиная с древнего освоения Западной Европы еще гаплогруппой </w:t>
      </w:r>
      <w:r w:rsidRPr="005E2902">
        <w:rPr>
          <w:rFonts w:ascii="Arial" w:hAnsi="Arial" w:cs="Arial"/>
          <w:sz w:val="28"/>
          <w:szCs w:val="28"/>
          <w:lang w:val="en-US"/>
        </w:rPr>
        <w:t>R</w:t>
      </w:r>
      <w:r w:rsidRPr="005E2902">
        <w:rPr>
          <w:rFonts w:ascii="Arial" w:hAnsi="Arial" w:cs="Arial"/>
          <w:sz w:val="28"/>
          <w:szCs w:val="28"/>
        </w:rPr>
        <w:t>1</w:t>
      </w:r>
      <w:r w:rsidRPr="005E2902">
        <w:rPr>
          <w:rFonts w:ascii="Arial" w:hAnsi="Arial" w:cs="Arial"/>
          <w:sz w:val="28"/>
          <w:szCs w:val="28"/>
          <w:lang w:val="en-US"/>
        </w:rPr>
        <w:t>b</w:t>
      </w:r>
      <w:r w:rsidRPr="005E2902">
        <w:rPr>
          <w:rFonts w:ascii="Arial" w:hAnsi="Arial" w:cs="Arial"/>
          <w:sz w:val="28"/>
          <w:szCs w:val="28"/>
        </w:rPr>
        <w:t>. Бывший французский лидер Н.Саркози во времена нападения Грузии на Южную Осетию решил лично удостовериться, а насколько правдиво западные пропагандисты передают события «о нападении России на Грузию». Более того, он с Президентом РФ Медведевым выработали план заключения и договора, который приняли руководители Грузии, Южной Осетии и Абхазии. Наиболее ярые представители Запада ему этого затем не простили, и далее на основе придуманной вины не раз пытались посадить его в тюрьму. Такова «западная демократия». Особенно она проявляется уже во Франции, когда в октябре 76% граждан протестуют против военной поддержки фашистской Украины, но такое решение могут принять президент с военным министром, а не трудящиеся Франции. Но Э.Макрон действует в соответствии с интересами и указаниями США, а не народа Франции.</w:t>
      </w:r>
    </w:p>
    <w:p w:rsidR="00876577" w:rsidRPr="005E2902" w:rsidRDefault="00876577" w:rsidP="005E2902">
      <w:pPr>
        <w:pStyle w:val="NoSpacing"/>
        <w:ind w:firstLine="709"/>
        <w:jc w:val="both"/>
        <w:rPr>
          <w:rFonts w:ascii="Arial" w:hAnsi="Arial" w:cs="Arial"/>
          <w:sz w:val="28"/>
          <w:szCs w:val="28"/>
          <w:shd w:val="clear" w:color="auto" w:fill="FFFFFF"/>
        </w:rPr>
      </w:pPr>
      <w:r w:rsidRPr="005E2902">
        <w:rPr>
          <w:rFonts w:ascii="Arial" w:hAnsi="Arial" w:cs="Arial"/>
          <w:sz w:val="28"/>
          <w:szCs w:val="28"/>
        </w:rPr>
        <w:t>Американским президентам послевоенного времени прощается очень многое, несмотря на организованные после Второй мировой войны более 20 войн против других народов. Можно сказать, что подозрительно рано ушел из жизни и Д.Рузвельт,</w:t>
      </w:r>
      <w:r w:rsidRPr="005E2902">
        <w:rPr>
          <w:rFonts w:ascii="Arial" w:hAnsi="Arial" w:cs="Arial"/>
          <w:sz w:val="28"/>
          <w:szCs w:val="28"/>
          <w:shd w:val="clear" w:color="auto" w:fill="FFFFFF"/>
        </w:rPr>
        <w:t xml:space="preserve"> которому удалось преодолеть Великую депрессию, инициировать и основание ООН, Антигитлеровскую коалицию. Отправила на тот свет эта же буржуазия и Дж. Кеннеди, предпринявшего шаги по нормализации расового вопроса, уравнения чернокожих людей в правах, улучшения отношений с СССР, инициирования подписания трехстороннего договора между СССР, США, Великобританией о запрещении испытаний ядерного оружия, а также намерений вывести войска из Вьетнама. Эти великие политики мирового значения, хотя и отстаивали интересы США, но явно уже не вписывались в наследники мировых бандитов англосаксонского происхождения.</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При сохранении </w:t>
      </w:r>
      <w:r w:rsidRPr="005E2902">
        <w:rPr>
          <w:rFonts w:ascii="Arial" w:hAnsi="Arial" w:cs="Arial"/>
          <w:i/>
          <w:sz w:val="28"/>
          <w:szCs w:val="28"/>
        </w:rPr>
        <w:t>крайне эгоистичного милитаристско-буржуазного строя и раздробленности народов мира вначале почвенная, а затем и вся биосферная жизнь будут по итогам такой буржуазной политики смыты в Мировой океан уже в ХХ11 веке</w:t>
      </w:r>
      <w:r w:rsidRPr="005E2902">
        <w:rPr>
          <w:rFonts w:ascii="Arial" w:hAnsi="Arial" w:cs="Arial"/>
          <w:sz w:val="28"/>
          <w:szCs w:val="28"/>
        </w:rPr>
        <w:t xml:space="preserve">. А в городах поселятся остатки выжившего населения мира на </w:t>
      </w:r>
      <w:r w:rsidRPr="005E2902">
        <w:rPr>
          <w:rFonts w:ascii="Arial" w:hAnsi="Arial" w:cs="Arial"/>
          <w:b/>
          <w:i/>
          <w:sz w:val="28"/>
          <w:szCs w:val="28"/>
        </w:rPr>
        <w:t>биотехнологическом воспроизводстве человеческой и природной жизни, т. е. без биосферы на суше.</w:t>
      </w:r>
      <w:r w:rsidRPr="005E2902">
        <w:rPr>
          <w:rFonts w:ascii="Arial" w:hAnsi="Arial" w:cs="Arial"/>
          <w:sz w:val="28"/>
          <w:szCs w:val="28"/>
        </w:rPr>
        <w:t xml:space="preserve"> В.И.Вернадский надеялся на то, что ассоциированное и гуманно социализированное человечество в мас</w:t>
      </w:r>
      <w:r>
        <w:rPr>
          <w:rFonts w:ascii="Arial" w:hAnsi="Arial" w:cs="Arial"/>
          <w:sz w:val="28"/>
          <w:szCs w:val="28"/>
        </w:rPr>
        <w:t>ш</w:t>
      </w:r>
      <w:r w:rsidRPr="005E2902">
        <w:rPr>
          <w:rFonts w:ascii="Arial" w:hAnsi="Arial" w:cs="Arial"/>
          <w:sz w:val="28"/>
          <w:szCs w:val="28"/>
        </w:rPr>
        <w:t xml:space="preserve">табах планеты будет строить более высокого уровня биосферу, которую он со своими коллегами Э. Леруа и П.Тейяром де Шарденом называли ноосферой. Но капиталистическая мировая практика сейчас выстраивает прибыли на раскручивании </w:t>
      </w:r>
      <w:r w:rsidRPr="005E2902">
        <w:rPr>
          <w:rFonts w:ascii="Arial" w:hAnsi="Arial" w:cs="Arial"/>
          <w:b/>
          <w:i/>
          <w:sz w:val="28"/>
          <w:szCs w:val="28"/>
        </w:rPr>
        <w:t>городской техносферы</w:t>
      </w:r>
      <w:r w:rsidRPr="005E2902">
        <w:rPr>
          <w:rFonts w:ascii="Arial" w:hAnsi="Arial" w:cs="Arial"/>
          <w:sz w:val="28"/>
          <w:szCs w:val="28"/>
        </w:rPr>
        <w:t xml:space="preserve"> как неживого искусственного мира, куда уже и «перегоняет» всё человечество, а также насильственно внедряет в жизнь чрезвычайно опасные ГМО – генетически модифицированные продукты питания, за счет чего жируют пока многие американские буржуа. </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color w:val="333333"/>
          <w:sz w:val="28"/>
          <w:szCs w:val="28"/>
        </w:rPr>
        <w:t>В мировой научной и научно-популярной литературе находится немало расчетов и других свидетельств относительно гибели биосферной жизни на планете Земля, которая уничтожается, безусловно, всем человечеством, но в разной степени ответственности элитными слоями разных народов. Поэтому в этом параграфе для наглядности собраны основные данные, а позже будут подведены итоги распределения вины с выводами и предложениями для народов мира. Собранные ниже данные приведены на таком довольно известном в мире сайте:</w:t>
      </w:r>
      <w:r w:rsidRPr="005E2902">
        <w:rPr>
          <w:rFonts w:ascii="Arial" w:hAnsi="Arial" w:cs="Arial"/>
          <w:sz w:val="28"/>
          <w:szCs w:val="28"/>
        </w:rPr>
        <w:t xml:space="preserve"> </w:t>
      </w:r>
      <w:hyperlink r:id="rId8" w:history="1">
        <w:r w:rsidRPr="005E2902">
          <w:rPr>
            <w:rStyle w:val="Hyperlink"/>
            <w:rFonts w:ascii="Arial" w:hAnsi="Arial" w:cs="Arial"/>
            <w:sz w:val="28"/>
            <w:szCs w:val="28"/>
          </w:rPr>
          <w:t>https://klikabol.com/2015/03/chto-my-unichtozhili-na-planete-za-poslednie-50-let.html</w:t>
        </w:r>
      </w:hyperlink>
      <w:r w:rsidRPr="005E2902">
        <w:rPr>
          <w:rFonts w:ascii="Arial" w:hAnsi="Arial" w:cs="Arial"/>
          <w:sz w:val="28"/>
          <w:szCs w:val="28"/>
        </w:rPr>
        <w:t xml:space="preserve"> </w:t>
      </w:r>
      <w:r w:rsidRPr="005E2902">
        <w:rPr>
          <w:rFonts w:ascii="Arial" w:hAnsi="Arial" w:cs="Arial"/>
          <w:b/>
          <w:sz w:val="28"/>
          <w:szCs w:val="28"/>
        </w:rPr>
        <w:t>«</w:t>
      </w:r>
      <w:r w:rsidRPr="005E2902">
        <w:rPr>
          <w:rFonts w:ascii="Arial" w:hAnsi="Arial" w:cs="Arial"/>
          <w:b/>
          <w:kern w:val="36"/>
          <w:sz w:val="28"/>
          <w:szCs w:val="28"/>
          <w:lang w:eastAsia="ru-RU"/>
        </w:rPr>
        <w:t>Что мы уничтожили на планете за послед-ние 50 лет».</w:t>
      </w:r>
      <w:r w:rsidRPr="005E2902">
        <w:rPr>
          <w:rFonts w:ascii="Arial" w:hAnsi="Arial" w:cs="Arial"/>
          <w:kern w:val="36"/>
          <w:sz w:val="28"/>
          <w:szCs w:val="28"/>
          <w:lang w:eastAsia="ru-RU"/>
        </w:rPr>
        <w:t xml:space="preserve"> </w:t>
      </w:r>
    </w:p>
    <w:p w:rsidR="00876577" w:rsidRPr="005E2902" w:rsidRDefault="00876577" w:rsidP="005E2902">
      <w:pPr>
        <w:pStyle w:val="NoSpacing"/>
        <w:ind w:firstLine="709"/>
        <w:jc w:val="both"/>
        <w:rPr>
          <w:rFonts w:ascii="Arial" w:hAnsi="Arial" w:cs="Arial"/>
          <w:sz w:val="28"/>
          <w:szCs w:val="28"/>
        </w:rPr>
      </w:pPr>
      <w:r w:rsidRPr="005E2902">
        <w:rPr>
          <w:rFonts w:ascii="Arial" w:hAnsi="Arial" w:cs="Arial"/>
          <w:sz w:val="28"/>
          <w:szCs w:val="28"/>
          <w:lang w:eastAsia="ru-RU"/>
        </w:rPr>
        <w:t>Как говорится в известной пословице,пока гром не грянет, мужик не перекрестится. Она как нельзя лучше подходит к такой нынешней ситуации в сохранении биосферы. Именно за последнее 50 лет человечество особенно активизировалось к выходу на путь к экологической катастрофы. В общей сложности известные ресурсы планеты на данный момент израсходованы. Многие в мире природные ископаемые, а также запасы чистой воды и еды находятся на грани истощения. А сейчас население планеты тем временем неуклонно продолжает расти. Только за последние 50 лет человечество уничтожило 90% мировых запасов крупной промысловой рыбы. Совсем истощены или перегружены эксплуатацией 22% известных рыболовных районов океана, а еще 44% находятся на грани истощения. За последние годы в северной части Атлантики промысловые запасы трески, хека, морского окуня и камбалы сократились на 95%.  Исследования добычи промысловых рыб, опубликованные в 2006 в журнале Science, мрачно уже предсказывают следующее. Если рыбная ловля продолжится прежними темпами, то вся рыбная промышленность в мире потерпит крах в 2048 году, потому что в мире просто не останется больше морской рыбы.</w:t>
      </w:r>
      <w:r w:rsidRPr="005E2902">
        <w:rPr>
          <w:rFonts w:ascii="Arial" w:hAnsi="Arial" w:cs="Arial"/>
          <w:sz w:val="28"/>
          <w:szCs w:val="28"/>
          <w:lang w:eastAsia="ru-RU"/>
        </w:rPr>
        <w:br/>
        <w:t xml:space="preserve">              Но чрезмерный вылов рыбы страшен не столько сам по себе, как своими чудовищными последствиями. Вылавливая съедобные виды рыбы, ежегодно из сетей выбрасывается обратно в море 27 миллионов тонн другой живности — как правило, уже в нежизнеспособном состоянии. Нарушаются пищевые цепочки, в результаты чего на наших глазах вымирают целые виды птиц и млекопитающих, основной рацион которых составляла та самая рыба. Помимо этого, морское дно во многих неглубоких районах океана настолько пропахано тралами, что на нём уже ничто не может жить.</w:t>
      </w:r>
    </w:p>
    <w:p w:rsidR="00876577" w:rsidRPr="005E2902" w:rsidRDefault="00876577" w:rsidP="005E2902">
      <w:pPr>
        <w:pStyle w:val="NoSpacing"/>
        <w:ind w:firstLine="709"/>
        <w:jc w:val="both"/>
        <w:rPr>
          <w:rFonts w:ascii="Arial" w:hAnsi="Arial" w:cs="Arial"/>
          <w:sz w:val="28"/>
          <w:szCs w:val="28"/>
          <w:lang w:eastAsia="ru-RU"/>
        </w:rPr>
      </w:pPr>
      <w:r w:rsidRPr="005E2902">
        <w:rPr>
          <w:rFonts w:ascii="Arial" w:hAnsi="Arial" w:cs="Arial"/>
          <w:sz w:val="28"/>
          <w:szCs w:val="28"/>
          <w:lang w:eastAsia="ru-RU"/>
        </w:rPr>
        <w:t>Коралловые рифы, самая разнообразная из водных систем на Земле, страдают уже от истощения рыбных запасов, загрязнения, эпидемических заболеваний и роста температур. Как минимум, 19% кораллов уже пропало, в ближайшие 20 лет пропадет еще 15%. И если не будет предпринято никаких действий, то через 100 лет на планете не останется ни одного коралла.</w:t>
      </w:r>
    </w:p>
    <w:p w:rsidR="00876577" w:rsidRPr="005E2902" w:rsidRDefault="00876577" w:rsidP="005E2902">
      <w:pPr>
        <w:pStyle w:val="NoSpacing"/>
        <w:jc w:val="both"/>
        <w:rPr>
          <w:rFonts w:ascii="Arial" w:hAnsi="Arial" w:cs="Arial"/>
          <w:sz w:val="28"/>
          <w:szCs w:val="28"/>
          <w:lang w:eastAsia="ru-RU"/>
        </w:rPr>
      </w:pPr>
      <w:r w:rsidRPr="005E2902">
        <w:rPr>
          <w:rFonts w:ascii="Arial" w:hAnsi="Arial" w:cs="Arial"/>
          <w:sz w:val="28"/>
          <w:szCs w:val="28"/>
          <w:lang w:eastAsia="ru-RU"/>
        </w:rPr>
        <w:t xml:space="preserve">           За последние 50 лет человек уничтожил 70% мировых лесов. А 30% из тех, что ещё остались — раздроблены на части и деградируют. Вырубка в них идёт со скоростью почти 130 квадратных километров в год. Только за последние 10 лет площадь лесных массивов в мире сократилась на 1,4 миллиона квадратных километров. Для сравнения: площадь всех лесов в России — 8,5 миллионов квадратных километров. Наибольшая скорость вырубки лесов сейчас наблюдается в развивающихся тропических странах. Это – Нигерия, Мексика, Индия, Таиланд, Лаос, Конго и другие.</w:t>
      </w:r>
    </w:p>
    <w:p w:rsidR="00876577" w:rsidRPr="005E2902" w:rsidRDefault="00876577" w:rsidP="005E2902">
      <w:pPr>
        <w:pStyle w:val="NoSpacing"/>
        <w:ind w:firstLine="709"/>
        <w:jc w:val="both"/>
        <w:rPr>
          <w:rFonts w:ascii="Arial" w:hAnsi="Arial" w:cs="Arial"/>
          <w:sz w:val="28"/>
          <w:szCs w:val="28"/>
          <w:lang w:eastAsia="ru-RU"/>
        </w:rPr>
      </w:pPr>
      <w:r w:rsidRPr="005E2902">
        <w:rPr>
          <w:rFonts w:ascii="Arial" w:hAnsi="Arial" w:cs="Arial"/>
          <w:sz w:val="28"/>
          <w:szCs w:val="28"/>
          <w:lang w:eastAsia="ru-RU"/>
        </w:rPr>
        <w:t>Чем опасно уничтожение лесов? В первую очередь — воздействием на атмосферу и усилением парникового эффекта. Около трети антропогенных выбросов диоксида углерода происходит из-за обезлесивания. Далее через питание от корней и последующее уже испарение через листья леса обеспечивают стабильный перенос влаги от океанов к центрам материков для наполнения рек, болот и грунтовых вод. Не станет лесов — центральные части материков превратятся в пустыни. уничтожено и более 45 тысяч озер.</w:t>
      </w:r>
      <w:r w:rsidRPr="005E2902">
        <w:rPr>
          <w:rFonts w:ascii="Arial" w:hAnsi="Arial" w:cs="Arial"/>
          <w:sz w:val="28"/>
          <w:szCs w:val="28"/>
          <w:lang w:eastAsia="ru-RU"/>
        </w:rPr>
        <w:br/>
        <w:t xml:space="preserve">           За последние полвека человек уничтожил четверть известных видов птиц, 11% из оставшихся находятся на грани вымирания. Только вдумайтесь: 40% всех известных на данный момент организмов на планете относятся к классу вымирающих. Текущие темпы вымирания по разным подсчётам от 10 до 100 раз выше, чем в любой из предыдущих периодов массового вымирания в истории Земли.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Все эти статистические и социологические данные говорят о том, что на Земле в короткие сроки </w:t>
      </w:r>
      <w:r w:rsidRPr="005E2902">
        <w:rPr>
          <w:rFonts w:ascii="Arial" w:hAnsi="Arial" w:cs="Arial"/>
          <w:b/>
          <w:i/>
          <w:sz w:val="28"/>
          <w:szCs w:val="28"/>
        </w:rPr>
        <w:t>состоялось буржуазное уничтожение жизни по всем направлениям, но американо-европейская буржуазия и слушать, и думать, и действовать в этом направлении не хочет.</w:t>
      </w:r>
      <w:r w:rsidRPr="005E2902">
        <w:rPr>
          <w:rFonts w:ascii="Arial" w:hAnsi="Arial" w:cs="Arial"/>
          <w:sz w:val="28"/>
          <w:szCs w:val="28"/>
        </w:rPr>
        <w:t xml:space="preserve"> Она нагло подготовила и развязала нынешнюю войну против России чужими пока руками, т.е.украинскими буржуазно-фашистскими, вручив им оружие, о чем я давно писал, наблюдая за мировыми событиями, и даже опубликовал статью в Харькове (Украина).</w:t>
      </w:r>
    </w:p>
    <w:p w:rsidR="00876577" w:rsidRPr="005E2902" w:rsidRDefault="00876577" w:rsidP="00241DD3">
      <w:pPr>
        <w:ind w:firstLine="709"/>
        <w:jc w:val="center"/>
        <w:rPr>
          <w:rFonts w:ascii="Arial" w:hAnsi="Arial" w:cs="Arial"/>
          <w:b/>
          <w:sz w:val="28"/>
          <w:szCs w:val="28"/>
        </w:rPr>
      </w:pPr>
    </w:p>
    <w:p w:rsidR="00876577" w:rsidRPr="005E2902" w:rsidRDefault="00876577" w:rsidP="00241DD3">
      <w:pPr>
        <w:ind w:firstLine="709"/>
        <w:jc w:val="center"/>
        <w:rPr>
          <w:rFonts w:ascii="Arial" w:hAnsi="Arial" w:cs="Arial"/>
        </w:rPr>
      </w:pPr>
      <w:r w:rsidRPr="005E2902">
        <w:rPr>
          <w:rFonts w:ascii="Arial" w:hAnsi="Arial" w:cs="Arial"/>
          <w:b/>
          <w:sz w:val="28"/>
          <w:szCs w:val="28"/>
        </w:rPr>
        <w:t>7.Западно-цивилизованная  техносферизация нашей планеты с уничтожением народов и биосферной жизни на Земле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Если обобщить историю формирования буржуазного мирового сооб-щества, то она уже была описана не только Карлом Марксом, а затем и Владимиром Лениным. Ничего после этого не изменилось. Приходящие к власти буржуазно-империалистические круги Западной Европы и Америки направляют энергию на завоевание мира как с помощью бесконечного буржуазного производства и формирования военных сил для дальнейших завоеваний. Уже Фридрих Энгельс предсказывал организуемые мировые войны ими за территориальные и другие богатства. Именно буржуазные революции, которые прокатились по Европе и другим континентам в итоге были направлены на главный ресурс жизни – перевода богатств природы в персональные крепости – роскошные дворцы. А это, с одной стороны, уже вело не к сохранению жизненных природных ресурсов для бесконечного развития самой жизни на нашей планете, а с другой – к бесконечному за этим производству техносферы, начиная с «крепостей» и кончая массовым производством любой покупаемой продукции. Последним были озабочены все общественные и научные институты, среди которых самая губительная наука – вся буржуазная экономика, ставящая своими целями неограниченное производство продукции для рынка, при этом нисколько не заботясь о жизни природных сельских пространств и биосфере в целом.</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Ведущие ученые мира подсчитали, что самую высокую ответственность за большую часть глобального экологического ущерба, вызванного чрезмерным использованием природы, несут США и Европа. Это нашло отражение в докладе, в котором впервые представлен </w:t>
      </w:r>
      <w:r w:rsidRPr="005E2902">
        <w:rPr>
          <w:rFonts w:ascii="Arial" w:hAnsi="Arial" w:cs="Arial"/>
          <w:b/>
          <w:i/>
          <w:sz w:val="28"/>
          <w:szCs w:val="28"/>
        </w:rPr>
        <w:t>анализ, кто из 160 стран в мире нанес наибольший урон природной среде за последние 50 лет</w:t>
      </w:r>
      <w:r w:rsidRPr="005E2902">
        <w:rPr>
          <w:rFonts w:ascii="Arial" w:hAnsi="Arial" w:cs="Arial"/>
          <w:sz w:val="28"/>
          <w:szCs w:val="28"/>
        </w:rPr>
        <w:t xml:space="preserve"> (1970-2020). Ведущим автором доклада стал профессор Джейсон Хикель из Института экологических наук и технологий </w:t>
      </w:r>
      <w:r w:rsidRPr="005E2902">
        <w:rPr>
          <w:rFonts w:ascii="Arial" w:hAnsi="Arial" w:cs="Arial"/>
          <w:color w:val="000000"/>
          <w:sz w:val="28"/>
          <w:szCs w:val="28"/>
          <w:shd w:val="clear" w:color="auto" w:fill="FFFFFF"/>
        </w:rPr>
        <w:t>(ICTA-UAB) Барселоны, назвавший эти результаты исследований «драматичными и тревожными». Главным виновником были названы США, на долю которых приходится 27% используемых материалов, а следом идут страны ЕС, включая и Великобританию – 25%. Такие богатые страны как Австралия, Канада, Япония и Саудовская Аравия несут коллективную ответственность еще за 22%. В этом отношении можно сравнить США с Китаем как крупнейшие экономические страны. Первая с населением 332 млн человек использовала 27% природных ресурсов, тогда как вторая с населением 1,4 млрд - 15%, что говорит о гуманном отношении ее к биосферной природе, оцениваемом показателем 8:1 в пользу Китая. Сравнительный показатель наглядно отражает прямо-таки бандитское отношение элитных слоев США к природно-биосферным мировым ресурсам, хотя союзники США не на много отстают от них. «Мы все были потрясены масштабом вклада стран с высоким уровнем дохода в чрезмерное использование ресурсов,- заявил</w:t>
      </w:r>
      <w:r w:rsidRPr="005E2902">
        <w:rPr>
          <w:rFonts w:ascii="Arial" w:hAnsi="Arial" w:cs="Arial"/>
          <w:sz w:val="28"/>
          <w:szCs w:val="28"/>
        </w:rPr>
        <w:t xml:space="preserve"> Джейсон Хикель</w:t>
      </w:r>
      <w:r w:rsidRPr="005E2902">
        <w:rPr>
          <w:rFonts w:ascii="Arial" w:hAnsi="Arial" w:cs="Arial"/>
          <w:i/>
          <w:iCs/>
          <w:color w:val="000000"/>
          <w:sz w:val="28"/>
          <w:szCs w:val="28"/>
          <w:lang w:eastAsia="ru-RU"/>
        </w:rPr>
        <w:t xml:space="preserve"> The Guardian.- </w:t>
      </w:r>
      <w:r w:rsidRPr="005E2902">
        <w:rPr>
          <w:rFonts w:ascii="Arial" w:hAnsi="Arial" w:cs="Arial"/>
          <w:sz w:val="28"/>
          <w:szCs w:val="28"/>
        </w:rPr>
        <w:t xml:space="preserve">«Мы не ожидали, что он будет таким высоким. Если сейчас они хотят достичь устойчивости, им уже необходимо сократить использование ресурсов в среднем на 70% по сравнению с существующими уровнями». </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К сожалению, Дж. Хикель ориентируется не на Китай, в соответствии с которым следовало бы сокращать уже использование полезных природных ресурсов не на 70%, а в 8 раз, чтобы достичь уровня Китая, хотя и при этом просматривается их конец. Самый лучший вариант – ориентация на многократное использование вынутых из земли химических элементов, участвующих в производстве и поддержании жизни на Земле. Возврат в производство отходов может достигать 95-97% после того, как отслужили свой срок жизни в виде их использования. Дж. Хикель далее также отмечает, что для этого богатым странам, таким как Великобритания и США, нужно уже «перестать использовать показатель роста ВВП в качестве основной цели развития и вместо этого формировать свою экономику вокруг поддержки благосостоя-ния людей и сокращения неравенства», что это, действительно, назрело. (</w:t>
      </w:r>
      <w:hyperlink r:id="rId9" w:history="1">
        <w:r w:rsidRPr="005E2902">
          <w:rPr>
            <w:rStyle w:val="Hyperlink"/>
            <w:rFonts w:ascii="Arial" w:hAnsi="Arial" w:cs="Arial"/>
            <w:sz w:val="28"/>
            <w:szCs w:val="28"/>
          </w:rPr>
          <w:t>https://leworld.org/tpost/9536d6iiz1-ssha-i-evropa-nesut-otvetstvennost-za-bo</w:t>
        </w:r>
      </w:hyperlink>
      <w:r w:rsidRPr="005E2902">
        <w:rPr>
          <w:rFonts w:ascii="Arial" w:hAnsi="Arial" w:cs="Arial"/>
          <w:sz w:val="28"/>
          <w:szCs w:val="28"/>
        </w:rPr>
        <w:t xml:space="preserve">). </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1.С другой стороны, самые богатые страны больше других не только убивают природу, но и ее загрязняют, делают ее непригодной для жизни населения Земли. Новое исследование, опубликованное в августе 2022 г., выявило шесть стран загрязнителей, которые виновны в формировании в северной части Тихого океана пластикового мусорного острова. Нидерландские исследователи обнаружили путем отбора проб и тестирования, что более 90% идентифицированного мусора имеет свою страну происхождения. Ими оказались шесть стран, на которые вместе приходится более 92% этого мусора, найденного на мусорном острове. Исследователям удалось опреде-лить страну происхождения для 232 объектов. Причем наибольший процент был из Японии, которая превосходит по чистоте территории и долгожительству крупнейшие и богатые страны мира, – 33,6%. А ведь долгожительство ее народа определяется рыбными запасами Тихого океана. Но ее историческое прошлое, как имперско-фашистской страны, проявлялось в захвате и других территорий, и их богатств, и массовом уничтожении населения, особенно китайцев. Далее следует Китай – 32,3% с численностью населения 1,4 млрд  человек, тогда как в Японии – 126 млн, или в 11 раз меньше, чем в Китае. То есть «вклад» Китая в 12 раз меньше в расчете на миллион человек. Но и Китай вынужден поступать, так как Советский Союз, поскольку в условиях угрозы американо-европейского империализма основные усилия Сталин направлял на индустриализацию и военное укрепление страны, что в конце концов и оказалось оправданным. Далее идут – Южная Корея с населением 52 млн человек (9,9%), Тайвань с населением 24 млн человек (5,6%), Канада (4,7%), США (6,5%). Речь идет здесь только о загрязнении Тихого океана.</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 xml:space="preserve">Что касается последних двух американских стран, то мусор сбрасывают в Тихий океан только жители их западных регионов. США – это прожорливая и экологически загрязненная страна. В ней не только уничтожено 95% былых лесов и агропочв, но индустрия и сельское хозяйство, пропитанное минеральными удобрениями, являются важнейшими источниками загрязнения водной системы страны. В результате слива в реки и озера токсичных и грязных вод, кислых растворов, эмульсий, пестицидов и минеральных удобрений, на несколько километров вниз по течению не обитают живые организмы. Такая вода, по сути, уже мертвая, ядовитая для живых организмов, ней нельзя уже и купаться, и ее употреблять. </w:t>
      </w:r>
      <w:r w:rsidRPr="005E2902">
        <w:rPr>
          <w:rFonts w:ascii="Arial" w:hAnsi="Arial" w:cs="Arial"/>
          <w:b/>
          <w:i/>
          <w:sz w:val="28"/>
          <w:szCs w:val="28"/>
        </w:rPr>
        <w:t>Гидросфера загрязняется по причине бесконечной гонки бизнеса, сожравшего не только природу США, но и пожира-ющего безудержно и природу других стран</w:t>
      </w:r>
      <w:r w:rsidRPr="005E2902">
        <w:rPr>
          <w:rFonts w:ascii="Arial" w:hAnsi="Arial" w:cs="Arial"/>
          <w:sz w:val="28"/>
          <w:szCs w:val="28"/>
        </w:rPr>
        <w:t>, для чего господа раскручивают разные войны и цветные революции в мире.</w:t>
      </w:r>
    </w:p>
    <w:p w:rsidR="00876577" w:rsidRPr="005E2902" w:rsidRDefault="00876577" w:rsidP="005E2902">
      <w:pPr>
        <w:spacing w:after="0" w:line="240" w:lineRule="auto"/>
        <w:ind w:firstLine="709"/>
        <w:jc w:val="both"/>
        <w:rPr>
          <w:rFonts w:ascii="Arial" w:hAnsi="Arial" w:cs="Arial"/>
          <w:sz w:val="28"/>
          <w:szCs w:val="28"/>
        </w:rPr>
      </w:pPr>
      <w:r w:rsidRPr="005E2902">
        <w:rPr>
          <w:rFonts w:ascii="Arial" w:hAnsi="Arial" w:cs="Arial"/>
          <w:sz w:val="28"/>
          <w:szCs w:val="28"/>
        </w:rPr>
        <w:t>Но следует отметить, что трагедия уничтожения на Земле биосферной жизни более глубокая, чем ее представляют даже ученые Института в Барселоне. Одна из больших серьезных проблем появилась и продвигается в США по линии ГМО, или так называемых генномодифицированных организмов. Действительно, в этом направлении были сделаны земледельцами существенные шаги по окультуриванию полезных растений на основе практического использования биосферных технологий. Но ГМО преподносит совершенно иные технологии, которые, по сути, уничтожают биосферную жизнь, оставляя после себя смертоносные поля, но зато дающие сверхдоходы сейчас. В РФ и в большинстве стран запрещено выращивание и разведение ГМ растений и животных, генетическая программа которых изменена методами генной инженерии и которые содержат генетический материал искусственного происхождения.</w:t>
      </w:r>
      <w:r w:rsidRPr="005E2902">
        <w:rPr>
          <w:rFonts w:ascii="Arial" w:hAnsi="Arial" w:cs="Arial"/>
          <w:b/>
          <w:i/>
          <w:sz w:val="28"/>
          <w:szCs w:val="28"/>
        </w:rPr>
        <w:t xml:space="preserve"> </w:t>
      </w:r>
      <w:r w:rsidRPr="005E2902">
        <w:rPr>
          <w:rFonts w:ascii="Arial" w:hAnsi="Arial" w:cs="Arial"/>
          <w:sz w:val="28"/>
          <w:szCs w:val="28"/>
        </w:rPr>
        <w:t>В мире 12% пахотных земель занято ГМ культурами. С 2010 г. общая площадь ГМ культур в Европейском Союзе начала тоже резко падать и падает сейчас. Так, как отмечает В.А.Драгавцев, академик РАН и других академий, ГМ картофель устойчив к колорадскому жуку (в него уже «пересажен» ген токсина из ядовитой бактерии), но он убивает не только личинок колорадского жука, грызущих листья картофеля, но и пчел, пьющих нектар из цветков. Так же ведут себя и ГМ зерновые, убивающих многих в мире насекомых. Драгавцевым и его соратниками проведены селекционные работы без ГМО, дающие хорошие урожаи без этой «новизны», которая уже сейчас доводит соблазнившихся людей даже до самоубийств.</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Так, например, ярые лоббисты ГМО подвели даже и президента РАН, талантливого ученого-физика А.М.Сергеева, который пошел им навстречу в отношении допущения некоторых технологий «геномного проектирования», пагубность которого уже доказана. Против этого резко выступил Драгавцев: «Александр Михайлович привел пример слияния корпораций Монсанто (США) и Байер (Германия) как положительный пример развития технологий ГМО в мире. Но это не так. Монсанто «продалась» Байер только потому, что в США она проиграла около 50 судебных процессов фермерам соевого пояса США, которые перед посевом сои (по технологиям Монсанто) заливали свои поля сильным канцерогеном – раундапом,– и многие из них заболели раком». В Индии, внедряя свой ГМ хлопчатник, Монсанто довела до самоубийства до 100000 фермеров-хлопководов, и её репутация в мире стала очень негативной (Энгдаль, 2015) поэтому ей и пришлось «прятаться» под крыло Байер.</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Недавно установлено, что раундап не только канцероген, оказалось, что при поливе им полей из почвы идут выбросы «веселящего газа» - закиси азота - </w:t>
      </w:r>
      <w:r w:rsidRPr="005E2902">
        <w:rPr>
          <w:rFonts w:ascii="Arial" w:hAnsi="Arial" w:cs="Arial"/>
          <w:sz w:val="28"/>
          <w:szCs w:val="28"/>
          <w:lang w:val="en-US"/>
        </w:rPr>
        <w:t>N</w:t>
      </w:r>
      <w:r w:rsidRPr="005E2902">
        <w:rPr>
          <w:rFonts w:ascii="Arial" w:hAnsi="Arial" w:cs="Arial"/>
          <w:sz w:val="28"/>
          <w:szCs w:val="28"/>
          <w:vertAlign w:val="subscript"/>
        </w:rPr>
        <w:t>2</w:t>
      </w:r>
      <w:r w:rsidRPr="005E2902">
        <w:rPr>
          <w:rFonts w:ascii="Arial" w:hAnsi="Arial" w:cs="Arial"/>
          <w:sz w:val="28"/>
          <w:szCs w:val="28"/>
          <w:lang w:val="en-US"/>
        </w:rPr>
        <w:t>O</w:t>
      </w:r>
      <w:r w:rsidRPr="005E2902">
        <w:rPr>
          <w:rFonts w:ascii="Arial" w:hAnsi="Arial" w:cs="Arial"/>
          <w:sz w:val="28"/>
          <w:szCs w:val="28"/>
        </w:rPr>
        <w:t>, выделяющейся также при внесении повышенных доз азотных удобрений. Она влияет на потепление климата в 300 сильнее, чем СО</w:t>
      </w:r>
      <w:r w:rsidRPr="005E2902">
        <w:rPr>
          <w:rFonts w:ascii="Arial" w:hAnsi="Arial" w:cs="Arial"/>
          <w:sz w:val="28"/>
          <w:szCs w:val="28"/>
          <w:vertAlign w:val="subscript"/>
        </w:rPr>
        <w:t xml:space="preserve">2 , </w:t>
      </w:r>
      <w:r w:rsidRPr="005E2902">
        <w:rPr>
          <w:rFonts w:ascii="Arial" w:hAnsi="Arial" w:cs="Arial"/>
          <w:sz w:val="28"/>
          <w:szCs w:val="28"/>
        </w:rPr>
        <w:t>и остается в атмосфере</w:t>
      </w:r>
      <w:r w:rsidRPr="005E2902">
        <w:rPr>
          <w:rFonts w:ascii="Arial" w:hAnsi="Arial" w:cs="Arial"/>
          <w:sz w:val="28"/>
          <w:szCs w:val="28"/>
          <w:vertAlign w:val="subscript"/>
        </w:rPr>
        <w:t xml:space="preserve">  </w:t>
      </w:r>
      <w:r w:rsidRPr="005E2902">
        <w:rPr>
          <w:rFonts w:ascii="Arial" w:hAnsi="Arial" w:cs="Arial"/>
          <w:sz w:val="28"/>
          <w:szCs w:val="28"/>
        </w:rPr>
        <w:t xml:space="preserve">на 100 лет, разрушая стратосферный озоновый слой, защищающий всё живое на земле от жёсткого ультрафиолета солнца. За последние 40 лет выбросы закиси азота увеличились на 30%, что поставило под угрозу Парижские соглашения по климату (исследование проведено Обернским университетом США вместе с 48 НИИ в 14 странах и опубли-ковано в журнале </w:t>
      </w:r>
      <w:r w:rsidRPr="005E2902">
        <w:rPr>
          <w:rFonts w:ascii="Arial" w:hAnsi="Arial" w:cs="Arial"/>
          <w:sz w:val="28"/>
          <w:szCs w:val="28"/>
          <w:lang w:val="en-US"/>
        </w:rPr>
        <w:t>Nature</w:t>
      </w:r>
      <w:r w:rsidRPr="005E2902">
        <w:rPr>
          <w:rFonts w:ascii="Arial" w:hAnsi="Arial" w:cs="Arial"/>
          <w:sz w:val="28"/>
          <w:szCs w:val="28"/>
        </w:rPr>
        <w:t>).</w:t>
      </w:r>
      <w:r w:rsidRPr="005E2902">
        <w:rPr>
          <w:rFonts w:ascii="Arial" w:hAnsi="Arial" w:cs="Arial"/>
          <w:sz w:val="28"/>
          <w:szCs w:val="28"/>
          <w:vertAlign w:val="subscript"/>
        </w:rPr>
        <w:t xml:space="preserve"> </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А.М.Сергеев упоминал китайскую компанию </w:t>
      </w:r>
      <w:r w:rsidRPr="005E2902">
        <w:rPr>
          <w:rFonts w:ascii="Arial" w:hAnsi="Arial" w:cs="Arial"/>
          <w:sz w:val="28"/>
          <w:szCs w:val="28"/>
          <w:lang w:val="en-US"/>
        </w:rPr>
        <w:t>ChemChina</w:t>
      </w:r>
      <w:r w:rsidRPr="005E2902">
        <w:rPr>
          <w:rFonts w:ascii="Arial" w:hAnsi="Arial" w:cs="Arial"/>
          <w:sz w:val="28"/>
          <w:szCs w:val="28"/>
        </w:rPr>
        <w:t>, которая якобы вместе с Байер-Монсанто монополизировала рынок ГМ семян в мире. Это не так. Китай за последние годы на 35 % сократил выращивание ГМ сои, и сегодня закупает у РФ на сумму $ 450 млн - не ГМО сою, при этом он официально объявил о готовности ежегодно покупать у РФ зерно не ГМО сои на $ 15 млрд (См.Драгавцев В.А.О предновогоднем заседании Президи- ума РАН на тему «Даешь нормы ГМО». Справку можно получить у самого автора академика В.А.Драгавцева, ряда российских и зарубежных академий).</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В чем же состоит </w:t>
      </w:r>
      <w:r w:rsidRPr="005E2902">
        <w:rPr>
          <w:rFonts w:ascii="Arial" w:hAnsi="Arial" w:cs="Arial"/>
          <w:b/>
          <w:i/>
          <w:sz w:val="28"/>
          <w:szCs w:val="28"/>
        </w:rPr>
        <w:t>главная и непростительная вина</w:t>
      </w:r>
      <w:r w:rsidRPr="005E2902">
        <w:rPr>
          <w:rFonts w:ascii="Arial" w:hAnsi="Arial" w:cs="Arial"/>
          <w:sz w:val="28"/>
          <w:szCs w:val="28"/>
        </w:rPr>
        <w:t xml:space="preserve"> самой буржуазно-империалистической системы в целом? В той или иной мере об этом говори-лось в этой статье ранее. Но столько грехов у буржуа оказалось, что просто удивляешься, почему решительных мер к ней не предпринял Всевышний? Хотя, если покопаться в недалекой еще истории, то мы можем назвать яркий пример того, как он отправил в Польше половину яростных Качиньских уже в кромешный ад, чтобы воспитать вторую половину Качиньских, оставшихся господствовать в Польше под фашистским руководством. Всем известно, как польские предвоенные управители этой страной готовились уже возвести Гитлеру бюст из чистого золота, если он отправит евреев в Африку. Но Гитлер изгнал конкурирующих управителей из Польши в Лондон, а 600 тыс. поляков, которых ему приготовили эти управители против СССР, Гитлер присовокупил к коллективному евродерьму против СССР. В этот же военный период укра-инские фашисты уничтожали не только российских, но и польских граждан, а больше всего старались в уничтожении евреев и на Украине, и на оккупиро-ванных немцами территориях СССР. Теперь Европа готовит еще евродерьмо.</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Освобождая польский народ от фашистской заразы и при некоторой помощи антифашистских поляков, более 600 тыс. советских воинов отдали свои жизни. После Второй мировой войны Польша пошла по пути социализ-ма, что не очень понравилось этой бандитской гаплогруппе R1b, усилиями которой были затем возвращены припорошенные идеями евродемократии фашистско-антирусские идеологические порядки. Всевышний не допустил антироссийской пропаганды под Смоленском, где похоронены убитые еще фашистами польские офицеры в 1941 г., находившиеся в тюрьме в СССР и оставшиеся при наступлении немцев. Президент Польши Лех Качиньский, собрав руководство страны, планировал выступить с провокационной речью, приписывая расстрел не гитлеровцам, а Советскому Союзу. При погодном тумане самолет Ту-154 Воздушных сил Польши потерпел крушение при поса-дке на аэродром Смоленск-Северный 10 апреля 2010 г. Все люди погибли. Качиньский собирался на нашу страну возложить вину за убийство гитлеров-цами польских офицеров, которые попали в плен во время защиты западных областей Украины и Белоруссии. Как известно, эти области были присоеди-нены Польшей по итогам Первой мировой войны, а освобождены СССР в 1939 г. Но вторая оставшаяся половина Качиньских не сделала должного вывода из вранья, сейчас сосредоточив войска на границе с Белоруссией. Куда же теперь уже Всевышний отправит, по сути, фашистско-польское управление страной, если судить о том, как оно братается с украинскими фашистами, которые ни цента фашистского духа не уступают ни американ-ским «демократам», ни гитлеровским головорезам. Приезжайте и смотрите, что делают соратники мерзкого комендианта Зеленского. Ведь что потомки подумают о господах, приезжавших в Киев? А подумают, что этому мерзавцу с кровавыми руками от убийства украинцев ни один человек свои чистые руки не подал бы. Они все уже сплелись в фашистско-европейской крови.</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Ставится вопрос, что же такого сверхпреступного совершается особенно сейчас западно-европейской империалистической буржуазией? Как известно, земледельческое общество начало активно развиваться 10 тысяч лет назад, а за 7 тыс. лет до конца аграрного расцвета (1800 г.) в городах стало около 50 млн. человек, или 5% от землян. В 2022 г. планета Земля насчиты-вает 8 млрд землян, или в 8 раз больше, чем в 1800 г. В мире городское же население возросло немногим более чем в 80 раз и составляет более 4 млрд человек, или же 55% землян, но к концу ХХ1 в. горожан станет 75-85%. Если же за 7 тысячелетий города доросли к 1800 г. всего-то до 50 млн человек, то за последующие 222 года при господстве американской и евробуржуазии в мире горожане подросли на 4 млрд человек (2022 год). </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z w:val="28"/>
          <w:szCs w:val="28"/>
        </w:rPr>
        <w:t xml:space="preserve">           Есть и другой показатель, как разбушевавшийся уже буржуазный образ жизнедеятельности отправляет силами губительной экономики в города и остатки населения из территорий биосферной жизни. Если еще в 1860 г. в мире «проживало» в техносфере примерно 5% животных суши, включая и людей, в 1940 г. -10%, в 1980 г. – 20%, то сейчас – свыше 40%, в конце ХХ1 в. ожидается свыше 80%, а в ХХ11 в. этот процесс урбанизации завершится сплошной техносферизацией территории и общественной жизни </w:t>
      </w:r>
      <w:r w:rsidRPr="005E2902">
        <w:rPr>
          <w:rFonts w:ascii="Arial" w:hAnsi="Arial" w:cs="Arial"/>
          <w:b/>
          <w:i/>
          <w:sz w:val="28"/>
          <w:szCs w:val="28"/>
        </w:rPr>
        <w:t>с уничто-жением почти всей биосферной и становлением постбиосферной, т.е. уже социотехнобиологической жизни</w:t>
      </w:r>
      <w:r w:rsidRPr="005E2902">
        <w:rPr>
          <w:rFonts w:ascii="Arial" w:hAnsi="Arial" w:cs="Arial"/>
          <w:sz w:val="28"/>
          <w:szCs w:val="28"/>
        </w:rPr>
        <w:t xml:space="preserve">, </w:t>
      </w:r>
      <w:r w:rsidRPr="005E2902">
        <w:rPr>
          <w:rFonts w:ascii="Arial" w:hAnsi="Arial" w:cs="Arial"/>
          <w:b/>
          <w:i/>
          <w:sz w:val="28"/>
          <w:szCs w:val="28"/>
        </w:rPr>
        <w:t>формируемой не саморазвитием биосферы, а общественными системами мира</w:t>
      </w:r>
      <w:r w:rsidRPr="005E2902">
        <w:rPr>
          <w:rFonts w:ascii="Arial" w:hAnsi="Arial" w:cs="Arial"/>
          <w:sz w:val="28"/>
          <w:szCs w:val="28"/>
        </w:rPr>
        <w:t>. К сожалению, этого не знает пока наука, или же не хочет знать, скрывая от мировой общественности исторические и нынешние преступления в области варварско-буржуазного «развития» земной жизни. Так развития или уничтожения?</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Эти процессы исследовались и исследуются многими научными организациями, включая </w:t>
      </w:r>
      <w:r w:rsidRPr="005E2902">
        <w:rPr>
          <w:rFonts w:ascii="Arial" w:hAnsi="Arial" w:cs="Arial"/>
          <w:i/>
          <w:sz w:val="28"/>
          <w:szCs w:val="28"/>
        </w:rPr>
        <w:t>научную школу при БГТУ по проблематике социально-техногенного развития мира и смены эволюции жизни на Земле.</w:t>
      </w:r>
      <w:r w:rsidRPr="005E2902">
        <w:rPr>
          <w:rFonts w:ascii="Arial" w:hAnsi="Arial" w:cs="Arial"/>
          <w:sz w:val="28"/>
          <w:szCs w:val="28"/>
        </w:rPr>
        <w:t xml:space="preserve"> Российская Академия наук провела три закрытых обсуждения по нашему предложению в 2011-2014 годах с экспертами РАН. А также доклад автора «Смена эволюции жизни на Земле и необходимость формирования перспективной стратегии развития России» на XIV Международной научной конференции «Модернизация России: ключевые проблемы и решения» в 2013 г.». Все эти документы отправлялись в высшие органы власти. Поэтому не случайно на Генеральной ассамблее ООН в 2015 г. впервые в мире Президент России В.В.Путин поставил вопрос об исследовании проблематики </w:t>
      </w:r>
      <w:r w:rsidRPr="005E2902">
        <w:rPr>
          <w:rFonts w:ascii="Arial" w:hAnsi="Arial" w:cs="Arial"/>
          <w:b/>
          <w:i/>
          <w:sz w:val="28"/>
          <w:szCs w:val="28"/>
        </w:rPr>
        <w:t xml:space="preserve">взаимосвязей и отношений между биосферой и техносферой </w:t>
      </w:r>
      <w:r w:rsidRPr="005E2902">
        <w:rPr>
          <w:rFonts w:ascii="Arial" w:hAnsi="Arial" w:cs="Arial"/>
          <w:sz w:val="28"/>
          <w:szCs w:val="28"/>
        </w:rPr>
        <w:t>в мире. Вот что он говорил, и это особенно заслуживает пристального внимания: «Дамы и господа, среди проблем, которые затрагивают будущее всего человечества, и такой вызов, как глобальное изменение климата. Мы заинтересованы в результативности климатической конференции ООН, которая состоится в декабре в Париже. В</w:t>
      </w:r>
      <w:r w:rsidRPr="005E2902">
        <w:rPr>
          <w:rFonts w:ascii="Arial" w:hAnsi="Arial" w:cs="Arial"/>
        </w:rPr>
        <w:t xml:space="preserve"> </w:t>
      </w:r>
      <w:r w:rsidRPr="005E2902">
        <w:rPr>
          <w:rFonts w:ascii="Arial" w:hAnsi="Arial" w:cs="Arial"/>
          <w:sz w:val="28"/>
          <w:szCs w:val="28"/>
        </w:rPr>
        <w:t>рамках своего национального вклада к 2030 году планируем ограничить выбросы парниковых газов до 70‒75 процентов от уровня 1990 года.</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Однако предлагаю посмотреть на эту проблему шире. Да, устанавливая квоты на вредные выбросы, используя другие по своему характеру тактические меры, мы, может быть, на какой-то срок и снимем остроту проблемы, но, безусловно, кардинально её не решим. Нам нужны качественно иные подходы. Речь должна идти о внедрении принципиально новых природоподобных технологий, которые не наносят урон окружающему миру, а существуют с ним в гармонии и позволят восстановить нарушенный человеком баланс между биосферой и техносферой. Это действительно вызов плане- тарного масштаба. Убеждён, чтобы ответить на него, у человечества есть интеллектуальный потенциал.</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Нам необходимо объединить усилия и прежде всего тех государств, которые располагают мощной исследовательской базой, заделами фундаментальной науки. Предлагаем созвать под эгидой ООН специальный форум, на котором комплексно посмотреть на проблемы, связанные с исчерпанием природных ресурсов, разрушением среды обитания, изменением климата. Россия готова выступить одним из организаторов такого форума». </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Как мы все знаем, США и их союзники не проявили интереса к такому форуму, который предложил Президент В.В.Путин, поскольку они с самого своего векового существования создавали иной мир – мир уничтожения биосферной природы во имя своего частно-бандитского существования без элементарной любви к живой природе, что не может обойтись без повседневного труда во имя ее благополучия. Если только они дадут добро на обсуждение иду</w:t>
      </w:r>
      <w:r>
        <w:rPr>
          <w:rFonts w:ascii="Arial" w:hAnsi="Arial" w:cs="Arial"/>
          <w:sz w:val="28"/>
          <w:szCs w:val="28"/>
        </w:rPr>
        <w:t>щ</w:t>
      </w:r>
      <w:r w:rsidRPr="005E2902">
        <w:rPr>
          <w:rFonts w:ascii="Arial" w:hAnsi="Arial" w:cs="Arial"/>
          <w:sz w:val="28"/>
          <w:szCs w:val="28"/>
        </w:rPr>
        <w:t>ей гибели биосферы и сохранения ее, то будут тут же разоблачены на весь мир, поэтому и прячутся.</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Выступая на Генеральной Ассамблее ООН, В.В.Путин тогда же поднял еще одну сопутствующую предыдущей проблему относительно нормального сосуществования государств и, в частности, расширения НАТО на Восток, к границам России. Он предсказывал, к чему может привести такая политика:</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……..«Уважаемые коллеги, ключевой задачей международного сообщества во главе с ООН остаётся обеспечение мира, региональной и глобальной стабильности. На наш взгляд, речь должна идти о формировании пространства равной и неделимой безопасности, безопасности не для избранных, а для всех. Это сложная, трудная, длительная работа, но альтернативы этому нет.</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………Однако блоковое мышление времён «холодной войны» и стремление к освоению новых геополитических пространств у некоторых наших коллег всё ещё, к сожалению, доминируют. Сначала продолжена линия на расширение НАТО. Спрашивается: ради чего, если Варшавский блок прекратил своё существование, Советский Союз распался? А тем не менее НАТО не только остаётся, она ещё и расширяется, так же как её военные инфраструктуры.</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Затем поставили постсоветские страны перед ложным выбором: быть им с Западом или с Востоком? Рано или поздно такая конфронтационная логика должна была обернуться серьёзным геополитическим кризисом. Это и произошло на Украине, где использовали недовольство значительной части населения действующей властью и извне спровоцировали вооруженный переворот. В итоге вспыхнула гражданская война.</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Мы убеждены: остановить кровопролитие, найти выход из тупика можно только при полном добросовестном выполнении Минских соглашений от 12 февраля текущего года. Угрозами, силой оружия целостность Украины не обеспечить. А нужно это сделать. Нужен реальный учёт интересов и прав людей на Донбассе, уважение к их выбору, согласование с ними, как это и предусмотрено Минскими договорённостями, ключевых элементов политического устройства государства. В этом залог того, что Украина будет развиваться как цивилизованное государство, как важнейшее связующее звено в строительстве общего пространства безопасности и экономического сотрудничества как в Европе, так и в Евразии».</w:t>
      </w:r>
    </w:p>
    <w:p w:rsidR="00876577" w:rsidRPr="005E2902" w:rsidRDefault="00876577" w:rsidP="005E2902">
      <w:pPr>
        <w:pStyle w:val="NoSpacing"/>
        <w:jc w:val="both"/>
        <w:rPr>
          <w:rFonts w:ascii="Arial" w:hAnsi="Arial" w:cs="Arial"/>
          <w:sz w:val="28"/>
          <w:szCs w:val="28"/>
        </w:rPr>
      </w:pPr>
      <w:r w:rsidRPr="005E2902">
        <w:rPr>
          <w:rFonts w:ascii="Arial" w:hAnsi="Arial" w:cs="Arial"/>
          <w:sz w:val="28"/>
          <w:szCs w:val="28"/>
        </w:rPr>
        <w:t xml:space="preserve">        К сожалению, и к этому предупреждению США, НАТО и Евросоюз остались глухими и слепыми, продолжая свою убийственную политику не только в Европе, как это было в давние времена, когда господствовала древняя гаплогруппа R1b там, но уже и во всем мире, подводя и человеческий, и весь биосферный мир к гибели.</w:t>
      </w:r>
    </w:p>
    <w:p w:rsidR="00876577" w:rsidRPr="005E2902" w:rsidRDefault="00876577" w:rsidP="005E2902">
      <w:pPr>
        <w:pStyle w:val="NormalWeb"/>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Ярким примером являются война за колониальное подчинение Вьетнама вначале Францией, а затем и США, развивавшаяся с 1945 г. до падения как Сайгона, так и позорного изгнания народом Вьетнама армии США в 1975 году при активной помощи Китая и СССР вооружением. Франция не смирилась с тем, что в годы Второй мировой войны потеряла свою колонию, которой овладела Япония до своего поражения. В конце 1945 г. Франция решила восстановить там свою власть, опираясь как на свои военные силы, так далее и американские, которые перехватывали инициативу, оттесняя французов. Со 2 марта 1965 г. США начали бомбардировки и независимого Северного Вьетнама (</w:t>
      </w:r>
      <w:r w:rsidRPr="005E2902">
        <w:rPr>
          <w:rFonts w:ascii="Arial" w:hAnsi="Arial" w:cs="Arial"/>
          <w:b/>
          <w:i/>
          <w:color w:val="333333"/>
          <w:sz w:val="28"/>
          <w:szCs w:val="28"/>
        </w:rPr>
        <w:t>Раскаты</w:t>
      </w:r>
      <w:r w:rsidRPr="005E2902">
        <w:rPr>
          <w:rFonts w:ascii="Arial" w:hAnsi="Arial" w:cs="Arial"/>
          <w:color w:val="333333"/>
          <w:sz w:val="28"/>
          <w:szCs w:val="28"/>
        </w:rPr>
        <w:t xml:space="preserve"> </w:t>
      </w:r>
      <w:r w:rsidRPr="005E2902">
        <w:rPr>
          <w:rFonts w:ascii="Arial" w:hAnsi="Arial" w:cs="Arial"/>
          <w:b/>
          <w:i/>
          <w:color w:val="333333"/>
          <w:sz w:val="28"/>
          <w:szCs w:val="28"/>
        </w:rPr>
        <w:t>грома</w:t>
      </w:r>
      <w:r w:rsidRPr="005E2902">
        <w:rPr>
          <w:rFonts w:ascii="Arial" w:hAnsi="Arial" w:cs="Arial"/>
          <w:color w:val="333333"/>
          <w:sz w:val="28"/>
          <w:szCs w:val="28"/>
        </w:rPr>
        <w:t xml:space="preserve">, воздушная операция) – самую длительную бомбардировочную кампанию авиации США после Второй мировой войны. Американцы вели войну на уничтожение напалмом целиком вьетнамских деревень и джунглей, подобно гитлеровским и украинским фашистам при оккупации территории СССР. Так, отступая в Брянской области, фашисты сжигали все селения, в том числе и Красную Калиновку, откуда и моя жена, а ее мать с тремя малолетними детьми еще при немцах построила землянку, так как немцы в партизанских краях сжигали целые деревни и убивали всех ее жителей. Отступая, немцы сожгли и Красную Калиновку. Семью спасла землянка. Американцы же напалмом выжигали тоже деревни с жителями и джунгли. Сильнее всего пострадали мангровые леса – они были уничтожены почти полностью. Эти и другие фашистские методы уничтожения населения, поселений и живой природы сохраняются и поныне в развязанной в послед-ние годы войны Запада против России по подрыву ее экономической и воен-ной мощи и заодно уничтожению славянского (украинского и русского) населения на Украине.  </w:t>
      </w:r>
    </w:p>
    <w:p w:rsidR="00876577" w:rsidRPr="005E2902" w:rsidRDefault="00876577" w:rsidP="005E2902">
      <w:pPr>
        <w:pStyle w:val="NormalWeb"/>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Ярким доказательством того, как профашистские государства делают всё, чтобы безбедно продлить свое существования за счет других народов, является нашумевшая антироссийская пропаганда в виде заботы о бедных народах мира, которые умирают с голода из-за того, что Россия не выпускает из портов Украины зерновые суда в эти страдающие от голода страны. Хотя, на самом деле, фашиствующие украинцы в Черном море понаставили мин из боязни, чтобы Россия не могла подойти к ее черноморским портам. К этому вопросу о зерне подключился даже Генеральный секретарь ООН А.Гутерриш и президент Турции Р.Эрдоган, которые совместно с президентом России В.В.Путиным разработали план вывоза из Украины зерновых. Что же далее получилось на самом деле? Как с возмущением обнародовал В.В.Путин, до 7 сентября 2022 г. было вывезено через порты Турции 87 судов с зерном, из них только 2 судна (или 3% зерна) направлено развивающимся странам. </w:t>
      </w:r>
    </w:p>
    <w:p w:rsidR="00876577" w:rsidRPr="005E2902" w:rsidRDefault="00876577" w:rsidP="005E2902">
      <w:pPr>
        <w:pStyle w:val="NormalWeb"/>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Фактически это зерно пошло тем, кто больше всего «трубил» о заботах о бедных– Евросоюза и НАТО с их благополучными друзьями. Россия же собирается отправлять зерно бедным странам, но пока «богатые» содержат такую транспортную логистику в Европе, что пробиться туда будет нелегко. По сути, эти «заботящиеся об Украине» господа организуют смерть и голод на самой моей Украине, части единого древнего народа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a</w:t>
      </w:r>
      <w:r w:rsidRPr="005E2902">
        <w:rPr>
          <w:rFonts w:ascii="Arial" w:hAnsi="Arial" w:cs="Arial"/>
          <w:color w:val="333333"/>
          <w:sz w:val="28"/>
          <w:szCs w:val="28"/>
        </w:rPr>
        <w:t>, ставшего основой славянских народов Евразии. Первейшая задача Запада – захватить при помощи украинского фашизма остатки чернозема, поскольку без минеральных удобрений сами США не смогут получить более-менее нормальные продукты питания.Т.е. Запад организовал и проводит вместе с В.Зеленским убийство украинцев, которого и охраняет, и щедро оплачивает его услуги по передаче богатств моего родного украинского народа Западу и заодно подрыву России. А ведь в советское время именно российский народ бесплатно передавал Украине огромные природные богатства, которые и делали ее и мирной, и богатой в братской связке с другими народами в границах Советского Союза.</w:t>
      </w:r>
    </w:p>
    <w:p w:rsidR="00876577" w:rsidRPr="005E2902" w:rsidRDefault="00876577" w:rsidP="009526E5">
      <w:pPr>
        <w:pStyle w:val="NormalWeb"/>
        <w:ind w:firstLine="708"/>
        <w:rPr>
          <w:rFonts w:ascii="Arial" w:hAnsi="Arial" w:cs="Arial"/>
          <w:b/>
          <w:color w:val="333333"/>
          <w:sz w:val="28"/>
          <w:szCs w:val="28"/>
        </w:rPr>
      </w:pPr>
      <w:r w:rsidRPr="005E2902">
        <w:rPr>
          <w:rFonts w:ascii="Arial" w:hAnsi="Arial" w:cs="Arial"/>
          <w:b/>
          <w:sz w:val="28"/>
          <w:szCs w:val="28"/>
        </w:rPr>
        <w:t>8.Превращение колонизаторской верхушки англосаксов и их собратьев в профашистские организации для покорения народов</w:t>
      </w:r>
    </w:p>
    <w:p w:rsidR="00876577" w:rsidRPr="005E2902" w:rsidRDefault="00876577" w:rsidP="00B505E2">
      <w:pPr>
        <w:pStyle w:val="NoSpacing"/>
        <w:spacing w:line="276" w:lineRule="auto"/>
        <w:ind w:firstLine="708"/>
        <w:jc w:val="both"/>
        <w:rPr>
          <w:rFonts w:ascii="Arial" w:hAnsi="Arial" w:cs="Arial"/>
          <w:b/>
        </w:rPr>
      </w:pPr>
      <w:r w:rsidRPr="005E2902">
        <w:rPr>
          <w:rFonts w:ascii="Arial" w:hAnsi="Arial" w:cs="Arial"/>
          <w:sz w:val="28"/>
          <w:szCs w:val="28"/>
        </w:rPr>
        <w:t xml:space="preserve">Сейчас, когда идет припрятанная смыслами и развязанная по своему существу Соединенными Штатами война между Западом и Россией пока на украинской земле, в самих США спорят, кто является наследником Гитлера – Трамп или Байден. Президент США Джо Байден в борьбе за продолжение своей власти назвал республиканцев фашистами. И дело не только в Трампе, но и в философии, которой придерживаются его сторонники-республиканцы. Газета </w:t>
      </w:r>
      <w:r w:rsidRPr="005E2902">
        <w:rPr>
          <w:rFonts w:ascii="Arial" w:hAnsi="Arial" w:cs="Arial"/>
          <w:sz w:val="28"/>
          <w:szCs w:val="28"/>
          <w:lang w:val="en-US"/>
        </w:rPr>
        <w:t>The</w:t>
      </w:r>
      <w:r w:rsidRPr="005E2902">
        <w:rPr>
          <w:rFonts w:ascii="Arial" w:hAnsi="Arial" w:cs="Arial"/>
          <w:sz w:val="28"/>
          <w:szCs w:val="28"/>
        </w:rPr>
        <w:t xml:space="preserve"> </w:t>
      </w:r>
      <w:r w:rsidRPr="005E2902">
        <w:rPr>
          <w:rFonts w:ascii="Arial" w:hAnsi="Arial" w:cs="Arial"/>
          <w:sz w:val="28"/>
          <w:szCs w:val="28"/>
          <w:lang w:val="en-US"/>
        </w:rPr>
        <w:t>Washington</w:t>
      </w:r>
      <w:r w:rsidRPr="005E2902">
        <w:rPr>
          <w:rFonts w:ascii="Arial" w:hAnsi="Arial" w:cs="Arial"/>
          <w:sz w:val="28"/>
          <w:szCs w:val="28"/>
        </w:rPr>
        <w:t xml:space="preserve"> </w:t>
      </w:r>
      <w:r w:rsidRPr="005E2902">
        <w:rPr>
          <w:rFonts w:ascii="Arial" w:hAnsi="Arial" w:cs="Arial"/>
          <w:sz w:val="28"/>
          <w:szCs w:val="28"/>
          <w:lang w:val="en-US"/>
        </w:rPr>
        <w:t>Times</w:t>
      </w:r>
      <w:r w:rsidRPr="005E2902">
        <w:rPr>
          <w:rFonts w:ascii="Arial" w:hAnsi="Arial" w:cs="Arial"/>
          <w:sz w:val="28"/>
          <w:szCs w:val="28"/>
        </w:rPr>
        <w:t xml:space="preserve"> жестко заявила, что нынешняя администрация Белого дома сама «демонстрирует хрестоматийные фашистские тенденции». Фактически англосаксы США в своей истории завоевания и удержания там  своего господства выработали фашистские его методы, но и уничтожения народов, людей и даже живой природы. Та же газета говорит о том, что у Байдена уже появились свои боевики, каковыми являются члены движения «</w:t>
      </w:r>
      <w:r w:rsidRPr="005E2902">
        <w:rPr>
          <w:rFonts w:ascii="Arial" w:hAnsi="Arial" w:cs="Arial"/>
          <w:sz w:val="28"/>
          <w:szCs w:val="28"/>
          <w:lang w:val="en-US"/>
        </w:rPr>
        <w:t>Black</w:t>
      </w:r>
      <w:r w:rsidRPr="005E2902">
        <w:rPr>
          <w:rFonts w:ascii="Arial" w:hAnsi="Arial" w:cs="Arial"/>
          <w:sz w:val="28"/>
          <w:szCs w:val="28"/>
        </w:rPr>
        <w:t xml:space="preserve"> </w:t>
      </w:r>
      <w:r w:rsidRPr="005E2902">
        <w:rPr>
          <w:rFonts w:ascii="Arial" w:hAnsi="Arial" w:cs="Arial"/>
          <w:sz w:val="28"/>
          <w:szCs w:val="28"/>
          <w:lang w:val="en-US"/>
        </w:rPr>
        <w:t>Lives</w:t>
      </w:r>
      <w:r w:rsidRPr="005E2902">
        <w:rPr>
          <w:rFonts w:ascii="Arial" w:hAnsi="Arial" w:cs="Arial"/>
          <w:sz w:val="28"/>
          <w:szCs w:val="28"/>
        </w:rPr>
        <w:t xml:space="preserve"> </w:t>
      </w:r>
      <w:r w:rsidRPr="005E2902">
        <w:rPr>
          <w:rFonts w:ascii="Arial" w:hAnsi="Arial" w:cs="Arial"/>
          <w:sz w:val="28"/>
          <w:szCs w:val="28"/>
          <w:lang w:val="en-US"/>
        </w:rPr>
        <w:t>Matter</w:t>
      </w:r>
      <w:r w:rsidRPr="005E2902">
        <w:rPr>
          <w:rFonts w:ascii="Arial" w:hAnsi="Arial" w:cs="Arial"/>
          <w:sz w:val="28"/>
          <w:szCs w:val="28"/>
        </w:rPr>
        <w:t>» и «Антифа»(Международный антифашистский фронт). Во время протестов «по всей Америке эти люди поджигали офисы компаний, правительственные здания и автомобили на улицах городов. Для продвижения своих идей они применяли насилие и угрозы». Поэтому граждане США не случайно партии Джо Байдена приписывают черты фашизма.</w:t>
      </w:r>
    </w:p>
    <w:p w:rsidR="00876577" w:rsidRPr="005E2902" w:rsidRDefault="00876577" w:rsidP="00D35296">
      <w:pPr>
        <w:pStyle w:val="NoSpacing"/>
        <w:spacing w:line="276" w:lineRule="auto"/>
        <w:jc w:val="both"/>
        <w:rPr>
          <w:rFonts w:ascii="Arial" w:hAnsi="Arial" w:cs="Arial"/>
          <w:i/>
          <w:sz w:val="28"/>
          <w:szCs w:val="28"/>
        </w:rPr>
      </w:pPr>
      <w:r w:rsidRPr="005E2902">
        <w:rPr>
          <w:rFonts w:ascii="Arial" w:hAnsi="Arial" w:cs="Arial"/>
          <w:sz w:val="28"/>
          <w:szCs w:val="28"/>
        </w:rPr>
        <w:t xml:space="preserve">          В </w:t>
      </w:r>
      <w:r w:rsidRPr="005E2902">
        <w:rPr>
          <w:rFonts w:ascii="Arial" w:hAnsi="Arial" w:cs="Arial"/>
          <w:sz w:val="28"/>
          <w:szCs w:val="28"/>
          <w:lang w:val="en-US"/>
        </w:rPr>
        <w:t>XIX</w:t>
      </w:r>
      <w:r w:rsidRPr="005E2902">
        <w:rPr>
          <w:rFonts w:ascii="Arial" w:hAnsi="Arial" w:cs="Arial"/>
          <w:sz w:val="28"/>
          <w:szCs w:val="28"/>
        </w:rPr>
        <w:t>-</w:t>
      </w:r>
      <w:r w:rsidRPr="005E2902">
        <w:rPr>
          <w:rFonts w:ascii="Arial" w:hAnsi="Arial" w:cs="Arial"/>
          <w:sz w:val="28"/>
          <w:szCs w:val="28"/>
          <w:lang w:val="en-US"/>
        </w:rPr>
        <w:t>XXI</w:t>
      </w:r>
      <w:r w:rsidRPr="005E2902">
        <w:rPr>
          <w:rFonts w:ascii="Arial" w:hAnsi="Arial" w:cs="Arial"/>
          <w:sz w:val="28"/>
          <w:szCs w:val="28"/>
        </w:rPr>
        <w:t xml:space="preserve"> вв. мир сильно и противоречиво трансформировался и далее продолжает это делать под воздействием укрепления буржуазно-империалистического общественного развития, поставившего своей целью подчинить англосаксам весь земной мир. Это необходимо, чтобы решить для себя же главную задачу – захватить все его природные ресурсы, избавив от них все остальные народы, как это было в самих США. Тогда же правящая верхушка англосаксов не только за 5 столетий ограбила народы, проживающие мирно многие уже тысячелетия на территории нынешних США, присвоив себе «все права» на собственность чужих земель и создающиеся производственные и другие объекты, но и уничтожила большинство из этих народов, или же превратила их в рабов. Удавшаяся 500-летня операция англосаксов в Америке по своему разбойному господству приобретает массовый мировой характер уже под прикрытыми лозунгами расширения высокой культуры западной циви-лизации. А на самом деле антигуманными, противоправными действиями с созданием особого колониального объединения под мифологическим броским лозунгом </w:t>
      </w:r>
      <w:r w:rsidRPr="005E2902">
        <w:rPr>
          <w:rFonts w:ascii="Arial" w:hAnsi="Arial" w:cs="Arial"/>
          <w:i/>
          <w:sz w:val="28"/>
          <w:szCs w:val="28"/>
        </w:rPr>
        <w:t xml:space="preserve">мировой демократии, </w:t>
      </w:r>
      <w:r w:rsidRPr="005E2902">
        <w:rPr>
          <w:rFonts w:ascii="Arial" w:hAnsi="Arial" w:cs="Arial"/>
          <w:sz w:val="28"/>
          <w:szCs w:val="28"/>
        </w:rPr>
        <w:t>в которой всех принятых впихивают уже насильственно в НАТО. Пока этот «золотой миллиард» населения Земли «обжирается» в прямом и переносном смысле этого слова, но попробуйте стране уйти из «золотого миллиарда», как вам же такую сумму евродолгов подсунут от имени Евросоюза, что ноги протянете. Пока же жировали и еще далее жируют эти страны, а расплачиваться надо всем. По большому счету – это коллективный грабеж и мирового населения, и его биосферных ресурсов. По расчетам испанских ученых, США и Евросоюз за последние 50 лет расходовали 52% (27%+ 25%) из растраченных биосферных ресурсов за эти годы народами мира. При этом в США и Евросоюзе с Англией совокупно насчитывается около одного миллиарда человек из 8 млрд в мире (2022 г.), а в США всего 330 млн человек. Здесь также следует иметь ввиду, что у этого миллиарда практически не осталось биосферных ресурсов, и он тратит уже в основном ресурсы других государств.</w:t>
      </w:r>
    </w:p>
    <w:p w:rsidR="00876577" w:rsidRPr="005E2902" w:rsidRDefault="00876577" w:rsidP="00D35296">
      <w:pPr>
        <w:pStyle w:val="NoSpacing"/>
        <w:spacing w:line="276" w:lineRule="auto"/>
        <w:jc w:val="both"/>
        <w:rPr>
          <w:rFonts w:ascii="Arial" w:hAnsi="Arial" w:cs="Arial"/>
          <w:sz w:val="28"/>
          <w:szCs w:val="28"/>
        </w:rPr>
      </w:pPr>
      <w:r w:rsidRPr="005E2902">
        <w:rPr>
          <w:rFonts w:ascii="Arial" w:hAnsi="Arial" w:cs="Arial"/>
          <w:b/>
        </w:rPr>
        <w:t xml:space="preserve">               </w:t>
      </w:r>
      <w:r w:rsidRPr="005E2902">
        <w:rPr>
          <w:rFonts w:ascii="Arial" w:hAnsi="Arial" w:cs="Arial"/>
          <w:sz w:val="28"/>
          <w:szCs w:val="28"/>
        </w:rPr>
        <w:t>Как известно, в последние годы идет активное превращение мировых англосаксов, их базовых государств США и Великобритании, вассально от них зависимых стран и создаваемых ими транснациональных корпораций, а также международных и региональных организаций в фашистские. По сути, в общественные объединения, прикрываемые якобы вечной буржуазно-импе-риалистической идеологией как буржуазно-демократической и рыночной, о чем с сарказмом писал американский экономист Дж. Гэлбрейт об этом.</w:t>
      </w:r>
    </w:p>
    <w:p w:rsidR="00876577" w:rsidRPr="005E2902" w:rsidRDefault="00876577" w:rsidP="00D35296">
      <w:pPr>
        <w:pStyle w:val="NoSpacing"/>
        <w:spacing w:line="276" w:lineRule="auto"/>
        <w:jc w:val="both"/>
        <w:rPr>
          <w:rFonts w:ascii="Arial" w:hAnsi="Arial" w:cs="Arial"/>
          <w:sz w:val="28"/>
          <w:szCs w:val="28"/>
        </w:rPr>
      </w:pPr>
      <w:r w:rsidRPr="005E2902">
        <w:rPr>
          <w:rFonts w:ascii="Arial" w:hAnsi="Arial" w:cs="Arial"/>
          <w:sz w:val="28"/>
          <w:szCs w:val="28"/>
        </w:rPr>
        <w:t xml:space="preserve">           Далее очень кратко. Первая мировая война была вызвана претензиями Германии на передел колоний и доминионов, которые ей не достались в таких значительных размерах, как англосаксам и ряду других европейских государств: Испании, Португалии, Франции и Англии. И естественно, России, накопившей за тысячелетие огромные пространственные богатства и с ними ресурсы в основном на основе добровольного присоединением народов, их территорий, включая даже часть дальневосточных земель, контролируемых раньше китайцами и подаренных России для защиты от колониального раб-ства Запада. Действительно, Россия, поднявшаяся до Советского Союза, в ХХ веке оказала существенную помощь в борьбе против японского империализма и в строительстве нового общественного уклада.</w:t>
      </w:r>
    </w:p>
    <w:p w:rsidR="00876577" w:rsidRPr="005E2902" w:rsidRDefault="00876577" w:rsidP="00D35296">
      <w:pPr>
        <w:pStyle w:val="NoSpacing"/>
        <w:spacing w:line="276" w:lineRule="auto"/>
        <w:jc w:val="both"/>
        <w:rPr>
          <w:rFonts w:ascii="Arial" w:hAnsi="Arial" w:cs="Arial"/>
          <w:sz w:val="28"/>
          <w:szCs w:val="28"/>
        </w:rPr>
      </w:pPr>
      <w:r w:rsidRPr="005E2902">
        <w:rPr>
          <w:rFonts w:ascii="Arial" w:hAnsi="Arial" w:cs="Arial"/>
          <w:sz w:val="28"/>
          <w:szCs w:val="28"/>
        </w:rPr>
        <w:t xml:space="preserve">           Германия не имела территориальных накоплений, поскольку она еще не обладала в то далекое время единой государственностью и не имела прямого выхода к океану и даже морям. Поэтому начало ХХ века в Европе характеризовалось наличием двух военных блоков – </w:t>
      </w:r>
      <w:r w:rsidRPr="005E2902">
        <w:rPr>
          <w:rFonts w:ascii="Arial" w:hAnsi="Arial" w:cs="Arial"/>
          <w:b/>
          <w:sz w:val="28"/>
          <w:szCs w:val="28"/>
        </w:rPr>
        <w:t>Тройственного союза</w:t>
      </w:r>
      <w:r w:rsidRPr="005E2902">
        <w:rPr>
          <w:rFonts w:ascii="Arial" w:hAnsi="Arial" w:cs="Arial"/>
          <w:sz w:val="28"/>
          <w:szCs w:val="28"/>
        </w:rPr>
        <w:t xml:space="preserve"> (Германия, Австро-Венгрия, Италия) и </w:t>
      </w:r>
      <w:r w:rsidRPr="005E2902">
        <w:rPr>
          <w:rFonts w:ascii="Arial" w:hAnsi="Arial" w:cs="Arial"/>
          <w:b/>
          <w:sz w:val="28"/>
          <w:szCs w:val="28"/>
        </w:rPr>
        <w:t>Антанты</w:t>
      </w:r>
      <w:r w:rsidRPr="005E2902">
        <w:rPr>
          <w:rFonts w:ascii="Arial" w:hAnsi="Arial" w:cs="Arial"/>
          <w:sz w:val="28"/>
          <w:szCs w:val="28"/>
        </w:rPr>
        <w:t xml:space="preserve"> (Российская империя, Великобритания, Франция), имеющих непримиримые противоречия. Именно эти страны Тройственного союза, проигрывающие в конкурентной борьбе Антанте, но имеющие хороший индустриальный потенциал, боролись за передел мира с целью получения необходимых доступных ресурсов. Этот богатый потенциал был расположен на территории Лотарингской оси, протянувшейся между Турином на Юге и Манчестером на Западе. Исторически здесь были и самые богатые почвенные земли, и природные ресурсы для организации промышленности нового типа, что и дало возможности для активного развития германских племен. Так, Германия добивалась политического господства в мире, лишив этим Великобританию царства на морях и океанах, получив контроль над многими колониями и других европейских стран. Она также надеялась отделить от России Польшу, Прибалтику и Украину, не дав России закрепиться и на Балканах, где Россия защищала славянские народы. </w:t>
      </w:r>
    </w:p>
    <w:p w:rsidR="00876577" w:rsidRPr="005E2902" w:rsidRDefault="00876577" w:rsidP="00AB6D88">
      <w:pPr>
        <w:pStyle w:val="NoSpacing"/>
        <w:spacing w:line="276" w:lineRule="auto"/>
        <w:ind w:firstLine="709"/>
        <w:jc w:val="both"/>
        <w:rPr>
          <w:rFonts w:ascii="Arial" w:hAnsi="Arial" w:cs="Arial"/>
          <w:sz w:val="28"/>
          <w:szCs w:val="28"/>
        </w:rPr>
      </w:pPr>
      <w:r w:rsidRPr="005E2902">
        <w:rPr>
          <w:rFonts w:ascii="Arial" w:hAnsi="Arial" w:cs="Arial"/>
          <w:sz w:val="28"/>
          <w:szCs w:val="28"/>
        </w:rPr>
        <w:t>С образованием СССР как социалистической страны становится уже предельно ясно: Запад, скорее всего, объединится против Советского Союза, так как рабоче-крестьянское государство с его неисчислимыми естественными богатствами не отвечает интересам Запада. Призывам германских и ряда других западных элит потеснить славяно-русские народы на Восток за Урал историки называли сроки еще 1200 лет назад, тогда как стало известно, что это желание Запада длилось порядка 15-и тысяч лет, доказанных А.Клёсовым и другими ДНК-генетиками. Эти попытки и в прошлом, и для огромных войск Наполеона и Гитлера, как все знают, закончились разгромом, но оставшиеся в живых великие элитные бандиты Запада свое поражение оправдывали в основном русскими морозами, хотя это объяснялось прочной исторической стойкостью и организованностью всех славянских народов. Западные элиты никогда и не думали оставить в покое славян и народы России. По этому же поводу в Советском Союзе в 30-е годы ХХ в. проходила острая внутрипартий-ная борьба, которую ряд историков рассматривают как борьбу Сталина за государственную власть в СССР. До нападения Германии Сталин не занимал государственные посты, но все же пользовался большим авторитетом и поддержкой ЦК коммунистической партии в спорах со своими политическими оппонентами, предлагавшими иные политико-хозяйственные решения, в будущем способными ослабить социалистическое государство перед милитаристской буржуазией Запада.</w:t>
      </w:r>
    </w:p>
    <w:p w:rsidR="00876577" w:rsidRPr="005E2902" w:rsidRDefault="00876577" w:rsidP="00AB6D88">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В этой борьбе выступала его убежденность, что весь империалистический Запад, укрепившись после первой мировой войны, общими усилиями нападет на СССР, чтобы лишить его социалистических завоеваний и удовлетворить «обиженных от отсутствия колоний». Сталин ставит остро вопрос об индустриализации страны и коллективизации крестьянского хозяйства, об укреплении военной отрасли промышленности СССР. Он первым осознал опасность Гитлера в 1930 г., когда тот получил много голосов на выборах. В феврале 1931 г. Сталиным было высказано пророческое предвидение: </w:t>
      </w:r>
      <w:r w:rsidRPr="005E2902">
        <w:rPr>
          <w:rFonts w:ascii="Arial" w:hAnsi="Arial" w:cs="Arial"/>
          <w:b/>
          <w:i/>
          <w:sz w:val="28"/>
          <w:szCs w:val="28"/>
        </w:rPr>
        <w:t>«Мы отстали от передовых стран на 50-100 лет. Мы должны пробежать это расстояние в 10 лет. Либо мы сделаем это, либо нас сомнут»</w:t>
      </w:r>
      <w:r w:rsidRPr="005E2902">
        <w:rPr>
          <w:rFonts w:ascii="Arial" w:hAnsi="Arial" w:cs="Arial"/>
          <w:i/>
          <w:sz w:val="28"/>
          <w:szCs w:val="28"/>
        </w:rPr>
        <w:t>.</w:t>
      </w:r>
      <w:r w:rsidRPr="005E2902">
        <w:rPr>
          <w:rFonts w:ascii="Arial" w:hAnsi="Arial" w:cs="Arial"/>
          <w:sz w:val="28"/>
          <w:szCs w:val="28"/>
        </w:rPr>
        <w:t xml:space="preserve"> В 1913 году Россия производила промышленной продукции в 8 раз меньше, чем США, в 3,5 раза меньше, чем Германия, в 3 раза меньше Великобритании и в 1,5 раза меньше Франции. Общее отставание от этих стран определялось отношением 16:1. Развязанная же антисоциалистическими силами и интервентами гражданская война отбросила экономику назад на столетие. К 1925 году был восстановлен довоенный уровень производства в России. </w:t>
      </w:r>
    </w:p>
    <w:p w:rsidR="00876577" w:rsidRPr="005E2902" w:rsidRDefault="00876577" w:rsidP="00AB6D88">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 В 30-е годы ХХ века в СССР строится более 9 тысяч современнейших по тому времени предприятий, создавших уже фундамент для победы в войне с фашистской Европой. Ведь накануне нападения Гитлера на Советский Союз Великобритания сама готовила войну, планируя забрать у СССР все южные районы с нефтеносным Азербайджаном, но ее «опередила» уже Германия, вероломно напавшая на СССР. Следует особо отметить также: руководство СССР пыталось договориться с Англией, Францией и другими западными государствами по созданию антигитлеровской коалиции. Но Англия сдавала Гитлеру без боя все континентальные европейские государства, чтобы далее объединенную Гитлером Европу направить на СССР. Следует отметить, что многие из этих государств еще в гражданскую войну пытались отхватить земли с природными богатствами у России. Но если в 1913 г. Россия произвела 4,2 млн тонн </w:t>
      </w:r>
      <w:r w:rsidRPr="005E2902">
        <w:rPr>
          <w:rFonts w:ascii="Arial" w:hAnsi="Arial" w:cs="Arial"/>
          <w:b/>
          <w:i/>
          <w:sz w:val="28"/>
          <w:szCs w:val="28"/>
        </w:rPr>
        <w:t>стали</w:t>
      </w:r>
      <w:r w:rsidRPr="005E2902">
        <w:rPr>
          <w:rFonts w:ascii="Arial" w:hAnsi="Arial" w:cs="Arial"/>
          <w:sz w:val="28"/>
          <w:szCs w:val="28"/>
        </w:rPr>
        <w:t xml:space="preserve">, то СССР в 1940 – 18,3 млн тонн. В 1940 г. произвела наша страна 31 тыс. тракторов, 145 тыс. автомобилей, 58 тыс. металорежущих станков, хотя ранее они не производились в России. </w:t>
      </w:r>
    </w:p>
    <w:p w:rsidR="00876577" w:rsidRPr="005E2902" w:rsidRDefault="00876577" w:rsidP="005B43E4">
      <w:pPr>
        <w:pStyle w:val="NoSpacing"/>
        <w:spacing w:line="276" w:lineRule="auto"/>
        <w:ind w:firstLine="709"/>
        <w:jc w:val="both"/>
        <w:rPr>
          <w:rFonts w:ascii="Arial" w:hAnsi="Arial" w:cs="Arial"/>
          <w:sz w:val="28"/>
          <w:szCs w:val="28"/>
        </w:rPr>
      </w:pPr>
      <w:r w:rsidRPr="005E2902">
        <w:rPr>
          <w:rFonts w:ascii="Arial" w:hAnsi="Arial" w:cs="Arial"/>
          <w:sz w:val="28"/>
          <w:szCs w:val="28"/>
        </w:rPr>
        <w:t>Следует также учитывать немаловажный факт создавшейся благодаря Коммунистической партии СССР и лично Сталину высокой организованности нашего общества. Сталин и его наркомы в создавшейся обстановке с прорывом фронтов практически всего за 3 месяца перенесли 80% промышленного потенциала страны за Урал. Царская Россия во время первой мировой войны даже два завода не смогла перевезти железной дорогой. Если бы этого не сделали, Великую Отечественную войну могли и проиграть. Индустриально-социалистическая мощь СССР и определила большую победу в союзе со США и Англией над объединенной фашистской континентальной Европой.</w:t>
      </w:r>
    </w:p>
    <w:p w:rsidR="00876577" w:rsidRPr="005E2902" w:rsidRDefault="00876577" w:rsidP="00212860">
      <w:pPr>
        <w:pStyle w:val="NoSpacing"/>
        <w:spacing w:line="276" w:lineRule="auto"/>
        <w:ind w:firstLine="709"/>
        <w:jc w:val="both"/>
        <w:rPr>
          <w:rFonts w:ascii="Arial" w:hAnsi="Arial" w:cs="Arial"/>
          <w:sz w:val="28"/>
          <w:szCs w:val="28"/>
        </w:rPr>
      </w:pPr>
      <w:r w:rsidRPr="005E2902">
        <w:rPr>
          <w:rFonts w:ascii="Arial" w:hAnsi="Arial" w:cs="Arial"/>
          <w:sz w:val="28"/>
          <w:szCs w:val="28"/>
        </w:rPr>
        <w:t>Сразу же после победы над Германией, Италией и Японией образуется, начиная с 1946 г. после выступления премьер-министра Англии (1940-1945) У.Черчилля в Вестминстерском колледже в Фултоне штата Миссури (США), антисоветская коалиция, ставящая целью покончить с коммунизмом в мире. Президент США Гарри Трумэн «присоединился» к призыву Черчилля, внимательно слушая его выступление. Черчилль восхвалял США, стоящих якобы крепко на вершине «мировой власти», и призывал к тесным отношениям двух «великих держав» (США и Великобритании) «англоговорящего мира», предостерегая якобы от экспансионистской политики Советского Союза, его «коммунистических пятых колон» в Европе. Черчиллю ничего не оставалось как восхвалять США, поскольку США были заинтересованы отобрать своим экономическим влиянием английские колонии и доминионы, что и делали, пока Англия была скована Германией. Население же Европы было весьма благодарно СССР за освобождение и тянулось к левым силам и социализму, а что касается колоний, то здесь был сильный антиколониальный настрой.</w:t>
      </w:r>
    </w:p>
    <w:p w:rsidR="00876577" w:rsidRPr="005E2902" w:rsidRDefault="00876577" w:rsidP="00AF2493">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Но еще до выступления Черчилля с его организацией «железного занавеса» официальные лица США рассматривали англичан как весьма ценных союзников в войне с СССР, но помогать далее Великобритании сохранять ее колонии не собирались, так как колониальный её рынок захватывали сами во время Второй мировой войны. Сталин осудил речь Черчилля за «разжигание войны» и назвал его пафосные комментарии об «англоязычном мире» уже империалистическим «расизмом». </w:t>
      </w:r>
    </w:p>
    <w:p w:rsidR="00876577" w:rsidRPr="005E2902" w:rsidRDefault="00876577" w:rsidP="00D30BE5">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В этот же период США уже сами готовили не только холодную, но и горячую войну против Советского Союза. Американцы захватили немецкие планы авиаударов по СССР, которые составляла тогда команда немецкого министра вооружений А. Шпеера. Этим планом предполагалось уничтожить электростанции, а от разрушения огромных плотин началась бы катастрофа целых областей промышленности, включая и военную. Но Третий рейх уже не мог его осуществить. Это внимательно изучили американцы с надеждой применить уже ядерное оружие. С 1946 г. США перебрасывают в Англию, а затем и в Германию Б-29, «суперкрепости», которые наносили уже ядерные удары по Хиросиме и Нагасаки. Но раньше, еще в октябре 1945 г., уже был представлен план «Тоталити» с применением атомного оружия, а затем они совершенствовались, а всего до 1949 г. таковых насчитывалось 11. Так, по плану «Колесничий» (1948) на первом этапе планировалось сбросить 133 атомных заряда по 70 целям – по армии и городам. Поскольку же армия по таким расчетам не уничтожалась полностью, то через два года предполагали еще сбросить 200 ядерных бомб и 250 тыс. тонн обычных зарядов. Войну планировали начать уже 1 апреля 1949 г. Но расчеты аналитиков показывали, что русские всего за полгода смогут дойти до Ла-Манша, заняв всю Западную Европу и Ближний Восток, уничтожив там базы дальней авиации США. </w:t>
      </w:r>
    </w:p>
    <w:p w:rsidR="00876577" w:rsidRPr="005E2902" w:rsidRDefault="00876577" w:rsidP="00D30BE5">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По плану «Дропшоп» №17 от 19.12.1949 г. планировалось развязать войну с СССР в 1957 г. Предполагалось нанести авиаудары по 20 крупнейшим городам, сбросив 180 атомных и 12600 обычных бомб. Целью такого удара были около 70% электростанций, 90% мощностей нефтяной промышленности и 85% сталелитейной. Но уже с созданием атомной и водородной бомб в Советском Союзе надежды на похороны русского и вместе с ним всего славянского мира стали проблематичными. Более того, к концу 80-х годов СССР существенно превосходил по ядерному оружию со средствами доставки в любой конец земного шара уже и США с союзниками – Англией и Францией. С расширением социализма после Второй мировой войны на Востоке (в Монголии, Китае, КНДР и Вьетнаме) треть человечества была уже в социалистическом мире и значительная часть еще в странах социалистической ориентации. И хотя желание уничтожить мир новой жизни на планете у ведущих империалистических стран не иссякло, то приобрело уже реальные черты мирового соревнования за будущее иными средствами. </w:t>
      </w:r>
    </w:p>
    <w:p w:rsidR="00876577" w:rsidRDefault="00876577" w:rsidP="00D30BE5">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Утвердившаяся Советская цивилизация в мире, как продолжение тысячелетней русской цивилизации и защитницы славянских народов, а также многих и других, строила свою жизнь на весьма гуманных основах, провозглашенных как христианско-православной религией, так и буддизмом и исламом. Ее социалистические идеалы были противоположны уходящим идеалам рабства, феодализма и западного империализма с обожествлением нетрудовых накоплений богатств и «оправданного» грабежа. Они же направлены на социальную защиту всего трудового народа и каждого его труженика, социально-гуманную справедливость и равенство. Советский проект, укрепляясь по мере его развития, создал также коллективистское высоконравственное общество созидания и охраны биосферы как основы бесконечного существования биосферной жизни и человечества на Земле. </w:t>
      </w:r>
    </w:p>
    <w:p w:rsidR="00876577" w:rsidRPr="005E2902" w:rsidRDefault="00876577" w:rsidP="00D30BE5">
      <w:pPr>
        <w:pStyle w:val="NoSpacing"/>
        <w:spacing w:line="276" w:lineRule="auto"/>
        <w:ind w:firstLine="709"/>
        <w:jc w:val="both"/>
        <w:rPr>
          <w:rFonts w:ascii="Arial" w:hAnsi="Arial" w:cs="Arial"/>
          <w:sz w:val="28"/>
          <w:szCs w:val="28"/>
        </w:rPr>
      </w:pPr>
      <w:r w:rsidRPr="005E2902">
        <w:rPr>
          <w:rFonts w:ascii="Arial" w:hAnsi="Arial" w:cs="Arial"/>
          <w:sz w:val="28"/>
          <w:szCs w:val="28"/>
        </w:rPr>
        <w:t xml:space="preserve">Советская цивилизация в итоге стала огромным миром созидателей и творцов, ученых, конструкторов, инженеров, учителей, врачей, ряда других высококлассных специалистов, а также воинов, летчиков и космонавтов. Мир получил альтернативу западно-империалистическому грабительскому на планете образу и порядку жизни, богатеи которого живут с награбленными миллиардами, считая это нормой жизни, когда на нашей планете от голода умирают миллионы людей. Награбленные богатства англосаксами, междуна- родными грабителями и убийцами, позволили создать америко-европейское буржуазное общество, убивающее жизнь не только других народов, но даже и свою собственную, о чем свидетельствуют остатки биосферной природы в их странах – 5-10% лесов и почвенного покрова, основы биосферной жизни. Что касается других народов, то достаточно привести итоговые грабежи как фундамента своей хваленной цивилизации. Как подсчитали сейчас ученые Индии, Великобританией только вывозы богатств из этой страны (грабежи) составили в общей сумме 45 трлн долларов по нынешним ценам. За счет Индии и многих других колоний и доминионов была построена богатая буржуазно-грабительская Англия, а затем и еще более грабительские США. </w:t>
      </w:r>
    </w:p>
    <w:p w:rsidR="00876577" w:rsidRPr="005E2902" w:rsidRDefault="00876577" w:rsidP="00D30BE5">
      <w:pPr>
        <w:pStyle w:val="NoSpacing"/>
        <w:spacing w:line="276" w:lineRule="auto"/>
        <w:jc w:val="both"/>
        <w:rPr>
          <w:rFonts w:ascii="Arial" w:hAnsi="Arial" w:cs="Arial"/>
          <w:sz w:val="28"/>
          <w:szCs w:val="28"/>
        </w:rPr>
      </w:pPr>
      <w:r w:rsidRPr="005E2902">
        <w:rPr>
          <w:rFonts w:ascii="Arial" w:hAnsi="Arial" w:cs="Arial"/>
          <w:sz w:val="28"/>
          <w:szCs w:val="28"/>
        </w:rPr>
        <w:t xml:space="preserve">          Это заставило англосаксов США и Великобритании, их буржуазно-политических союзников строить «выставочный мир» из весьма благоустроенной техносферы за счет жесткой эксплуатации как своего, так и других народов, включая ограбления и живой биосферной природы, военного подавления слабых неразвитых народов и даже их уничтожения. Нормой стали подкупы США безнравственных людей и ряда общественных в мире организаций, включая международные особенно значимые. В то же время и тихо строить изуверские планы ослабления или даже уничтожения Советского Союза, переходя уже на новые технологии обработки сознания всего населения и проведения антикоммунистических операций. С избранием на должность президентом США Дональда Рейгана в 1980 г. государственная политика приобрела жесткий антикоммунистический характер, а его партийная программа уже ставила задачу применять военные, многие другие негуманные средства, чтобы остановить наступление в мире коммунизма, понимаемого как гуманного и справедливого общественного коллективизма жизни. </w:t>
      </w:r>
    </w:p>
    <w:p w:rsidR="00876577" w:rsidRPr="005E2902" w:rsidRDefault="00876577" w:rsidP="00D30BE5">
      <w:pPr>
        <w:pStyle w:val="NoSpacing"/>
        <w:spacing w:line="276" w:lineRule="auto"/>
        <w:jc w:val="both"/>
        <w:rPr>
          <w:rFonts w:ascii="Arial" w:hAnsi="Arial" w:cs="Arial"/>
          <w:sz w:val="28"/>
          <w:szCs w:val="28"/>
        </w:rPr>
      </w:pPr>
      <w:r w:rsidRPr="005E2902">
        <w:rPr>
          <w:rFonts w:ascii="Arial" w:hAnsi="Arial" w:cs="Arial"/>
          <w:sz w:val="28"/>
          <w:szCs w:val="28"/>
        </w:rPr>
        <w:t>.           Это, к сожалению, совпало с приходом в СССР к власти М.С.Горбачева, который не столько заботился экономическим укреплением страны, сколько получением дополнительно к должности секретаря ЦК КПСС еще и должности президента страны. Как признавалась премьер-министр Англии М.Тэтчер (1991), СССР должен быть разрушен не потому что он представлял военную угрозу для Запада, а потому что представлял экономическую угрозу для него: развивался более высокими темпами чуть ли не в два раза и способен уже был обогнать США в области экономики. Ставка была сделана Западом на гонку вооружений и подрыв экономики, чтобы вызвать недовольство населения СССР. В области же экономики, как объясняла тогда М.Тэтчер, СССР тратил на безопасность, при меньшей производительности труда, в 3 раза больше средств из ВВП, чем Запад. Учитывались также и территориальные, и исторические особенности развития многонациональной страны, которая не могла капиталистически развиваться без колоний такими темпами.</w:t>
      </w:r>
    </w:p>
    <w:p w:rsidR="00876577" w:rsidRPr="005E2902" w:rsidRDefault="00876577" w:rsidP="00852876">
      <w:pPr>
        <w:pStyle w:val="NoSpacing"/>
        <w:spacing w:line="276" w:lineRule="auto"/>
        <w:ind w:firstLine="709"/>
        <w:jc w:val="both"/>
        <w:rPr>
          <w:rFonts w:ascii="Arial" w:hAnsi="Arial" w:cs="Arial"/>
          <w:b/>
          <w:color w:val="333333"/>
          <w:sz w:val="28"/>
          <w:szCs w:val="28"/>
        </w:rPr>
      </w:pPr>
      <w:r w:rsidRPr="005E2902">
        <w:rPr>
          <w:rFonts w:ascii="Arial" w:hAnsi="Arial" w:cs="Arial"/>
          <w:sz w:val="28"/>
          <w:szCs w:val="28"/>
        </w:rPr>
        <w:t>К тому же это совпало и со сдачей марксистских мировоззренческих позиций М.Горбачевым с поддержкой нарождающейся в СССР уже частной собственности и различного рода перекупщиков и иных махинаторов вплоть до вывоза продуктов питания и других товаров за рубеж по нашим дешевым в стране ценам, просчетам в развитии нашей страны и появлением когорты ненаказуемых антисоветчиков. Так, Солженицын, осужденный за преступления и сидевший в ГУЛАГе, отправивший своим ложным доносом и друзей в тюрьму, клятвенно утверждал: «кровавый тиран» Сталин убил 100 миллионов «лучших сынов отечества», тогда как при выходе Польши и Финляндии из России, миграций и гражданской войны оставалось всего-то немногим больше 100 млн населения в стране. В рядах предателей оказалось немало политических деятелей: Ельцин, Кравчук, Яковлев, Гайдар и другие.</w:t>
      </w:r>
      <w:r w:rsidRPr="005E2902">
        <w:rPr>
          <w:rFonts w:ascii="Arial" w:hAnsi="Arial" w:cs="Arial"/>
          <w:b/>
          <w:color w:val="333333"/>
          <w:sz w:val="28"/>
          <w:szCs w:val="28"/>
        </w:rPr>
        <w:tab/>
      </w:r>
    </w:p>
    <w:p w:rsidR="00876577" w:rsidRPr="005E2902" w:rsidRDefault="00876577" w:rsidP="00852876">
      <w:pPr>
        <w:pStyle w:val="NoSpacing"/>
        <w:spacing w:line="276" w:lineRule="auto"/>
        <w:ind w:firstLine="709"/>
        <w:jc w:val="both"/>
        <w:rPr>
          <w:rFonts w:ascii="Arial" w:hAnsi="Arial" w:cs="Arial"/>
          <w:sz w:val="28"/>
          <w:szCs w:val="28"/>
        </w:rPr>
      </w:pPr>
      <w:r w:rsidRPr="005E2902">
        <w:rPr>
          <w:rFonts w:ascii="Arial" w:hAnsi="Arial" w:cs="Arial"/>
          <w:color w:val="333333"/>
          <w:sz w:val="28"/>
          <w:szCs w:val="28"/>
        </w:rPr>
        <w:t>Так,</w:t>
      </w:r>
      <w:r w:rsidRPr="005E2902">
        <w:rPr>
          <w:rFonts w:ascii="Arial" w:hAnsi="Arial" w:cs="Arial"/>
          <w:b/>
          <w:color w:val="333333"/>
          <w:sz w:val="28"/>
          <w:szCs w:val="28"/>
        </w:rPr>
        <w:t xml:space="preserve"> </w:t>
      </w:r>
      <w:r w:rsidRPr="005E2902">
        <w:rPr>
          <w:rFonts w:ascii="Arial" w:hAnsi="Arial" w:cs="Arial"/>
          <w:sz w:val="28"/>
          <w:szCs w:val="28"/>
        </w:rPr>
        <w:t>председатель Думского комитета по безопасности созыва 1996-1999 годов В.Ильюхин в 1997 г. писал по этому поводу: «Сегодня уже нет необходимости доказывать, что в разрушении СССР, а ныне России, Запад опирался и опирается на пятую колонну внутри нашего государства, которая была им поддержана политически, морально и финансовыми средствами. По утверждению высоких американских должностных лиц, только США потратили в холодной войне с Советским Союзом около 4-х триллионов долларов. Бывший директор ЦРУ США Д.Вулси заявил: «Мы и наши союзники вместе с демократами России и других государств бывшего Советского Союза и советского блока одержали победу в холодной войне. Эта победа, по мнению бывшего государственного секретаря США Кристофера, открыла Америке прекрасные преимущества и возможности извлечь для американцев максимальные выгоды».</w:t>
      </w:r>
    </w:p>
    <w:p w:rsidR="00876577" w:rsidRPr="005E2902" w:rsidRDefault="00876577" w:rsidP="00852876">
      <w:pPr>
        <w:pStyle w:val="NoSpacing"/>
        <w:spacing w:line="276" w:lineRule="auto"/>
        <w:ind w:firstLine="709"/>
        <w:jc w:val="both"/>
        <w:rPr>
          <w:rFonts w:ascii="Arial" w:hAnsi="Arial" w:cs="Arial"/>
          <w:sz w:val="28"/>
          <w:szCs w:val="28"/>
        </w:rPr>
      </w:pPr>
      <w:r w:rsidRPr="005E2902">
        <w:rPr>
          <w:rFonts w:ascii="Arial" w:hAnsi="Arial" w:cs="Arial"/>
          <w:sz w:val="28"/>
          <w:szCs w:val="28"/>
        </w:rPr>
        <w:t>Особенно превращение западного буржуазно-империалистического общества в профашистское и окончательно в фашистское стало происходить с открытой клеветой на социалистическую демократию и расхваливание  достижений буржуазной демократии высокоразвитых стран. Что это за счет колоний достигалось, об этом умалчивалось. Буржуазные пропагандисты говорили о вседозволенности вплоть до становления даже миллиардерами, миллионерами и богачами через бизнес-деятельность, включая и бизнесы сомнительного характера, чего нельзя было достичь в социалистическом обществе. В нем на первое место выдвигаются гуманно-перспективные ценности – труд на достижение своих благ в сочетании с ростом богатств всего народа, на укрепление здоровья всей нации, на становление культурных, высокообразованных и квалифицированных людей, коллективистских по жизни и своей многогранной деятельности. Рост не только материальных, но и духовных богатств при социализме был куда выше, чем в среднем в мире. Из жизни уходила смертельно-опасная конкуренция, характерная для капитализма и убивающая ныне биосферную жизнь на Земле.</w:t>
      </w:r>
    </w:p>
    <w:p w:rsidR="00876577" w:rsidRPr="005E2902" w:rsidRDefault="00876577" w:rsidP="0038654F">
      <w:pPr>
        <w:pStyle w:val="NormalWeb"/>
        <w:jc w:val="center"/>
        <w:rPr>
          <w:rFonts w:ascii="Arial" w:hAnsi="Arial" w:cs="Arial"/>
          <w:b/>
          <w:color w:val="333333"/>
          <w:sz w:val="28"/>
          <w:szCs w:val="28"/>
        </w:rPr>
      </w:pPr>
      <w:r w:rsidRPr="005E2902">
        <w:rPr>
          <w:rFonts w:ascii="Arial" w:hAnsi="Arial" w:cs="Arial"/>
          <w:b/>
          <w:sz w:val="28"/>
          <w:szCs w:val="28"/>
        </w:rPr>
        <w:t>9.Решающая подготовка англосаксов к уничтожению России и  «избыточного населения» Земли</w:t>
      </w:r>
    </w:p>
    <w:p w:rsidR="00876577" w:rsidRPr="005E2902" w:rsidRDefault="00876577" w:rsidP="005E2902">
      <w:pPr>
        <w:pStyle w:val="NormalWeb"/>
        <w:tabs>
          <w:tab w:val="left" w:pos="1988"/>
        </w:tabs>
        <w:spacing w:before="0" w:beforeAutospacing="0" w:after="0" w:afterAutospacing="0"/>
        <w:jc w:val="both"/>
        <w:rPr>
          <w:rFonts w:ascii="Arial" w:hAnsi="Arial" w:cs="Arial"/>
          <w:color w:val="333333"/>
          <w:sz w:val="28"/>
          <w:szCs w:val="28"/>
        </w:rPr>
      </w:pPr>
      <w:r w:rsidRPr="005E2902">
        <w:rPr>
          <w:rFonts w:ascii="Arial" w:hAnsi="Arial" w:cs="Arial"/>
          <w:b/>
          <w:color w:val="333333"/>
          <w:sz w:val="28"/>
          <w:szCs w:val="28"/>
        </w:rPr>
        <w:t xml:space="preserve">       </w:t>
      </w:r>
      <w:r w:rsidRPr="005E2902">
        <w:rPr>
          <w:rFonts w:ascii="Arial" w:hAnsi="Arial" w:cs="Arial"/>
          <w:color w:val="333333"/>
          <w:sz w:val="28"/>
          <w:szCs w:val="28"/>
        </w:rPr>
        <w:t xml:space="preserve">Как известно, с распадом Советского Союза США и Великобритания, их европейские союзники стали, с одной стороны, проводить ярую политику подчинения славянских и других бывших европейских социалистических стран империалистическим странам Запада, практически создавая из них уже боевые отряды для завоевания земного мира. В этом направлении работают две организации: НАТО и Евросоюз. Если НАТО объединяет военно-боевые отряды государств для решающей битвы за интересы англосаксов, выдавая их как защиту от неизвестного врага, или же указывая даже Россию, то уже Евросоюз определяет новую скрытую колониальную политику – выживания англосаксов за счет этих народов, которые поддерживают экономически и политически США и Великобританию, развязывающих войны и государственные перевороты после Второй мировой войны в интересах буржуазии этих государств. Эти, так называемые «цивилизованные демократии» мира, жируют с огромными не только «заработанными благами» не только за счет традиционной колониальной системы. Из нее выкачивали разные ценности, а теперь жируют и за счет госдолгов с надеждой их куда-то «сбросить». На Америку приходится 32 трлн долларов, Евросоюз – 18 трлн евро, а Японии – 15 трлн долларов. Евросоюз и Япония фактически «добровольно» оккупированы Соединенными Штатами. Эти страны «повязаны» общими долгами, от которых не откупиться. Когда Америка развязывает в мире войны, то у нее за спиной убедительные «вооруженные силы должников», которые поневоле уже за свой счет выполняют функции «американского жандарма» в мире. Для США нужна такая война, которая «спишет» все их долги, чтобы затем жить припеваючи уже и за счет других долгов.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После вывода вооруженных сил СССР в начале 1990-х из Германии с целью ее объединения в единое государство и дальнейшее мирное сосуществование, такого жеста США не сделали, оставив свои базы с атомным оружием в Германии и Японии, заставив тем самым эти государства влезать в долги, которые их и привязывают к этому бандитскому по сути союзу, уже пополняемому как за счет военного уничтожения государств (Югославия), их подавления (Ирак, Ливия), разорения страны и уничтожения живой природы (Вьетнам). В этот перечень входит также бесчисленное количество переворотов, включая и Украину, разоренную кравчуками, порошенками, зеленскими при активной поддержке США и Запада, а также еще и массовым обманным притяжением «европейской витриной жизни».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Советская Украина, которая имела более высокий уровень жизни, чем Франция, и ядерную защиту от желающих покормиться за ее счет (ее ядерный потенциал немного уступал США), не только была обманным путем оккупирована Западом совместно с украинскими фашистами с целью направить мирный украинский народ на завоевание природных ресурсов России. Ведь она ими бесплатно обладала и за их счет держала высокую европейскую планку жизни и славянской культуры. Какими надо быть дураками, или же насколько глубоко быть обманутыми, чтобы поверить бандитской шайке, вышедшей из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 xml:space="preserve"> и грабящей тысячелетиями европейский мир и 5 столетий уже американский континент с другими континентами. Но поверили вначале в американскую сказку и граждане СССР, включая и россиян, и украинцев, и белорусов и других. Белорусы, правда, быстро опомнились, выгнав из власти на выборах тронутых умом профессоров шушкевичей и доверив народному выдвиженцу А.Лукашенко свою судьбу. Его сейчас пытаются оболгать и даже сбросить не только евроакулы, но и тявкающие (из мудрой словестности Папы Римского Франциска) прибалтийские собачки.</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Этим извергам из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 xml:space="preserve"> удается насаждать подкупом своих ставленников в других государствах, так как не стало СССР - как крепкой основы не только для защиты социализма перед Западом, но уже и реальной помощи в виде природных ресурсов Великой России и достижений научно-технического прогресса, экономического разделения труда. США обещают «западный рай» для всех, кто их поддерживает, хотя ученые уже определили, что жить по богатым меркам все население планеты не сможет из-за весьма ограниченных природных ресурсов планеты. Но буржуазная элита собрала не только для себя в этих условиях огромные богатства, но и для своего народа создала лучшие условия жизни в сравнении с другими. Награбив богатства от подневольных народов и вырвавшись тем самым в лидеры экономического и военного прогресса, буржуазия присущим ей рыночным образом жизни сама подорвала существенно и свои национальные биосферные богатства. ……Англосаксами проводится и сейчас политика в интересах богатых семей, но обнищавших уже биосферной природой стран Запада, подчинив другими методами государства, богатые биосферой и иными природными ресурсами. Ярким тому примером в преобразованиях является Болгария, в которой с ее затягиванием в Евросоюз и НАТО была свернута промышленно-экономическая основа жизни с переводом страны в аграрный придаток западных стран. Ранее гитлеровская Германия планировала насильственно из славянских стран создавать агроколонии для «божественного германского народа», а здесь болгарская элита сдалась сама и еще вдобавок околпачила болгарский народ, подсунула его служить «мечом» по порабощению других славянских народов. Вторым убедительным примером является богатая производством и жизнью государственность Югославии, которую НАТО уничтожало под надуманным предлогом прямо в самом центре Европы. Плевать они хотели на все принятые нормы цивилизованных отношений, у них тысячелетние практики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 xml:space="preserve"> и 5 сотен лет зверского покорения американских свободолюбивых народов, жестокой эксплуатации африканских рабов.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С другой же стороны, ведущие страны Запада (Германия, Англия и Франция) стали разными путями заставлять социалистические страны не только менять государственный строй, но и вступать в НАТО якобы для коллективной защиты от возможного нападения других государств, даже не исключая и Россию, хотя РФ перестала быть социалистической, но все-таки «угрожающей Западу». При этом проводилась политическая агитация, что только в союзе с Западом народы смогут жить значительно лучше, чем при советском социализме. Таким образом, шло и идет наглое расширение НАТО с целью охватить западные регионы России военными базами и военными странами для последующего возможного ее уничтожения и затем захвата ее природных ресурсов, что не удавалось сделать ранее на протяжении многих веков. Как все мы знаем, президент СССР М.С.Горбачев пошел на большие уступки Западу, создав условия для объединения Германии в единое государство. По сути, он уничтожил ГДР, социалистическую Германию, что является преступлением перед мировым гуманным человечеством, а также народом ГДР, избравшим человеческий образ жизнедеятельности в противовес торгашеству и уничтожению биосферной жизни. Взамен западные политики дали «устную гарантию» СССР не пополнять НАТО бывшими социалистическими странами, о которой моментально англосаксы и «забыли». Советский Союз вывел войска из Германии, тогда как США их там и оставили для того, чтобы диктовать свою волю, тем самым объединять их для захвата вначале богатств Украины обманом, а затем уничтожения России и захвата ее богатств.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Западом стала выстраиваться политика расчленения и народов СССР, и славянских народов, особенно отделения Украины и Белоруссии от России, что осуществлялось преступными государственными деятелями – Ельциным, Кравчуком и Шушкевичем, подписавшим договор о роспуске СССР, хотя договор подписывали другие по территориальному содержанию государства. Это, по сути, было и противоправное юридическое действие также, так как народы СССР абсолютным большинством голосов (76,4%) проголосовали за сохранение Советского Союза. М.С. Горбачев промолчал, решительных мер не принял. Ельцин, как и другие господа-предатели национальных интересов трудящихся, рвавшиеся к власти, преследовали свои корыстные цели, а не гуманную и достаточно прочную защиту как основных жизненных интересов народов СССР, так и славянских братских государств. Вместо этого, по сути, выстраивается новая «буржуазно-цивилизационная колонизация» народов под предлогом неустранимой рыночно-капиталистической системы жизни и достижения высокого уровня жизни, хотя этим пользуется пока абсолютное меньшинство людей («золотой миллиард») и не с праведным образом жизни.</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Последнее время в печати и при дружеских встречах идут разговоры о том, что нынешних природно-биосферных ресурсов планеты не хватает для нормального развития человечества – </w:t>
      </w:r>
      <w:r w:rsidRPr="005E2902">
        <w:rPr>
          <w:rFonts w:ascii="Arial" w:hAnsi="Arial" w:cs="Arial"/>
          <w:i/>
          <w:color w:val="333333"/>
          <w:sz w:val="28"/>
          <w:szCs w:val="28"/>
        </w:rPr>
        <w:t xml:space="preserve">и следовало бы сократить население Земли. </w:t>
      </w:r>
      <w:r w:rsidRPr="005E2902">
        <w:rPr>
          <w:rFonts w:ascii="Arial" w:hAnsi="Arial" w:cs="Arial"/>
          <w:color w:val="333333"/>
          <w:sz w:val="28"/>
          <w:szCs w:val="28"/>
        </w:rPr>
        <w:t xml:space="preserve">Еще в ХХ в. утверждалось, что такое сокращение следовало бы свести к одному миллиарду жителей на Земле, а </w:t>
      </w:r>
      <w:r w:rsidRPr="005E2902">
        <w:rPr>
          <w:rFonts w:ascii="Arial" w:hAnsi="Arial" w:cs="Arial"/>
          <w:i/>
          <w:color w:val="333333"/>
          <w:sz w:val="28"/>
          <w:szCs w:val="28"/>
        </w:rPr>
        <w:t>в ХХ1 в. речь идет и о сокращении  населения до полумиллиарда человек.</w:t>
      </w:r>
      <w:r w:rsidRPr="005E2902">
        <w:rPr>
          <w:rFonts w:ascii="Arial" w:hAnsi="Arial" w:cs="Arial"/>
          <w:color w:val="333333"/>
          <w:sz w:val="28"/>
          <w:szCs w:val="28"/>
        </w:rPr>
        <w:t xml:space="preserve"> А кто будет регулировать этот процесс? Всем становится ясно, что эти регулятивные процессы сейчас в руках США и только же англосаксам допускать какие-то квоты для «неполноценных граждан»? Объединяясь вокруг империалистической буржуазии, помогая же ей захватывать ресурсы, можно будет получить «квоты на продолжение жизни» своих народов в долях. Не случайно и нейтральные страны, как Швеция и Финляндия, бросились помогать США и НАТО, открыто вступая в эту шайку империалистических бандитов, которой недавно еще остерегались. Хотя, спрашивается, а зачем? Можно сказать, что анлосаксы на словах не претендуют пока официально на роли гитлеров, муссолини, японских владык. Последние миллионами уничтожали китайских и монгольских граждан еще и в ХХ веке, осуществляя грабежи и подчинения, считая иных граждан неполноценными.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Именно в условиях оккупации славянских народов Западом, а затем и Украины при помощи западно-украинских фашистов Россия начала военную операцию на Украине 24 февраля 2022 года. Президент В.В.Путин назвал ее целью «защиту людей, которые на протяжении восьми лет подвергаются издевательствам, геноциду со стороны киевского режима». Для этого, по его словам, планируется провести демилитаризацию и денацификацию Украины, предать суду всех военных преступников, ответственных за «кровавые прес-тупления против мирных жителей» Донбасской и Луганской областей. По заявлению Минобороны, Вооруженные силы наносят удары только по военной инфраструктуре и украинским войскам, уже выполнив основные задачи первого этапа – существенно снизив боевой потенциал Украины. Главной же целью в российском военном ведомстве назвали освобождение Донбасса, то есть уничтожаемого украинскими фашистами большого русского региона. Здесь столетиями жил коренной русский народ, а его начали терроризировать пришедшие к власти при государственном перевороте с помощью США и Запада украинские фашисты-бандеровцы. Еще в 1953 г., когда я отдыхал в Закарпатье, школьный лагерь, по сути, охраняли военные (там находилась воинская часть), поскольку были случаи уничтожения людей и детей еще скрывающимися бандеровцами. Позже от этого они отказались, продвигаясь в советские и партийные органы, дожидаясь случаев прихода к власти.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 свою очередь США, создавшие НАТО с европейскими «колониями в обнимку», предпринимают задуманные бандитские шаги уничтожить войной на Украине украинцев и русских, получив при случае возможность нанести решающий удар по России, захватив заодно природные ресурсы этих двух стран, добравшись и до других государств, которые были в составе СССР. При этом в западных государствах развертывается </w:t>
      </w:r>
      <w:r w:rsidRPr="005E2902">
        <w:rPr>
          <w:rFonts w:ascii="Arial" w:hAnsi="Arial" w:cs="Arial"/>
          <w:b/>
          <w:i/>
          <w:color w:val="333333"/>
          <w:sz w:val="28"/>
          <w:szCs w:val="28"/>
        </w:rPr>
        <w:t>нацистская политика</w:t>
      </w:r>
      <w:r w:rsidRPr="005E2902">
        <w:rPr>
          <w:rFonts w:ascii="Arial" w:hAnsi="Arial" w:cs="Arial"/>
          <w:color w:val="333333"/>
          <w:sz w:val="28"/>
          <w:szCs w:val="28"/>
        </w:rPr>
        <w:t xml:space="preserve"> по ликвидации антифашистских памятников, чтобы стереть память о зверствах фашистских преступников, об освобождении Советского Союза народов не только Европы, но и мира, который пыталась захватить гитлеровская клика. С одной стороны, эта свора НАТО-убийц и НАТО-фашистов под «чутким» руководством США пытается доказать миру, что они не фашисты, а всего лишь особые «цивилизованные демократии», но справедливо наводившие порядок, т.е.бомбившие и уничтожавшие многие десятки стран уже после Второй мировой войны. С другой же, принимают, развивают с фашистами Украины и затем при помощи оружия поддерживают официальную украино- фашистскую идеологию С. Бандеры и практику Порошенко и Зеленского, их украинской бандеровской банды. Она же уничтожает народы Донбасской и Луганской республик, других областей, а сейчас и других регионов, не принявших фашистского переворота в Киеве и не желающих становиться убийцами под руководством киевского режима, а затем и Евросоюза с НАТО.</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 А эти НАТОвские воротилы наплевали и далее плюют на желания своих же народов жить с другими в мире и пользоваться самыми дешевыми природными ресурсами. Они скрывали до этого свое истинное фашистское лицо, начали его проявлять, хотя и не открыто, а пользуясь тихо «идеологией демократизма». А о такой идеологии ярко засветили сносы по всей Европе антифашистских памятников освободителям народов Европы от фашистско-го ярма. А также всемерная поддержка украинского руководства, официаль-но придерживающегося идеологии и гитлеровской практики как Бандеры, на котором кровь многих миллионов убитых и замученных евреев, поляков, русских, белорусов, украинцев и других народов, так и гитлеровская практика уничтожения бомбардировками НАТОвскими фашистами славян Югославии и других народов. Меня поразила расправа с Каддафи, сделавшего Ливию со своими сторонниками благополучной и мирной страной. Чтобы удовлетворить жителей пустынь в воде, были проложены даже подземные «реки», но НАТОвцы разбомбили предприятие, содававшее их. Разве это не варвары, не убийцы чужих жизней? Все, что США и Евросоюз делают в мире, идут не во благо землянам, все их перевороты, войны и убийства ныне направлены на собственное обогащение и господство, начиная с древней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 xml:space="preserve">. </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Позвольте спросить, а разве представители этой западно-европейской банды, выстраивающиеся перед новоиспеченным фюрером Зеленским, не понимают, в каком кровавом спектакле они играют?. Можно сказать так: еврейскому скряге промывали и промывают мозги деньгами, что, по его самомнению, возвысило его до небесных высот мирового лидера. Он уже и является таковым по «указке» президента США Байдена, чья семья погрязла в воровстве и шулерстве как в своей стране, так и на Украине. Так, в начале марта 2022 г. Минобороны сообщило, что в ходе спецоперации на Украине была обнаружена сеть биолабораторий, работавшие по заказу Пентагона с возбудителями опасных инфекционных заболеваний «в непосредственной близости от России». Военное ведомство указывало, что работу всех этих биолабораторий финансировал инвестиционный фонд </w:t>
      </w:r>
      <w:r w:rsidRPr="005E2902">
        <w:rPr>
          <w:rFonts w:ascii="Arial" w:hAnsi="Arial" w:cs="Arial"/>
          <w:color w:val="000000"/>
          <w:sz w:val="28"/>
          <w:szCs w:val="28"/>
          <w:bdr w:val="none" w:sz="0" w:space="0" w:color="auto" w:frame="1"/>
        </w:rPr>
        <w:t xml:space="preserve">Rosemont Seneca Technology Partners, </w:t>
      </w:r>
      <w:r w:rsidRPr="005E2902">
        <w:rPr>
          <w:rFonts w:ascii="Arial" w:hAnsi="Arial" w:cs="Arial"/>
          <w:color w:val="333333"/>
          <w:sz w:val="28"/>
          <w:szCs w:val="28"/>
        </w:rPr>
        <w:t xml:space="preserve">которым и руководит сын президента США Байдена Хантер. Его Порошенко и на Украине формально привязывал к денежным доходам по принципу </w:t>
      </w:r>
      <w:r w:rsidRPr="005E2902">
        <w:rPr>
          <w:rFonts w:ascii="Arial" w:hAnsi="Arial" w:cs="Arial"/>
          <w:i/>
          <w:color w:val="333333"/>
          <w:sz w:val="28"/>
          <w:szCs w:val="28"/>
        </w:rPr>
        <w:t>«кровавая рука кровавую руку кровью моет».</w:t>
      </w:r>
      <w:r w:rsidRPr="005E2902">
        <w:rPr>
          <w:rFonts w:ascii="Arial" w:hAnsi="Arial" w:cs="Arial"/>
          <w:color w:val="333333"/>
          <w:sz w:val="28"/>
          <w:szCs w:val="28"/>
        </w:rPr>
        <w:t xml:space="preserve"> То есть – я Байденам, а Байдены мне. Вот сейчас эти все Байдены таскают украинским фашистам современное вооружение не самих Байденов, а государственные.</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Макрон с Шольцем приезжают летом в Киев при галстуках, как к папе Римскому, а глава украинских нацистов Зеленский встречает их в пропотев-шей майке. А разве Зеленский официально не представляет государственный фашизм Украины как государственную идеологию и тем более весомую уже государственную практику, которой пронизана давно американская практика фашистского поведения в мире на всем протяжении американской истории? Разница пока в том, что у Зеленского идеология и практика, как у Гитлера, совпадают и не прячутся. На «флаге Украины» С.Бандера, а у Байдена же идеология пока маскируется под «гуманную буржуазную демократию». Но Байдена и западно-европейских господ Украина интересует как пространство оставшегося в мире богатого еще чернозема, чего нет уже в США и в Европе. Без удобрений, вносимых в изношенные почвы, нет у янки и качественных урожаев агрокультур, а от неполноценного питания обрастают тела жиром. Если в США с ожирением примерно 40% населения, что стимулирует многие болезни и вырождение бедных слоев населения с недостатком денег для качественных продуктов питания, то у немцев и англичан порядка 35%.</w:t>
      </w:r>
    </w:p>
    <w:p w:rsidR="00876577" w:rsidRPr="005E2902" w:rsidRDefault="00876577" w:rsidP="005E2902">
      <w:pPr>
        <w:pStyle w:val="NormalWeb"/>
        <w:tabs>
          <w:tab w:val="left" w:pos="1988"/>
        </w:tabs>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 США и буржуа Запада готовы воевать до последнего украинца, лишь бы остался живым украинский еврей Зеленский и при нем территория для «законного грабежа» остатков богатства биосферной природы. Индустрия у них самих первоклассная, им конкурент не нужен. Пытавшаяся же пробиться в президенты США Хилари Клинтон намеревалась дать Украине статус 51 штата, поскольку Америка остается практически без биосферного агропоч-венного покрова, что сейчас осознается достаточно четко не только наукой, но и политиками, а также и президентами «беспочвенных стран».</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Героизация президентом Украины Виктором Ющенко руководителей организации украинских националистов ОУН, С. Бандеры и Р. Шухевича проводилась в угоду западно-европейской правящей элите, которая сразу после окончания Второй мировой войны сама же стала создавать из гитлеровских фашистов военные вооруженные части в Западной Германии и другие объединения. Их можно было направить на уничтожение пролетарско-крестьянского государства – СССР. Преступная деятельность ОУН во главе с этими бандитами была включена Нюрнбергским трибуналом в памятный эпизод «Агрессия против СССР». Заместитель начальника отдела II абвера Э.Штольце заявлял, что отдавал лично указания ОУН, Мельнику и Бандере, «организовать сразу же после нападения Германии на СССР провокационные выступления на Украине с целью подрыва тыла советских войск, а также и для того, чтобы убедить международное общественное мнение в происходя-щем якобы разложении советского тыла». Это есть в документах трибунала.</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22 июня 1941 г. Германия напала на Советский Союз, и националисты развернули масштабное восстание в тылу Красной Армии, мобилизовав на западно-украинских землях порядка 10 тыс. оуновцев. В ходе организации восстания Красная Армия и внутренние войска потеряли в столкновениях с националистами лишь на территории Волыни около 2100 человек убитыми и 900 ранеными. Как только 30 июня немцы заняли Львов, вечером оуновцы собрали «Законодательное собрание» с утверждением «Акта провозглашения Украинского государства». Бандеровское руководство рассчитывало тогда получить такой же статус, как и Словакия под руководством Йозефа Тисо или Хорватия под руководством Анте Павелича, к этой инициативе крайне негативно. Так, Гитлер, выслушав отчет о событиях и вместе с «Великой Германией устанавливать новый порядок по всему миру». Но это не входило в планы немецких наци, и немецкое руководство отнеслось во Львове, сразу заявил: «Товарищ Гимлер, наведите порядок с этой бандой!». То есть банда Гитлера не приняла банду Бандеры, поскольку планировала значительную часть украинцев отправить в итоге победы вместе с русскими, а также и с другими народами в душегубки, а из оставшихся на территории черноземной части бывшей Украины сделать систему аграрно-колониальных поселений для планировавшегося и далее разросшегося Третьего Рейха за счет Польши, Украины и части России. С.Бандеру с его сторонниками немцы отправили в тюрьмы, чтобы не мешались под ногами у гитлеровацев, часть расстреляли даже, но украинские фашисты помогали гитлеровцам убивать евреев, белору-сов, русских, своих же соплеменников, поляков и многих других. Бандеру же выпустили уже в конце войны, поскольку он не только не мешал там немцам, но делал все для поддержки гитлеровской банды, а его два брата погибли в лагерях смерти. </w:t>
      </w:r>
      <w:r w:rsidRPr="005E2902">
        <w:rPr>
          <w:rFonts w:ascii="Arial" w:hAnsi="Arial" w:cs="Arial"/>
          <w:b/>
          <w:i/>
          <w:color w:val="333333"/>
          <w:sz w:val="28"/>
          <w:szCs w:val="28"/>
        </w:rPr>
        <w:t>От рук бандеровцев, по расчетам специалистов, погибло 850 тысяч евреев, 220 тысяч поляков, более 400 тысяч советских военнопленных и еще полмиллиона мирных украинцев</w:t>
      </w:r>
      <w:r w:rsidRPr="005E2902">
        <w:rPr>
          <w:rFonts w:ascii="Arial" w:hAnsi="Arial" w:cs="Arial"/>
          <w:color w:val="333333"/>
          <w:sz w:val="28"/>
          <w:szCs w:val="28"/>
        </w:rPr>
        <w:t xml:space="preserve">. </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Как после этого можно назвать эту евросволоту, которая приводит к власти на Украине самый отвратительный фашистский режим и посредством его сама утверждается колонизатором этой территории с попыткой крепкими бандитскими узами сделать этот режим боевым отрядом против России. Эту евросволоту раздражает то, что украинские фашисты в отличие от еврофашистов не скрывают своей сути, называя себя последователями Бандеры и его банды, которая считала гитлеровский фашизм более мягким, чем бандеров-ский, что и доказывала убивая евреев, поляков, русских и даже «чужих для них украинцев». Этот государственный фашизм, в частности, не скрывает, что он также, как и Бандера, ставит своей целью вместе с профашистской Европой уничтожить Россию и всех русских, включая даже детей. Ведь, с одной стороны, Запад якобы убеждает Порошенко и затем Зеленского включить непокорные республики в новую, т.е. преобразованную федеративную Украину, а параллельно вооружает Украину и делает бетонные сооружения для бойни граждан самостоятельных республик. Пан Зеленский говорит о мире, а готовится к бойне на Донбассе. А укрепившись, делает открытый нацистский поворот к войне, организуя украинских националистов. Расстав-ляет по всей Украине руководителями областей и районов нацистов, далее вооружает полицию из нацистов и при этой структуре посылает убивать русских и заодно умирать за бандитские денежные интересы украинской нацистской сволоты, продавая западному капиталу богатства народа.</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И Зеленский не только пропагандирует образ жизни этой фашистской сволочи, но уже и делает это, отрезая головы и руки военнопленным, убивая детей американо-европейским оружием. Памятный случай, когда посланное на Украину Макроном французкое орудие разорвало снарядом ребенка в Донбассе. Кто такой Макрон после этого? Государственный деятель, и ли же убийца украинских и российских граждан? Убийца! Убийца! Он вместе с Меркель курировал выполнение Минских соглашений. Речь шла о том, что Правительство Украины создаст федеративное демократическое государство, в котором Донбасской и Луганской областям будут отведены ряд особых условий, исключающие </w:t>
      </w:r>
      <w:r w:rsidRPr="005E2902">
        <w:rPr>
          <w:rFonts w:ascii="Arial" w:hAnsi="Arial" w:cs="Arial"/>
          <w:b/>
          <w:i/>
          <w:color w:val="333333"/>
          <w:sz w:val="28"/>
          <w:szCs w:val="28"/>
        </w:rPr>
        <w:t>фашистские походы с убийствами</w:t>
      </w:r>
      <w:r w:rsidRPr="005E2902">
        <w:rPr>
          <w:rFonts w:ascii="Arial" w:hAnsi="Arial" w:cs="Arial"/>
          <w:color w:val="333333"/>
          <w:sz w:val="28"/>
          <w:szCs w:val="28"/>
        </w:rPr>
        <w:t>,  практиковавшиеся и на Донбассе, и в Одессе, и в других регионах. Вместо этого США и западные страны создавали на контролируемой территории этих областей самый мощный в истории войн укрепленный район, который благодаря герметической системе шлюзов подземных бункеров мог противостоять даже ударам «Солнцепеков». И это создавалось при Порошенко и Зеленском с помощью и Макрона, и Меркель, и главарей НАТО. В этом участвовали и «миротворцы Запада» в Донбассе, которые, по сути, и были осведомителями. Они же нагло и дезинформировали президента России В.В.Путина.</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Донецк планировали превратить в безлюдные развалины, что и сейчас ежедневно делается через системы залпового огня, включая и американские «Хаймерсы». НАТО в числе многих целей намеревалась заставить жителей Донецка умолять о пощаде Киев. Вот чем и занимались лживый Макрон с Меркель под присмотром США. Всё повторяется, как и бомбы, и ракеты НАТО в конце ХХ в., сыпавшиеся на головы сербов, убивая тысячи стариков и детей на основе ими придуманных фактов, защищая, по сути, вандалов из Косово, которых в трудную для них пору приютили сербы. Другой потомок гитлеровских фашистов и защитник американского фашизма канцлер ФРГ Г Олаф Шольц в отличие от своего деда-однофамильца отличается тем, что его однофамилец защищал интересы, хотя и неправедные, немецкого народа, а внук – интересы бандитского руководства США вопреки экономическим и биосферно-природным интересам немецкого народа.</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Махровым цветом украинский фашизм расцвел во время Второй миро-вой войны, когда нацистско-бандеровская сволочь смогла поднять голову под покровительством гитлеровского фашизма. Бандера – отъявленная мразь и садист стал идолом пришедшего к власти нацизма при помощи буржуазии Запада, грабящей украинский народ. Эта власть, с одной стороны, сносит все памятники тем, кто сражался с фашизмом, а с другой – ставит памятники Степану Бандере и его сподвижникам. Такую власть привел на Украине «демократический Запад» и вслед за фашистами Украины сносит памятники победителям фашизма и антифашистов по всей Европе. Эти господа и снаб-жают выродка Зеленского, ставшего и фашистом, и наркоманом, и вором, и убийцей не только русских, но и своих же граждан за американские доллары и европейские евро. Его же «возвысыли» и пропагандой, и приглашениями до «мирового лидера». Можно ли было подумать в 40-е годы борьбы против Гитлера и против Бандеры, что руководители США, Великобритании и ряда европейских государств превратятся не только в поклонников фашизма, но и сами станут и фашистами, и убийцами, снабжая украинских фашистов новей-шими вооружениями.  Автор вышедшей в 2022 г. книги в России «Степан Бандера и судьба Украины» Леонид Млечин (известный публицист, политолог, писатель и историк) вот так характеризует иную историко-духовную реальность административного и культурного центра Западной Украины: </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«Львов –это улицы, названные в честь вождей Организации украинских националистов и бойцов Украинской повстанческой армии ОУН и УПА, сражавшихся против советских войск (</w:t>
      </w:r>
      <w:r w:rsidRPr="005E2902">
        <w:rPr>
          <w:rFonts w:ascii="Arial" w:hAnsi="Arial" w:cs="Arial"/>
          <w:i/>
          <w:color w:val="333333"/>
          <w:sz w:val="28"/>
          <w:szCs w:val="28"/>
        </w:rPr>
        <w:t xml:space="preserve">освободивших европейские народы от фашизма – замечание Э.Д.). </w:t>
      </w:r>
      <w:r w:rsidRPr="005E2902">
        <w:rPr>
          <w:rFonts w:ascii="Arial" w:hAnsi="Arial" w:cs="Arial"/>
          <w:color w:val="333333"/>
          <w:sz w:val="28"/>
          <w:szCs w:val="28"/>
        </w:rPr>
        <w:t xml:space="preserve">Это охраняемый полицией памятник С.Бандере и дома с барельефами политиков, которые во время Второй мировой войны служили немецкой оккупационной администрации. Здесь они почитаемые люди, а для нас – преступники, которые и за давностью лет не подлежат ни прощению, ни реабилитации. Львов – это памятник евреям, которых убили немцы при деятельном участии местных националистов. Львов – это крест жертвам голодного мора и камень на том месте, где обещают воздвигнуть памятник жертвам коммунистического террора. Львов – это рынки, где торгуют вперемежку советскими орденами, железными крестами вермахта, наградами ОУН и УПА. И все это рядом! И словно на равных…», -удивляется автор книги. </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Но до социального равенства очень далеко, поскольку на Украине не только запрещены прогрессивные партии, но и убивают несогласных даже с идеологией украинского фашизма. Поливают ракетами и бомбами с 2014 г. население Донбасской и Луганской республик, не пожелавших быть под пятою нацизма после государственного переворота проведенного западными спецслужбами и украинскими фашистами в Киеве. А сейчас убивают и ушед-шее из Украины население Запорожской и Херсонской областей. Украинские же нацисты пытаются вовлечь в ядерную войну против России и НАТО, а это означает, что в течение нескольких дней могут стать похороненными под ядерным ударом не только Великобритания и Франция с ядерным оружием. Но и Германия, Бельгия и Норвегия, активные участники по сути скрытных от мировой общественности фашистских организаций Евросоюза и НАТО, поддерживающих украинскую идеологию фашизма и приезжающих в Киев на поклоны к «новейшему Гитлеру» руководители европейских стран. Удару могут подвергнутся и столицы государств, активно участвующих в необъяв-ленной войне против России и заодно уничтожающих граждан Украины с антифашистской идеологией. США вряд ли решатся вмешаться, поскольку и их уничтожение может последовать за этим. Правда, коренное население США составляют выходцы из Алтая и Африки, которые сейчас страдают от империалистической деятельности англосаксов, уничтоживших своей неуемной жадностью по праву принадлежащие им биосферные ресурсы. Итак, за 5 столетий господства англосаксов из 170 млн га лесов ими было «планомерно» уничтожено 162 млн, или 95%. Только для нужд племенного скотоводства было расчищено 105 млн га леса. То же произошло и с сельско-хозяйственными почвами. Более того, как показывают исследования в 1912 и в 1998 гг., в этих изношенных почвах, соответственно и продуктах питания, к концу века стало более чем в 2 раза меньше полезных веществ.</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sz w:val="28"/>
          <w:szCs w:val="28"/>
        </w:rPr>
        <w:t xml:space="preserve">Не случайно в последние три десятилетия ХХ века произошло сниже-ние роста американцев (на 2 см), ожирение бедных слоев. С ожирением стало сейчас порядка 40% взрослого населения (в 2018 г. было 38,2%), а с явным избыточным весом тоже около этого. Более 200 тыс. американцев ежегодно снимают жир при помощи хирургии. Эпидемия ожирения из США давно перекинулась и на Европу. С лишним весом людей в США, Германии и Англии примерно 75, 70 и 65 процентов соответственно. Эти процессы развиваются и среди детей. </w:t>
      </w:r>
      <w:r w:rsidRPr="005E2902">
        <w:rPr>
          <w:rFonts w:ascii="Arial" w:hAnsi="Arial" w:cs="Arial"/>
          <w:color w:val="333333"/>
          <w:sz w:val="28"/>
          <w:szCs w:val="28"/>
        </w:rPr>
        <w:t>Это огромная катастрофа, но оккупированный англосаксами земной мир при всей трагедии вздохнет с облегчением и станет спасать в интересах землян биосферу и оставшиеся еще после их хваленной «демократической буржуазно-империалистической деятельности» крохи оставшейся биосферной природы, чтобы всем людям Земли жить нормально было, занимаясь не смертоносным оружием, а спасением биосферной жизни</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Как отмечают ряд журналистов, тем, кто же наивно считает НАТО хоть и военной, но все же цивилизованной силой, стоит ознакомиться с книгой «Ведение современной войны» генерала Уэсли Кларка, верховного главнокомандующего силами НАТО с 1997 по 2000 годы. Он командовал варварской операцией союзных сил в ходе войны в Косово и разработал тактику террора гражданского населения Сербии с помощью боеприпасов, обладающих повышенной поражающей силой, </w:t>
      </w:r>
      <w:r w:rsidRPr="005E2902">
        <w:rPr>
          <w:rFonts w:ascii="Arial" w:hAnsi="Arial" w:cs="Arial"/>
          <w:i/>
          <w:color w:val="333333"/>
          <w:sz w:val="28"/>
          <w:szCs w:val="28"/>
        </w:rPr>
        <w:t>бомб с обедненным ураном</w:t>
      </w:r>
      <w:r w:rsidRPr="005E2902">
        <w:rPr>
          <w:rFonts w:ascii="Arial" w:hAnsi="Arial" w:cs="Arial"/>
          <w:color w:val="333333"/>
          <w:sz w:val="28"/>
          <w:szCs w:val="28"/>
        </w:rPr>
        <w:t xml:space="preserve"> и осколочных снарядов с покрытием большой площади. Кларк лично разрабо-тал методы запугивания мирных жителей при разработке плана войны с Югославией. Он сделал так, что в Югославии не осталось ни одного города, который бы не подвергся ракетно-бомбовым ударам. Были уничтожены 25 тыс. жилых домов, 470 км дорог, 525 км железнодорожных путей, 82 моста, 14 аэропортов, больницы, школы и даже детские сады, также объявленные «законными военными объектами». Это была выверенная им жестокость, направленная против гражданского населения: НАТО разбомбило даже парк. Бомбы сыпались и на пассажирские поезда, фабрики, колоны беженцев (</w:t>
      </w:r>
      <w:hyperlink r:id="rId10" w:history="1">
        <w:r w:rsidRPr="005E2902">
          <w:rPr>
            <w:rStyle w:val="Hyperlink"/>
            <w:rFonts w:ascii="Arial" w:hAnsi="Arial" w:cs="Arial"/>
            <w:sz w:val="28"/>
            <w:szCs w:val="28"/>
            <w:lang w:val="en-US"/>
          </w:rPr>
          <w:t>www</w:t>
        </w:r>
        <w:r w:rsidRPr="005E2902">
          <w:rPr>
            <w:rStyle w:val="Hyperlink"/>
            <w:rFonts w:ascii="Arial" w:hAnsi="Arial" w:cs="Arial"/>
            <w:sz w:val="28"/>
            <w:szCs w:val="28"/>
          </w:rPr>
          <w:t>.</w:t>
        </w:r>
        <w:r w:rsidRPr="005E2902">
          <w:rPr>
            <w:rStyle w:val="Hyperlink"/>
            <w:rFonts w:ascii="Arial" w:hAnsi="Arial" w:cs="Arial"/>
            <w:sz w:val="28"/>
            <w:szCs w:val="28"/>
            <w:lang w:val="en-US"/>
          </w:rPr>
          <w:t>mirov</w:t>
        </w:r>
        <w:r w:rsidRPr="005E2902">
          <w:rPr>
            <w:rStyle w:val="Hyperlink"/>
            <w:rFonts w:ascii="Arial" w:hAnsi="Arial" w:cs="Arial"/>
            <w:sz w:val="28"/>
            <w:szCs w:val="28"/>
          </w:rPr>
          <w:t>.</w:t>
        </w:r>
        <w:r w:rsidRPr="005E2902">
          <w:rPr>
            <w:rStyle w:val="Hyperlink"/>
            <w:rFonts w:ascii="Arial" w:hAnsi="Arial" w:cs="Arial"/>
            <w:sz w:val="28"/>
            <w:szCs w:val="28"/>
            <w:lang w:val="en-US"/>
          </w:rPr>
          <w:t>ru</w:t>
        </w:r>
      </w:hyperlink>
      <w:r w:rsidRPr="005E2902">
        <w:rPr>
          <w:rFonts w:ascii="Arial" w:hAnsi="Arial" w:cs="Arial"/>
          <w:color w:val="333333"/>
          <w:sz w:val="28"/>
          <w:szCs w:val="28"/>
        </w:rPr>
        <w:t xml:space="preserve"> 10/08/2024).Это все было нацелено на то, чтобы в мире никто не посмел и пикнуть, не то чтобы осудить весьма «цивилизованное зверство» «цивилизованных государств США и Европы».</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Как отмечают те же журналисты, такую же тактику НАТО применило на Донбассе, но там с 2014 г. при отсутствии у бандеровцев боевой авиации прифронтовую территорию народных республик утюжила артиллерия. И все время под прикрытием Минских соглашений шла разработка плана начала масштабных операций. В марте 2021 г. был подписан документ о стратеги-ческом партнерстве между Киевом и Вашингтоном, и это окончательно уже решило судьбу Украины. Кларка сравнивают с гитлеровским рейхмаршалом Г.Герингом; они оба проводили бомбовые кампании с упором на поражение мирного населения. Сейчас он – один из самых влиятельных деятелей в Демократической партии США. Это не было осуждено и  демократами, и тем более Джо Байденом.</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Бандеровское руководство Украины выставляет себя сторонниками европейского образа жизни, притом прославляя фашистских убийц, затем запрещает даже и политические партии, которые разоблачают украинский нацизм. Весь мир знает, как с участием западных государственных полити-ков совершился переворот на Украине, насильственно устранив от власти всенародно избранного президента В.Януковича. Его избрало большинство народа, поскольку он подавал надежду поставить барьер приходу к власти западно-украинских фашистов, сохранение русского языка и укрепление экономических связей с Россией. Этого Запад не мог терпеть, подбирая на Украине надежных убийц, как и их руководство, к чему скатились сами, грабя биосферу Земли и народы. Югославия уничтожалась по </w:t>
      </w:r>
      <w:r w:rsidRPr="005E2902">
        <w:rPr>
          <w:rFonts w:ascii="Arial" w:hAnsi="Arial" w:cs="Arial"/>
          <w:b/>
          <w:i/>
          <w:color w:val="333333"/>
          <w:sz w:val="28"/>
          <w:szCs w:val="28"/>
        </w:rPr>
        <w:t>варварской методике</w:t>
      </w:r>
      <w:r w:rsidRPr="005E2902">
        <w:rPr>
          <w:rFonts w:ascii="Arial" w:hAnsi="Arial" w:cs="Arial"/>
          <w:color w:val="333333"/>
          <w:sz w:val="28"/>
          <w:szCs w:val="28"/>
        </w:rPr>
        <w:t xml:space="preserve"> </w:t>
      </w:r>
      <w:r w:rsidRPr="005E2902">
        <w:rPr>
          <w:rFonts w:ascii="Arial" w:hAnsi="Arial" w:cs="Arial"/>
          <w:b/>
          <w:i/>
          <w:color w:val="333333"/>
          <w:sz w:val="28"/>
          <w:szCs w:val="28"/>
        </w:rPr>
        <w:t>мирного населения Америкой</w:t>
      </w:r>
      <w:r w:rsidRPr="005E2902">
        <w:rPr>
          <w:rFonts w:ascii="Arial" w:hAnsi="Arial" w:cs="Arial"/>
          <w:color w:val="333333"/>
          <w:sz w:val="28"/>
          <w:szCs w:val="28"/>
        </w:rPr>
        <w:t xml:space="preserve"> –Хиросимы и Нагасаки двумя атомными бомбами, а Токио – бомбардировкой самолетами, при которой мирных граждан погибло не меньше, чем от атомной бомбардировки, порядка 300 тысяч человек. Такого же массового убийства гражданского населения не было даже у гитлеровцев. Скажите, прочитав эти факты, что современная элита Америки это не фашистская уродина, что она не имеет ничего общего с Гитлером и гитлеризмом, с Бандерой.</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После переворота в Киеве в 2014 г. президентом избирается человек из команды В.Януковича Петр Порошенко. Именно поэтому ему и доверяют уже граждане страны. После того как уже Порошенко стал на бедности народа строить свой бизнес, заигрывать с США и фашистами, он потерял доверие, население предпочло далее актера, обещавшего заключить мир с Донбассом и поднять жизненный уровень народа. Но все на Украине уже понимали, что мирным путем былое советское благосостояние никак уже не восстановить, поскольку теперь перестали поступать в страну бесплатные природные ресурсы. И это понимание порождало немыслимые надежды, что объединенными усилиями с Европой можно чего-то добиться, как буржуазия обещает. Обещания – способ затягивания в американо-европейскую банду, которая преподносится как высший, т.е. цивилизованный уровень развития земного мира. Как можно назвать еще эту американо-западноевропейскую сволоту, которая не только поддерживает антиконституционный бандитский режим Украины, но и ездит на поклон к </w:t>
      </w:r>
      <w:r w:rsidRPr="005E2902">
        <w:rPr>
          <w:rFonts w:ascii="Arial" w:hAnsi="Arial" w:cs="Arial"/>
          <w:i/>
          <w:color w:val="333333"/>
          <w:sz w:val="28"/>
          <w:szCs w:val="28"/>
        </w:rPr>
        <w:t>Зеленскому – уже символу мирового фашизма</w:t>
      </w:r>
      <w:r w:rsidRPr="005E2902">
        <w:rPr>
          <w:rFonts w:ascii="Arial" w:hAnsi="Arial" w:cs="Arial"/>
          <w:color w:val="333333"/>
          <w:sz w:val="28"/>
          <w:szCs w:val="28"/>
        </w:rPr>
        <w:t xml:space="preserve">, а не к гражданину, чей дед воевал против мировой фашистской нечести, несущей людям и биосферной природе смерть. </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Я понимаю: они унижаются, так как территория Украины им же и принесет не столько сбыт товара, но и оставшиеся еще черноземы, а также отъявленных головорезов как передовой ударный отряд по России, которым можно и жертвовать. А можно «умно» и открыть братоубийственную войну на поражение славянских народов, что и делается сейчас США и Западом. Именно с ними, Зеленским и его бандой, эта сволота и договаривается, по сути, убивать в этой бойне украинцев и россиян, которые остаются верными не фашизму, а нормальному гуманному образу жизни. За каждого убитого украинца Запад платит убийце Зеленскому немалые деньги. В развязанных фашистскими правительствами Второй мировой войне СССР потерял 27 млн человек, а Китай – более 20млн., если считать потери со времени нападения Японии на Маньчжурию в 1931 г. и огромные потери гражданского населения до капитуляции Японии в 1945 г.</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При этом меня поражают сейчас поддержкой вооружением Украины  некоторые деятели стран, народы которых убивали не столько гитлеровские фашисты, сколько головорезы под руководством Ст.Бандеры на Украине. Понятие же холокоста, отражающего «всесожжение» (с греческого языка), касается не только евреев фашистами, армян турками. Но также и китайцев японцами. И уничтожавшими же Соединенными Штатами массово древние северно-американские народы. И особенно в ХХ в. выжигающими напалмом и ядами как вьетнамские деревни, так и природу страны. Сейчас бойня США уже перекидывается выжившими американо-европейскими фашистами и на славян, включая югославов, украинцев, русских и других людей.</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По иронии же судьбы, эти страны, будучи союзниками США в 40-е гг., теперь администрацией Байдена – Харрис отмечаются как «враги Америки» и угрожают Западному миру. И это при том, отмечает руководитель исследования потерь в войнах Джеймс А. Лукас, что в период «послевоенной эпохи (1945 – наши дни)» более 20 млн жизней потеряны в результате войн, развязанных под руководством США, военных переворотов и разведывательных операций. Американская и мировая общественность вряд ли знают об этих данных и еще меньше о прокси-войнах, за которые США также несут свою ответственность.</w:t>
      </w:r>
      <w:r w:rsidRPr="005E2902">
        <w:rPr>
          <w:rFonts w:ascii="Arial" w:hAnsi="Arial" w:cs="Arial"/>
          <w:color w:val="000000"/>
          <w:sz w:val="28"/>
          <w:szCs w:val="28"/>
          <w:shd w:val="clear" w:color="auto" w:fill="FFFFFF"/>
        </w:rPr>
        <w:t xml:space="preserve"> Еще президент США Дуайт Эйзенхауэр определил прокси-войны, как «войны, которые ведутся чужими руками», что и делается сейчас на просторах Украины против России, ее народов и самой же Украины. И ответственные работники ООН, и значительная часть мировой общественности делают вид, что они ничего не знают о том, как президенты США в союзе с воинствующей евробандой  готовят захватнические войны и с какой целью.</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В «послевоенных» войнах погибло от 9-и до 14 млн человек в Афгани-стане, Анголе, Демократической республике Конго, Восточном Тиморе, Гватемале, Индонезии, Пакистане и Судане. Но жертвы не исчерпаны этими цифрами, если учесть еще и небольшие страны, которые становились жертвами политики США. Практически все части мира были целью вмешательства Вашингтона, для чего и создаются военные базы по всему миру, которых уже насчитывается порядка тысячи. Общий же наш вывод заключается в том, что Соединенные Штаты после окончания Второй мировой войны, как отмечается в обзорной статье, «скорее всего несут ответственность за гибель от 20 до 30 млн человек в войнах и конфликтах, разбросанных по всему миру», то есть практически развязанных империалистической Америкой в 37 странах мира (</w:t>
      </w:r>
      <w:hyperlink r:id="rId11" w:history="1">
        <w:r w:rsidRPr="005E2902">
          <w:rPr>
            <w:rStyle w:val="Hyperlink"/>
            <w:rFonts w:ascii="Arial" w:hAnsi="Arial" w:cs="Arial"/>
            <w:sz w:val="28"/>
            <w:szCs w:val="28"/>
          </w:rPr>
          <w:t>https://ok.ru/nodrossiya/topic/155268130074858</w:t>
        </w:r>
      </w:hyperlink>
      <w:r w:rsidRPr="005E2902">
        <w:rPr>
          <w:rFonts w:ascii="Arial" w:hAnsi="Arial" w:cs="Arial"/>
          <w:color w:val="333333"/>
          <w:sz w:val="28"/>
          <w:szCs w:val="28"/>
        </w:rPr>
        <w:t xml:space="preserve">). Можно сделать и такой вывод, что из-за разбойничьей политики США и подчинения мира своему господству мирного времени и не был на планете, за что и следует уже ООН привлекать элиту этой страны к ответственности за уничтожение и мира на Земле, и человеческих жизней, и уничтожения биосферной жизни. </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Сейчас США и европейские метрополии активно обзаводятся новыми формами добровольного колониализма, оформляя такие государства разными формами прямого или же косвенного подчинения с экономическими и политическими выгодами. Конечно, они преподносятся как «братские», которые и «защищаются» метрополиями в «лихую годину», формально опираясь якобы на цивилизованные нормы жизни. Это позволяет им не только тихо грабить «братские» народы, но и воспитывать их в духе уже современного «тайного фашизма», направляя их энергию на борьбу против своих недругов в мире или при ограблении народов с целью заполучить природные ресурсы. Как уже отмечалось учеными Испании, доля «природного грабежа» в расходах за последние 50 лет США и стран Евросоюза составила 52%, имеющих всего седьмую часть населения планеты Земля.</w:t>
      </w:r>
    </w:p>
    <w:p w:rsidR="00876577" w:rsidRPr="005E2902" w:rsidRDefault="00876577" w:rsidP="005E2902">
      <w:pPr>
        <w:pStyle w:val="NormalWeb"/>
        <w:tabs>
          <w:tab w:val="left" w:pos="1988"/>
        </w:tabs>
        <w:spacing w:before="0" w:beforeAutospacing="0" w:after="0" w:afterAutospacing="0"/>
        <w:ind w:firstLine="708"/>
        <w:jc w:val="both"/>
        <w:rPr>
          <w:rFonts w:ascii="Arial" w:hAnsi="Arial" w:cs="Arial"/>
          <w:bCs/>
          <w:sz w:val="28"/>
          <w:szCs w:val="28"/>
        </w:rPr>
      </w:pPr>
      <w:r w:rsidRPr="005E2902">
        <w:rPr>
          <w:rFonts w:ascii="Arial" w:hAnsi="Arial" w:cs="Arial"/>
          <w:color w:val="333333"/>
          <w:sz w:val="28"/>
          <w:szCs w:val="28"/>
        </w:rPr>
        <w:t>Это особенно проявилось в процессах насильственного изменения ряда правительств европейских народов, строивших социализм, и далее их «воспитания» на основе русофобии, так как американцам не удалось подчинить Россию полностью своей воле, особенно в области экономики, а тем более в военном отношении. Формирование же американской метрополией США в послевоенное время НАТО и придатка ему уже и Евросоюза продвигается не без успеха на коллективной основе, что требует особого исследования… Так, появляются неоколониализм с «колониями в обнимку». Метрополии еще сто лет назад со своими колониями не обнимались и не братались, а высасывали нагло из них последние богатства. Но мир изменился, таковых уже не стало, они бурно и самостоятельно развиваются, как Китай, Индия и Вьетнам. США сейчас выбрал формально «братьев» для «совместного развития», практикуя коллективные формы жизнедеятельности. Ярким примером тому является Болгария, индустрия которой разрушена ЕС. Она стала аграрным придатком Германии и Франции с враждебно-антироссийскими настроениями в Евросоюзе, несмотря на то, что благодаря России былые порабощенные Османской империей славяне были от этого рабства освобождены силой. Более того, она</w:t>
      </w:r>
      <w:r w:rsidRPr="005E2902">
        <w:rPr>
          <w:rFonts w:ascii="Arial" w:hAnsi="Arial" w:cs="Arial"/>
          <w:b/>
          <w:bCs/>
        </w:rPr>
        <w:t xml:space="preserve"> </w:t>
      </w:r>
      <w:r w:rsidRPr="005E2902">
        <w:rPr>
          <w:rFonts w:ascii="Arial" w:hAnsi="Arial" w:cs="Arial"/>
          <w:bCs/>
          <w:sz w:val="28"/>
          <w:szCs w:val="28"/>
        </w:rPr>
        <w:t>приобрела свою государственность и независимость.</w:t>
      </w:r>
      <w:r w:rsidRPr="005E2902">
        <w:rPr>
          <w:rFonts w:ascii="Arial" w:hAnsi="Arial" w:cs="Arial"/>
          <w:bCs/>
        </w:rPr>
        <w:t xml:space="preserve"> </w:t>
      </w:r>
      <w:r w:rsidRPr="005E2902">
        <w:rPr>
          <w:rFonts w:ascii="Arial" w:hAnsi="Arial" w:cs="Arial"/>
          <w:bCs/>
          <w:sz w:val="28"/>
          <w:szCs w:val="28"/>
        </w:rPr>
        <w:t>Советский Союз в свою очередь помог Болгарии стать промышленно-, аграрно- , курортно-, культурно- и высокообразованной развитой социалистической страной. Теперь она в Евросоюзе одна из беднейших стран, и ее буржуазная элита выполняет уже задачи формирования в обществе западноевропейской «цивилизованной иде-ологии» и военного противостояния с Россией.</w:t>
      </w:r>
    </w:p>
    <w:p w:rsidR="00876577" w:rsidRPr="005E2902" w:rsidRDefault="00876577" w:rsidP="005E2902">
      <w:pPr>
        <w:pStyle w:val="NormalWeb"/>
        <w:tabs>
          <w:tab w:val="left" w:pos="1988"/>
        </w:tabs>
        <w:spacing w:before="0" w:beforeAutospacing="0" w:after="0" w:afterAutospacing="0"/>
        <w:jc w:val="both"/>
        <w:rPr>
          <w:rFonts w:ascii="Arial" w:hAnsi="Arial" w:cs="Arial"/>
          <w:bCs/>
          <w:sz w:val="28"/>
          <w:szCs w:val="28"/>
        </w:rPr>
      </w:pPr>
      <w:r w:rsidRPr="005E2902">
        <w:rPr>
          <w:rFonts w:ascii="Arial" w:hAnsi="Arial" w:cs="Arial"/>
          <w:bCs/>
        </w:rPr>
        <w:t xml:space="preserve">           </w:t>
      </w:r>
      <w:r w:rsidRPr="005E2902">
        <w:rPr>
          <w:rFonts w:ascii="Arial" w:hAnsi="Arial" w:cs="Arial"/>
          <w:bCs/>
          <w:sz w:val="28"/>
          <w:szCs w:val="28"/>
        </w:rPr>
        <w:t>Аналогичная роль отводится и Прибалтийским республикам, в которых размещаются ограниченные воинские подразделения НАТО, которые вместе с национальными подразделениями в любое время могут быть призваны для войны с Белоруссией и Россией. Опять же возвращаемся к истории. За два десятилетия до начала Второй мировой войны их экономический потенциал практически был заморожен, тогда как за последующие 50 лет в составе уже СССР они превратились из аграрных в индустриально-аграрные республики. В то же время они развивались в первую очередь за счет России и Украины. Сейчас они не только начали терять промышленный потенциал, но и свое население. Так, например, Литва за 3 десятилетия после выхода из СССР потеряла четвертую часть населения, оставшиеся люди сейчас уже обслуживают народы богатых стран Европы. Поскольку Литва себя экономически не может содержать, то ЕС в 2022 г. выделяет ей помощь в 2,43 млрд евро. Как известно, Гитлер насобирал насильно против СССР огромную армию и из европейских стран. То же самое уже делает и Евросоюз, превращая все больше и больше граждан «колоний в обнимку» в фашистское войско против России с целью захвата ее земель и других ресурсов, давно уже не считаясь с социально-экономическими и культурными интересами малых евронародов.  Цели США и Евросоюза для этих народов – стать расходным материалом для военной бойни и защиты анголосаксов и богатых стран Европы.</w:t>
      </w:r>
    </w:p>
    <w:p w:rsidR="00876577" w:rsidRPr="005E2902" w:rsidRDefault="00876577" w:rsidP="005E2902">
      <w:pPr>
        <w:tabs>
          <w:tab w:val="left" w:pos="828"/>
          <w:tab w:val="left" w:pos="1077"/>
          <w:tab w:val="left" w:pos="1988"/>
        </w:tabs>
        <w:spacing w:after="0" w:line="240" w:lineRule="auto"/>
        <w:ind w:firstLine="567"/>
        <w:jc w:val="both"/>
        <w:rPr>
          <w:rFonts w:ascii="Arial" w:hAnsi="Arial" w:cs="Arial"/>
          <w:b/>
          <w:spacing w:val="-4"/>
          <w:sz w:val="28"/>
          <w:szCs w:val="28"/>
        </w:rPr>
      </w:pPr>
      <w:r w:rsidRPr="005E2902">
        <w:rPr>
          <w:rFonts w:ascii="Arial" w:hAnsi="Arial" w:cs="Arial"/>
          <w:spacing w:val="-4"/>
          <w:sz w:val="28"/>
          <w:szCs w:val="28"/>
        </w:rPr>
        <w:t>Продолжающаяся США и Западом война на Украине против России все больше и больше приводит народы мира к выводу, что виновником этой бойни по уничтожению Украины является не Россия, а Запад. Именно Запад организо-вал переворот по устранению в 2014 году избранного народом президента и по сути сделал ставку на поддержку известного всем бандеровско- украинского фашизма, мобилизовав его на порабощение украинского народа и зверскую бойню против России и патриотических сил Украины. О начавшемся прозрении мировой общественности говорят и факты. За прошедшие полгода, 25 августа 2022 г. всего 54 страны проголосовали за заявление, осуждающие действия Российской армии на Украине. Это почти в 3 раза меньше, чем в марте 2022 г. Отказались поддержать антироссийское заявление 83 страны. Среди них – практически вся Латинская Америка, в том числе ее крупнейшие страны: Бразилия, Аргентина и Мексика; Ближний Восток, включая Саудовскую Аравию, ОАЭ и Египет; многие страны Юго-Восточной Азии, включая Индонезию, Таиланд и Малайзию. Китай и Индия воздержались от осуждения России еще в марте – не выступали и теперь. В списке давнишние противники России и Украины в составе единой страны – буржуазно-империалистический Запад с «колониями в обнимку», которые полностью от них зависящие. Именно они и ведут войну на Украине «до последнего украинца» с подрывом России. Им достаточно иметь только охраняемого президента Зеленского, которого осыпают богатствами и с именем которого намерены грабить Украину, вывозя оттуда особенно остатки чернозема и другие богатства, как это же делали они с богатствами своих колоний, как это делал и Гитлер.</w:t>
      </w:r>
      <w:r w:rsidRPr="005E2902">
        <w:rPr>
          <w:rFonts w:ascii="Arial" w:hAnsi="Arial" w:cs="Arial"/>
          <w:b/>
          <w:spacing w:val="-4"/>
          <w:sz w:val="28"/>
          <w:szCs w:val="28"/>
        </w:rPr>
        <w:t xml:space="preserve"> </w:t>
      </w:r>
    </w:p>
    <w:p w:rsidR="00876577" w:rsidRPr="005E2902" w:rsidRDefault="00876577" w:rsidP="005E2902">
      <w:pPr>
        <w:tabs>
          <w:tab w:val="left" w:pos="828"/>
          <w:tab w:val="left" w:pos="1077"/>
          <w:tab w:val="left" w:pos="1988"/>
        </w:tabs>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Украина, потерпев существенные поражения от российских войск в ходе демилитаризации и денацификации, обратилась к Евросоюзу и НАТО помочь оружием и другими средствами, хотя эти организации были заранее готовы, так как планировали поражение России. По сути, они надеялись на экономическое поражение России, но оказались сами в ловушке. Похоже, что НАТО уже стало срочно укрепляться для долгой и затяжной войны с Россией, о чем свидетельствует подготовка Польши, у которой появились амбициозные планы стать 3-й по мощи военной силой в НАТО после США и Турции, претендуя на общеевропейское лидерство. Политические лидеры заявили, что в Балтийском море гото-вы топить русские корабли даже норвежскими ракетами. Руководство страны заявило о планах по закупке вооружений, военной и специальной техники для Войска Польского. Заказы Польши просто поражают своим объемом, что само по себе говорит, что без ядерного оружия России не обойтись. Ведь эти закупки предназначаются для похода не на Великобританию, а на Россию. </w:t>
      </w:r>
    </w:p>
    <w:p w:rsidR="00876577" w:rsidRPr="005E2902" w:rsidRDefault="00876577" w:rsidP="005E2902">
      <w:pPr>
        <w:tabs>
          <w:tab w:val="left" w:pos="828"/>
          <w:tab w:val="left" w:pos="1077"/>
          <w:tab w:val="left" w:pos="1988"/>
        </w:tabs>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Польша запланировала закупить в США 500 РСЗО </w:t>
      </w:r>
      <w:r w:rsidRPr="005E2902">
        <w:rPr>
          <w:rFonts w:ascii="Arial" w:hAnsi="Arial" w:cs="Arial"/>
          <w:spacing w:val="-4"/>
          <w:sz w:val="28"/>
          <w:szCs w:val="28"/>
          <w:lang w:val="en-US"/>
        </w:rPr>
        <w:t>YIMARS</w:t>
      </w:r>
      <w:r w:rsidRPr="005E2902">
        <w:rPr>
          <w:rFonts w:ascii="Arial" w:hAnsi="Arial" w:cs="Arial"/>
          <w:spacing w:val="-4"/>
          <w:sz w:val="28"/>
          <w:szCs w:val="28"/>
        </w:rPr>
        <w:t xml:space="preserve"> </w:t>
      </w:r>
      <w:r w:rsidRPr="005E2902">
        <w:rPr>
          <w:rFonts w:ascii="Arial" w:hAnsi="Arial" w:cs="Arial"/>
          <w:spacing w:val="-4"/>
          <w:sz w:val="28"/>
          <w:szCs w:val="28"/>
          <w:lang w:val="en-US"/>
        </w:rPr>
        <w:t>M</w:t>
      </w:r>
      <w:r w:rsidRPr="005E2902">
        <w:rPr>
          <w:rFonts w:ascii="Arial" w:hAnsi="Arial" w:cs="Arial"/>
          <w:spacing w:val="-4"/>
          <w:sz w:val="28"/>
          <w:szCs w:val="28"/>
        </w:rPr>
        <w:t>142, тогда как в самой Америке и иностранных пользователей их не более 450. А о заказах танков и БМП речь идет на тысячи единиц. До 2035 г. собирается уже довести армию до 500 тыс. человек. Похоже, что Польша и будет занята наращиванием, пока сама не лопнет вместе с Евросоюзом, начавшим уже трещать. Как пишет известный военный обозреватель «Аргументов недели» Я.Вяткин, «у польского петуха явно в зобу дыханье сперло. Все это было перед Второй мировой. Поля-ки хотели дойти и до Берлина, и до Москвы…Видно, совсем короткая память». И перед Берлином пали, а с Берлином и Москву не взяли. Спросите у здравых людей, зачем России нужна Польша? Чего в России нет? Разве что чрезмерно истощенных и самых загрязненных в Европе почв? Они России и не нужны, у нее их пока с избытком. А вот последнее украинское земельное добро они не прочь прихватить и намерены. И российское намерены, ибо 600 тыс. поляков вели совместно с Гитлером войну против СССР и Украины в том числе за эти же Земли, надеясь, что Гитлер поделится. Сейчас же польские фашистики с наследниками С.Бандеры пытаются закрепиться на Украине и прихватить далее совместно с НАТО и огромные богатства Российской Федерации.</w:t>
      </w:r>
    </w:p>
    <w:p w:rsidR="00876577" w:rsidRPr="005E2902" w:rsidRDefault="00876577" w:rsidP="00994C79">
      <w:pPr>
        <w:tabs>
          <w:tab w:val="left" w:pos="1077"/>
        </w:tabs>
        <w:spacing w:after="0" w:line="240" w:lineRule="auto"/>
        <w:rPr>
          <w:rFonts w:ascii="Arial" w:hAnsi="Arial" w:cs="Arial"/>
          <w:b/>
          <w:sz w:val="28"/>
          <w:szCs w:val="28"/>
        </w:rPr>
      </w:pPr>
    </w:p>
    <w:p w:rsidR="00876577" w:rsidRPr="005E2902" w:rsidRDefault="00876577" w:rsidP="008801BE">
      <w:pPr>
        <w:tabs>
          <w:tab w:val="left" w:pos="1077"/>
        </w:tabs>
        <w:spacing w:after="0" w:line="240" w:lineRule="auto"/>
        <w:jc w:val="center"/>
        <w:rPr>
          <w:rFonts w:ascii="Arial" w:hAnsi="Arial" w:cs="Arial"/>
          <w:b/>
          <w:spacing w:val="-4"/>
          <w:sz w:val="28"/>
          <w:szCs w:val="28"/>
        </w:rPr>
      </w:pPr>
      <w:r w:rsidRPr="005E2902">
        <w:rPr>
          <w:rFonts w:ascii="Arial" w:hAnsi="Arial" w:cs="Arial"/>
          <w:b/>
          <w:sz w:val="28"/>
          <w:szCs w:val="28"/>
        </w:rPr>
        <w:t>10.Нарастание смертельно опасных глобальных процессов и начало наступления массового вымирания населения</w:t>
      </w:r>
    </w:p>
    <w:p w:rsidR="00876577" w:rsidRPr="005E2902" w:rsidRDefault="00876577" w:rsidP="005E2902">
      <w:pPr>
        <w:spacing w:after="0" w:line="240" w:lineRule="auto"/>
        <w:jc w:val="both"/>
        <w:rPr>
          <w:rFonts w:ascii="Arial" w:hAnsi="Arial" w:cs="Arial"/>
          <w:spacing w:val="-4"/>
          <w:sz w:val="28"/>
          <w:szCs w:val="28"/>
        </w:rPr>
      </w:pPr>
      <w:r w:rsidRPr="005E2902">
        <w:rPr>
          <w:rFonts w:ascii="Arial" w:hAnsi="Arial" w:cs="Arial"/>
          <w:spacing w:val="-4"/>
          <w:sz w:val="28"/>
          <w:szCs w:val="28"/>
        </w:rPr>
        <w:t xml:space="preserve">         Как известно, Римский клуб поднял вопросы исследования глобальных процессов и проблем современного общественного развития и вместе с тем проблемы человечества и человека, который якобы и сам виноват в создании такой ситуации на Земле. С одной стороны, речь шла в их исследованиях и о возможном уничтожении человечества, а с другой – они и сами выдвигали проекты «мягкого» уничтожения человека, направленные в первую очередь против США в области сокращения качества образования с передачей подготовки молодежи частным фирмам. Руководство США на это поддалось, а затем и элита России после развала СССР, доверяя США, последовала за ними.</w:t>
      </w:r>
    </w:p>
    <w:p w:rsidR="00876577" w:rsidRDefault="00876577" w:rsidP="00811FB3">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Проблемой человека и человеческих качеств активно занимался первый руководитель Римского клуба Аурелио Печчеи. В своей книге «Человеческие качества» он пытается докопаться до основ грядущего кризиса человечества на основе негативных изменений окружающей среды, но в конце концов делает вывод о вине самих людей. Ему кажется, что переделкой природы человека и можно решить все проблемы, не понимая, что нужно опираться на здоровые общественные силы в борьбе с империалистическим объединением бандитов.</w:t>
      </w:r>
    </w:p>
    <w:p w:rsidR="00876577" w:rsidRPr="005E2902" w:rsidRDefault="00876577" w:rsidP="00811FB3">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В отличие от А.Печчеи следующий руководитель клуба Б.Шнейдер проблему выживания видит не столько в развитии человеческих качеств, а в преодолении разногласий и ненависти между людьми; и человечество обязано все сделать, чтобы возвратить человеку не только природу в ее многоликости и «дикости», но и природу Человека. Именно в самом современном капитализме, и прежде всего англосаксонского, кроются исторические корни и смертельно-глобальных процессов, и определяемых ими глобальных проблем.</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Если обобщить постоянно нарастающие тенденции изменения глобальных процессов, то можно назвать смертельно опасные не только для биосферы, но и всего мирового сообщества. Именно западно-европейский капитализм, который закрепился с победой над феодализмом, меньше всего интересовался всеми глобально-природными проблемами в единстве с общественным развитием: его идеалом было богатство, а вовсе не богатство и сохранность уничтожаемой живой природы. Между природой и дворцами буржуазия выбирает дворцы и иные блага, подтягивая под них лучшие образцы живой природы. Что касается биосферы, то зарубежные ученые, по сути, не знали учения В.И.Вернадского о биосфере, да и не пытались узнать. Их знания ограничивались лишь тем, как природные ресурсы превратить в социальные богатства. </w:t>
      </w:r>
    </w:p>
    <w:p w:rsidR="00876577" w:rsidRPr="005E2902" w:rsidRDefault="00876577" w:rsidP="005E2902">
      <w:pPr>
        <w:spacing w:after="0" w:line="240" w:lineRule="auto"/>
        <w:ind w:firstLine="567"/>
        <w:jc w:val="both"/>
        <w:rPr>
          <w:rFonts w:ascii="Arial" w:hAnsi="Arial" w:cs="Arial"/>
          <w:b/>
          <w:i/>
          <w:spacing w:val="-4"/>
          <w:sz w:val="28"/>
          <w:szCs w:val="28"/>
        </w:rPr>
      </w:pPr>
      <w:r w:rsidRPr="005E2902">
        <w:rPr>
          <w:rFonts w:ascii="Arial" w:hAnsi="Arial" w:cs="Arial"/>
          <w:spacing w:val="-4"/>
          <w:sz w:val="28"/>
          <w:szCs w:val="28"/>
        </w:rPr>
        <w:t xml:space="preserve">Что касается Брянской авторской научной школы, то и ее автор, и ученые выделили основные </w:t>
      </w:r>
      <w:r w:rsidRPr="005E2902">
        <w:rPr>
          <w:rFonts w:ascii="Arial" w:hAnsi="Arial" w:cs="Arial"/>
          <w:b/>
          <w:i/>
          <w:spacing w:val="-4"/>
          <w:sz w:val="28"/>
          <w:szCs w:val="28"/>
        </w:rPr>
        <w:t>глобальные процессы</w:t>
      </w:r>
      <w:r w:rsidRPr="005E2902">
        <w:rPr>
          <w:rFonts w:ascii="Arial" w:hAnsi="Arial" w:cs="Arial"/>
          <w:spacing w:val="-4"/>
          <w:sz w:val="28"/>
          <w:szCs w:val="28"/>
        </w:rPr>
        <w:t xml:space="preserve">, определяющие необходимость уже заняться на мировом уровне спасением биосферной жизни с перестройкой всей системы международных отношений. Это:1) </w:t>
      </w:r>
      <w:r w:rsidRPr="005E2902">
        <w:rPr>
          <w:rFonts w:ascii="Arial" w:hAnsi="Arial" w:cs="Arial"/>
          <w:b/>
          <w:i/>
          <w:spacing w:val="-4"/>
          <w:sz w:val="28"/>
          <w:szCs w:val="28"/>
        </w:rPr>
        <w:t xml:space="preserve">буржуазно-империалистическое развитие бизнеса за счет уничтожения всех форм биосферно-природной жизни </w:t>
      </w:r>
      <w:r w:rsidRPr="005E2902">
        <w:rPr>
          <w:rFonts w:ascii="Arial" w:hAnsi="Arial" w:cs="Arial"/>
          <w:spacing w:val="-4"/>
          <w:sz w:val="28"/>
          <w:szCs w:val="28"/>
        </w:rPr>
        <w:t xml:space="preserve">как на суше планеты, так и в гидросфере – океанах, морях, озерах и ре-ках; 2) весьма </w:t>
      </w:r>
      <w:r w:rsidRPr="005E2902">
        <w:rPr>
          <w:rFonts w:ascii="Arial" w:hAnsi="Arial" w:cs="Arial"/>
          <w:b/>
          <w:i/>
          <w:spacing w:val="-4"/>
          <w:sz w:val="28"/>
          <w:szCs w:val="28"/>
        </w:rPr>
        <w:t>стремительное уничтожение основной массы биосферы на планете</w:t>
      </w:r>
      <w:r w:rsidRPr="005E2902">
        <w:rPr>
          <w:rFonts w:ascii="Arial" w:hAnsi="Arial" w:cs="Arial"/>
          <w:spacing w:val="-4"/>
          <w:sz w:val="28"/>
          <w:szCs w:val="28"/>
        </w:rPr>
        <w:t xml:space="preserve">, включая почвенный покров и биофильные элементы в зонах аграрной деятельности и проживания человека, в лесных массивах и экономических зонах морей и океанов; 3) </w:t>
      </w:r>
      <w:r w:rsidRPr="005E2902">
        <w:rPr>
          <w:rFonts w:ascii="Arial" w:hAnsi="Arial" w:cs="Arial"/>
          <w:b/>
          <w:i/>
          <w:spacing w:val="-4"/>
          <w:sz w:val="28"/>
          <w:szCs w:val="28"/>
        </w:rPr>
        <w:t>формирование техносферы</w:t>
      </w:r>
      <w:r w:rsidRPr="005E2902">
        <w:rPr>
          <w:rFonts w:ascii="Arial" w:hAnsi="Arial" w:cs="Arial"/>
          <w:b/>
          <w:spacing w:val="-4"/>
          <w:sz w:val="28"/>
          <w:szCs w:val="28"/>
        </w:rPr>
        <w:t xml:space="preserve"> </w:t>
      </w:r>
      <w:r w:rsidRPr="005E2902">
        <w:rPr>
          <w:rFonts w:ascii="Arial" w:hAnsi="Arial" w:cs="Arial"/>
          <w:spacing w:val="-4"/>
          <w:sz w:val="28"/>
          <w:szCs w:val="28"/>
        </w:rPr>
        <w:t xml:space="preserve">как фундамента научно-технического прогресса, а также </w:t>
      </w:r>
      <w:r w:rsidRPr="005E2902">
        <w:rPr>
          <w:rFonts w:ascii="Arial" w:hAnsi="Arial" w:cs="Arial"/>
          <w:b/>
          <w:i/>
          <w:spacing w:val="-4"/>
          <w:sz w:val="28"/>
          <w:szCs w:val="28"/>
        </w:rPr>
        <w:t>как новой планетарной оболочки жизни на планете</w:t>
      </w:r>
      <w:r w:rsidRPr="005E2902">
        <w:rPr>
          <w:rFonts w:ascii="Arial" w:hAnsi="Arial" w:cs="Arial"/>
          <w:spacing w:val="-4"/>
          <w:sz w:val="28"/>
          <w:szCs w:val="28"/>
        </w:rPr>
        <w:t>, в которой будет происходить биотехнологическое воспроизводство постбиосферных форм жизни; 4) </w:t>
      </w:r>
      <w:r w:rsidRPr="005E2902">
        <w:rPr>
          <w:rFonts w:ascii="Arial" w:hAnsi="Arial" w:cs="Arial"/>
          <w:b/>
          <w:i/>
          <w:spacing w:val="-4"/>
          <w:sz w:val="28"/>
          <w:szCs w:val="28"/>
        </w:rPr>
        <w:t>историческая</w:t>
      </w:r>
      <w:r w:rsidRPr="005E2902">
        <w:rPr>
          <w:rFonts w:ascii="Arial" w:hAnsi="Arial" w:cs="Arial"/>
          <w:b/>
          <w:spacing w:val="-4"/>
          <w:sz w:val="28"/>
          <w:szCs w:val="28"/>
        </w:rPr>
        <w:t xml:space="preserve"> </w:t>
      </w:r>
      <w:r w:rsidRPr="005E2902">
        <w:rPr>
          <w:rFonts w:ascii="Arial" w:hAnsi="Arial" w:cs="Arial"/>
          <w:b/>
          <w:i/>
          <w:spacing w:val="-4"/>
          <w:sz w:val="28"/>
          <w:szCs w:val="28"/>
        </w:rPr>
        <w:t>смена эволюции жизни:</w:t>
      </w:r>
      <w:r w:rsidRPr="005E2902">
        <w:rPr>
          <w:rFonts w:ascii="Arial" w:hAnsi="Arial" w:cs="Arial"/>
          <w:spacing w:val="-4"/>
          <w:sz w:val="28"/>
          <w:szCs w:val="28"/>
        </w:rPr>
        <w:t xml:space="preserve"> </w:t>
      </w:r>
      <w:r w:rsidRPr="005E2902">
        <w:rPr>
          <w:rFonts w:ascii="Arial" w:hAnsi="Arial" w:cs="Arial"/>
          <w:b/>
          <w:i/>
          <w:spacing w:val="-4"/>
          <w:sz w:val="28"/>
          <w:szCs w:val="28"/>
        </w:rPr>
        <w:t xml:space="preserve">на место биосферно-биологической формы жизни, </w:t>
      </w:r>
      <w:r w:rsidRPr="005E2902">
        <w:rPr>
          <w:rFonts w:ascii="Arial" w:hAnsi="Arial" w:cs="Arial"/>
          <w:spacing w:val="-4"/>
          <w:sz w:val="28"/>
          <w:szCs w:val="28"/>
        </w:rPr>
        <w:t>длящейся 4 млрд лет</w:t>
      </w:r>
      <w:r w:rsidRPr="005E2902">
        <w:rPr>
          <w:rFonts w:ascii="Arial" w:hAnsi="Arial" w:cs="Arial"/>
          <w:b/>
          <w:i/>
          <w:spacing w:val="-4"/>
          <w:sz w:val="28"/>
          <w:szCs w:val="28"/>
        </w:rPr>
        <w:t xml:space="preserve"> </w:t>
      </w:r>
      <w:r w:rsidRPr="005E2902">
        <w:rPr>
          <w:rFonts w:ascii="Arial" w:hAnsi="Arial" w:cs="Arial"/>
          <w:spacing w:val="-4"/>
          <w:sz w:val="28"/>
          <w:szCs w:val="28"/>
        </w:rPr>
        <w:t xml:space="preserve">на Земле, приходит </w:t>
      </w:r>
      <w:r w:rsidRPr="005E2902">
        <w:rPr>
          <w:rFonts w:ascii="Arial" w:hAnsi="Arial" w:cs="Arial"/>
          <w:b/>
          <w:i/>
          <w:spacing w:val="-4"/>
          <w:sz w:val="28"/>
          <w:szCs w:val="28"/>
        </w:rPr>
        <w:t>социотехнобиосферная</w:t>
      </w:r>
      <w:r w:rsidRPr="005E2902">
        <w:rPr>
          <w:rFonts w:ascii="Arial" w:hAnsi="Arial" w:cs="Arial"/>
          <w:spacing w:val="-4"/>
          <w:sz w:val="28"/>
          <w:szCs w:val="28"/>
        </w:rPr>
        <w:t xml:space="preserve"> (нынешняя пока), а далее уже за ней </w:t>
      </w:r>
      <w:r w:rsidRPr="005E2902">
        <w:rPr>
          <w:rFonts w:ascii="Arial" w:hAnsi="Arial" w:cs="Arial"/>
          <w:b/>
          <w:i/>
          <w:spacing w:val="-4"/>
          <w:sz w:val="28"/>
          <w:szCs w:val="28"/>
        </w:rPr>
        <w:t>–</w:t>
      </w:r>
      <w:r w:rsidRPr="005E2902">
        <w:rPr>
          <w:rFonts w:ascii="Arial" w:hAnsi="Arial" w:cs="Arial"/>
          <w:spacing w:val="-4"/>
          <w:sz w:val="28"/>
          <w:szCs w:val="28"/>
        </w:rPr>
        <w:t xml:space="preserve"> </w:t>
      </w:r>
      <w:r w:rsidRPr="005E2902">
        <w:rPr>
          <w:rFonts w:ascii="Arial" w:hAnsi="Arial" w:cs="Arial"/>
          <w:b/>
          <w:i/>
          <w:spacing w:val="-4"/>
          <w:sz w:val="28"/>
          <w:szCs w:val="28"/>
        </w:rPr>
        <w:t>социотехнобиологическая, постбиосферная</w:t>
      </w:r>
      <w:r w:rsidRPr="005E2902">
        <w:rPr>
          <w:rFonts w:ascii="Arial" w:hAnsi="Arial" w:cs="Arial"/>
          <w:spacing w:val="-4"/>
          <w:sz w:val="28"/>
          <w:szCs w:val="28"/>
        </w:rPr>
        <w:t xml:space="preserve"> с концентрацией в городской техносфере её; 5) </w:t>
      </w:r>
      <w:r w:rsidRPr="005E2902">
        <w:rPr>
          <w:rFonts w:ascii="Arial" w:hAnsi="Arial" w:cs="Arial"/>
          <w:b/>
          <w:i/>
          <w:spacing w:val="-4"/>
          <w:sz w:val="28"/>
          <w:szCs w:val="28"/>
        </w:rPr>
        <w:t xml:space="preserve">глобальная трансформация мирового сообщества с инте-грацией его с окультуренной и искусственной живой и остатками вековой живой природы, </w:t>
      </w:r>
      <w:r w:rsidRPr="005E2902">
        <w:rPr>
          <w:rFonts w:ascii="Arial" w:hAnsi="Arial" w:cs="Arial"/>
          <w:spacing w:val="-4"/>
          <w:sz w:val="28"/>
          <w:szCs w:val="28"/>
        </w:rPr>
        <w:t xml:space="preserve">с </w:t>
      </w:r>
      <w:r w:rsidRPr="005E2902">
        <w:rPr>
          <w:rFonts w:ascii="Arial" w:hAnsi="Arial" w:cs="Arial"/>
          <w:b/>
          <w:i/>
          <w:spacing w:val="-4"/>
          <w:sz w:val="28"/>
          <w:szCs w:val="28"/>
        </w:rPr>
        <w:t>формированием искусственного жизненного единства – глобального социотехноприродного</w:t>
      </w:r>
      <w:r w:rsidRPr="005E2902">
        <w:rPr>
          <w:rFonts w:ascii="Arial" w:hAnsi="Arial" w:cs="Arial"/>
          <w:spacing w:val="-4"/>
          <w:sz w:val="28"/>
          <w:szCs w:val="28"/>
        </w:rPr>
        <w:t>; 6) </w:t>
      </w:r>
      <w:r w:rsidRPr="005E2902">
        <w:rPr>
          <w:rFonts w:ascii="Arial" w:hAnsi="Arial" w:cs="Arial"/>
          <w:b/>
          <w:i/>
          <w:spacing w:val="-4"/>
          <w:sz w:val="28"/>
          <w:szCs w:val="28"/>
        </w:rPr>
        <w:t>трансформационное изменение человека</w:t>
      </w:r>
      <w:r w:rsidRPr="005E2902">
        <w:rPr>
          <w:rFonts w:ascii="Arial" w:hAnsi="Arial" w:cs="Arial"/>
          <w:spacing w:val="-4"/>
          <w:sz w:val="28"/>
          <w:szCs w:val="28"/>
        </w:rPr>
        <w:t xml:space="preserve"> как </w:t>
      </w:r>
      <w:r w:rsidRPr="005E2902">
        <w:rPr>
          <w:rFonts w:ascii="Arial" w:hAnsi="Arial" w:cs="Arial"/>
          <w:b/>
          <w:i/>
          <w:spacing w:val="-4"/>
          <w:sz w:val="28"/>
          <w:szCs w:val="28"/>
        </w:rPr>
        <w:t xml:space="preserve">биосоциального организма </w:t>
      </w:r>
      <w:r w:rsidRPr="005E2902">
        <w:rPr>
          <w:rFonts w:ascii="Arial" w:hAnsi="Arial" w:cs="Arial"/>
          <w:spacing w:val="-4"/>
          <w:sz w:val="28"/>
          <w:szCs w:val="28"/>
        </w:rPr>
        <w:t>к</w:t>
      </w:r>
      <w:r w:rsidRPr="005E2902">
        <w:rPr>
          <w:rFonts w:ascii="Arial" w:hAnsi="Arial" w:cs="Arial"/>
          <w:b/>
          <w:i/>
          <w:spacing w:val="-4"/>
          <w:sz w:val="28"/>
          <w:szCs w:val="28"/>
        </w:rPr>
        <w:t xml:space="preserve"> социотехнобиологическому</w:t>
      </w:r>
      <w:r w:rsidRPr="005E2902">
        <w:rPr>
          <w:rFonts w:ascii="Arial" w:hAnsi="Arial" w:cs="Arial"/>
          <w:spacing w:val="-4"/>
          <w:sz w:val="28"/>
          <w:szCs w:val="28"/>
        </w:rPr>
        <w:t xml:space="preserve"> </w:t>
      </w:r>
      <w:r w:rsidRPr="005E2902">
        <w:rPr>
          <w:rFonts w:ascii="Arial" w:hAnsi="Arial" w:cs="Arial"/>
          <w:b/>
          <w:i/>
          <w:spacing w:val="-4"/>
          <w:sz w:val="28"/>
          <w:szCs w:val="28"/>
        </w:rPr>
        <w:t>орга-низму</w:t>
      </w:r>
      <w:r w:rsidRPr="005E2902">
        <w:rPr>
          <w:rFonts w:ascii="Arial" w:hAnsi="Arial" w:cs="Arial"/>
          <w:spacing w:val="-4"/>
          <w:sz w:val="28"/>
          <w:szCs w:val="28"/>
        </w:rPr>
        <w:t xml:space="preserve"> с перспективой</w:t>
      </w:r>
      <w:r w:rsidRPr="005E2902">
        <w:rPr>
          <w:rFonts w:ascii="Arial" w:hAnsi="Arial" w:cs="Arial"/>
          <w:b/>
          <w:i/>
          <w:spacing w:val="-4"/>
          <w:sz w:val="28"/>
          <w:szCs w:val="28"/>
        </w:rPr>
        <w:t xml:space="preserve"> киборгизации его отдельных функций и органов; 7) </w:t>
      </w:r>
      <w:r w:rsidRPr="005E2902">
        <w:rPr>
          <w:rFonts w:ascii="Arial" w:hAnsi="Arial" w:cs="Arial"/>
          <w:spacing w:val="-4"/>
          <w:sz w:val="28"/>
          <w:szCs w:val="28"/>
        </w:rPr>
        <w:t xml:space="preserve">начавшееся </w:t>
      </w:r>
      <w:r w:rsidRPr="005E2902">
        <w:rPr>
          <w:rFonts w:ascii="Arial" w:hAnsi="Arial" w:cs="Arial"/>
          <w:b/>
          <w:bCs/>
          <w:i/>
          <w:iCs/>
          <w:spacing w:val="-4"/>
          <w:sz w:val="28"/>
          <w:szCs w:val="28"/>
        </w:rPr>
        <w:t xml:space="preserve">расширение </w:t>
      </w:r>
      <w:r w:rsidRPr="005E2902">
        <w:rPr>
          <w:rFonts w:ascii="Arial" w:hAnsi="Arial" w:cs="Arial"/>
          <w:b/>
          <w:i/>
          <w:spacing w:val="-4"/>
          <w:sz w:val="28"/>
          <w:szCs w:val="28"/>
        </w:rPr>
        <w:t xml:space="preserve">процессов социотехноприродной глобализации, </w:t>
      </w:r>
      <w:r w:rsidRPr="005E2902">
        <w:rPr>
          <w:rFonts w:ascii="Arial" w:hAnsi="Arial" w:cs="Arial"/>
          <w:spacing w:val="-4"/>
          <w:sz w:val="28"/>
          <w:szCs w:val="28"/>
        </w:rPr>
        <w:t>определяющих</w:t>
      </w:r>
      <w:r w:rsidRPr="005E2902">
        <w:rPr>
          <w:rFonts w:ascii="Arial" w:hAnsi="Arial" w:cs="Arial"/>
          <w:b/>
          <w:i/>
          <w:spacing w:val="-4"/>
          <w:sz w:val="28"/>
          <w:szCs w:val="28"/>
        </w:rPr>
        <w:t xml:space="preserve"> взаимопроникновение социально-экономических, техносфер-ных и природно-биологических трансформационных изменений </w:t>
      </w:r>
      <w:r w:rsidRPr="005E2902">
        <w:rPr>
          <w:rFonts w:ascii="Arial" w:hAnsi="Arial" w:cs="Arial"/>
          <w:spacing w:val="-4"/>
          <w:sz w:val="28"/>
          <w:szCs w:val="28"/>
        </w:rPr>
        <w:t>и</w:t>
      </w:r>
      <w:r w:rsidRPr="005E2902">
        <w:rPr>
          <w:rFonts w:ascii="Arial" w:hAnsi="Arial" w:cs="Arial"/>
          <w:b/>
          <w:i/>
          <w:spacing w:val="-4"/>
          <w:sz w:val="28"/>
          <w:szCs w:val="28"/>
        </w:rPr>
        <w:t xml:space="preserve"> </w:t>
      </w:r>
      <w:r w:rsidRPr="005E2902">
        <w:rPr>
          <w:rFonts w:ascii="Arial" w:hAnsi="Arial" w:cs="Arial"/>
          <w:spacing w:val="-4"/>
          <w:sz w:val="28"/>
          <w:szCs w:val="28"/>
        </w:rPr>
        <w:t>далее формирование</w:t>
      </w:r>
      <w:r w:rsidRPr="005E2902">
        <w:rPr>
          <w:rFonts w:ascii="Arial" w:hAnsi="Arial" w:cs="Arial"/>
          <w:b/>
          <w:i/>
          <w:spacing w:val="-4"/>
          <w:sz w:val="28"/>
          <w:szCs w:val="28"/>
        </w:rPr>
        <w:t xml:space="preserve"> новых, интегрированных социотехноприродных закономер-ностей развития жизни и мира; </w:t>
      </w:r>
      <w:r w:rsidRPr="005E2902">
        <w:rPr>
          <w:rFonts w:ascii="Arial" w:hAnsi="Arial" w:cs="Arial"/>
          <w:i/>
          <w:spacing w:val="-4"/>
          <w:sz w:val="28"/>
          <w:szCs w:val="28"/>
        </w:rPr>
        <w:t>8</w:t>
      </w:r>
      <w:r w:rsidRPr="005E2902">
        <w:rPr>
          <w:rFonts w:ascii="Arial" w:hAnsi="Arial" w:cs="Arial"/>
          <w:b/>
          <w:i/>
          <w:spacing w:val="-4"/>
          <w:sz w:val="28"/>
          <w:szCs w:val="28"/>
        </w:rPr>
        <w:t>)</w:t>
      </w:r>
      <w:r w:rsidRPr="005E2902">
        <w:rPr>
          <w:rFonts w:ascii="Arial" w:hAnsi="Arial" w:cs="Arial"/>
          <w:spacing w:val="-4"/>
          <w:sz w:val="28"/>
          <w:szCs w:val="28"/>
        </w:rPr>
        <w:t xml:space="preserve"> закрепление </w:t>
      </w:r>
      <w:r w:rsidRPr="005E2902">
        <w:rPr>
          <w:rFonts w:ascii="Arial" w:hAnsi="Arial" w:cs="Arial"/>
          <w:b/>
          <w:i/>
          <w:spacing w:val="-4"/>
          <w:sz w:val="28"/>
          <w:szCs w:val="28"/>
        </w:rPr>
        <w:t xml:space="preserve">вектора биотехнологиче-ской постбиосферной экономики как хозяйственной деятельности, </w:t>
      </w:r>
      <w:r w:rsidRPr="005E2902">
        <w:rPr>
          <w:rFonts w:ascii="Arial" w:hAnsi="Arial" w:cs="Arial"/>
          <w:spacing w:val="-4"/>
          <w:sz w:val="28"/>
          <w:szCs w:val="28"/>
        </w:rPr>
        <w:t>направ-ленной на</w:t>
      </w:r>
      <w:r w:rsidRPr="005E2902">
        <w:rPr>
          <w:rFonts w:ascii="Arial" w:hAnsi="Arial" w:cs="Arial"/>
          <w:b/>
          <w:i/>
          <w:spacing w:val="-4"/>
          <w:sz w:val="28"/>
          <w:szCs w:val="28"/>
        </w:rPr>
        <w:t xml:space="preserve"> техногенную трансформацию биосферных биологических процессов на нашей планете; </w:t>
      </w:r>
      <w:r w:rsidRPr="005E2902">
        <w:rPr>
          <w:rFonts w:ascii="Arial" w:hAnsi="Arial" w:cs="Arial"/>
          <w:i/>
          <w:spacing w:val="-4"/>
          <w:sz w:val="28"/>
          <w:szCs w:val="28"/>
        </w:rPr>
        <w:t>9)</w:t>
      </w:r>
      <w:r w:rsidRPr="005E2902">
        <w:rPr>
          <w:rFonts w:ascii="Arial" w:hAnsi="Arial" w:cs="Arial"/>
          <w:b/>
          <w:i/>
          <w:spacing w:val="-4"/>
          <w:sz w:val="28"/>
          <w:szCs w:val="28"/>
        </w:rPr>
        <w:t xml:space="preserve"> </w:t>
      </w:r>
      <w:r w:rsidRPr="005E2902">
        <w:rPr>
          <w:rFonts w:ascii="Arial" w:hAnsi="Arial" w:cs="Arial"/>
          <w:spacing w:val="-4"/>
          <w:sz w:val="28"/>
          <w:szCs w:val="28"/>
        </w:rPr>
        <w:t>начавшееся с начала ХХ1 в.</w:t>
      </w:r>
      <w:r w:rsidRPr="005E2902">
        <w:rPr>
          <w:rFonts w:ascii="Arial" w:hAnsi="Arial" w:cs="Arial"/>
          <w:b/>
          <w:i/>
          <w:spacing w:val="-4"/>
          <w:sz w:val="28"/>
          <w:szCs w:val="28"/>
        </w:rPr>
        <w:t xml:space="preserve"> массовое экологическое и технологическое вымирание населения планеты (экотехнологический апокалипсис), </w:t>
      </w:r>
      <w:r w:rsidRPr="005E2902">
        <w:rPr>
          <w:rFonts w:ascii="Arial" w:hAnsi="Arial" w:cs="Arial"/>
          <w:spacing w:val="-4"/>
          <w:sz w:val="28"/>
          <w:szCs w:val="28"/>
        </w:rPr>
        <w:t>прежде всего появившееся</w:t>
      </w:r>
      <w:r w:rsidRPr="005E2902">
        <w:rPr>
          <w:rFonts w:ascii="Arial" w:hAnsi="Arial" w:cs="Arial"/>
          <w:b/>
          <w:i/>
          <w:spacing w:val="-4"/>
          <w:sz w:val="28"/>
          <w:szCs w:val="28"/>
        </w:rPr>
        <w:t xml:space="preserve"> в буржуазном мире, в странах, уничтожающих давно собственную живую природу и имеющих высокую степень негативной экологии; 10) </w:t>
      </w:r>
      <w:r w:rsidRPr="005E2902">
        <w:rPr>
          <w:rFonts w:ascii="Arial" w:hAnsi="Arial" w:cs="Arial"/>
          <w:spacing w:val="-4"/>
          <w:sz w:val="28"/>
          <w:szCs w:val="28"/>
        </w:rPr>
        <w:t>формирование</w:t>
      </w:r>
      <w:r w:rsidRPr="005E2902">
        <w:rPr>
          <w:rFonts w:ascii="Arial" w:hAnsi="Arial" w:cs="Arial"/>
          <w:b/>
          <w:i/>
          <w:spacing w:val="-4"/>
          <w:sz w:val="28"/>
          <w:szCs w:val="28"/>
        </w:rPr>
        <w:t xml:space="preserve"> новой «добровольной» колониальной системы на основе Европейского Союза и НАТО для концент-рации вооруженных сил с целью подчинения европейских славянских наро-дов англосаксам и их насильственного включения в противоборство с Россией и другими странами за территориально-природные богатства; </w:t>
      </w:r>
    </w:p>
    <w:p w:rsidR="00876577" w:rsidRPr="005E2902" w:rsidRDefault="00876577" w:rsidP="005E2902">
      <w:pPr>
        <w:spacing w:after="0" w:line="240" w:lineRule="auto"/>
        <w:jc w:val="both"/>
        <w:rPr>
          <w:rFonts w:ascii="Arial" w:hAnsi="Arial" w:cs="Arial"/>
          <w:b/>
          <w:i/>
          <w:spacing w:val="-4"/>
          <w:sz w:val="28"/>
          <w:szCs w:val="28"/>
        </w:rPr>
      </w:pPr>
      <w:r w:rsidRPr="005E2902">
        <w:rPr>
          <w:rFonts w:ascii="Arial" w:hAnsi="Arial" w:cs="Arial"/>
          <w:b/>
          <w:i/>
          <w:spacing w:val="-4"/>
          <w:sz w:val="28"/>
          <w:szCs w:val="28"/>
        </w:rPr>
        <w:t xml:space="preserve">11) </w:t>
      </w:r>
      <w:r w:rsidRPr="005E2902">
        <w:rPr>
          <w:rFonts w:ascii="Arial" w:hAnsi="Arial" w:cs="Arial"/>
          <w:spacing w:val="-4"/>
          <w:sz w:val="28"/>
          <w:szCs w:val="28"/>
        </w:rPr>
        <w:t>развязывание</w:t>
      </w:r>
      <w:r w:rsidRPr="005E2902">
        <w:rPr>
          <w:rFonts w:ascii="Arial" w:hAnsi="Arial" w:cs="Arial"/>
          <w:b/>
          <w:i/>
          <w:spacing w:val="-4"/>
          <w:sz w:val="28"/>
          <w:szCs w:val="28"/>
        </w:rPr>
        <w:t xml:space="preserve"> ограниченной войны западно-империалистического союза против России с целью зондирования сил и проведения операции по ее ослаблению и созданию крайне негативного ее образа; 12)наконец, всесторонняя подготовка глобальной операции англосаксами по уничтожению «лишних» народов по заключению англосаксов.</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 Выше автором обращения перечислены наиболее значимые глобальные процессы в мире, имеющих прямое отношение к начавшейся гибели биосферы и биосферного человечества на Земле. Если мировым сообществом не будут приняты экстренные меры по решению возникших в связи с этим глобальных проблем развития планеты и биосферной жизни, то этот процесс уже быстро приведет к гибели биосферной жизни на суше планеты. Это вовсе не значит, что человечество никогда не расстанется с биосферной жизнью, организовав  устойчивость новых форм жизни в новых условиях изменений планеты, но сейчас это крайне опасно для земной жизни. К тому же есть еще возможности и далее массово использовать живые биосферные растения для добывания на суше биогенов и минералов как наиболее эффективный и зарекомендовавший себя способ еще допромышленного развития жизни.</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Сейчас многие ученые и политики концентрируют свое внимание не на сохранении биосферной жизни и решении судьбоносных экологических вопросов, а на климатологической проблематике, хотя на протяжении 400 млн. лет с выходом жизни на поверхность суши были огромнейшие климатические похолодания (замерзания). Но никакой трагедии с биосферой не случалось, так как в поверхностных слоях суши шло накопление биогенов и минералов, а на их базе создание почвенного покрова как материального накопителя жизни и генетики биосферных организмов. С приходом же нормального солнечного тепла уже не только восстанавливалась растительность на суше, но и продолжалось эволюционное творение новых форм жизни. Сейчас наступила ситуация иная, то есть буржуазное человечество уничтожает практически бездумно почвенный покров на суше как фундамент устойчивой естественной жизни, в том числе и основу начала нового этапа эволюции биосферной жизни.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Еще на начальном этапе развития Римского клуба выдвигались предположения некоторыми исследователями о массовом вымирании населения Земли в результате нарастания экологических проблем. Но позже под воздействием необоснованной критики об этом перестали говорить. А сейчас оно, на мой взгляд, началось, но почему-то его мало кто замечает. Автор этого обращения говорил об этом еще в 1993 г. на Х1Х Всемирном философском конгрессе в докладе «Экотехнологический Апокалипсис, или «конец света» природного человека», приводя реальную статистику по ряду регионов (Демиденко Э.С. Ноосферное восхождение земной жизни. М.: МАОР, 2003. С.99-134).</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Каковы же его признаки? Оно начинается с утверждения так называемых </w:t>
      </w:r>
      <w:r w:rsidRPr="005E2902">
        <w:rPr>
          <w:rFonts w:ascii="Arial" w:hAnsi="Arial" w:cs="Arial"/>
          <w:b/>
          <w:i/>
          <w:spacing w:val="-4"/>
          <w:sz w:val="28"/>
          <w:szCs w:val="28"/>
        </w:rPr>
        <w:t>техногенных (цивилизационно-городских) болезней</w:t>
      </w:r>
      <w:r w:rsidRPr="005E2902">
        <w:rPr>
          <w:rFonts w:ascii="Arial" w:hAnsi="Arial" w:cs="Arial"/>
          <w:spacing w:val="-4"/>
          <w:sz w:val="28"/>
          <w:szCs w:val="28"/>
        </w:rPr>
        <w:t>: сердечно-сосудистых, онкологических, диабетических, аллергических, генетических, новоинфекционных типа коронавируса и т.п. То есть тех болезней, которые связаны с новой буржуазной социальностью и техногенностью развития организма человека. С нашествием на население не свойственных естественно-природному миру искусственных химических элементов, техносферных и новых физических объектов, электромагнитных полей, опасных космических излучений в результате разрушения озонового слоя и т.п. Сказывается</w:t>
      </w:r>
      <w:r w:rsidRPr="005E2902">
        <w:rPr>
          <w:rFonts w:ascii="Arial" w:hAnsi="Arial" w:cs="Arial"/>
          <w:b/>
          <w:i/>
          <w:spacing w:val="-4"/>
          <w:sz w:val="28"/>
          <w:szCs w:val="28"/>
        </w:rPr>
        <w:t xml:space="preserve"> </w:t>
      </w:r>
      <w:r w:rsidRPr="005E2902">
        <w:rPr>
          <w:rFonts w:ascii="Arial" w:hAnsi="Arial" w:cs="Arial"/>
          <w:spacing w:val="-4"/>
          <w:sz w:val="28"/>
          <w:szCs w:val="28"/>
        </w:rPr>
        <w:t>и</w:t>
      </w:r>
      <w:r w:rsidRPr="005E2902">
        <w:rPr>
          <w:rFonts w:ascii="Arial" w:hAnsi="Arial" w:cs="Arial"/>
          <w:b/>
          <w:i/>
          <w:spacing w:val="-4"/>
          <w:sz w:val="28"/>
          <w:szCs w:val="28"/>
        </w:rPr>
        <w:t xml:space="preserve"> массовый</w:t>
      </w:r>
      <w:r w:rsidRPr="005E2902">
        <w:rPr>
          <w:rFonts w:ascii="Arial" w:hAnsi="Arial" w:cs="Arial"/>
          <w:b/>
          <w:spacing w:val="-4"/>
          <w:sz w:val="28"/>
          <w:szCs w:val="28"/>
        </w:rPr>
        <w:t xml:space="preserve"> </w:t>
      </w:r>
      <w:r w:rsidRPr="005E2902">
        <w:rPr>
          <w:rFonts w:ascii="Arial" w:hAnsi="Arial" w:cs="Arial"/>
          <w:b/>
          <w:i/>
          <w:spacing w:val="-4"/>
          <w:sz w:val="28"/>
          <w:szCs w:val="28"/>
        </w:rPr>
        <w:t>выход людей в мире из сферы физического труда</w:t>
      </w:r>
      <w:r w:rsidRPr="005E2902">
        <w:rPr>
          <w:rFonts w:ascii="Arial" w:hAnsi="Arial" w:cs="Arial"/>
          <w:b/>
          <w:spacing w:val="-4"/>
          <w:sz w:val="28"/>
          <w:szCs w:val="28"/>
        </w:rPr>
        <w:t xml:space="preserve"> </w:t>
      </w:r>
      <w:r w:rsidRPr="005E2902">
        <w:rPr>
          <w:rFonts w:ascii="Arial" w:hAnsi="Arial" w:cs="Arial"/>
          <w:b/>
          <w:i/>
          <w:spacing w:val="-4"/>
          <w:sz w:val="28"/>
          <w:szCs w:val="28"/>
        </w:rPr>
        <w:t>без необходимой компенсации</w:t>
      </w:r>
      <w:r w:rsidRPr="005E2902">
        <w:rPr>
          <w:rFonts w:ascii="Arial" w:hAnsi="Arial" w:cs="Arial"/>
          <w:spacing w:val="-4"/>
          <w:sz w:val="28"/>
          <w:szCs w:val="28"/>
        </w:rPr>
        <w:t xml:space="preserve"> </w:t>
      </w:r>
      <w:r w:rsidRPr="005E2902">
        <w:rPr>
          <w:rFonts w:ascii="Arial" w:hAnsi="Arial" w:cs="Arial"/>
          <w:b/>
          <w:i/>
          <w:spacing w:val="-4"/>
          <w:sz w:val="28"/>
          <w:szCs w:val="28"/>
        </w:rPr>
        <w:t>этого</w:t>
      </w:r>
      <w:r w:rsidRPr="005E2902">
        <w:rPr>
          <w:rFonts w:ascii="Arial" w:hAnsi="Arial" w:cs="Arial"/>
          <w:spacing w:val="-4"/>
          <w:sz w:val="28"/>
          <w:szCs w:val="28"/>
        </w:rPr>
        <w:t xml:space="preserve"> </w:t>
      </w:r>
      <w:r w:rsidRPr="005E2902">
        <w:rPr>
          <w:rFonts w:ascii="Arial" w:hAnsi="Arial" w:cs="Arial"/>
          <w:b/>
          <w:i/>
          <w:spacing w:val="-4"/>
          <w:sz w:val="28"/>
          <w:szCs w:val="28"/>
        </w:rPr>
        <w:t>явления физической культурой</w:t>
      </w:r>
      <w:r w:rsidRPr="005E2902">
        <w:rPr>
          <w:rFonts w:ascii="Arial" w:hAnsi="Arial" w:cs="Arial"/>
          <w:spacing w:val="-4"/>
          <w:sz w:val="28"/>
          <w:szCs w:val="28"/>
        </w:rPr>
        <w:t xml:space="preserve">, что ведет к развитию многих болезней человеческого организма, к разрушению психики и ранней смертности его. Многие из этих явлений объединяются системой </w:t>
      </w:r>
      <w:r w:rsidRPr="005E2902">
        <w:rPr>
          <w:rFonts w:ascii="Arial" w:hAnsi="Arial" w:cs="Arial"/>
          <w:b/>
          <w:i/>
          <w:spacing w:val="-4"/>
          <w:sz w:val="28"/>
          <w:szCs w:val="28"/>
        </w:rPr>
        <w:t>экологических воздействий на человеческий организм</w:t>
      </w:r>
      <w:r w:rsidRPr="005E2902">
        <w:rPr>
          <w:rFonts w:ascii="Arial" w:hAnsi="Arial" w:cs="Arial"/>
          <w:spacing w:val="-4"/>
          <w:sz w:val="28"/>
          <w:szCs w:val="28"/>
        </w:rPr>
        <w:t xml:space="preserve"> и связаны с развитием социума, его техносферы и ее составляющих. Именно техносферные составляющие, особенно ее химическая, приводят к массовым заболеваниям и безвременным смертям как людей, так самой живой природы. Так, заболеваемость раком щитовидки в Австралии, над которой в 50-е годы ХХ в. Великобритания проводила ядерные испытания, в 6 раз выше, чем на других континентах. Самая же высокая заболеваемость раком и «техногенными болезнями» </w:t>
      </w:r>
      <w:r w:rsidRPr="005E2902">
        <w:rPr>
          <w:rFonts w:ascii="Arial" w:hAnsi="Arial" w:cs="Arial"/>
          <w:b/>
          <w:i/>
          <w:spacing w:val="-4"/>
          <w:sz w:val="28"/>
          <w:szCs w:val="28"/>
        </w:rPr>
        <w:t>–</w:t>
      </w:r>
      <w:r w:rsidRPr="005E2902">
        <w:rPr>
          <w:rFonts w:ascii="Arial" w:hAnsi="Arial" w:cs="Arial"/>
          <w:spacing w:val="-4"/>
          <w:sz w:val="28"/>
          <w:szCs w:val="28"/>
        </w:rPr>
        <w:t xml:space="preserve"> в буржуазных высокоразвитых странах: в Австралии, Северной Америке и Западной Европе.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Если возьмем Россию, то здесь высокий уровень биосферного простран-ства и его чистой природы, что положительно сказывается на здоровье людей, но в городах средний и даже высокий уровень техногенных болезней из-за промышленных и автозагрязнений в городской среде. Так, за четверть века автомобилизации Москвы (1991- 2006), получившей возможности покупать использованный зарубежный транспорт, заболеваемость детей бронхиальной астмой стала в 7 раз выше.</w:t>
      </w:r>
    </w:p>
    <w:p w:rsidR="00876577" w:rsidRPr="005E2902" w:rsidRDefault="00876577" w:rsidP="005E2902">
      <w:pPr>
        <w:spacing w:after="0" w:line="240" w:lineRule="auto"/>
        <w:jc w:val="both"/>
        <w:rPr>
          <w:rFonts w:ascii="Arial" w:hAnsi="Arial" w:cs="Arial"/>
          <w:sz w:val="28"/>
          <w:szCs w:val="28"/>
        </w:rPr>
      </w:pPr>
      <w:r w:rsidRPr="005E2902">
        <w:rPr>
          <w:rFonts w:ascii="Arial" w:hAnsi="Arial" w:cs="Arial"/>
          <w:spacing w:val="-4"/>
          <w:sz w:val="28"/>
          <w:szCs w:val="28"/>
        </w:rPr>
        <w:t xml:space="preserve">           </w:t>
      </w:r>
      <w:r w:rsidRPr="005E2902">
        <w:rPr>
          <w:rFonts w:ascii="Arial" w:hAnsi="Arial" w:cs="Arial"/>
          <w:sz w:val="28"/>
          <w:szCs w:val="28"/>
        </w:rPr>
        <w:t>Как отмечал член-корреспондент РАН Ю. Г. Аляев, всего за 18 лет III тысячелетия в 3 раза возросли болезни онкологией, в 2,5 сахарным диабетом, хотя не все люди обращаются к врачам своевременно. И далее он пишет: в 2002–2018 гг. в России стало на 60,5% больше пациентов с заболеванием мочеполовой системы. А случаи мужского полового бессилия выросли на 57%.</w:t>
      </w:r>
      <w:r w:rsidRPr="005E2902">
        <w:rPr>
          <w:rFonts w:ascii="Arial" w:hAnsi="Arial" w:cs="Arial"/>
          <w:sz w:val="24"/>
          <w:szCs w:val="24"/>
        </w:rPr>
        <w:t xml:space="preserve"> </w:t>
      </w:r>
      <w:r w:rsidRPr="005E2902">
        <w:rPr>
          <w:rFonts w:ascii="Arial" w:hAnsi="Arial" w:cs="Arial"/>
          <w:sz w:val="28"/>
          <w:szCs w:val="28"/>
        </w:rPr>
        <w:t>Директор НИИ урологии и радиологии им. Лопаткина профессор Олег Аполихин отмечает следующее. Мужчины в России  живут на 10 лет меньше женщин, но уровень смертности от рака у них на 50% выше. С повышением срока выхода на пенсию в России (60лет для женщин и 65 для мужни смерти граждан трудоспособного возраста до нового выхода на пенсию составляют примерно треть от всех смертей и 80% из них – мужчин.</w:t>
      </w:r>
    </w:p>
    <w:p w:rsidR="00876577" w:rsidRPr="005E2902" w:rsidRDefault="00876577" w:rsidP="005E2902">
      <w:pPr>
        <w:spacing w:after="0" w:line="240" w:lineRule="auto"/>
        <w:ind w:firstLine="567"/>
        <w:jc w:val="both"/>
        <w:rPr>
          <w:rFonts w:ascii="Arial" w:hAnsi="Arial" w:cs="Arial"/>
          <w:sz w:val="28"/>
          <w:szCs w:val="28"/>
        </w:rPr>
      </w:pPr>
      <w:r w:rsidRPr="005E2902">
        <w:rPr>
          <w:rFonts w:ascii="Arial" w:hAnsi="Arial" w:cs="Arial"/>
          <w:sz w:val="28"/>
          <w:szCs w:val="28"/>
        </w:rPr>
        <w:t xml:space="preserve">По данным ВОЗ, нация считается вымирающей, если генные изменения наблюдаются у 10% и более детей. Как показывают исследования, в высоко-урбанизированных регионах мира они достигают 15-17%. Насколько техногенной стала среда обитания человека, свидетельствуют такие данные: в моче 22 здоровых взрослых обнаружено 2282 ксенобиотика из окружающей среды. А в крови 10 новорожденных на присутствие 471 загрязнителя в ней обнаружено в уловимых концентрациях 287 чужеродных химических веществ </w:t>
      </w:r>
      <w:r w:rsidRPr="005E2902">
        <w:rPr>
          <w:rFonts w:ascii="Arial" w:hAnsi="Arial" w:cs="Arial"/>
          <w:spacing w:val="-4"/>
          <w:sz w:val="28"/>
          <w:szCs w:val="28"/>
        </w:rPr>
        <w:t>[</w:t>
      </w:r>
      <w:r w:rsidRPr="005E2902">
        <w:rPr>
          <w:rFonts w:ascii="Arial" w:hAnsi="Arial" w:cs="Arial"/>
          <w:iCs/>
          <w:sz w:val="28"/>
          <w:szCs w:val="28"/>
          <w:lang w:val="en-US"/>
        </w:rPr>
        <w:t>Bouatra</w:t>
      </w:r>
      <w:r w:rsidRPr="005E2902">
        <w:rPr>
          <w:rFonts w:ascii="Arial" w:hAnsi="Arial" w:cs="Arial"/>
          <w:iCs/>
          <w:sz w:val="28"/>
          <w:szCs w:val="28"/>
        </w:rPr>
        <w:t xml:space="preserve"> </w:t>
      </w:r>
      <w:r w:rsidRPr="005E2902">
        <w:rPr>
          <w:rFonts w:ascii="Arial" w:hAnsi="Arial" w:cs="Arial"/>
          <w:iCs/>
          <w:sz w:val="28"/>
          <w:szCs w:val="28"/>
          <w:lang w:val="en-US"/>
        </w:rPr>
        <w:t>S</w:t>
      </w:r>
      <w:r w:rsidRPr="005E2902">
        <w:rPr>
          <w:rFonts w:ascii="Arial" w:hAnsi="Arial" w:cs="Arial"/>
          <w:iCs/>
          <w:sz w:val="28"/>
          <w:szCs w:val="28"/>
        </w:rPr>
        <w:t xml:space="preserve">., </w:t>
      </w:r>
      <w:r w:rsidRPr="005E2902">
        <w:rPr>
          <w:rFonts w:ascii="Arial" w:hAnsi="Arial" w:cs="Arial"/>
          <w:iCs/>
          <w:sz w:val="28"/>
          <w:szCs w:val="28"/>
          <w:lang w:val="en-US"/>
        </w:rPr>
        <w:t>Aziat</w:t>
      </w:r>
      <w:r w:rsidRPr="005E2902">
        <w:rPr>
          <w:rFonts w:ascii="Arial" w:hAnsi="Arial" w:cs="Arial"/>
          <w:iCs/>
          <w:sz w:val="28"/>
          <w:szCs w:val="28"/>
        </w:rPr>
        <w:t xml:space="preserve"> </w:t>
      </w:r>
      <w:r w:rsidRPr="005E2902">
        <w:rPr>
          <w:rFonts w:ascii="Arial" w:hAnsi="Arial" w:cs="Arial"/>
          <w:iCs/>
          <w:sz w:val="28"/>
          <w:szCs w:val="28"/>
          <w:lang w:val="en-US"/>
        </w:rPr>
        <w:t>F</w:t>
      </w:r>
      <w:r w:rsidRPr="005E2902">
        <w:rPr>
          <w:rFonts w:ascii="Arial" w:hAnsi="Arial" w:cs="Arial"/>
          <w:iCs/>
          <w:sz w:val="28"/>
          <w:szCs w:val="28"/>
        </w:rPr>
        <w:t xml:space="preserve">., </w:t>
      </w:r>
      <w:r w:rsidRPr="005E2902">
        <w:rPr>
          <w:rFonts w:ascii="Arial" w:hAnsi="Arial" w:cs="Arial"/>
          <w:iCs/>
          <w:sz w:val="28"/>
          <w:szCs w:val="28"/>
          <w:lang w:val="en-US"/>
        </w:rPr>
        <w:t>Mandal</w:t>
      </w:r>
      <w:r w:rsidRPr="005E2902">
        <w:rPr>
          <w:rFonts w:ascii="Arial" w:hAnsi="Arial" w:cs="Arial"/>
          <w:iCs/>
          <w:sz w:val="28"/>
          <w:szCs w:val="28"/>
        </w:rPr>
        <w:t xml:space="preserve"> </w:t>
      </w:r>
      <w:r w:rsidRPr="005E2902">
        <w:rPr>
          <w:rFonts w:ascii="Arial" w:hAnsi="Arial" w:cs="Arial"/>
          <w:iCs/>
          <w:sz w:val="28"/>
          <w:szCs w:val="28"/>
          <w:lang w:val="en-US"/>
        </w:rPr>
        <w:t>R</w:t>
      </w:r>
      <w:r w:rsidRPr="005E2902">
        <w:rPr>
          <w:rFonts w:ascii="Arial" w:hAnsi="Arial" w:cs="Arial"/>
          <w:iCs/>
          <w:sz w:val="28"/>
          <w:szCs w:val="28"/>
        </w:rPr>
        <w:t xml:space="preserve">., </w:t>
      </w:r>
      <w:r w:rsidRPr="005E2902">
        <w:rPr>
          <w:rFonts w:ascii="Arial" w:hAnsi="Arial" w:cs="Arial"/>
          <w:iCs/>
          <w:sz w:val="28"/>
          <w:szCs w:val="28"/>
          <w:lang w:val="en-US"/>
        </w:rPr>
        <w:t>Chi</w:t>
      </w:r>
      <w:r w:rsidRPr="005E2902">
        <w:rPr>
          <w:rFonts w:ascii="Arial" w:hAnsi="Arial" w:cs="Arial"/>
          <w:iCs/>
          <w:sz w:val="28"/>
          <w:szCs w:val="28"/>
        </w:rPr>
        <w:t xml:space="preserve"> </w:t>
      </w:r>
      <w:r w:rsidRPr="005E2902">
        <w:rPr>
          <w:rFonts w:ascii="Arial" w:hAnsi="Arial" w:cs="Arial"/>
          <w:iCs/>
          <w:sz w:val="28"/>
          <w:szCs w:val="28"/>
          <w:lang w:val="en-US"/>
        </w:rPr>
        <w:t>Gou</w:t>
      </w:r>
      <w:r w:rsidRPr="005E2902">
        <w:rPr>
          <w:rFonts w:ascii="Arial" w:hAnsi="Arial" w:cs="Arial"/>
          <w:iCs/>
          <w:sz w:val="28"/>
          <w:szCs w:val="28"/>
        </w:rPr>
        <w:t xml:space="preserve"> </w:t>
      </w:r>
      <w:r w:rsidRPr="005E2902">
        <w:rPr>
          <w:rFonts w:ascii="Arial" w:hAnsi="Arial" w:cs="Arial"/>
          <w:iCs/>
          <w:sz w:val="28"/>
          <w:szCs w:val="28"/>
          <w:lang w:val="en-US"/>
        </w:rPr>
        <w:t>A</w:t>
      </w:r>
      <w:r w:rsidRPr="005E2902">
        <w:rPr>
          <w:rFonts w:ascii="Arial" w:hAnsi="Arial" w:cs="Arial"/>
          <w:iCs/>
          <w:sz w:val="28"/>
          <w:szCs w:val="28"/>
        </w:rPr>
        <w:t xml:space="preserve">., </w:t>
      </w:r>
      <w:r w:rsidRPr="005E2902">
        <w:rPr>
          <w:rFonts w:ascii="Arial" w:hAnsi="Arial" w:cs="Arial"/>
          <w:iCs/>
          <w:sz w:val="28"/>
          <w:szCs w:val="28"/>
          <w:lang w:val="en-US"/>
        </w:rPr>
        <w:t>Wilson</w:t>
      </w:r>
      <w:r w:rsidRPr="005E2902">
        <w:rPr>
          <w:rFonts w:ascii="Arial" w:hAnsi="Arial" w:cs="Arial"/>
          <w:iCs/>
          <w:sz w:val="28"/>
          <w:szCs w:val="28"/>
        </w:rPr>
        <w:t xml:space="preserve"> </w:t>
      </w:r>
      <w:r w:rsidRPr="005E2902">
        <w:rPr>
          <w:rFonts w:ascii="Arial" w:hAnsi="Arial" w:cs="Arial"/>
          <w:iCs/>
          <w:sz w:val="28"/>
          <w:szCs w:val="28"/>
          <w:lang w:val="en-US"/>
        </w:rPr>
        <w:t>M</w:t>
      </w:r>
      <w:r w:rsidRPr="005E2902">
        <w:rPr>
          <w:rFonts w:ascii="Arial" w:hAnsi="Arial" w:cs="Arial"/>
          <w:iCs/>
          <w:sz w:val="28"/>
          <w:szCs w:val="28"/>
        </w:rPr>
        <w:t xml:space="preserve">. </w:t>
      </w:r>
      <w:r w:rsidRPr="005E2902">
        <w:rPr>
          <w:rFonts w:ascii="Arial" w:hAnsi="Arial" w:cs="Arial"/>
          <w:iCs/>
          <w:sz w:val="28"/>
          <w:szCs w:val="28"/>
          <w:lang w:val="en-US"/>
        </w:rPr>
        <w:t>R</w:t>
      </w:r>
      <w:r w:rsidRPr="005E2902">
        <w:rPr>
          <w:rFonts w:ascii="Arial" w:hAnsi="Arial" w:cs="Arial"/>
          <w:iCs/>
          <w:sz w:val="28"/>
          <w:szCs w:val="28"/>
        </w:rPr>
        <w:t xml:space="preserve">., </w:t>
      </w:r>
      <w:r w:rsidRPr="005E2902">
        <w:rPr>
          <w:rFonts w:ascii="Arial" w:hAnsi="Arial" w:cs="Arial"/>
          <w:iCs/>
          <w:sz w:val="28"/>
          <w:szCs w:val="28"/>
          <w:lang w:val="en-US"/>
        </w:rPr>
        <w:t>Knox</w:t>
      </w:r>
      <w:r w:rsidRPr="005E2902">
        <w:rPr>
          <w:rFonts w:ascii="Arial" w:hAnsi="Arial" w:cs="Arial"/>
          <w:iCs/>
          <w:sz w:val="28"/>
          <w:szCs w:val="28"/>
        </w:rPr>
        <w:t xml:space="preserve"> </w:t>
      </w:r>
      <w:r w:rsidRPr="005E2902">
        <w:rPr>
          <w:rFonts w:ascii="Arial" w:hAnsi="Arial" w:cs="Arial"/>
          <w:iCs/>
          <w:sz w:val="28"/>
          <w:szCs w:val="28"/>
          <w:lang w:val="en-US"/>
        </w:rPr>
        <w:t>C</w:t>
      </w:r>
      <w:r w:rsidRPr="005E2902">
        <w:rPr>
          <w:rFonts w:ascii="Arial" w:hAnsi="Arial" w:cs="Arial"/>
          <w:iCs/>
          <w:sz w:val="28"/>
          <w:szCs w:val="28"/>
        </w:rPr>
        <w:t xml:space="preserve">. </w:t>
      </w:r>
      <w:r w:rsidRPr="005E2902">
        <w:rPr>
          <w:rFonts w:ascii="Arial" w:hAnsi="Arial" w:cs="Arial"/>
          <w:iCs/>
          <w:sz w:val="28"/>
          <w:szCs w:val="28"/>
          <w:lang w:val="en-US"/>
        </w:rPr>
        <w:t>et</w:t>
      </w:r>
      <w:r w:rsidRPr="005E2902">
        <w:rPr>
          <w:rFonts w:ascii="Arial" w:hAnsi="Arial" w:cs="Arial"/>
          <w:iCs/>
          <w:sz w:val="28"/>
          <w:szCs w:val="28"/>
        </w:rPr>
        <w:t xml:space="preserve"> </w:t>
      </w:r>
      <w:r w:rsidRPr="005E2902">
        <w:rPr>
          <w:rFonts w:ascii="Arial" w:hAnsi="Arial" w:cs="Arial"/>
          <w:iCs/>
          <w:sz w:val="28"/>
          <w:szCs w:val="28"/>
          <w:lang w:val="en-US"/>
        </w:rPr>
        <w:t>al</w:t>
      </w:r>
      <w:r w:rsidRPr="005E2902">
        <w:rPr>
          <w:rFonts w:ascii="Arial" w:hAnsi="Arial" w:cs="Arial"/>
          <w:iCs/>
          <w:sz w:val="28"/>
          <w:szCs w:val="28"/>
        </w:rPr>
        <w:t xml:space="preserve">. </w:t>
      </w:r>
      <w:r w:rsidRPr="005E2902">
        <w:rPr>
          <w:rFonts w:ascii="Arial" w:hAnsi="Arial" w:cs="Arial"/>
          <w:iCs/>
          <w:sz w:val="28"/>
          <w:szCs w:val="28"/>
          <w:lang w:val="en-US"/>
        </w:rPr>
        <w:t xml:space="preserve">The Human Urine Metabolome. PLoS One. 2013; № 8(9). Available at: </w:t>
      </w:r>
      <w:hyperlink r:id="rId12" w:history="1">
        <w:r w:rsidRPr="005E2902">
          <w:rPr>
            <w:rStyle w:val="Hyperlink"/>
            <w:rFonts w:ascii="Arial" w:hAnsi="Arial" w:cs="Arial"/>
            <w:iCs/>
            <w:sz w:val="28"/>
            <w:szCs w:val="28"/>
            <w:lang w:val="en-US"/>
          </w:rPr>
          <w:t>http://www.ncbi.nlm.nih.gov/pmc/articles/PMC3762851</w:t>
        </w:r>
      </w:hyperlink>
      <w:r w:rsidRPr="005E2902">
        <w:rPr>
          <w:rFonts w:ascii="Arial" w:hAnsi="Arial" w:cs="Arial"/>
          <w:spacing w:val="-4"/>
          <w:sz w:val="28"/>
          <w:szCs w:val="28"/>
          <w:lang w:val="en-US"/>
        </w:rPr>
        <w:t xml:space="preserve">]. </w:t>
      </w:r>
      <w:r w:rsidRPr="005E2902">
        <w:rPr>
          <w:rFonts w:ascii="Arial" w:hAnsi="Arial" w:cs="Arial"/>
          <w:spacing w:val="-4"/>
          <w:sz w:val="28"/>
          <w:szCs w:val="28"/>
        </w:rPr>
        <w:t xml:space="preserve">Эти и многие другие данные и являются показателем, как в мире в новом тысячелетии начал раскручиваться пока тихо смертельный </w:t>
      </w:r>
      <w:r w:rsidRPr="005E2902">
        <w:rPr>
          <w:rFonts w:ascii="Arial" w:hAnsi="Arial" w:cs="Arial"/>
          <w:b/>
          <w:i/>
          <w:spacing w:val="-4"/>
          <w:sz w:val="28"/>
          <w:szCs w:val="28"/>
        </w:rPr>
        <w:t>антропоэкотехногенный</w:t>
      </w:r>
      <w:r w:rsidRPr="005E2902">
        <w:rPr>
          <w:rFonts w:ascii="Arial" w:hAnsi="Arial" w:cs="Arial"/>
          <w:b/>
          <w:spacing w:val="-4"/>
          <w:sz w:val="28"/>
          <w:szCs w:val="28"/>
        </w:rPr>
        <w:t xml:space="preserve"> </w:t>
      </w:r>
      <w:r w:rsidRPr="005E2902">
        <w:rPr>
          <w:rFonts w:ascii="Arial" w:hAnsi="Arial" w:cs="Arial"/>
          <w:b/>
          <w:i/>
          <w:spacing w:val="-4"/>
          <w:sz w:val="28"/>
          <w:szCs w:val="28"/>
        </w:rPr>
        <w:t xml:space="preserve">коллапс. </w:t>
      </w:r>
    </w:p>
    <w:p w:rsidR="00876577" w:rsidRPr="005E2902" w:rsidRDefault="00876577" w:rsidP="005E2902">
      <w:pPr>
        <w:pStyle w:val="ListParagraph"/>
        <w:tabs>
          <w:tab w:val="left" w:pos="284"/>
        </w:tabs>
        <w:spacing w:after="0" w:line="240" w:lineRule="auto"/>
        <w:ind w:left="0"/>
        <w:jc w:val="both"/>
        <w:rPr>
          <w:rFonts w:ascii="Arial" w:hAnsi="Arial" w:cs="Arial"/>
          <w:sz w:val="28"/>
          <w:szCs w:val="28"/>
        </w:rPr>
      </w:pPr>
      <w:r w:rsidRPr="005E2902">
        <w:rPr>
          <w:rFonts w:ascii="Arial" w:hAnsi="Arial" w:cs="Arial"/>
          <w:b/>
          <w:bCs/>
          <w:i/>
          <w:iCs/>
          <w:spacing w:val="-4"/>
          <w:sz w:val="28"/>
          <w:szCs w:val="28"/>
        </w:rPr>
        <w:t xml:space="preserve">        У</w:t>
      </w:r>
      <w:r w:rsidRPr="005E2902">
        <w:rPr>
          <w:rFonts w:ascii="Arial" w:hAnsi="Arial" w:cs="Arial"/>
          <w:b/>
          <w:i/>
          <w:spacing w:val="-4"/>
          <w:sz w:val="28"/>
          <w:szCs w:val="28"/>
        </w:rPr>
        <w:t xml:space="preserve">ничтожение биосферной жизни </w:t>
      </w:r>
      <w:r w:rsidRPr="005E2902">
        <w:rPr>
          <w:rFonts w:ascii="Arial" w:hAnsi="Arial" w:cs="Arial"/>
          <w:spacing w:val="-4"/>
          <w:sz w:val="28"/>
          <w:szCs w:val="28"/>
        </w:rPr>
        <w:t xml:space="preserve">ведет к </w:t>
      </w:r>
      <w:r w:rsidRPr="005E2902">
        <w:rPr>
          <w:rFonts w:ascii="Arial" w:hAnsi="Arial" w:cs="Arial"/>
          <w:b/>
          <w:i/>
          <w:spacing w:val="-4"/>
          <w:sz w:val="28"/>
          <w:szCs w:val="28"/>
        </w:rPr>
        <w:t>трансформации и порожден-ного</w:t>
      </w:r>
      <w:r w:rsidRPr="005E2902">
        <w:rPr>
          <w:rFonts w:ascii="Arial" w:hAnsi="Arial" w:cs="Arial"/>
          <w:spacing w:val="-4"/>
          <w:sz w:val="28"/>
          <w:szCs w:val="28"/>
        </w:rPr>
        <w:t xml:space="preserve"> </w:t>
      </w:r>
      <w:r w:rsidRPr="005E2902">
        <w:rPr>
          <w:rFonts w:ascii="Arial" w:hAnsi="Arial" w:cs="Arial"/>
          <w:b/>
          <w:i/>
          <w:spacing w:val="-4"/>
          <w:sz w:val="28"/>
          <w:szCs w:val="28"/>
        </w:rPr>
        <w:t>биосферой человека</w:t>
      </w:r>
      <w:r w:rsidRPr="005E2902">
        <w:rPr>
          <w:rFonts w:ascii="Arial" w:hAnsi="Arial" w:cs="Arial"/>
          <w:spacing w:val="-4"/>
          <w:sz w:val="28"/>
          <w:szCs w:val="28"/>
        </w:rPr>
        <w:t xml:space="preserve">. Наглядный всем пример – </w:t>
      </w:r>
      <w:r w:rsidRPr="005E2902">
        <w:rPr>
          <w:rFonts w:ascii="Arial" w:hAnsi="Arial" w:cs="Arial"/>
          <w:b/>
          <w:i/>
          <w:spacing w:val="-4"/>
          <w:sz w:val="28"/>
          <w:szCs w:val="28"/>
        </w:rPr>
        <w:t>постиндустриально</w:t>
      </w:r>
      <w:r w:rsidRPr="005E2902">
        <w:rPr>
          <w:rFonts w:ascii="Arial" w:hAnsi="Arial" w:cs="Arial"/>
          <w:spacing w:val="-4"/>
          <w:sz w:val="28"/>
          <w:szCs w:val="28"/>
        </w:rPr>
        <w:t>-</w:t>
      </w:r>
      <w:r w:rsidRPr="005E2902">
        <w:rPr>
          <w:rFonts w:ascii="Arial" w:hAnsi="Arial" w:cs="Arial"/>
          <w:b/>
          <w:i/>
          <w:spacing w:val="-4"/>
          <w:sz w:val="28"/>
          <w:szCs w:val="28"/>
        </w:rPr>
        <w:t>техногенные США</w:t>
      </w:r>
      <w:r w:rsidRPr="005E2902">
        <w:rPr>
          <w:rFonts w:ascii="Arial" w:hAnsi="Arial" w:cs="Arial"/>
          <w:spacing w:val="-4"/>
          <w:sz w:val="28"/>
          <w:szCs w:val="28"/>
        </w:rPr>
        <w:t>, в которых осталось 5% биосферных лесов и агропочв, в последних полезных веществ в ХХ в. стало в 3 раза меньше, а по йоду и железу – в 10-15 раз [</w:t>
      </w:r>
      <w:r w:rsidRPr="005E2902">
        <w:rPr>
          <w:rFonts w:ascii="Arial" w:hAnsi="Arial" w:cs="Arial"/>
          <w:sz w:val="28"/>
          <w:szCs w:val="28"/>
        </w:rPr>
        <w:t xml:space="preserve">Ларионова И.С., Алексеев А.А. Системное мышление в практике биолога и врача: философский анализ. Т.1. М.: УРСС, 2008. 360 </w:t>
      </w:r>
      <w:r w:rsidRPr="005E2902">
        <w:rPr>
          <w:rFonts w:ascii="Arial" w:hAnsi="Arial" w:cs="Arial"/>
          <w:sz w:val="28"/>
          <w:szCs w:val="28"/>
          <w:lang w:val="en-US"/>
        </w:rPr>
        <w:t>c</w:t>
      </w:r>
      <w:r w:rsidRPr="005E2902">
        <w:rPr>
          <w:rFonts w:ascii="Arial" w:hAnsi="Arial" w:cs="Arial"/>
          <w:sz w:val="28"/>
          <w:szCs w:val="28"/>
        </w:rPr>
        <w:t xml:space="preserve">.]. В итоге – 38-40% населения с ожирением, столько же – с избыточным весом. Население островных стран, питающиеся продуктами из США, стали тоже толстячками. Не случайно, самая высокая заболеваемость и смертность от «короны» в США, были и дни, когда заболевало по 1,0-1,4 млн человек в день. Автор этого обращения в 2011 г. опубликовал статью о наступлении в мире процесса антиакселерации, снижении роста молодежи и ее здоровья в условиях социально-техногенного развития, опираясь на факты в США и некоторых областей России. Ученые Австралии этот процесс подтвердили, уже фундаментально исследуя развитие молодежи 28 наиболее развитых странах мира за четыре десятилетия, и пришли тоже к выводу о начавшемся процессе антиакселерации. </w:t>
      </w:r>
    </w:p>
    <w:p w:rsidR="00876577" w:rsidRPr="005458FD" w:rsidRDefault="00876577" w:rsidP="005E2902">
      <w:pPr>
        <w:tabs>
          <w:tab w:val="left" w:pos="998"/>
        </w:tabs>
        <w:spacing w:after="0" w:line="240" w:lineRule="auto"/>
        <w:jc w:val="both"/>
        <w:rPr>
          <w:rFonts w:ascii="Arial" w:hAnsi="Arial" w:cs="Arial"/>
          <w:sz w:val="28"/>
          <w:szCs w:val="28"/>
          <w:lang w:val="en-US"/>
        </w:rPr>
      </w:pPr>
      <w:r w:rsidRPr="005E2902">
        <w:rPr>
          <w:rFonts w:ascii="Arial" w:hAnsi="Arial" w:cs="Arial"/>
          <w:sz w:val="28"/>
          <w:szCs w:val="28"/>
        </w:rPr>
        <w:tab/>
        <w:t xml:space="preserve">Наблюдается и рост болезней и смертности климатологического ха-рактера. Так, по статданным Всемирного банка «Климатическая миграция населения» (2021), если к 2030 г. не будет существенного прогресса в сокращении выбросов парниковых газов, то это приведет через полтора десятилетия к повышению температуры на планете Земля и, как следствие, ежегодной смертности около 10 млн человек от аномальной жары. Причем, по прогнозам, к 2040 г. уровень и продолжительность жизни примерно 700 млн человек на Земле будут ограничены именно фактором сильных засух. К середине текущего столетия урожайность на планете сократится на треть (особенно в США, странах Южной Америки и Китае), при этом нехватка продовольствия при возросших показателях численности населения планеты обернется продовольственным кризисом. Вследствие экстремальной жары, которой будут охвачены территории проживания около 70% населения планеты, к 2050 г. прогнозируется масштабная миграция населения в более благоприятные для проживания районы. </w:t>
      </w:r>
      <w:r w:rsidRPr="005E2902">
        <w:rPr>
          <w:rFonts w:ascii="Arial" w:hAnsi="Arial" w:cs="Arial"/>
          <w:sz w:val="28"/>
          <w:szCs w:val="28"/>
          <w:lang w:val="en-US"/>
        </w:rPr>
        <w:t>[Clement, Viviane, Kanta Kumari Rigaud, Alex de Sherbinin, Bryan Jones, Susana Adamo, Jacob Schewe, Nian Sadiq, and Elham Shabahat. 2021. Groundswell Part 2: Acting on Internal Climate Migration. Washington</w:t>
      </w:r>
      <w:r w:rsidRPr="005458FD">
        <w:rPr>
          <w:rFonts w:ascii="Arial" w:hAnsi="Arial" w:cs="Arial"/>
          <w:sz w:val="28"/>
          <w:szCs w:val="28"/>
          <w:lang w:val="en-US"/>
        </w:rPr>
        <w:t xml:space="preserve">, </w:t>
      </w:r>
      <w:r w:rsidRPr="005E2902">
        <w:rPr>
          <w:rFonts w:ascii="Arial" w:hAnsi="Arial" w:cs="Arial"/>
          <w:sz w:val="28"/>
          <w:szCs w:val="28"/>
          <w:lang w:val="en-US"/>
        </w:rPr>
        <w:t>DC</w:t>
      </w:r>
      <w:r w:rsidRPr="005458FD">
        <w:rPr>
          <w:rFonts w:ascii="Arial" w:hAnsi="Arial" w:cs="Arial"/>
          <w:sz w:val="28"/>
          <w:szCs w:val="28"/>
          <w:lang w:val="en-US"/>
        </w:rPr>
        <w:t xml:space="preserve">: </w:t>
      </w:r>
      <w:r w:rsidRPr="005E2902">
        <w:rPr>
          <w:rFonts w:ascii="Arial" w:hAnsi="Arial" w:cs="Arial"/>
          <w:sz w:val="28"/>
          <w:szCs w:val="28"/>
          <w:lang w:val="en-US"/>
        </w:rPr>
        <w:t>The</w:t>
      </w:r>
      <w:r w:rsidRPr="005458FD">
        <w:rPr>
          <w:rFonts w:ascii="Arial" w:hAnsi="Arial" w:cs="Arial"/>
          <w:sz w:val="28"/>
          <w:szCs w:val="28"/>
          <w:lang w:val="en-US"/>
        </w:rPr>
        <w:t xml:space="preserve"> </w:t>
      </w:r>
      <w:r w:rsidRPr="005E2902">
        <w:rPr>
          <w:rFonts w:ascii="Arial" w:hAnsi="Arial" w:cs="Arial"/>
          <w:sz w:val="28"/>
          <w:szCs w:val="28"/>
          <w:lang w:val="en-US"/>
        </w:rPr>
        <w:t>World</w:t>
      </w:r>
      <w:r w:rsidRPr="005458FD">
        <w:rPr>
          <w:rFonts w:ascii="Arial" w:hAnsi="Arial" w:cs="Arial"/>
          <w:sz w:val="28"/>
          <w:szCs w:val="28"/>
          <w:lang w:val="en-US"/>
        </w:rPr>
        <w:t xml:space="preserve"> </w:t>
      </w:r>
      <w:r w:rsidRPr="005E2902">
        <w:rPr>
          <w:rFonts w:ascii="Arial" w:hAnsi="Arial" w:cs="Arial"/>
          <w:sz w:val="28"/>
          <w:szCs w:val="28"/>
          <w:lang w:val="en-US"/>
        </w:rPr>
        <w:t>Bank</w:t>
      </w:r>
      <w:r w:rsidRPr="005458FD">
        <w:rPr>
          <w:rFonts w:ascii="Arial" w:hAnsi="Arial" w:cs="Arial"/>
          <w:sz w:val="28"/>
          <w:szCs w:val="28"/>
          <w:lang w:val="en-US"/>
        </w:rPr>
        <w:t xml:space="preserve">].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Эта </w:t>
      </w:r>
      <w:r w:rsidRPr="005E2902">
        <w:rPr>
          <w:rFonts w:ascii="Arial" w:hAnsi="Arial" w:cs="Arial"/>
          <w:b/>
          <w:i/>
          <w:spacing w:val="-4"/>
          <w:sz w:val="28"/>
          <w:szCs w:val="28"/>
        </w:rPr>
        <w:t>развивающаяся реальность</w:t>
      </w:r>
      <w:r w:rsidRPr="005E2902">
        <w:rPr>
          <w:rFonts w:ascii="Arial" w:hAnsi="Arial" w:cs="Arial"/>
          <w:spacing w:val="-4"/>
          <w:sz w:val="28"/>
          <w:szCs w:val="28"/>
        </w:rPr>
        <w:t xml:space="preserve"> </w:t>
      </w:r>
      <w:r w:rsidRPr="005E2902">
        <w:rPr>
          <w:rFonts w:ascii="Arial" w:hAnsi="Arial" w:cs="Arial"/>
          <w:b/>
          <w:i/>
          <w:spacing w:val="-4"/>
          <w:sz w:val="28"/>
          <w:szCs w:val="28"/>
        </w:rPr>
        <w:t>постбиосферной жизни</w:t>
      </w:r>
      <w:r w:rsidRPr="005E2902">
        <w:rPr>
          <w:rFonts w:ascii="Arial" w:hAnsi="Arial" w:cs="Arial"/>
          <w:spacing w:val="-4"/>
          <w:sz w:val="28"/>
          <w:szCs w:val="28"/>
        </w:rPr>
        <w:t xml:space="preserve"> находится </w:t>
      </w:r>
      <w:r w:rsidRPr="005E2902">
        <w:rPr>
          <w:rFonts w:ascii="Arial" w:hAnsi="Arial" w:cs="Arial"/>
          <w:b/>
          <w:i/>
          <w:spacing w:val="-4"/>
          <w:sz w:val="28"/>
          <w:szCs w:val="28"/>
        </w:rPr>
        <w:t>за пределами понимания</w:t>
      </w:r>
      <w:r w:rsidRPr="005E2902">
        <w:rPr>
          <w:rFonts w:ascii="Arial" w:hAnsi="Arial" w:cs="Arial"/>
          <w:spacing w:val="-4"/>
          <w:sz w:val="28"/>
          <w:szCs w:val="28"/>
        </w:rPr>
        <w:t xml:space="preserve"> </w:t>
      </w:r>
      <w:r w:rsidRPr="005E2902">
        <w:rPr>
          <w:rFonts w:ascii="Arial" w:hAnsi="Arial" w:cs="Arial"/>
          <w:b/>
          <w:i/>
          <w:spacing w:val="-4"/>
          <w:sz w:val="28"/>
          <w:szCs w:val="28"/>
        </w:rPr>
        <w:t>общественного сознания и даже науки</w:t>
      </w:r>
      <w:r w:rsidRPr="005E2902">
        <w:rPr>
          <w:rFonts w:ascii="Arial" w:hAnsi="Arial" w:cs="Arial"/>
          <w:spacing w:val="-4"/>
          <w:sz w:val="28"/>
          <w:szCs w:val="28"/>
        </w:rPr>
        <w:t>, которая в основном направлена на формирование мировой капиталистической системы и обеспечивается хорошо материальными и денежными средствами ею для этого. Но следует сказать, что это происходит в странах, которые создавали свое благополучие за счет других, колониальных народов, да и сейчас создают они высокий уровень жизни за счет труда и природных ресурсов других стран.</w:t>
      </w:r>
    </w:p>
    <w:p w:rsidR="00876577" w:rsidRPr="005E2902" w:rsidRDefault="00876577" w:rsidP="005E2902">
      <w:pPr>
        <w:spacing w:after="0" w:line="240" w:lineRule="auto"/>
        <w:jc w:val="both"/>
        <w:rPr>
          <w:rFonts w:ascii="Arial" w:hAnsi="Arial" w:cs="Arial"/>
          <w:b/>
          <w:i/>
          <w:spacing w:val="-4"/>
          <w:sz w:val="28"/>
          <w:szCs w:val="28"/>
        </w:rPr>
      </w:pPr>
      <w:r w:rsidRPr="005E2902">
        <w:rPr>
          <w:rFonts w:ascii="Arial" w:hAnsi="Arial" w:cs="Arial"/>
          <w:spacing w:val="-4"/>
          <w:sz w:val="28"/>
          <w:szCs w:val="28"/>
        </w:rPr>
        <w:t>Пока на Земле идет интенсивная постройка создаваемой несколько столетий</w:t>
      </w:r>
      <w:r w:rsidRPr="005E2902">
        <w:rPr>
          <w:rFonts w:ascii="Arial" w:hAnsi="Arial" w:cs="Arial"/>
          <w:b/>
          <w:i/>
          <w:spacing w:val="-4"/>
          <w:sz w:val="28"/>
          <w:szCs w:val="28"/>
        </w:rPr>
        <w:t xml:space="preserve"> социотехноприродной структуры земного бытия</w:t>
      </w:r>
      <w:r w:rsidRPr="005E2902">
        <w:rPr>
          <w:rFonts w:ascii="Arial" w:hAnsi="Arial" w:cs="Arial"/>
          <w:spacing w:val="-4"/>
          <w:sz w:val="28"/>
          <w:szCs w:val="28"/>
        </w:rPr>
        <w:t xml:space="preserve"> благодаря </w:t>
      </w:r>
      <w:r w:rsidRPr="005E2902">
        <w:rPr>
          <w:rFonts w:ascii="Arial" w:hAnsi="Arial" w:cs="Arial"/>
          <w:b/>
          <w:i/>
          <w:spacing w:val="-4"/>
          <w:sz w:val="28"/>
          <w:szCs w:val="28"/>
        </w:rPr>
        <w:t>восхождению буржуазного мира</w:t>
      </w:r>
      <w:r w:rsidRPr="005E2902">
        <w:rPr>
          <w:rFonts w:ascii="Arial" w:hAnsi="Arial" w:cs="Arial"/>
          <w:spacing w:val="-4"/>
          <w:sz w:val="28"/>
          <w:szCs w:val="28"/>
        </w:rPr>
        <w:t xml:space="preserve"> и превратно формируемого </w:t>
      </w:r>
      <w:r w:rsidRPr="005E2902">
        <w:rPr>
          <w:rFonts w:ascii="Arial" w:hAnsi="Arial" w:cs="Arial"/>
          <w:b/>
          <w:i/>
          <w:spacing w:val="-4"/>
          <w:sz w:val="28"/>
          <w:szCs w:val="28"/>
        </w:rPr>
        <w:t xml:space="preserve">общественного сознания им. </w:t>
      </w:r>
    </w:p>
    <w:p w:rsidR="00876577" w:rsidRPr="005E2902" w:rsidRDefault="00876577" w:rsidP="005E2902">
      <w:pPr>
        <w:pStyle w:val="NormalWeb"/>
        <w:shd w:val="clear" w:color="auto" w:fill="FFFFFF"/>
        <w:spacing w:before="0" w:beforeAutospacing="0" w:after="0" w:afterAutospacing="0"/>
        <w:jc w:val="both"/>
        <w:rPr>
          <w:rFonts w:ascii="Arial" w:hAnsi="Arial" w:cs="Arial"/>
          <w:spacing w:val="-4"/>
          <w:sz w:val="28"/>
          <w:szCs w:val="28"/>
        </w:rPr>
      </w:pPr>
      <w:r w:rsidRPr="005E2902">
        <w:rPr>
          <w:rFonts w:ascii="Arial" w:hAnsi="Arial" w:cs="Arial"/>
          <w:spacing w:val="-4"/>
          <w:sz w:val="28"/>
          <w:szCs w:val="28"/>
        </w:rPr>
        <w:t>Смертельной является не только хозяйственно-эгоистическая сторона человеческой деятельности на Земле, убивающая живое вещество и почвы. Но и ведет к гибели трансформированного людьми биотического круговорота веществ, что не осознается пока и общественным сознанием. Так, ежегодно более половины выращенной пищевой аграрной и добываемой морской продукции отправляяются в города. А оттуда отработанное биологическое вещество (биофильные элементы) в почвы практически не возвращается, отправляясь: 1) с туалетными отходами (4/5 по весу) в моря и океаны; 2) кухонные отходы (до 1/5) вместе со многими синтезированными химическими и иными загрязнителями в отвалы, убивая почвы и зеленый покров. Кроме того в некоторых странах до трети пищевых продуктов выбрасываются в отвалы. В результате, ежегодно из аграр-ных почв уходит 0,5-0,7% полезных веществ, что уже и определяет в основе</w:t>
      </w:r>
      <w:r w:rsidRPr="005E2902">
        <w:rPr>
          <w:rFonts w:ascii="Arial" w:hAnsi="Arial" w:cs="Arial"/>
          <w:b/>
          <w:i/>
          <w:spacing w:val="-4"/>
          <w:sz w:val="28"/>
          <w:szCs w:val="28"/>
        </w:rPr>
        <w:t xml:space="preserve"> современный социотехнобиотический круговорот веществ </w:t>
      </w:r>
      <w:r w:rsidRPr="005E2902">
        <w:rPr>
          <w:rFonts w:ascii="Arial" w:hAnsi="Arial" w:cs="Arial"/>
          <w:sz w:val="28"/>
          <w:szCs w:val="28"/>
        </w:rPr>
        <w:t xml:space="preserve">– </w:t>
      </w:r>
      <w:r w:rsidRPr="005E2902">
        <w:rPr>
          <w:rFonts w:ascii="Arial" w:hAnsi="Arial" w:cs="Arial"/>
          <w:b/>
          <w:i/>
          <w:spacing w:val="-4"/>
          <w:sz w:val="28"/>
          <w:szCs w:val="28"/>
        </w:rPr>
        <w:t>смертельный для жизни людей и других живых организмов суши</w:t>
      </w:r>
      <w:r w:rsidRPr="005E2902">
        <w:rPr>
          <w:rFonts w:ascii="Arial" w:hAnsi="Arial" w:cs="Arial"/>
          <w:spacing w:val="-4"/>
          <w:sz w:val="28"/>
          <w:szCs w:val="28"/>
        </w:rPr>
        <w:t>.</w:t>
      </w:r>
    </w:p>
    <w:p w:rsidR="00876577" w:rsidRPr="005E2902" w:rsidRDefault="00876577" w:rsidP="00994C79">
      <w:pPr>
        <w:pStyle w:val="NormalWeb"/>
        <w:shd w:val="clear" w:color="auto" w:fill="FFFFFF"/>
        <w:tabs>
          <w:tab w:val="left" w:pos="1123"/>
        </w:tabs>
        <w:spacing w:before="0" w:beforeAutospacing="0" w:after="0" w:afterAutospacing="0" w:line="272" w:lineRule="atLeast"/>
        <w:rPr>
          <w:rFonts w:ascii="Arial" w:hAnsi="Arial" w:cs="Arial"/>
          <w:b/>
          <w:color w:val="000000"/>
          <w:sz w:val="28"/>
          <w:szCs w:val="28"/>
        </w:rPr>
      </w:pPr>
    </w:p>
    <w:p w:rsidR="00876577" w:rsidRPr="005E2902" w:rsidRDefault="00876577" w:rsidP="005B2782">
      <w:pPr>
        <w:pStyle w:val="NormalWeb"/>
        <w:shd w:val="clear" w:color="auto" w:fill="FFFFFF"/>
        <w:tabs>
          <w:tab w:val="left" w:pos="1123"/>
        </w:tabs>
        <w:spacing w:before="0" w:beforeAutospacing="0" w:after="0" w:afterAutospacing="0" w:line="272" w:lineRule="atLeast"/>
        <w:jc w:val="center"/>
        <w:rPr>
          <w:rFonts w:ascii="Arial" w:hAnsi="Arial" w:cs="Arial"/>
          <w:b/>
          <w:color w:val="000000"/>
          <w:sz w:val="28"/>
          <w:szCs w:val="28"/>
        </w:rPr>
      </w:pPr>
      <w:r w:rsidRPr="005E2902">
        <w:rPr>
          <w:rFonts w:ascii="Arial" w:hAnsi="Arial" w:cs="Arial"/>
          <w:b/>
          <w:color w:val="000000"/>
          <w:sz w:val="28"/>
          <w:szCs w:val="28"/>
        </w:rPr>
        <w:t>11.Биологическая подготовка США и Великобритании по уничтожению «избыточного населения» на Земле.</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В последние годы все больше и больше набирается фактов, что США в союзе с Великобританией работают над вопросами сокращения на Земле неугодного англосаксам населения. В 1975 году была принята Конвенция о запрещении разработки, производства и накопления запасов бактериологического (биологического) и токсинного оружия и об их уничтожении. Сейчас ее соблюдают 160 стран, включая формально США и Великобританию. Но в 2001 г. США отказались подписать к этой конвенции дополнение, регламен-тирующие механизмы взаимного контроля. С 2002 г. США стали интенсивно проводить изучение генетических данных различных этнических групп. И уже недолгая война с Грузией (2008 г.) в защиту народа Южной Осетии, на которую напала грузинская армия, вскрыла то, что в Грузии созданы США секретные от правительства и международной общественности биологические лаборатории по военно-биологической программе.</w:t>
      </w:r>
      <w:r w:rsidRPr="005E2902">
        <w:rPr>
          <w:rFonts w:ascii="Arial" w:hAnsi="Arial" w:cs="Arial"/>
          <w:color w:val="000000"/>
          <w:sz w:val="19"/>
          <w:szCs w:val="19"/>
          <w:shd w:val="clear" w:color="auto" w:fill="FFFFFF"/>
        </w:rPr>
        <w:t xml:space="preserve">  </w:t>
      </w:r>
      <w:r w:rsidRPr="005E2902">
        <w:rPr>
          <w:rFonts w:ascii="Arial" w:hAnsi="Arial" w:cs="Arial"/>
          <w:color w:val="333333"/>
          <w:sz w:val="28"/>
          <w:szCs w:val="28"/>
        </w:rPr>
        <w:t>Бывший Министр безопасности Грузии И.Гиоргадзе обращался к президенту США Д.Трампу расследовать эксперименты над людьми в центре Лугара в Тбилиси. В распо-ряжение экс-чиновника попали документы, свидетельствующие о массовой гибели пациентов, исследования которых начали проводить еще при приходе к власти М.Саакашвили. При этом американцы отказывались передать ее под юрисдикцию грузинского правительства.</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Исследования, начавшиеся активно проводиться Россией в процессе защиты жителей областей Донбасса и Луганска от военного геноцида киевского нациского режима, обнаружили при активной помощи самого населения Украины, что на её территории действует 46 подобных лабораторий. Министерство обороны России предоставило официальную информацию о том, что США потратили более 200 млн долларов по военно-биологической программе. Как  рассказал один из генералов, служивший в силовых структурах Украины до госпереворота 2014 г., эти лаборатории участвовали в этой программе. Договор между Министерством обороны США и Министерством  здравоохранении Украины был подписан 29 августа 2005 года. В период до 2013 г. были открыты 14 биолабораторий – Днепропетровске, Львове, Киеве, Луганске, Виннице и других городах страны. В июне 2010 г. лаборатория открылась на базе НИИ им. И.Мечникова в Одессе при представительстве от США и других зарубежных стран. Г-н Лугар, сенатор штата Индиана США, назвал эту лабораторию </w:t>
      </w:r>
      <w:r w:rsidRPr="005E2902">
        <w:rPr>
          <w:rFonts w:ascii="Arial" w:hAnsi="Arial" w:cs="Arial"/>
          <w:i/>
          <w:color w:val="333333"/>
          <w:sz w:val="28"/>
          <w:szCs w:val="28"/>
        </w:rPr>
        <w:t xml:space="preserve">«главным учреждением по исследованию опасных патогенных веществ, используемых террористами». </w:t>
      </w:r>
      <w:r w:rsidRPr="005E2902">
        <w:rPr>
          <w:rFonts w:ascii="Arial" w:hAnsi="Arial" w:cs="Arial"/>
          <w:color w:val="333333"/>
          <w:sz w:val="28"/>
          <w:szCs w:val="28"/>
        </w:rPr>
        <w:t xml:space="preserve">Генерал обратил далее внимание на то, что подобная деятельность в США запрещена законом, так как может представить угрозу здоровью и жизни американцев, поэтому они и располагают их в тех государствах, которые рассматривают как колонии. Он приводит пример по биолаборатории в гор. Мерефа (в 30 км от г. Харькова), когда и сам узнал в 2013 г., когда начались там массовые митинги и акции протеста местных жителей. Людей возмутило то, что на известной базе НИИ шелководства (гордости аграрной науки Украины) началось строительство бактериологической лаборатории. И генерал далее отмечает, что всего в 700 метрах от НИИ протекает малая река Ржавчик, впадающую в реку Мжа и далее выходящую в Северский Донец – одного из крупного притока Дона, питающего водой значительную часть населения Юга России. И если же намерено в Ржавчик будет сброшен вирус, то в считанные часы Юг России окажется в катастрофическом заражении. Поскольку генерал уже после государственного переворота покинул Украину, то он и далее продолжал следить за деятельностью биолабораторий. Его внимание очень привлекло заявление 30.06.2014 г. президента Украины П.Порошенко, пообещавшего развернуть «войну нового типа» на территории ДНР и ЛНР по «плану Б». И сведения, которые получил генерал от близких ему людей, утверждали, что готовятся биоатаки холеры и неизвестного ему </w:t>
      </w:r>
      <w:r w:rsidRPr="005E2902">
        <w:rPr>
          <w:rFonts w:ascii="Arial" w:hAnsi="Arial" w:cs="Arial"/>
          <w:i/>
          <w:color w:val="333333"/>
          <w:sz w:val="28"/>
          <w:szCs w:val="28"/>
        </w:rPr>
        <w:t xml:space="preserve">«коронавируса атипичной пневмонии MERS-CoV. Смертность составляет около 25-30%, колеблется от возраста и сопутствующих заболеваний». </w:t>
      </w:r>
      <w:r w:rsidRPr="005E2902">
        <w:rPr>
          <w:rFonts w:ascii="Arial" w:hAnsi="Arial" w:cs="Arial"/>
          <w:color w:val="333333"/>
          <w:sz w:val="28"/>
          <w:szCs w:val="28"/>
        </w:rPr>
        <w:t xml:space="preserve">(Из переданного ему письма). И далее генерал отмечает, что не исключен и международный суд, так как в распространении коронавируса обвиняют Китай. И далее он сообщает, что возле известной Мерефы началось строительство некой «утиной фермы», забор которой стоил 0,5 млн долларов, охраняемый военными. И он ставит вопрос, что этот объект следует внимательно изучить и допросить бывших президентов В.Ющенко и В.Януковича, которые изначально допустили туда присутствие Пентагона и разворачивание лабораторий на Украине. Он же все свои документы предоставит ( </w:t>
      </w:r>
      <w:hyperlink r:id="rId13" w:history="1">
        <w:r w:rsidRPr="005E2902">
          <w:rPr>
            <w:rStyle w:val="Hyperlink"/>
            <w:rFonts w:ascii="Arial" w:hAnsi="Arial" w:cs="Arial"/>
            <w:sz w:val="28"/>
            <w:szCs w:val="28"/>
          </w:rPr>
          <w:t>www.kp.ru</w:t>
        </w:r>
      </w:hyperlink>
      <w:r w:rsidRPr="005E2902">
        <w:rPr>
          <w:rFonts w:ascii="Arial" w:hAnsi="Arial" w:cs="Arial"/>
          <w:color w:val="333333"/>
          <w:sz w:val="28"/>
          <w:szCs w:val="28"/>
        </w:rPr>
        <w:t xml:space="preserve"> , 21-28 апреля 2022). </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Игорь Никулин-Мосальский, микробиолог, политик, военный эксперт, бывший член комиссии ООН по биологическому и химическому оружию считает, что «корона – это «боевой вирус». Он отличается от природного тем, что в лабораторных условиях его свойства многократно усилены. Он опасен тем, что получил уже отложенный поражающий эффект сердечно-сосудистой системы, зрения, репродуктивной функции у женщин и т.д. Кроме того, этот  вирус возник одновременно в нескольких десятках мест по всему миру, что и говорит уже о его искусственном происхождении и распространении. Скорее всего, что американские лаборатории, которых порядка 300 по всему миру, и занялись этим. К этому склоняются и специалисты России, расследующие биолаборатории США на Украине. И далее он убежденно говорит: внезапно случившаяся эпидемия вируса ставила целью посеять панику, поставив весь мир под контроль глобалистских структур. В свою очередь Сергей Санакоев, руководитель Российско-китайского аналитического центра, считает, что обвинения против США уже могут быть выдвинуты обосновано: «Я думаю, что до последнего правительство США будет делать удивленное лицо и настаивать на том, что они не в курсе данных разработок… По моему мне-нию, в окончательном итоге может быть создан международный трибунал. Теперь обвинения от всего мирового сообщества могут быть выставлены Америке…выкрутиться уже из этой ситуации у Америки не получится».         ( </w:t>
      </w:r>
      <w:hyperlink r:id="rId14" w:history="1">
        <w:r w:rsidRPr="005E2902">
          <w:rPr>
            <w:rStyle w:val="Hyperlink"/>
            <w:rFonts w:ascii="Arial" w:hAnsi="Arial" w:cs="Arial"/>
            <w:sz w:val="28"/>
            <w:szCs w:val="28"/>
          </w:rPr>
          <w:t>www.kp.ru</w:t>
        </w:r>
      </w:hyperlink>
      <w:r w:rsidRPr="005E2902">
        <w:rPr>
          <w:rFonts w:ascii="Arial" w:hAnsi="Arial" w:cs="Arial"/>
          <w:color w:val="333333"/>
          <w:sz w:val="28"/>
          <w:szCs w:val="28"/>
        </w:rPr>
        <w:t xml:space="preserve"> , 21-28 апреля 2022).  </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Об этом заявил и Владимир Путин на саммите ОДКБ: «Как известно, в нашем общем регионе Пентагоном созданы десятки специализированных биолабораторий и центров». Он сказал, что американские биолаборатории же на постсоветском пространстве «заняты отнюдь не оказанием практической медицинской помощи населению тех стран, где они развернули свою деяте-льность». А представитель МИД РФ Мария Захарова сообщила: 30 лаборато-рий Украины вели работы по усилению патогенных свойств возбудителей сибирской язвы, чумы, других смертельных болезней. Российские военные в процессах спецопераций вскрыли факты экстренной зачистки следов этой военно-биологической программы и деятельности, что и финансировалось Минобороны США. Госсекретарь В.Нуланд вынуждена была признаться, что на Украине есть объекты, где американцы проводят исследования в сфере биологии, и Вашингтон озабочен, что Россия может получить к ним доступ. Президент НИЦ «Курчатовский институт» Михаил Ковальчук сравнил эти опыты со зверствами времен Второй мировой войны. «Японцы «Отряда 731» абсолютно бесчеловечным образом занимались опытами, - пояснил ученый.- Американцы сбросили атомную бомбу на Хиросиму и Нагасаки, не задумы-ваясь ни о чем. Поэтому им ничего не стоит использовать нас, славян, как биоматериал для опытов. А на самом деле это не опыты, а тренировка в ис-пользовании будущего биологического оружия» (</w:t>
      </w:r>
      <w:hyperlink r:id="rId15" w:history="1">
        <w:r w:rsidRPr="005E2902">
          <w:rPr>
            <w:rStyle w:val="Hyperlink"/>
            <w:rFonts w:ascii="Arial" w:hAnsi="Arial" w:cs="Arial"/>
            <w:sz w:val="28"/>
            <w:szCs w:val="28"/>
          </w:rPr>
          <w:t>www.AIF.RU</w:t>
        </w:r>
      </w:hyperlink>
      <w:r w:rsidRPr="005E2902">
        <w:rPr>
          <w:rFonts w:ascii="Arial" w:hAnsi="Arial" w:cs="Arial"/>
          <w:color w:val="333333"/>
          <w:sz w:val="28"/>
          <w:szCs w:val="28"/>
        </w:rPr>
        <w:t xml:space="preserve">, № 22, 2022). </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 центре внимания армейских генетиков и ЦРУ США являются попыт-ки увеличить смертоносность «боевых» лихорадок с усовершенствованием их переносчиков. Особенно это касается лихорадки </w:t>
      </w:r>
      <w:r w:rsidRPr="005E2902">
        <w:rPr>
          <w:rFonts w:ascii="Arial" w:hAnsi="Arial" w:cs="Arial"/>
          <w:b/>
          <w:i/>
          <w:color w:val="333333"/>
          <w:sz w:val="28"/>
          <w:szCs w:val="28"/>
        </w:rPr>
        <w:t xml:space="preserve">денге, </w:t>
      </w:r>
      <w:r w:rsidRPr="005E2902">
        <w:rPr>
          <w:rFonts w:ascii="Arial" w:hAnsi="Arial" w:cs="Arial"/>
          <w:color w:val="333333"/>
          <w:sz w:val="28"/>
          <w:szCs w:val="28"/>
        </w:rPr>
        <w:t xml:space="preserve">которой заболела тысяча жителей курортного городка Ки-Уэст во Флориде. Денге вызывает кровотечение внутренних органов и сильные суставные боли. Эта лихорадка свойственна тропическим регионам Юго-Восточной Азии, Южной и Цент-ральной Америки и Африки. Во Флорие это случилось в 2010 г., но начиная с 1950-х годов в армейском биологическом центре Форт-Детрик уже велась работа с носителями этого вируса и нескольких других экзотических заболе-ваний. Пробные атаки с использованием этого биологического оружия в разных странах мира привели к значительному расширению ареала носителя вируса лихорадок комара желтолихорадочного. Причем это произошло в тех регионах, которые находились под политическим контролем Америки, и где открывались военные лаборатории США. Комары-убийцы продвинулись на север, они наблюдались вокруг Одессы и в Белоруссии. Инфицированные вирусами лихорадок комары распространились в Грузии, на юге Украины и России. Врачи отметили резкий рост заражений </w:t>
      </w:r>
      <w:r w:rsidRPr="005E2902">
        <w:rPr>
          <w:rFonts w:ascii="Arial" w:hAnsi="Arial" w:cs="Arial"/>
          <w:i/>
          <w:color w:val="333333"/>
          <w:sz w:val="28"/>
          <w:szCs w:val="28"/>
        </w:rPr>
        <w:t>РНК</w:t>
      </w:r>
      <w:r w:rsidRPr="005E2902">
        <w:rPr>
          <w:rFonts w:ascii="Arial" w:hAnsi="Arial" w:cs="Arial"/>
          <w:color w:val="333333"/>
          <w:sz w:val="28"/>
          <w:szCs w:val="28"/>
        </w:rPr>
        <w:t xml:space="preserve"> </w:t>
      </w:r>
      <w:r w:rsidRPr="005E2902">
        <w:rPr>
          <w:rFonts w:ascii="Arial" w:hAnsi="Arial" w:cs="Arial"/>
          <w:i/>
          <w:color w:val="333333"/>
          <w:sz w:val="28"/>
          <w:szCs w:val="28"/>
        </w:rPr>
        <w:t>вирусом денге</w:t>
      </w:r>
      <w:r w:rsidRPr="005E2902">
        <w:rPr>
          <w:rFonts w:ascii="Arial" w:hAnsi="Arial" w:cs="Arial"/>
          <w:color w:val="333333"/>
          <w:sz w:val="28"/>
          <w:szCs w:val="28"/>
        </w:rPr>
        <w:t xml:space="preserve"> за пос-ледние 20 лет, как раз в это время американские лаборатории в Азии, вокруг Китая и в бывших советских республиках стали проводить эксперименты с этой болезнью, появились 47 ее штаммов. Как оказалось, эксперименты с денге проводились в 3-х регионах Флориды [См.: Мир новостей №33 (1494) /10/08/2020. </w:t>
      </w:r>
      <w:r w:rsidRPr="005E2902">
        <w:rPr>
          <w:rFonts w:ascii="Arial" w:hAnsi="Arial" w:cs="Arial"/>
          <w:color w:val="333333"/>
          <w:sz w:val="28"/>
          <w:szCs w:val="28"/>
          <w:lang w:val="en-US"/>
        </w:rPr>
        <w:t>www</w:t>
      </w:r>
      <w:r w:rsidRPr="005E2902">
        <w:rPr>
          <w:rFonts w:ascii="Arial" w:hAnsi="Arial" w:cs="Arial"/>
          <w:color w:val="333333"/>
          <w:sz w:val="28"/>
          <w:szCs w:val="28"/>
        </w:rPr>
        <w:t>.</w:t>
      </w:r>
      <w:r w:rsidRPr="005E2902">
        <w:rPr>
          <w:rFonts w:ascii="Arial" w:hAnsi="Arial" w:cs="Arial"/>
          <w:color w:val="333333"/>
          <w:sz w:val="28"/>
          <w:szCs w:val="28"/>
          <w:lang w:val="en-US"/>
        </w:rPr>
        <w:t>mirnov</w:t>
      </w:r>
      <w:r w:rsidRPr="005E2902">
        <w:rPr>
          <w:rFonts w:ascii="Arial" w:hAnsi="Arial" w:cs="Arial"/>
          <w:color w:val="333333"/>
          <w:sz w:val="28"/>
          <w:szCs w:val="28"/>
        </w:rPr>
        <w:t>.</w:t>
      </w:r>
      <w:r w:rsidRPr="005E2902">
        <w:rPr>
          <w:rFonts w:ascii="Arial" w:hAnsi="Arial" w:cs="Arial"/>
          <w:color w:val="333333"/>
          <w:sz w:val="28"/>
          <w:szCs w:val="28"/>
          <w:lang w:val="en-US"/>
        </w:rPr>
        <w:t>ru</w:t>
      </w:r>
      <w:r w:rsidRPr="005E2902">
        <w:rPr>
          <w:rFonts w:ascii="Arial" w:hAnsi="Arial" w:cs="Arial"/>
          <w:color w:val="333333"/>
          <w:sz w:val="28"/>
          <w:szCs w:val="28"/>
        </w:rPr>
        <w:t>].</w:t>
      </w:r>
    </w:p>
    <w:p w:rsidR="00876577" w:rsidRPr="005E2902" w:rsidRDefault="00876577" w:rsidP="00C5550A">
      <w:pPr>
        <w:spacing w:after="0" w:line="240" w:lineRule="auto"/>
        <w:rPr>
          <w:rFonts w:ascii="Arial" w:hAnsi="Arial" w:cs="Arial"/>
          <w:b/>
          <w:spacing w:val="-2"/>
          <w:sz w:val="28"/>
          <w:szCs w:val="28"/>
        </w:rPr>
      </w:pPr>
    </w:p>
    <w:p w:rsidR="00876577" w:rsidRPr="005E2902" w:rsidRDefault="00876577" w:rsidP="00E05397">
      <w:pPr>
        <w:spacing w:after="0" w:line="240" w:lineRule="auto"/>
        <w:ind w:firstLine="567"/>
        <w:jc w:val="center"/>
        <w:rPr>
          <w:rFonts w:ascii="Arial" w:hAnsi="Arial" w:cs="Arial"/>
          <w:b/>
          <w:spacing w:val="-2"/>
          <w:sz w:val="28"/>
          <w:szCs w:val="28"/>
        </w:rPr>
      </w:pPr>
      <w:r w:rsidRPr="005E2902">
        <w:rPr>
          <w:rFonts w:ascii="Arial" w:hAnsi="Arial" w:cs="Arial"/>
          <w:b/>
          <w:spacing w:val="-2"/>
          <w:sz w:val="28"/>
          <w:szCs w:val="28"/>
        </w:rPr>
        <w:t>12. Формирование стратегии социально-биосферного</w:t>
      </w:r>
    </w:p>
    <w:p w:rsidR="00876577" w:rsidRPr="005E2902" w:rsidRDefault="00876577" w:rsidP="00E05397">
      <w:pPr>
        <w:spacing w:after="0" w:line="240" w:lineRule="auto"/>
        <w:ind w:firstLine="567"/>
        <w:jc w:val="center"/>
        <w:rPr>
          <w:rFonts w:ascii="Arial" w:hAnsi="Arial" w:cs="Arial"/>
          <w:b/>
          <w:spacing w:val="-2"/>
          <w:sz w:val="28"/>
          <w:szCs w:val="28"/>
        </w:rPr>
      </w:pPr>
      <w:r w:rsidRPr="005E2902">
        <w:rPr>
          <w:rFonts w:ascii="Arial" w:hAnsi="Arial" w:cs="Arial"/>
          <w:b/>
          <w:spacing w:val="-2"/>
          <w:sz w:val="28"/>
          <w:szCs w:val="28"/>
        </w:rPr>
        <w:t>укрепления и развития Живой Земли</w:t>
      </w:r>
    </w:p>
    <w:p w:rsidR="00876577" w:rsidRPr="005E2902" w:rsidRDefault="00876577" w:rsidP="005E2902">
      <w:pPr>
        <w:spacing w:after="0" w:line="240" w:lineRule="auto"/>
        <w:ind w:firstLine="567"/>
        <w:jc w:val="both"/>
        <w:rPr>
          <w:rFonts w:ascii="Arial" w:hAnsi="Arial" w:cs="Arial"/>
          <w:spacing w:val="-2"/>
          <w:sz w:val="28"/>
          <w:szCs w:val="28"/>
        </w:rPr>
      </w:pPr>
      <w:r w:rsidRPr="005E2902">
        <w:rPr>
          <w:rFonts w:ascii="Arial" w:hAnsi="Arial" w:cs="Arial"/>
          <w:spacing w:val="-2"/>
          <w:sz w:val="28"/>
          <w:szCs w:val="28"/>
        </w:rPr>
        <w:t xml:space="preserve">На основе сказанного выше сейчас важно начать и активно формировать и поддерживать Стратегию продолжения природного </w:t>
      </w:r>
      <w:r w:rsidRPr="005E2902">
        <w:rPr>
          <w:rFonts w:ascii="Arial" w:hAnsi="Arial" w:cs="Arial"/>
          <w:i/>
          <w:spacing w:val="-2"/>
          <w:sz w:val="28"/>
          <w:szCs w:val="28"/>
        </w:rPr>
        <w:t>развития социально-биосферной системы жизни на суше, а также и</w:t>
      </w:r>
      <w:r w:rsidRPr="005E2902">
        <w:rPr>
          <w:rFonts w:ascii="Arial" w:hAnsi="Arial" w:cs="Arial"/>
          <w:spacing w:val="-2"/>
          <w:sz w:val="28"/>
          <w:szCs w:val="28"/>
        </w:rPr>
        <w:t xml:space="preserve"> </w:t>
      </w:r>
      <w:r w:rsidRPr="005E2902">
        <w:rPr>
          <w:rFonts w:ascii="Arial" w:hAnsi="Arial" w:cs="Arial"/>
          <w:i/>
          <w:spacing w:val="-2"/>
          <w:sz w:val="28"/>
          <w:szCs w:val="28"/>
        </w:rPr>
        <w:t>новую</w:t>
      </w:r>
      <w:r w:rsidRPr="005E2902">
        <w:rPr>
          <w:rFonts w:ascii="Arial" w:hAnsi="Arial" w:cs="Arial"/>
          <w:spacing w:val="-2"/>
          <w:sz w:val="28"/>
          <w:szCs w:val="28"/>
        </w:rPr>
        <w:t xml:space="preserve"> </w:t>
      </w:r>
      <w:r w:rsidRPr="005E2902">
        <w:rPr>
          <w:rFonts w:ascii="Arial" w:hAnsi="Arial" w:cs="Arial"/>
          <w:bCs/>
          <w:i/>
          <w:iCs/>
          <w:spacing w:val="-2"/>
          <w:sz w:val="28"/>
          <w:szCs w:val="28"/>
        </w:rPr>
        <w:t>экономику сохранения биосферного биологического вещества</w:t>
      </w:r>
      <w:r w:rsidRPr="005E2902">
        <w:rPr>
          <w:rFonts w:ascii="Arial" w:hAnsi="Arial" w:cs="Arial"/>
          <w:spacing w:val="-2"/>
          <w:sz w:val="28"/>
          <w:szCs w:val="28"/>
        </w:rPr>
        <w:t xml:space="preserve"> на международном, национальном и региональном уровнях. Буржуазия определила с приходом ее власти на Западе своими идеалами, по сути, </w:t>
      </w:r>
      <w:r w:rsidRPr="005E2902">
        <w:rPr>
          <w:rFonts w:ascii="Arial" w:hAnsi="Arial" w:cs="Arial"/>
          <w:i/>
          <w:spacing w:val="-2"/>
          <w:sz w:val="28"/>
          <w:szCs w:val="28"/>
        </w:rPr>
        <w:t>социотехно</w:t>
      </w:r>
      <w:r w:rsidRPr="005E2902">
        <w:rPr>
          <w:rFonts w:ascii="Arial" w:hAnsi="Arial" w:cs="Arial"/>
          <w:b/>
          <w:i/>
          <w:spacing w:val="-2"/>
          <w:sz w:val="28"/>
          <w:szCs w:val="28"/>
        </w:rPr>
        <w:t>биологическую</w:t>
      </w:r>
      <w:r w:rsidRPr="005E2902">
        <w:rPr>
          <w:rFonts w:ascii="Arial" w:hAnsi="Arial" w:cs="Arial"/>
          <w:spacing w:val="-2"/>
          <w:sz w:val="28"/>
          <w:szCs w:val="28"/>
        </w:rPr>
        <w:t xml:space="preserve"> </w:t>
      </w:r>
      <w:r w:rsidRPr="005E2902">
        <w:rPr>
          <w:rFonts w:ascii="Arial" w:hAnsi="Arial" w:cs="Arial"/>
          <w:b/>
          <w:i/>
          <w:spacing w:val="-2"/>
          <w:sz w:val="28"/>
          <w:szCs w:val="28"/>
        </w:rPr>
        <w:t>стратегию развития</w:t>
      </w:r>
      <w:r w:rsidRPr="005E2902">
        <w:rPr>
          <w:rFonts w:ascii="Arial" w:hAnsi="Arial" w:cs="Arial"/>
          <w:spacing w:val="-2"/>
          <w:sz w:val="28"/>
          <w:szCs w:val="28"/>
        </w:rPr>
        <w:t xml:space="preserve"> </w:t>
      </w:r>
      <w:r w:rsidRPr="005E2902">
        <w:rPr>
          <w:rFonts w:ascii="Arial" w:hAnsi="Arial" w:cs="Arial"/>
          <w:b/>
          <w:i/>
          <w:spacing w:val="-2"/>
          <w:sz w:val="28"/>
          <w:szCs w:val="28"/>
        </w:rPr>
        <w:t>мира</w:t>
      </w:r>
      <w:r w:rsidRPr="005E2902">
        <w:rPr>
          <w:rFonts w:ascii="Arial" w:hAnsi="Arial" w:cs="Arial"/>
          <w:spacing w:val="-2"/>
          <w:sz w:val="28"/>
          <w:szCs w:val="28"/>
        </w:rPr>
        <w:t xml:space="preserve"> игнорированием поддержки живой природы и экономии биовещества в почвенном покрове, хотя на это обращали внимание Ж.Ламарк и Т. Мальтус. Сейчас существует и становится перспективной надолго </w:t>
      </w:r>
      <w:r w:rsidRPr="005E2902">
        <w:rPr>
          <w:rFonts w:ascii="Arial" w:hAnsi="Arial" w:cs="Arial"/>
          <w:b/>
          <w:i/>
          <w:spacing w:val="-2"/>
          <w:sz w:val="28"/>
          <w:szCs w:val="28"/>
        </w:rPr>
        <w:t>сбалансированная</w:t>
      </w:r>
      <w:r w:rsidRPr="005E2902">
        <w:rPr>
          <w:rFonts w:ascii="Arial" w:hAnsi="Arial" w:cs="Arial"/>
          <w:spacing w:val="-2"/>
          <w:sz w:val="28"/>
          <w:szCs w:val="28"/>
        </w:rPr>
        <w:t xml:space="preserve"> </w:t>
      </w:r>
      <w:r w:rsidRPr="005E2902">
        <w:rPr>
          <w:rFonts w:ascii="Arial" w:hAnsi="Arial" w:cs="Arial"/>
          <w:i/>
          <w:spacing w:val="-2"/>
          <w:sz w:val="28"/>
          <w:szCs w:val="28"/>
        </w:rPr>
        <w:t>социотехно</w:t>
      </w:r>
      <w:r w:rsidRPr="005E2902">
        <w:rPr>
          <w:rFonts w:ascii="Arial" w:hAnsi="Arial" w:cs="Arial"/>
          <w:b/>
          <w:i/>
          <w:spacing w:val="-2"/>
          <w:sz w:val="28"/>
          <w:szCs w:val="28"/>
        </w:rPr>
        <w:t xml:space="preserve">биосферная стратегия, </w:t>
      </w:r>
      <w:r w:rsidRPr="005E2902">
        <w:rPr>
          <w:rFonts w:ascii="Arial" w:hAnsi="Arial" w:cs="Arial"/>
          <w:spacing w:val="-2"/>
          <w:sz w:val="28"/>
          <w:szCs w:val="28"/>
        </w:rPr>
        <w:t>но</w:t>
      </w:r>
      <w:r w:rsidRPr="005E2902">
        <w:rPr>
          <w:rFonts w:ascii="Arial" w:hAnsi="Arial" w:cs="Arial"/>
          <w:b/>
          <w:i/>
          <w:spacing w:val="-2"/>
          <w:sz w:val="28"/>
          <w:szCs w:val="28"/>
        </w:rPr>
        <w:t xml:space="preserve"> </w:t>
      </w:r>
      <w:r w:rsidRPr="005E2902">
        <w:rPr>
          <w:rFonts w:ascii="Arial" w:hAnsi="Arial" w:cs="Arial"/>
          <w:spacing w:val="-2"/>
          <w:sz w:val="28"/>
          <w:szCs w:val="28"/>
        </w:rPr>
        <w:t xml:space="preserve">действующая с сильными трансформа-ционными буржуазными изъянами на Западе, ведущими биосферную земную жизнь в пропасть. Эта политика уничтожения жизни англосаксами и их вассалами насчитывает более двух столетий (1800-2022 гг.), </w:t>
      </w:r>
      <w:r w:rsidRPr="005E2902">
        <w:rPr>
          <w:rFonts w:ascii="Arial" w:hAnsi="Arial" w:cs="Arial"/>
          <w:i/>
          <w:spacing w:val="-2"/>
          <w:sz w:val="28"/>
          <w:szCs w:val="28"/>
        </w:rPr>
        <w:t xml:space="preserve">захватывая пока чужие биосферные пространства, как начали еще их потомки гаплогруппы </w:t>
      </w:r>
      <w:r w:rsidRPr="005E2902">
        <w:rPr>
          <w:rFonts w:ascii="Arial" w:hAnsi="Arial" w:cs="Arial"/>
          <w:i/>
          <w:spacing w:val="-2"/>
          <w:sz w:val="28"/>
          <w:szCs w:val="28"/>
          <w:lang w:val="en-US"/>
        </w:rPr>
        <w:t>R</w:t>
      </w:r>
      <w:r w:rsidRPr="005E2902">
        <w:rPr>
          <w:rFonts w:ascii="Arial" w:hAnsi="Arial" w:cs="Arial"/>
          <w:i/>
          <w:spacing w:val="-2"/>
          <w:sz w:val="28"/>
          <w:szCs w:val="28"/>
        </w:rPr>
        <w:t>1</w:t>
      </w:r>
      <w:r w:rsidRPr="005E2902">
        <w:rPr>
          <w:rFonts w:ascii="Arial" w:hAnsi="Arial" w:cs="Arial"/>
          <w:i/>
          <w:spacing w:val="-2"/>
          <w:sz w:val="28"/>
          <w:szCs w:val="28"/>
          <w:lang w:val="en-US"/>
        </w:rPr>
        <w:t>b</w:t>
      </w:r>
      <w:r w:rsidRPr="005E2902">
        <w:rPr>
          <w:rFonts w:ascii="Arial" w:hAnsi="Arial" w:cs="Arial"/>
          <w:i/>
          <w:spacing w:val="-2"/>
          <w:sz w:val="28"/>
          <w:szCs w:val="28"/>
        </w:rPr>
        <w:t>.</w:t>
      </w:r>
      <w:r w:rsidRPr="005E2902">
        <w:rPr>
          <w:rFonts w:ascii="Arial" w:hAnsi="Arial" w:cs="Arial"/>
          <w:b/>
          <w:i/>
          <w:spacing w:val="-2"/>
          <w:sz w:val="28"/>
          <w:szCs w:val="28"/>
        </w:rPr>
        <w:t xml:space="preserve"> </w:t>
      </w:r>
      <w:r w:rsidRPr="005E2902">
        <w:rPr>
          <w:rFonts w:ascii="Arial" w:hAnsi="Arial" w:cs="Arial"/>
          <w:spacing w:val="-2"/>
          <w:sz w:val="28"/>
          <w:szCs w:val="28"/>
        </w:rPr>
        <w:t>Страны в случае поворота к спасению биосферной жизни могут получить и заслуженный авторитет, и</w:t>
      </w:r>
      <w:r w:rsidRPr="005E2902">
        <w:rPr>
          <w:rFonts w:ascii="Arial" w:hAnsi="Arial" w:cs="Arial"/>
          <w:b/>
          <w:i/>
          <w:spacing w:val="-2"/>
          <w:sz w:val="28"/>
          <w:szCs w:val="28"/>
        </w:rPr>
        <w:t xml:space="preserve"> перспективные экономические и социальные выгоды, а главное – весьма длительное существование своего народа и народов Земли.</w:t>
      </w:r>
    </w:p>
    <w:p w:rsidR="00876577" w:rsidRPr="005E2902" w:rsidRDefault="00876577" w:rsidP="005E2902">
      <w:pPr>
        <w:spacing w:after="0" w:line="240" w:lineRule="auto"/>
        <w:ind w:firstLine="567"/>
        <w:jc w:val="both"/>
        <w:rPr>
          <w:rFonts w:ascii="Arial" w:hAnsi="Arial" w:cs="Arial"/>
          <w:spacing w:val="-2"/>
          <w:sz w:val="28"/>
          <w:szCs w:val="28"/>
        </w:rPr>
      </w:pPr>
      <w:r w:rsidRPr="005E2902">
        <w:rPr>
          <w:rFonts w:ascii="Arial" w:hAnsi="Arial" w:cs="Arial"/>
          <w:spacing w:val="-2"/>
          <w:sz w:val="28"/>
          <w:szCs w:val="28"/>
        </w:rPr>
        <w:t xml:space="preserve"> Автор и его коллеги предлагают для ООН и государств широкий спектр актуальных направлений исследований, формирования реальных практически-творческих проектов под названием </w:t>
      </w:r>
      <w:r w:rsidRPr="005E2902">
        <w:rPr>
          <w:rFonts w:ascii="Arial" w:hAnsi="Arial" w:cs="Arial"/>
          <w:b/>
          <w:i/>
          <w:spacing w:val="-2"/>
          <w:sz w:val="28"/>
          <w:szCs w:val="28"/>
        </w:rPr>
        <w:t xml:space="preserve">Комплексная стратегия социально-биосферного развития мира. </w:t>
      </w:r>
      <w:r w:rsidRPr="005E2902">
        <w:rPr>
          <w:rFonts w:ascii="Arial" w:hAnsi="Arial" w:cs="Arial"/>
          <w:spacing w:val="-2"/>
          <w:sz w:val="28"/>
          <w:szCs w:val="28"/>
        </w:rPr>
        <w:t>Этот проект</w:t>
      </w:r>
      <w:r w:rsidRPr="005E2902">
        <w:rPr>
          <w:rFonts w:ascii="Arial" w:hAnsi="Arial" w:cs="Arial"/>
          <w:b/>
          <w:i/>
          <w:spacing w:val="-2"/>
          <w:sz w:val="28"/>
          <w:szCs w:val="28"/>
        </w:rPr>
        <w:t xml:space="preserve"> </w:t>
      </w:r>
      <w:r w:rsidRPr="005E2902">
        <w:rPr>
          <w:rFonts w:ascii="Arial" w:hAnsi="Arial" w:cs="Arial"/>
          <w:spacing w:val="-2"/>
          <w:sz w:val="28"/>
          <w:szCs w:val="28"/>
        </w:rPr>
        <w:t>начал теоретически и практически</w:t>
      </w:r>
      <w:r w:rsidRPr="005E2902">
        <w:rPr>
          <w:rFonts w:ascii="Arial" w:hAnsi="Arial" w:cs="Arial"/>
          <w:b/>
          <w:i/>
          <w:spacing w:val="-2"/>
          <w:sz w:val="28"/>
          <w:szCs w:val="28"/>
        </w:rPr>
        <w:t xml:space="preserve"> </w:t>
      </w:r>
      <w:r w:rsidRPr="005E2902">
        <w:rPr>
          <w:rFonts w:ascii="Arial" w:hAnsi="Arial" w:cs="Arial"/>
          <w:spacing w:val="-2"/>
          <w:sz w:val="28"/>
          <w:szCs w:val="28"/>
        </w:rPr>
        <w:t xml:space="preserve">получать понимание в научно-философских трудах и жизненных решениях авторов научно-философской школы. Так, определены некоторые теоретико-методологические и организационные обоснования выхода </w:t>
      </w:r>
      <w:r w:rsidRPr="005E2902">
        <w:rPr>
          <w:rFonts w:ascii="Arial" w:hAnsi="Arial" w:cs="Arial"/>
          <w:b/>
          <w:i/>
          <w:spacing w:val="-2"/>
          <w:sz w:val="28"/>
          <w:szCs w:val="28"/>
        </w:rPr>
        <w:t>поверхностно-литосферной биосферы</w:t>
      </w:r>
      <w:r w:rsidRPr="005E2902">
        <w:rPr>
          <w:rFonts w:ascii="Arial" w:hAnsi="Arial" w:cs="Arial"/>
          <w:spacing w:val="-2"/>
          <w:sz w:val="28"/>
          <w:szCs w:val="28"/>
        </w:rPr>
        <w:t xml:space="preserve"> из системного кризиса не только указанными авторами, но и экспертами, обсуждавшими эти вопросы на специальных закрытых конференциях в РАН в 2014 г. (Антропо-техногенная деградация биосферы: предложения по ее преодолению. М.: ИНИОН РАН.- 2014). </w:t>
      </w:r>
    </w:p>
    <w:p w:rsidR="00876577" w:rsidRPr="005E2902" w:rsidRDefault="00876577" w:rsidP="005E2902">
      <w:pPr>
        <w:spacing w:after="0" w:line="240" w:lineRule="auto"/>
        <w:ind w:firstLine="567"/>
        <w:jc w:val="both"/>
        <w:rPr>
          <w:rFonts w:ascii="Arial" w:hAnsi="Arial" w:cs="Arial"/>
          <w:spacing w:val="-2"/>
          <w:sz w:val="28"/>
          <w:szCs w:val="28"/>
        </w:rPr>
      </w:pPr>
      <w:r w:rsidRPr="005E2902">
        <w:rPr>
          <w:rFonts w:ascii="Arial" w:hAnsi="Arial" w:cs="Arial"/>
          <w:spacing w:val="-4"/>
          <w:sz w:val="28"/>
          <w:szCs w:val="28"/>
        </w:rPr>
        <w:t xml:space="preserve">Данный проект для разработки нынешней академической и вузовской наукой во взаимосвязи с государством целостной концепции сохранения биосферы и ее восстановлении в мире и любой стране рассматривается как международный и национальный. Он представляется наиболее безопасным и перспективным </w:t>
      </w:r>
      <w:r w:rsidRPr="005E2902">
        <w:rPr>
          <w:rFonts w:ascii="Arial" w:hAnsi="Arial" w:cs="Arial"/>
          <w:b/>
          <w:i/>
          <w:spacing w:val="-4"/>
          <w:sz w:val="28"/>
          <w:szCs w:val="28"/>
        </w:rPr>
        <w:t>сценарием ухода от смертельной опасности</w:t>
      </w:r>
      <w:r w:rsidRPr="005E2902">
        <w:rPr>
          <w:rFonts w:ascii="Arial" w:hAnsi="Arial" w:cs="Arial"/>
          <w:b/>
          <w:spacing w:val="-4"/>
          <w:sz w:val="28"/>
          <w:szCs w:val="28"/>
        </w:rPr>
        <w:t xml:space="preserve"> </w:t>
      </w:r>
      <w:r w:rsidRPr="005E2902">
        <w:rPr>
          <w:rFonts w:ascii="Arial" w:hAnsi="Arial" w:cs="Arial"/>
          <w:b/>
          <w:i/>
          <w:spacing w:val="-4"/>
          <w:sz w:val="28"/>
          <w:szCs w:val="28"/>
        </w:rPr>
        <w:t>для человека и биосферы</w:t>
      </w:r>
      <w:r w:rsidRPr="005E2902">
        <w:rPr>
          <w:rFonts w:ascii="Arial" w:hAnsi="Arial" w:cs="Arial"/>
          <w:b/>
          <w:spacing w:val="-4"/>
          <w:sz w:val="28"/>
          <w:szCs w:val="28"/>
        </w:rPr>
        <w:t>.</w:t>
      </w:r>
      <w:r w:rsidRPr="005E2902">
        <w:rPr>
          <w:rFonts w:ascii="Arial" w:hAnsi="Arial" w:cs="Arial"/>
          <w:spacing w:val="-4"/>
          <w:sz w:val="28"/>
          <w:szCs w:val="28"/>
        </w:rPr>
        <w:t xml:space="preserve"> Опасность же </w:t>
      </w:r>
      <w:r w:rsidRPr="005E2902">
        <w:rPr>
          <w:rFonts w:ascii="Arial" w:hAnsi="Arial" w:cs="Arial"/>
          <w:b/>
          <w:i/>
          <w:spacing w:val="-4"/>
          <w:sz w:val="28"/>
          <w:szCs w:val="28"/>
        </w:rPr>
        <w:t>исходит</w:t>
      </w:r>
      <w:r w:rsidRPr="005E2902">
        <w:rPr>
          <w:rFonts w:ascii="Arial" w:hAnsi="Arial" w:cs="Arial"/>
          <w:b/>
          <w:spacing w:val="-4"/>
          <w:sz w:val="28"/>
          <w:szCs w:val="28"/>
        </w:rPr>
        <w:t xml:space="preserve"> </w:t>
      </w:r>
      <w:r w:rsidRPr="005E2902">
        <w:rPr>
          <w:rFonts w:ascii="Arial" w:hAnsi="Arial" w:cs="Arial"/>
          <w:b/>
          <w:i/>
          <w:spacing w:val="-4"/>
          <w:sz w:val="28"/>
          <w:szCs w:val="28"/>
        </w:rPr>
        <w:t>от избранного мировой империалистиче-ской элитой со времени еще перехода от феодализма к капитализму социально-технократического развития мира</w:t>
      </w:r>
      <w:r w:rsidRPr="005E2902">
        <w:rPr>
          <w:rFonts w:ascii="Arial" w:hAnsi="Arial" w:cs="Arial"/>
          <w:spacing w:val="-4"/>
          <w:sz w:val="28"/>
          <w:szCs w:val="28"/>
        </w:rPr>
        <w:t xml:space="preserve">.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В первую очередь желательно срочное принятие</w:t>
      </w:r>
      <w:r w:rsidRPr="005E2902">
        <w:rPr>
          <w:rFonts w:ascii="Arial" w:hAnsi="Arial" w:cs="Arial"/>
          <w:b/>
          <w:i/>
          <w:spacing w:val="-4"/>
          <w:sz w:val="28"/>
          <w:szCs w:val="28"/>
        </w:rPr>
        <w:t xml:space="preserve"> главного вопроса поли-тического развития мира: </w:t>
      </w:r>
      <w:r w:rsidRPr="005E2902">
        <w:rPr>
          <w:rFonts w:ascii="Arial" w:hAnsi="Arial" w:cs="Arial"/>
          <w:spacing w:val="-4"/>
          <w:sz w:val="28"/>
          <w:szCs w:val="28"/>
        </w:rPr>
        <w:t xml:space="preserve">а) принятие на первой специальной ассамблее ООН  коллективной системы мирного мирового развития государств, определенных историческим развитием на данный момент и утвержденных этой Генеральной Ассамблеей ООН с учетом сложившихся границ и признания их гражданами (спорные вопросы будут решаться Советом Безопасности ОНН на основе научных исследований и последующего демократического закрепления Ассам-блеей; б) создание специального </w:t>
      </w:r>
      <w:r w:rsidRPr="005E2902">
        <w:rPr>
          <w:rFonts w:ascii="Arial" w:hAnsi="Arial" w:cs="Arial"/>
          <w:b/>
          <w:i/>
          <w:spacing w:val="-4"/>
          <w:sz w:val="28"/>
          <w:szCs w:val="28"/>
        </w:rPr>
        <w:t>Международного института ООН, опирающегося на известные уже международные и национальные научные объединения</w:t>
      </w:r>
      <w:r w:rsidRPr="005E2902">
        <w:rPr>
          <w:rFonts w:ascii="Arial" w:hAnsi="Arial" w:cs="Arial"/>
          <w:spacing w:val="-4"/>
          <w:sz w:val="28"/>
          <w:szCs w:val="28"/>
        </w:rPr>
        <w:t xml:space="preserve"> по перспективному гуманно-общественному развитию человече-ства с сохранением социально-биосферной стратегии его; в) отказ во имя сохранения биосферной жизни от любых межнациональных, региональных и других войн с заключением</w:t>
      </w:r>
      <w:r w:rsidRPr="005E2902">
        <w:rPr>
          <w:rFonts w:ascii="Arial" w:hAnsi="Arial" w:cs="Arial"/>
          <w:b/>
          <w:i/>
          <w:spacing w:val="-4"/>
          <w:sz w:val="28"/>
          <w:szCs w:val="28"/>
        </w:rPr>
        <w:t xml:space="preserve"> на базе ООН мирного договора между действу-ющими государствами </w:t>
      </w:r>
      <w:r w:rsidRPr="005E2902">
        <w:rPr>
          <w:rFonts w:ascii="Arial" w:hAnsi="Arial" w:cs="Arial"/>
          <w:spacing w:val="-4"/>
          <w:sz w:val="28"/>
          <w:szCs w:val="28"/>
        </w:rPr>
        <w:t xml:space="preserve">с признанием нынешних границ, которые могут быть изменены в будущем на основе решения ООН при тщательном их изучении и с участием заинтересованных государств и народов; в) создание на базе Совета безопасности ООН и 5-и ядерных государств Чрезвычайных Вооруженных сил ООН для проведения по договору разоружения государств и населения, за исключением сил внутренней безопасности; г) создать на базе Экососа ООН органа управления развитием Земли с принятием решений на Генеральной ассамблее ООН и др., что позволит сэкономить ресурсы для гуманного и </w:t>
      </w:r>
      <w:r w:rsidRPr="005E2902">
        <w:rPr>
          <w:rFonts w:ascii="Arial" w:hAnsi="Arial" w:cs="Arial"/>
          <w:b/>
          <w:i/>
          <w:spacing w:val="-4"/>
          <w:sz w:val="28"/>
          <w:szCs w:val="28"/>
        </w:rPr>
        <w:t>безопасного социотехнобиосферного</w:t>
      </w:r>
      <w:r w:rsidRPr="005E2902">
        <w:rPr>
          <w:rFonts w:ascii="Arial" w:hAnsi="Arial" w:cs="Arial"/>
          <w:spacing w:val="-4"/>
          <w:sz w:val="28"/>
          <w:szCs w:val="28"/>
        </w:rPr>
        <w:t xml:space="preserve"> развития земного мира.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Когда автор говорит об основных направлениях укрепления и сохранения биосферной жизни, то этот процесс весьма сложный и требующий решения по каждой стране и каждому народу. Можно в обращении озвучить только самые основные из весьма глобальных. Хотя при этом далее предстоит уже подойти конкретно вплоть до отдельных организаций, семей, граждан и даже вещей, их производстве и движении в процессах жизни людей и природных организмов. На это и будет настроено человечество, освобождаясь от буржуазного образа жизни и переходя на выживание человечества и биосферной природы.</w:t>
      </w:r>
    </w:p>
    <w:p w:rsidR="00876577" w:rsidRPr="005E2902" w:rsidRDefault="00876577" w:rsidP="005E2902">
      <w:pPr>
        <w:spacing w:after="0" w:line="240" w:lineRule="auto"/>
        <w:ind w:firstLine="567"/>
        <w:jc w:val="both"/>
        <w:rPr>
          <w:rFonts w:ascii="Arial" w:hAnsi="Arial" w:cs="Arial"/>
          <w:b/>
          <w:spacing w:val="-4"/>
          <w:sz w:val="28"/>
          <w:szCs w:val="28"/>
        </w:rPr>
      </w:pPr>
      <w:r w:rsidRPr="005E2902">
        <w:rPr>
          <w:rFonts w:ascii="Arial" w:hAnsi="Arial" w:cs="Arial"/>
          <w:spacing w:val="-4"/>
          <w:sz w:val="28"/>
          <w:szCs w:val="28"/>
        </w:rPr>
        <w:t>В основе сценария выживания человечества и биосферы находятся такие следующие действия</w:t>
      </w:r>
      <w:r w:rsidRPr="005E2902">
        <w:rPr>
          <w:rFonts w:ascii="Arial" w:hAnsi="Arial" w:cs="Arial"/>
          <w:b/>
          <w:spacing w:val="-4"/>
          <w:sz w:val="28"/>
          <w:szCs w:val="28"/>
        </w:rPr>
        <w:t xml:space="preserve">: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i/>
          <w:spacing w:val="-4"/>
          <w:sz w:val="28"/>
          <w:szCs w:val="28"/>
        </w:rPr>
        <w:t xml:space="preserve"> </w:t>
      </w:r>
      <w:r w:rsidRPr="005E2902">
        <w:rPr>
          <w:rFonts w:ascii="Arial" w:hAnsi="Arial" w:cs="Arial"/>
          <w:spacing w:val="-4"/>
          <w:sz w:val="28"/>
          <w:szCs w:val="28"/>
        </w:rPr>
        <w:t xml:space="preserve">1.Организация сохранения национальных государств, больших и малых народов, сложившихся на сегодняшний день и живущих за счет их земель.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2.Отказ от колонизации, скрытой или явной, и эксплуатации народов и людей, отдавая дань равноправным договорам между народами.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3.Отказ от любых видов вооружений и армий, оставляя права за Мировым правительством при ООН с целью поддержания правопорядка на Земле, опираясь на ядерные страны и их вооружения на первых порах.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4.Основным типом производственных объединений предпочтение отдается национально-государственным, экономически и финансово подчиняющимся территориально-региональным властным структурам. Не допускаются также транснациональные корпорации, которые сегодня выступают инструментом различных видов грабежа развитыми буржуазными странами.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 5.Все виды деятельности должны соответствовать сохранению и даже пополнению в мире, во всех странах, их регионах оставшегося на поверхности планеты ценного биосферно-биологического вещества,</w:t>
      </w:r>
      <w:r w:rsidRPr="005E2902">
        <w:rPr>
          <w:rFonts w:ascii="Arial" w:hAnsi="Arial" w:cs="Arial"/>
          <w:i/>
          <w:spacing w:val="-4"/>
          <w:sz w:val="28"/>
          <w:szCs w:val="28"/>
        </w:rPr>
        <w:t xml:space="preserve"> </w:t>
      </w:r>
      <w:r w:rsidRPr="005E2902">
        <w:rPr>
          <w:rFonts w:ascii="Arial" w:hAnsi="Arial" w:cs="Arial"/>
          <w:spacing w:val="-4"/>
          <w:sz w:val="28"/>
          <w:szCs w:val="28"/>
        </w:rPr>
        <w:t>которое создавалось</w:t>
      </w:r>
      <w:r w:rsidRPr="005E2902">
        <w:rPr>
          <w:rFonts w:ascii="Arial" w:hAnsi="Arial" w:cs="Arial"/>
          <w:i/>
          <w:spacing w:val="-4"/>
          <w:sz w:val="28"/>
          <w:szCs w:val="28"/>
        </w:rPr>
        <w:t xml:space="preserve"> саморазвитием </w:t>
      </w:r>
      <w:r w:rsidRPr="005E2902">
        <w:rPr>
          <w:rFonts w:ascii="Arial" w:hAnsi="Arial" w:cs="Arial"/>
          <w:spacing w:val="-4"/>
          <w:sz w:val="28"/>
          <w:szCs w:val="28"/>
        </w:rPr>
        <w:t>на суше более 400 млн. лет, а сейчас нуждается в развитии усилиями своего народа на основе достижений мировой науки и практики.</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spacing w:val="-4"/>
          <w:sz w:val="28"/>
          <w:szCs w:val="28"/>
        </w:rPr>
        <w:t>6.Восстановление былых биосферных пространств за счет использования углеродистых и минеральных отложений, торфа и иных биофильных элемен-тов, биологических отходов, особенно в регионах с благоприятными климатическими условиями и процессами биосферного саморазвития</w:t>
      </w:r>
      <w:r w:rsidRPr="005E2902">
        <w:rPr>
          <w:rFonts w:ascii="Arial" w:hAnsi="Arial" w:cs="Arial"/>
          <w:i/>
          <w:spacing w:val="-4"/>
          <w:sz w:val="28"/>
          <w:szCs w:val="28"/>
        </w:rPr>
        <w:t xml:space="preserve">. </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7.Создание благоприятной для жизнедеятельности урбанизированных народов и их развития полноценных биологических веществ и на их основе экологичных продуктов питания в городских условиях жизни и труда. </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spacing w:val="-4"/>
          <w:sz w:val="28"/>
          <w:szCs w:val="28"/>
        </w:rPr>
        <w:t>8.Создание широкомасштабного сбора и переработки биоотходов как в аграрном, так и других отраслях производства и человеческой деятельности.</w:t>
      </w:r>
      <w:r w:rsidRPr="005E2902">
        <w:rPr>
          <w:rFonts w:ascii="Arial" w:hAnsi="Arial" w:cs="Arial"/>
          <w:i/>
          <w:spacing w:val="-4"/>
          <w:sz w:val="28"/>
          <w:szCs w:val="28"/>
        </w:rPr>
        <w:t xml:space="preserve"> </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spacing w:val="-4"/>
          <w:sz w:val="28"/>
          <w:szCs w:val="28"/>
        </w:rPr>
        <w:t>9.Прекращение любых опасных химических и других загрязнений для биосферных организмов: человеческого, животного, растительного и микроорганизмов</w:t>
      </w:r>
      <w:r w:rsidRPr="005E2902">
        <w:rPr>
          <w:rFonts w:ascii="Arial" w:hAnsi="Arial" w:cs="Arial"/>
          <w:i/>
          <w:spacing w:val="-4"/>
          <w:sz w:val="28"/>
          <w:szCs w:val="28"/>
        </w:rPr>
        <w:t xml:space="preserve"> </w:t>
      </w:r>
      <w:r w:rsidRPr="005E2902">
        <w:rPr>
          <w:rFonts w:ascii="Arial" w:hAnsi="Arial" w:cs="Arial"/>
          <w:spacing w:val="-4"/>
          <w:sz w:val="28"/>
          <w:szCs w:val="28"/>
        </w:rPr>
        <w:t>с организацией труда по очищению своей территории</w:t>
      </w:r>
      <w:r w:rsidRPr="005E2902">
        <w:rPr>
          <w:rFonts w:ascii="Arial" w:hAnsi="Arial" w:cs="Arial"/>
          <w:i/>
          <w:spacing w:val="-4"/>
          <w:sz w:val="28"/>
          <w:szCs w:val="28"/>
        </w:rPr>
        <w:t xml:space="preserve"> </w:t>
      </w:r>
      <w:r w:rsidRPr="005E2902">
        <w:rPr>
          <w:rFonts w:ascii="Arial" w:hAnsi="Arial" w:cs="Arial"/>
          <w:spacing w:val="-4"/>
          <w:sz w:val="28"/>
          <w:szCs w:val="28"/>
        </w:rPr>
        <w:t>на Земле.</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spacing w:val="-4"/>
          <w:sz w:val="28"/>
          <w:szCs w:val="28"/>
        </w:rPr>
        <w:t>10.Рационализация и гуманизация всех видов жизнедеятельности на основе социального равенства, трудового вклада человека и семьи в сохранение и развитие преимущественно биосферной земной жизни</w:t>
      </w:r>
      <w:r>
        <w:rPr>
          <w:rFonts w:ascii="Arial" w:hAnsi="Arial" w:cs="Arial"/>
          <w:spacing w:val="-4"/>
          <w:sz w:val="28"/>
          <w:szCs w:val="28"/>
        </w:rPr>
        <w:t xml:space="preserve"> на основе использова</w:t>
      </w:r>
      <w:r w:rsidRPr="005E2902">
        <w:rPr>
          <w:rFonts w:ascii="Arial" w:hAnsi="Arial" w:cs="Arial"/>
          <w:spacing w:val="-4"/>
          <w:sz w:val="28"/>
          <w:szCs w:val="28"/>
        </w:rPr>
        <w:t>ния биосферных и биосферно-окультуренных живых организмов</w:t>
      </w:r>
      <w:r w:rsidRPr="005E2902">
        <w:rPr>
          <w:rFonts w:ascii="Arial" w:hAnsi="Arial" w:cs="Arial"/>
          <w:i/>
          <w:spacing w:val="-4"/>
          <w:sz w:val="28"/>
          <w:szCs w:val="28"/>
        </w:rPr>
        <w:t xml:space="preserve">. </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i/>
          <w:spacing w:val="-4"/>
          <w:sz w:val="28"/>
          <w:szCs w:val="28"/>
        </w:rPr>
        <w:t xml:space="preserve">11. Соответствующая гуманная рационализация политической системы стран мира с учетом исторического развития и дальнейшей организации жизнедеятельности народов с целью сохранения биосферной жизни на Земле. </w:t>
      </w:r>
    </w:p>
    <w:p w:rsidR="00876577" w:rsidRPr="005E2902" w:rsidRDefault="00876577" w:rsidP="005E2902">
      <w:pPr>
        <w:spacing w:after="0" w:line="240" w:lineRule="auto"/>
        <w:ind w:firstLine="567"/>
        <w:jc w:val="both"/>
        <w:rPr>
          <w:rFonts w:ascii="Arial" w:hAnsi="Arial" w:cs="Arial"/>
          <w:i/>
          <w:spacing w:val="-4"/>
          <w:sz w:val="28"/>
          <w:szCs w:val="28"/>
        </w:rPr>
      </w:pPr>
      <w:r w:rsidRPr="005E2902">
        <w:rPr>
          <w:rFonts w:ascii="Arial" w:hAnsi="Arial" w:cs="Arial"/>
          <w:i/>
          <w:spacing w:val="-4"/>
          <w:sz w:val="28"/>
          <w:szCs w:val="28"/>
        </w:rPr>
        <w:t>12.Организация во всех дошкольных, учебных, народно-университетских, клубных и профессиональных объединениях изучения проблематики биосферной и биосферно-окультуренной (ноосферной) жизни, экологических норм ее и др.</w:t>
      </w:r>
    </w:p>
    <w:p w:rsidR="00876577" w:rsidRPr="005E2902" w:rsidRDefault="00876577" w:rsidP="005E2902">
      <w:pPr>
        <w:spacing w:after="0" w:line="240" w:lineRule="auto"/>
        <w:jc w:val="both"/>
        <w:rPr>
          <w:rFonts w:ascii="Arial" w:hAnsi="Arial" w:cs="Arial"/>
          <w:b/>
          <w:i/>
          <w:spacing w:val="-4"/>
          <w:sz w:val="28"/>
          <w:szCs w:val="28"/>
        </w:rPr>
      </w:pPr>
      <w:r w:rsidRPr="005E2902">
        <w:rPr>
          <w:rFonts w:ascii="Arial" w:hAnsi="Arial" w:cs="Arial"/>
          <w:spacing w:val="-4"/>
          <w:sz w:val="28"/>
          <w:szCs w:val="28"/>
        </w:rPr>
        <w:t xml:space="preserve">       Естественно, речь идет здесь лишь о стратегических, фундаментальных и обобщенных действиях, на основе чего будет строиться современная безопасная </w:t>
      </w:r>
      <w:r w:rsidRPr="005E2902">
        <w:rPr>
          <w:rFonts w:ascii="Arial" w:hAnsi="Arial" w:cs="Arial"/>
          <w:i/>
          <w:spacing w:val="-4"/>
          <w:sz w:val="28"/>
          <w:szCs w:val="28"/>
        </w:rPr>
        <w:t>социотехно</w:t>
      </w:r>
      <w:r w:rsidRPr="005E2902">
        <w:rPr>
          <w:rFonts w:ascii="Arial" w:hAnsi="Arial" w:cs="Arial"/>
          <w:b/>
          <w:i/>
          <w:spacing w:val="-4"/>
          <w:sz w:val="28"/>
          <w:szCs w:val="28"/>
        </w:rPr>
        <w:t>биосферная форма жизни</w:t>
      </w:r>
      <w:r w:rsidRPr="005E2902">
        <w:rPr>
          <w:rFonts w:ascii="Arial" w:hAnsi="Arial" w:cs="Arial"/>
          <w:spacing w:val="-4"/>
          <w:sz w:val="28"/>
          <w:szCs w:val="28"/>
        </w:rPr>
        <w:t xml:space="preserve">, </w:t>
      </w:r>
      <w:r w:rsidRPr="005E2902">
        <w:rPr>
          <w:rFonts w:ascii="Arial" w:hAnsi="Arial" w:cs="Arial"/>
          <w:i/>
          <w:spacing w:val="-4"/>
          <w:sz w:val="28"/>
          <w:szCs w:val="28"/>
        </w:rPr>
        <w:t>а не социотехно</w:t>
      </w:r>
      <w:r w:rsidRPr="005E2902">
        <w:rPr>
          <w:rFonts w:ascii="Arial" w:hAnsi="Arial" w:cs="Arial"/>
          <w:b/>
          <w:i/>
          <w:spacing w:val="-4"/>
          <w:sz w:val="28"/>
          <w:szCs w:val="28"/>
        </w:rPr>
        <w:t>биологическая</w:t>
      </w:r>
      <w:r w:rsidRPr="005E2902">
        <w:rPr>
          <w:rFonts w:ascii="Arial" w:hAnsi="Arial" w:cs="Arial"/>
          <w:i/>
          <w:spacing w:val="-4"/>
          <w:sz w:val="28"/>
          <w:szCs w:val="28"/>
        </w:rPr>
        <w:t>,</w:t>
      </w:r>
      <w:r w:rsidRPr="005E2902">
        <w:rPr>
          <w:rFonts w:ascii="Arial" w:hAnsi="Arial" w:cs="Arial"/>
          <w:b/>
          <w:i/>
          <w:spacing w:val="-4"/>
          <w:sz w:val="28"/>
          <w:szCs w:val="28"/>
        </w:rPr>
        <w:t xml:space="preserve"> </w:t>
      </w:r>
      <w:r w:rsidRPr="005E2902">
        <w:rPr>
          <w:rFonts w:ascii="Arial" w:hAnsi="Arial" w:cs="Arial"/>
          <w:spacing w:val="-4"/>
          <w:sz w:val="28"/>
          <w:szCs w:val="28"/>
        </w:rPr>
        <w:t>которая уже два века развивается американо-западной империалистической буржуазией</w:t>
      </w:r>
      <w:r w:rsidRPr="005E2902">
        <w:rPr>
          <w:rFonts w:ascii="Arial" w:hAnsi="Arial" w:cs="Arial"/>
          <w:i/>
          <w:spacing w:val="-4"/>
          <w:sz w:val="28"/>
          <w:szCs w:val="28"/>
        </w:rPr>
        <w:t xml:space="preserve">. </w:t>
      </w:r>
      <w:r w:rsidRPr="005E2902">
        <w:rPr>
          <w:rFonts w:ascii="Arial" w:hAnsi="Arial" w:cs="Arial"/>
          <w:spacing w:val="-4"/>
          <w:sz w:val="28"/>
          <w:szCs w:val="28"/>
        </w:rPr>
        <w:t xml:space="preserve">То есть речь идет о развитии </w:t>
      </w:r>
      <w:r w:rsidRPr="005E2902">
        <w:rPr>
          <w:rFonts w:ascii="Arial" w:hAnsi="Arial" w:cs="Arial"/>
          <w:b/>
          <w:i/>
          <w:spacing w:val="-4"/>
          <w:sz w:val="28"/>
          <w:szCs w:val="28"/>
        </w:rPr>
        <w:t>с сохранением саморазвивающейся биосферной природы и ее совместимости с миром социализированных (окультуренных) организмов, миром искусственным и рационально построенным на почвенно-биосферном фундаменте</w:t>
      </w:r>
      <w:r w:rsidRPr="005E2902">
        <w:rPr>
          <w:rFonts w:ascii="Arial" w:hAnsi="Arial" w:cs="Arial"/>
          <w:spacing w:val="-4"/>
          <w:sz w:val="28"/>
          <w:szCs w:val="28"/>
        </w:rPr>
        <w:t>.</w:t>
      </w:r>
    </w:p>
    <w:p w:rsidR="00876577" w:rsidRPr="005E2902" w:rsidRDefault="00876577" w:rsidP="005E2902">
      <w:pPr>
        <w:spacing w:after="0" w:line="240" w:lineRule="auto"/>
        <w:ind w:firstLine="567"/>
        <w:jc w:val="both"/>
        <w:rPr>
          <w:rFonts w:ascii="Arial" w:hAnsi="Arial" w:cs="Arial"/>
          <w:spacing w:val="-4"/>
          <w:sz w:val="28"/>
          <w:szCs w:val="28"/>
        </w:rPr>
      </w:pPr>
      <w:r w:rsidRPr="005E2902">
        <w:rPr>
          <w:rFonts w:ascii="Arial" w:hAnsi="Arial" w:cs="Arial"/>
          <w:spacing w:val="-4"/>
          <w:sz w:val="28"/>
          <w:szCs w:val="28"/>
        </w:rPr>
        <w:t xml:space="preserve">Пока эта </w:t>
      </w:r>
      <w:r w:rsidRPr="005E2902">
        <w:rPr>
          <w:rFonts w:ascii="Arial" w:hAnsi="Arial" w:cs="Arial"/>
          <w:b/>
          <w:i/>
          <w:spacing w:val="-4"/>
          <w:sz w:val="28"/>
          <w:szCs w:val="28"/>
        </w:rPr>
        <w:t>сложная проблема</w:t>
      </w:r>
      <w:r w:rsidRPr="005E2902">
        <w:rPr>
          <w:rFonts w:ascii="Arial" w:hAnsi="Arial" w:cs="Arial"/>
          <w:spacing w:val="-4"/>
          <w:sz w:val="28"/>
          <w:szCs w:val="28"/>
        </w:rPr>
        <w:t xml:space="preserve"> не изучается целенаправленно в мире, а </w:t>
      </w:r>
      <w:r w:rsidRPr="005E2902">
        <w:rPr>
          <w:rFonts w:ascii="Arial" w:hAnsi="Arial" w:cs="Arial"/>
          <w:b/>
          <w:i/>
          <w:spacing w:val="-4"/>
          <w:sz w:val="28"/>
          <w:szCs w:val="28"/>
        </w:rPr>
        <w:t>только как экологическая</w:t>
      </w:r>
      <w:r w:rsidRPr="005E2902">
        <w:rPr>
          <w:rFonts w:ascii="Arial" w:hAnsi="Arial" w:cs="Arial"/>
          <w:spacing w:val="-4"/>
          <w:sz w:val="28"/>
          <w:szCs w:val="28"/>
        </w:rPr>
        <w:t xml:space="preserve">, хотя здесь речь идет о смене эволюции биосферной жизни, а вместе с тем и содержания земного мира, который становится интегрированным из биосферно-природных и техносферно-искусственных объектов и процессов. Эволюционный опасный поворот в развитии жизни на планете требует от органов ООН, властей и науки всех государств мира создания Международного института для разработки </w:t>
      </w:r>
      <w:r w:rsidRPr="005E2902">
        <w:rPr>
          <w:rFonts w:ascii="Arial" w:hAnsi="Arial" w:cs="Arial"/>
          <w:i/>
          <w:spacing w:val="-4"/>
          <w:sz w:val="28"/>
          <w:szCs w:val="28"/>
        </w:rPr>
        <w:t>развернутой программы срочных теоретических исследований и разработки практических мер по формированию соответствующей экономики и сохранению биосферно-биологического вещества</w:t>
      </w:r>
      <w:r w:rsidRPr="005E2902">
        <w:rPr>
          <w:rFonts w:ascii="Arial" w:hAnsi="Arial" w:cs="Arial"/>
          <w:iCs/>
          <w:spacing w:val="-4"/>
          <w:sz w:val="28"/>
          <w:szCs w:val="28"/>
        </w:rPr>
        <w:t>,</w:t>
      </w:r>
      <w:r w:rsidRPr="005E2902">
        <w:rPr>
          <w:rFonts w:ascii="Arial" w:hAnsi="Arial" w:cs="Arial"/>
          <w:i/>
          <w:spacing w:val="-4"/>
          <w:sz w:val="28"/>
          <w:szCs w:val="28"/>
        </w:rPr>
        <w:t xml:space="preserve"> </w:t>
      </w:r>
      <w:r w:rsidRPr="005E2902">
        <w:rPr>
          <w:rFonts w:ascii="Arial" w:hAnsi="Arial" w:cs="Arial"/>
          <w:spacing w:val="-4"/>
          <w:sz w:val="28"/>
          <w:szCs w:val="28"/>
        </w:rPr>
        <w:t>прекращению разбазаривания и рассеивания его в пространстве суши и Мирового океана, поиску эффективных био- и других технологий многократного их использования в восстановлении погибших высокопродуктивных почв, особенно с переходом от однолетних культур к многолетним с полноценным использованием биотехнологий и особенно таких перспективных, как полевые и городские вермитехнологии.</w:t>
      </w:r>
    </w:p>
    <w:p w:rsidR="00876577" w:rsidRPr="005E2902" w:rsidRDefault="00876577" w:rsidP="005E2902">
      <w:pPr>
        <w:spacing w:after="0" w:line="240" w:lineRule="auto"/>
        <w:ind w:firstLine="567"/>
        <w:jc w:val="both"/>
        <w:rPr>
          <w:rFonts w:ascii="Arial" w:hAnsi="Arial" w:cs="Arial"/>
          <w:sz w:val="28"/>
          <w:szCs w:val="28"/>
        </w:rPr>
      </w:pPr>
      <w:r w:rsidRPr="005E2902">
        <w:rPr>
          <w:rFonts w:ascii="Arial" w:hAnsi="Arial" w:cs="Arial"/>
          <w:sz w:val="28"/>
          <w:szCs w:val="28"/>
        </w:rPr>
        <w:t xml:space="preserve">Российская Академия наук (РАН) рассмотрела конкурсный научный доклад о глобальной деградации биосферы (Демиденко Э.С., Дергачева Е.А. От глобальной деградации биосферы к смене эволюции жизни. М.: РАН, 2017.-28 с.). Президиум согласился с доказательствами и выводами в нем относительно смены эволюции жизни. Авторы предложили </w:t>
      </w:r>
      <w:r w:rsidRPr="005E2902">
        <w:rPr>
          <w:rFonts w:ascii="Arial" w:hAnsi="Arial" w:cs="Arial"/>
          <w:i/>
          <w:sz w:val="28"/>
          <w:szCs w:val="28"/>
        </w:rPr>
        <w:t>сценарий ухода от смертельной опасности,</w:t>
      </w:r>
      <w:r w:rsidRPr="005E2902">
        <w:rPr>
          <w:rFonts w:ascii="Arial" w:hAnsi="Arial" w:cs="Arial"/>
          <w:sz w:val="28"/>
          <w:szCs w:val="28"/>
        </w:rPr>
        <w:t xml:space="preserve"> в которой находится биосфера, ее природное биологическое вещество. </w:t>
      </w:r>
      <w:r w:rsidRPr="005E2902">
        <w:rPr>
          <w:rFonts w:ascii="Arial" w:hAnsi="Arial" w:cs="Arial"/>
          <w:i/>
          <w:sz w:val="28"/>
          <w:szCs w:val="28"/>
        </w:rPr>
        <w:t>Важнейшая задача</w:t>
      </w:r>
      <w:r w:rsidRPr="005E2902">
        <w:rPr>
          <w:rFonts w:ascii="Arial" w:hAnsi="Arial" w:cs="Arial"/>
          <w:sz w:val="28"/>
          <w:szCs w:val="28"/>
        </w:rPr>
        <w:t xml:space="preserve"> заключается в необходимости с разработки </w:t>
      </w:r>
      <w:r w:rsidRPr="005E2902">
        <w:rPr>
          <w:rFonts w:ascii="Arial" w:hAnsi="Arial" w:cs="Arial"/>
          <w:b/>
          <w:i/>
          <w:sz w:val="28"/>
          <w:szCs w:val="28"/>
        </w:rPr>
        <w:t>стратегии биосферной (и ноосферной при создании новых организмов)</w:t>
      </w:r>
      <w:r w:rsidRPr="005E2902">
        <w:rPr>
          <w:rFonts w:ascii="Arial" w:hAnsi="Arial" w:cs="Arial"/>
          <w:sz w:val="28"/>
          <w:szCs w:val="28"/>
        </w:rPr>
        <w:t xml:space="preserve"> </w:t>
      </w:r>
      <w:r w:rsidRPr="005E2902">
        <w:rPr>
          <w:rFonts w:ascii="Arial" w:hAnsi="Arial" w:cs="Arial"/>
          <w:b/>
          <w:i/>
          <w:sz w:val="28"/>
          <w:szCs w:val="28"/>
        </w:rPr>
        <w:t>безопасности сохранения на суше Земли биосферной жизни.</w:t>
      </w:r>
      <w:r w:rsidRPr="005E2902">
        <w:rPr>
          <w:rFonts w:ascii="Arial" w:hAnsi="Arial" w:cs="Arial"/>
          <w:sz w:val="28"/>
          <w:szCs w:val="28"/>
        </w:rPr>
        <w:t xml:space="preserve"> </w:t>
      </w:r>
    </w:p>
    <w:p w:rsidR="00876577" w:rsidRPr="005E2902" w:rsidRDefault="00876577" w:rsidP="005E2902">
      <w:pPr>
        <w:spacing w:after="0" w:line="240" w:lineRule="auto"/>
        <w:ind w:firstLine="567"/>
        <w:jc w:val="both"/>
        <w:rPr>
          <w:rFonts w:ascii="Arial" w:hAnsi="Arial" w:cs="Arial"/>
          <w:sz w:val="28"/>
          <w:szCs w:val="28"/>
        </w:rPr>
      </w:pPr>
      <w:r w:rsidRPr="005E2902">
        <w:rPr>
          <w:rFonts w:ascii="Arial" w:hAnsi="Arial" w:cs="Arial"/>
          <w:sz w:val="28"/>
          <w:szCs w:val="28"/>
        </w:rPr>
        <w:t xml:space="preserve">Для этого ООН нужно провести международный научный конгресс в партнерстве с бизнесом и государствами с приглашением общественных деятелей и ведущих ученых мира. В повестку дня конгресса необходимо включить рассмотрение складывающейся мировой ситуации с целью консолидации планетарного сообщества, активизации формировании этого ведущими учеными на глобальном, национальном и региональном уровнях. </w:t>
      </w:r>
    </w:p>
    <w:p w:rsidR="00876577" w:rsidRPr="005E2902" w:rsidRDefault="00876577" w:rsidP="005E2902">
      <w:pPr>
        <w:spacing w:after="0" w:line="240" w:lineRule="auto"/>
        <w:ind w:firstLine="567"/>
        <w:jc w:val="both"/>
        <w:rPr>
          <w:rFonts w:ascii="Arial" w:hAnsi="Arial" w:cs="Arial"/>
          <w:sz w:val="28"/>
          <w:szCs w:val="28"/>
        </w:rPr>
      </w:pPr>
      <w:r w:rsidRPr="005E2902">
        <w:rPr>
          <w:rFonts w:ascii="Arial" w:hAnsi="Arial" w:cs="Arial"/>
          <w:b/>
          <w:i/>
          <w:sz w:val="28"/>
          <w:szCs w:val="28"/>
        </w:rPr>
        <w:t>Стратегия также и ноосферной безопасности человечества должна</w:t>
      </w:r>
      <w:r w:rsidRPr="005E2902">
        <w:rPr>
          <w:rFonts w:ascii="Arial" w:hAnsi="Arial" w:cs="Arial"/>
          <w:sz w:val="28"/>
          <w:szCs w:val="28"/>
        </w:rPr>
        <w:t xml:space="preserve"> строиться как дополнение к </w:t>
      </w:r>
      <w:r w:rsidRPr="005E2902">
        <w:rPr>
          <w:rFonts w:ascii="Arial" w:hAnsi="Arial" w:cs="Arial"/>
          <w:b/>
          <w:i/>
          <w:sz w:val="28"/>
          <w:szCs w:val="28"/>
        </w:rPr>
        <w:t>сохранению саморазвивающейся биосферной природы, совместимости рациональной и безопасной техносферы с естественной природой</w:t>
      </w:r>
      <w:r w:rsidRPr="005E2902">
        <w:rPr>
          <w:rFonts w:ascii="Arial" w:hAnsi="Arial" w:cs="Arial"/>
          <w:b/>
          <w:sz w:val="28"/>
          <w:szCs w:val="28"/>
        </w:rPr>
        <w:t>.</w:t>
      </w:r>
      <w:r w:rsidRPr="005E2902">
        <w:rPr>
          <w:rFonts w:ascii="Arial" w:hAnsi="Arial" w:cs="Arial"/>
          <w:sz w:val="28"/>
          <w:szCs w:val="28"/>
        </w:rPr>
        <w:t xml:space="preserve"> Научная мысль народов мира должна играть реша-ющую роль в формировании политики гуманного разума по отношению к людям и живой природе. </w:t>
      </w:r>
      <w:r w:rsidRPr="005E2902">
        <w:rPr>
          <w:rFonts w:ascii="Arial" w:hAnsi="Arial" w:cs="Arial"/>
          <w:spacing w:val="-2"/>
          <w:sz w:val="28"/>
          <w:szCs w:val="28"/>
        </w:rPr>
        <w:t xml:space="preserve">Научная школа в настоящее время работает над предложениями в РАН и Госдуму РФ по формированию широкомасштабной </w:t>
      </w:r>
      <w:r w:rsidRPr="005E2902">
        <w:rPr>
          <w:rFonts w:ascii="Arial" w:hAnsi="Arial" w:cs="Arial"/>
          <w:b/>
          <w:i/>
          <w:spacing w:val="-2"/>
          <w:sz w:val="28"/>
          <w:szCs w:val="28"/>
        </w:rPr>
        <w:t>Стратегии социально-биосферного развития регионов Российской Федерации</w:t>
      </w:r>
      <w:r w:rsidRPr="005E2902">
        <w:rPr>
          <w:rFonts w:ascii="Arial" w:hAnsi="Arial" w:cs="Arial"/>
          <w:spacing w:val="-2"/>
          <w:sz w:val="28"/>
          <w:szCs w:val="28"/>
        </w:rPr>
        <w:t>, чтобы затем уже приступить к конкретным работам в России, подключая к таким исследованиям и дружественные государства.</w:t>
      </w:r>
    </w:p>
    <w:p w:rsidR="00876577" w:rsidRPr="005E2902" w:rsidRDefault="00876577" w:rsidP="005E2902">
      <w:pPr>
        <w:tabs>
          <w:tab w:val="left" w:pos="1621"/>
        </w:tabs>
        <w:spacing w:after="0" w:line="240" w:lineRule="auto"/>
        <w:ind w:firstLine="567"/>
        <w:jc w:val="both"/>
        <w:rPr>
          <w:rFonts w:ascii="Arial" w:hAnsi="Arial" w:cs="Arial"/>
          <w:spacing w:val="-2"/>
          <w:sz w:val="28"/>
          <w:szCs w:val="28"/>
        </w:rPr>
      </w:pPr>
      <w:r w:rsidRPr="005E2902">
        <w:rPr>
          <w:rFonts w:ascii="Arial" w:hAnsi="Arial" w:cs="Arial"/>
          <w:spacing w:val="-2"/>
          <w:sz w:val="28"/>
          <w:szCs w:val="28"/>
        </w:rPr>
        <w:t>Конечно, здесь кроется самая сложная операция единения земного мира, в котором не только придется всем жить, но и формировать уже будущий мир, иначе все закончится мировой войной или без нее, но с гибелью человечества, поскольку будет разрушена мировая инфраструктура нынешней биосферной жизни с возвращением массы людей в первобытное состояние. Если этого не сделать, то дальнейшее проедание биосферы закончится тем, что нельзя будет вообще возвратиться к жизни, поскольку придется жить всем в «марсианской пустыне» (правда, при сохранении пока) в поисках питания, чтобы протянуть сроки своей жизни. Один из самых сложных будет сейчас, пожалуй, вопрос о перспективном выживании представителей народов мира с сохранением и развитием культуры каждого из них, пределов сокращения людей на Земле в зависимости от территории и ее ресурсов. При этом, естественно, необходимо справедливо использовать на договорной основе Мировой океан, сохраняя в нем тоже биосферные ресурсы. Здесь нужен здравый гуманный смысл и расчеты науки. Как отмечал в свое время проницательно К.Маркс, развивающаяся стихийно культура оставляет после себя пустыню. Это мы уже и наблюдаем воочию при двухсотлетнем развитии американо-европейского капитализма, начавшего убивать живую природу и выстраивать за ее счет свое господство с ожирением своих тел и мозгов.</w:t>
      </w:r>
    </w:p>
    <w:p w:rsidR="00876577" w:rsidRPr="005E2902" w:rsidRDefault="00876577" w:rsidP="00A96194">
      <w:pPr>
        <w:tabs>
          <w:tab w:val="left" w:pos="1621"/>
        </w:tabs>
        <w:spacing w:after="0" w:line="240" w:lineRule="auto"/>
        <w:ind w:firstLine="567"/>
        <w:jc w:val="center"/>
        <w:rPr>
          <w:rFonts w:ascii="Arial" w:hAnsi="Arial" w:cs="Arial"/>
          <w:b/>
          <w:spacing w:val="-2"/>
          <w:sz w:val="28"/>
          <w:szCs w:val="28"/>
        </w:rPr>
      </w:pPr>
    </w:p>
    <w:p w:rsidR="00876577" w:rsidRPr="005E2902" w:rsidRDefault="00876577" w:rsidP="00887494">
      <w:pPr>
        <w:tabs>
          <w:tab w:val="left" w:pos="1621"/>
        </w:tabs>
        <w:spacing w:after="0" w:line="240" w:lineRule="auto"/>
        <w:ind w:firstLine="567"/>
        <w:jc w:val="center"/>
        <w:rPr>
          <w:rFonts w:ascii="Arial" w:hAnsi="Arial" w:cs="Arial"/>
          <w:b/>
          <w:spacing w:val="-2"/>
          <w:sz w:val="28"/>
          <w:szCs w:val="28"/>
        </w:rPr>
      </w:pPr>
      <w:r w:rsidRPr="005E2902">
        <w:rPr>
          <w:rFonts w:ascii="Arial" w:hAnsi="Arial" w:cs="Arial"/>
          <w:b/>
          <w:spacing w:val="-2"/>
          <w:sz w:val="28"/>
          <w:szCs w:val="28"/>
        </w:rPr>
        <w:t>13. Будущее планеты Земля и ее биосферы при их нынешнем развитии.</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Если попытаться обобщить развитие планеты Земля, то оно хорошо представлено в научных работах ряда ученых. Солнечная система с Землей и все звезды, которые видны невооруженным взглядом, находятся в Галактике Млечный путь, которая относится к спиральным, имеющим форму диска с утолщением посредине и утолщенные рукава с опасным космическим зноем для жизни. Солнечная система находится на окраине Млечного пути и также рукава Орион, в результате чего человечество и </w:t>
      </w:r>
      <w:r w:rsidRPr="005E2902">
        <w:rPr>
          <w:rFonts w:ascii="Arial" w:hAnsi="Arial" w:cs="Arial"/>
          <w:i/>
          <w:color w:val="333333"/>
          <w:sz w:val="28"/>
          <w:szCs w:val="28"/>
        </w:rPr>
        <w:t>биосферно-биологическая жизнь</w:t>
      </w:r>
      <w:r w:rsidRPr="005E2902">
        <w:rPr>
          <w:rFonts w:ascii="Arial" w:hAnsi="Arial" w:cs="Arial"/>
          <w:color w:val="333333"/>
          <w:sz w:val="28"/>
          <w:szCs w:val="28"/>
        </w:rPr>
        <w:t xml:space="preserve"> </w:t>
      </w:r>
      <w:r w:rsidRPr="005E2902">
        <w:rPr>
          <w:rFonts w:ascii="Arial" w:hAnsi="Arial" w:cs="Arial"/>
          <w:i/>
          <w:color w:val="333333"/>
          <w:sz w:val="28"/>
          <w:szCs w:val="28"/>
        </w:rPr>
        <w:t>развивается на протяжении 4 млрд лет с некоторыми кризисными задержками и может существовать столько же еще</w:t>
      </w:r>
      <w:r w:rsidRPr="005E2902">
        <w:rPr>
          <w:rFonts w:ascii="Arial" w:hAnsi="Arial" w:cs="Arial"/>
          <w:color w:val="333333"/>
          <w:sz w:val="28"/>
          <w:szCs w:val="28"/>
        </w:rPr>
        <w:t xml:space="preserve">, но при определенных условиях, которые могут создаваться человечеством, не полагаясь только на природные законы. Если жизнь 4 млрд лет существовала без человека, то теперь </w:t>
      </w:r>
      <w:r w:rsidRPr="005E2902">
        <w:rPr>
          <w:rFonts w:ascii="Arial" w:hAnsi="Arial" w:cs="Arial"/>
          <w:b/>
          <w:i/>
          <w:color w:val="333333"/>
          <w:sz w:val="28"/>
          <w:szCs w:val="28"/>
        </w:rPr>
        <w:t>человеку разумному предназначена уникальная роль преобразования и сохранения столь длительной жизни</w:t>
      </w:r>
      <w:r w:rsidRPr="005E2902">
        <w:rPr>
          <w:rFonts w:ascii="Arial" w:hAnsi="Arial" w:cs="Arial"/>
          <w:i/>
          <w:color w:val="333333"/>
          <w:sz w:val="28"/>
          <w:szCs w:val="28"/>
        </w:rPr>
        <w:t>,</w:t>
      </w:r>
      <w:r w:rsidRPr="005E2902">
        <w:rPr>
          <w:rFonts w:ascii="Arial" w:hAnsi="Arial" w:cs="Arial"/>
          <w:color w:val="333333"/>
          <w:sz w:val="28"/>
          <w:szCs w:val="28"/>
        </w:rPr>
        <w:t xml:space="preserve"> хотя люди об этом, к сожалению, не задумываются. </w:t>
      </w:r>
      <w:r w:rsidRPr="005E2902">
        <w:rPr>
          <w:rFonts w:ascii="Arial" w:hAnsi="Arial" w:cs="Arial"/>
          <w:i/>
          <w:color w:val="333333"/>
          <w:sz w:val="28"/>
          <w:szCs w:val="28"/>
        </w:rPr>
        <w:t>Мы можем жить столько, сколько будет существовать Солнце и поддерживать еще теплом его лучей и своей энергетикой земную жизнь</w:t>
      </w:r>
      <w:r w:rsidRPr="005E2902">
        <w:rPr>
          <w:rFonts w:ascii="Arial" w:hAnsi="Arial" w:cs="Arial"/>
          <w:color w:val="333333"/>
          <w:sz w:val="28"/>
          <w:szCs w:val="28"/>
        </w:rPr>
        <w:t xml:space="preserve">. Также не исключаются и варианты жизни и внутри Земли при высоко развитыми в будущем общественной жизни, ее науки, техники и экономики. </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Жизнь появилась сначала в гидросфере, так как вода спасала все живое от смертельных ультрафиолетовых лучей Солнца и космических излучений. На сушу жизнь вышла тогда, когда сине-зеленые водоросли создали озоно-вый экран от указанных смертельных излучений. Этот экран 0,4 млрд лет уже поддерживается биосферным и окультуренным зеленым (растительным) покровом и другими условиями на суше планеты. Если мы уничтожим зеленый покров, то будет изменена, или же постепенно уничтожена и современная жизнеспособная еще атмосфера. Тогда и поток смертельных космических лучей обрушится на Землю, что и приведет к гибели биосферной жизни на ее суше. Именно до предела жадная и дьявольская индустриально-империалистическая буржуазия ведет своей сатанинской жизнью к гибели биосферу и нашу прекрасную планету Земля, жадно убивая живую природу и истощая почвенный покров и многие другие биосферные ресурсы. Многие говорят, что капитализм лучше работает на инновационную составляющую, чем все общественные системы. Именно абсолютное большинство их инноваций и направлено на то, чтобы создать и экономические, и военно-разрушительные объекты и системы для покорения и ограбления слабых, а также технические и другие средства для рыночного ограбления малосведущих людей.</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Существенное значение имеют и те изменения, которые происходят на  планете независимо от развития на ней биосферы и биосферной жизни. С образованием неживой Земли (из составляющих газопылевой туманности, ставшей достаточно разогретой планетой) начинается ее охлаждение и далее огромное сжатие. Это подробно описано в монографиях доктора геолого-минералогических наук, академика Российской экологической академии В.В.Орленка «Физические основы эволюции перисферы Земли» и «История океанизации Земли». Под понятием перисферы выделяется трансформирующаяся и эволюционирующая поверхностная система Земли, включающая астеносферу, литосферу, гидросферу, атмосферу и биосферу. Биосфера ( т.е. вся биота и почвенный покров на суше в биогеохимических взаимосвязях) формируется в гидросфере, но далее развивается за счет органогенов лито-сферы, гидросферы и атмосферы.</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 них и формируется биосфера как основа саморазвивающейся в мире </w:t>
      </w:r>
      <w:r w:rsidRPr="005E2902">
        <w:rPr>
          <w:rFonts w:ascii="Arial" w:hAnsi="Arial" w:cs="Arial"/>
          <w:i/>
          <w:color w:val="333333"/>
          <w:sz w:val="28"/>
          <w:szCs w:val="28"/>
        </w:rPr>
        <w:t xml:space="preserve">биосферно-биологической жизни </w:t>
      </w:r>
      <w:r w:rsidRPr="005E2902">
        <w:rPr>
          <w:rFonts w:ascii="Arial" w:hAnsi="Arial" w:cs="Arial"/>
          <w:color w:val="333333"/>
          <w:sz w:val="28"/>
          <w:szCs w:val="28"/>
        </w:rPr>
        <w:t>(понятие Э.Д.) с ее дальнейшей эволюцией на земном шаре. Эта эволюция в решающей степени зависит как от геологических процессов, особенно связанных с остыванием и сжатием Земли, так и появлением жизни и деятельности на планете человека разумного. Если же первобытные люди всецело подчинялись естественным процессам развития биосферной жизни, то по мере накопления знаний, опыта, орудий труда и средств производства в целом, то цивилизованный человек все настойчивее и настойчивее осваивает и покоряет природу. Покоряя, он заставляет уже ее работать на себя, не задумываясь о ценности и живого вещества биосферы, и о накопившихся за 0,4 млрд лет жизненно важных биологических и минеральных богатств в почвенном покрове на суше планеты. А тем более не ставит перед собой задачи изучить множество вопросов продолжительности жизни биосферы, что нужно делать для ее спасения и продления, что нужно делать, чтобы преодолеть естественные процессы ее умирания после расцвета.</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Вопрос сейчас стоит о том, что поверхность планеты формируется уже все более и более человеком разумным на основе общественного развития, а следовательно, он должен принять на себя основные заботы о благоприятной эволюции не только человечества, но и всей жизни – как </w:t>
      </w:r>
      <w:r w:rsidRPr="005E2902">
        <w:rPr>
          <w:rFonts w:ascii="Arial" w:hAnsi="Arial" w:cs="Arial"/>
          <w:i/>
          <w:color w:val="333333"/>
          <w:sz w:val="28"/>
          <w:szCs w:val="28"/>
        </w:rPr>
        <w:t>биосферно-биологи</w:t>
      </w:r>
      <w:r w:rsidRPr="005E2902">
        <w:rPr>
          <w:rFonts w:ascii="Arial" w:hAnsi="Arial" w:cs="Arial"/>
          <w:color w:val="333333"/>
          <w:sz w:val="28"/>
          <w:szCs w:val="28"/>
        </w:rPr>
        <w:t>-</w:t>
      </w:r>
      <w:r w:rsidRPr="005E2902">
        <w:rPr>
          <w:rFonts w:ascii="Arial" w:hAnsi="Arial" w:cs="Arial"/>
          <w:i/>
          <w:color w:val="333333"/>
          <w:sz w:val="28"/>
          <w:szCs w:val="28"/>
        </w:rPr>
        <w:t>ческой</w:t>
      </w:r>
      <w:r w:rsidRPr="005E2902">
        <w:rPr>
          <w:rFonts w:ascii="Arial" w:hAnsi="Arial" w:cs="Arial"/>
          <w:color w:val="333333"/>
          <w:sz w:val="28"/>
          <w:szCs w:val="28"/>
        </w:rPr>
        <w:t xml:space="preserve">, так и следующей за ней </w:t>
      </w:r>
      <w:r w:rsidRPr="005E2902">
        <w:rPr>
          <w:rFonts w:ascii="Arial" w:hAnsi="Arial" w:cs="Arial"/>
          <w:i/>
          <w:color w:val="333333"/>
          <w:sz w:val="28"/>
          <w:szCs w:val="28"/>
        </w:rPr>
        <w:t>биосферно-ноосферной эволюции</w:t>
      </w:r>
      <w:r w:rsidRPr="005E2902">
        <w:rPr>
          <w:rFonts w:ascii="Arial" w:hAnsi="Arial" w:cs="Arial"/>
          <w:color w:val="333333"/>
          <w:sz w:val="28"/>
          <w:szCs w:val="28"/>
        </w:rPr>
        <w:t xml:space="preserve"> земного мира, который сейчас с нарастанием формируется человечеством. То есть, с одной стороны, максимально сохранить и даже возродить многие погибшие биосферные процессы, а с другой – наполнять земной мир научно-обоснован-ными </w:t>
      </w:r>
      <w:r w:rsidRPr="005E2902">
        <w:rPr>
          <w:rFonts w:ascii="Arial" w:hAnsi="Arial" w:cs="Arial"/>
          <w:i/>
          <w:color w:val="333333"/>
          <w:sz w:val="28"/>
          <w:szCs w:val="28"/>
        </w:rPr>
        <w:t>ноосферными организмами</w:t>
      </w:r>
      <w:r w:rsidRPr="005E2902">
        <w:rPr>
          <w:rFonts w:ascii="Arial" w:hAnsi="Arial" w:cs="Arial"/>
          <w:color w:val="333333"/>
          <w:sz w:val="28"/>
          <w:szCs w:val="28"/>
        </w:rPr>
        <w:t xml:space="preserve"> (окультуренными, социализированными), вписывающимися в естественно-исторический процесс эволюционного развития как биосферы, так и его биосферного организма – человека. Проблема не из простых, поскольку нельзя сбрасывать со счета те биогеохимические обменные процессы, которые человечество заменяет бесконечно социально-техногенными. Именно в разумном сочетании далее естественных и искус-ственных жизненных процессов следует искать выход всем из смертельного кризиса живой пока Земли.</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В.В.Орленок отмечает, что изучение им эволюции Земли приводит уже к выводу: «основу ее тектоники составляют неравномерное в пространстве и времени разноамплитудное проседание блоков твердой перисферы в область астеносферы и вызванные этим вертикальные нисходящие подвижки земной коры. Движущими же силами этих процессов являются </w:t>
      </w:r>
      <w:r w:rsidRPr="005E2902">
        <w:rPr>
          <w:rFonts w:ascii="Arial" w:hAnsi="Arial" w:cs="Arial"/>
          <w:i/>
          <w:color w:val="333333"/>
          <w:sz w:val="28"/>
          <w:szCs w:val="28"/>
        </w:rPr>
        <w:t>прогрессирующие сжатие и охлаждение Земли</w:t>
      </w:r>
      <w:r w:rsidRPr="005E2902">
        <w:rPr>
          <w:rFonts w:ascii="Arial" w:hAnsi="Arial" w:cs="Arial"/>
          <w:color w:val="333333"/>
          <w:sz w:val="28"/>
          <w:szCs w:val="28"/>
        </w:rPr>
        <w:t xml:space="preserve">» (выделено Э.Д.). Безусловно, эти сложнейшие процессы не только имеют свое начало, но и конец. «По мере остывания недр и затухания процессов термогравитационной дифференциации силы сцепле-ния внешней оболочки будут ослабевать и уже не смогут сдерживать осво-бождающуюся энергию гравитационного сжатия ядра. В итоге же остывшая жесткая перисфера будет разорвана, и тогда планета прекратит свое сущее-ствование. Таков процесс эволюции: из космической пыли в планету, из планеты снова в космическую пыль. К аналогичному выводу пришел также В.В.Кесарев (1976). [Орленок В.В. Физические основы эволюции перисферы Земли.-Л.: Изд.ЛГУ, 1980. С.191-192]. Что же касается сроков превращения планеты в космическую пыль, то авторы пока их не называют. Будет ли это происходить вместе с гибелью Солнца, или же значительно раньше. </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В.В.Орленком вскрыты и проблемы, связанные с достаточностью пос-тупления воды из недр на поверхность Земли и дальнейшей океанизацией нашей планеты, а далее и ухода воды в космическое пространство. Земля представляет собой геологически активную живую планету. Ее поверхность и газообразная атмосфера открыты Космосу, солнечному излучению. Именно в высоких слоях атмосферы под действием далее солнечных частиц высоких энергий происходит </w:t>
      </w:r>
      <w:r w:rsidRPr="005E2902">
        <w:rPr>
          <w:rFonts w:ascii="Arial" w:hAnsi="Arial" w:cs="Arial"/>
          <w:i/>
          <w:color w:val="333333"/>
          <w:sz w:val="28"/>
          <w:szCs w:val="28"/>
        </w:rPr>
        <w:t>процесс фотолиза</w:t>
      </w:r>
      <w:r w:rsidRPr="005E2902">
        <w:rPr>
          <w:rFonts w:ascii="Arial" w:hAnsi="Arial" w:cs="Arial"/>
          <w:color w:val="333333"/>
          <w:sz w:val="28"/>
          <w:szCs w:val="28"/>
        </w:rPr>
        <w:t xml:space="preserve"> – т.е. разложения молекулы воды на составляющие: водорода и кислорода. Этот процесс идет выше озонового слоя. При этом тяжелая молекула кислорода под действием поля тяготения Земли пополняет атмосферу, а легкая молекула водорода получает при этом вторую космическую скорость и </w:t>
      </w:r>
      <w:r w:rsidRPr="005E2902">
        <w:rPr>
          <w:rFonts w:ascii="Arial" w:hAnsi="Arial" w:cs="Arial"/>
          <w:i/>
          <w:color w:val="333333"/>
          <w:sz w:val="28"/>
          <w:szCs w:val="28"/>
        </w:rPr>
        <w:t>диссипатирует – улетучивается в космос.</w:t>
      </w:r>
      <w:r w:rsidRPr="005E2902">
        <w:rPr>
          <w:rFonts w:ascii="Arial" w:hAnsi="Arial" w:cs="Arial"/>
          <w:color w:val="333333"/>
          <w:sz w:val="28"/>
          <w:szCs w:val="28"/>
        </w:rPr>
        <w:t xml:space="preserve"> Фотолиз</w:t>
      </w:r>
      <w:r w:rsidRPr="005E2902">
        <w:rPr>
          <w:rFonts w:ascii="Arial" w:hAnsi="Arial" w:cs="Arial"/>
          <w:i/>
          <w:color w:val="333333"/>
          <w:sz w:val="28"/>
          <w:szCs w:val="28"/>
        </w:rPr>
        <w:t xml:space="preserve"> </w:t>
      </w:r>
      <w:r w:rsidRPr="005E2902">
        <w:rPr>
          <w:rFonts w:ascii="Arial" w:hAnsi="Arial" w:cs="Arial"/>
          <w:color w:val="333333"/>
          <w:sz w:val="28"/>
          <w:szCs w:val="28"/>
        </w:rPr>
        <w:t>воды и диссипации Н (излучения водорода в космическое пространство) с потерями воды составляют до 20% годовых эндогенных внутриплане-тарных поступлений свободной воды из недр на поверхность планеты.</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Когда зарождалась жизнь в гидросфере, океанов еще не было. Да и фауна, и флора могли жить только в условиях мелководья, где много света, тепла и низкое гидростатическое давление. Сама теория и история океанообразования принадлежат В.В.Орленку. «В центре планеты, - отмечает он,- находится металлическое ядро: выше, до глубин 2900 км, обширная зона жидкого расплава, так называемое внешнее ядро, которое облекается внешней мантией – оболочкой. В мантии и сосредоточено первичное планетарное вещество, из которого была сформирована наша Земля… Продукты этого преобразования – тяжелые металлы – опускаются вниз и формируют плотное внутреннее ядро, а легкие газы и силикаты вместе с растворенной в них же водой поднимаются в верхние горизонты планеты» [Орленок В.В. История океанизации Земли. ГИПП «Янтарный сказ», 1998. С.50, 69].</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Резкий подъем воды на Земле наблюдается 50-60 млн лет назад. То есть в пределах современной суши никогда не было глубоководных и обширных океанов, подобным современным. В настоящее время во всех водоемах суши масса воды не превышает 3% от массы воды Мирового океана. Если для рубежа мезозоя и кайнозоя (60 млн лет) скорость ее поступления составляла 25-30 мм за 1000 лет, то сейчас 1000 мм за 1000 лет, или в 30-35 раз больше. За всю жизнь Земля выработала 2/3 воды, содержащейся в протопланетном веществе, а в будущем выработает примерно полтора объема Мирового океана, после чего поступление воды на земную поверхность прекратится. Поскольку пышная наземная растительность появилась лишь в середине палеозоя – каменноугольном периоде, или карбоне, пятом геологическом периоде палеозойской эры продолжительностью 60 млн лет (299-359 млн лет назад). За 120 млн лет после начала выхода жизни на сушу Земли биосфера суши настолько расцвела богатством лесов и другой растительности за счет 3,5 млрд лет накопления на поверхности суши биогенов и биофилов (жизнестроительных минериалов), притягивающихся из космоса, что их избыток откладывался в залежи каменного угля. Им сейчас и пользуется человечество как одним из основных видов ископаемого топлива, хотя можно было бы его направить на развитие биосферы и биосферной жизни на Земле.</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За всю жизнь Земля уже выработала 2/3 воды, содержащейся в прото-планетном веществе,– отмечает В.В.Орленок. – В будущем она выработает еще примерно полтора объема Мирового океана, после чего поступление воды на земную поверхность прекратится» (с.70). «Если верна развиваемая здесь концепция,– заключает он в конце книги,– то через 100 тысяч лет в результате ускоренного поступления из недр планеты </w:t>
      </w:r>
      <w:r w:rsidRPr="005E2902">
        <w:rPr>
          <w:rFonts w:ascii="Arial" w:hAnsi="Arial" w:cs="Arial"/>
          <w:i/>
          <w:color w:val="333333"/>
          <w:sz w:val="28"/>
          <w:szCs w:val="28"/>
        </w:rPr>
        <w:t>воды площадь суши должна уже сократиться на 2/3</w:t>
      </w:r>
      <w:r w:rsidRPr="005E2902">
        <w:rPr>
          <w:rFonts w:ascii="Arial" w:hAnsi="Arial" w:cs="Arial"/>
          <w:color w:val="333333"/>
          <w:sz w:val="28"/>
          <w:szCs w:val="28"/>
        </w:rPr>
        <w:t xml:space="preserve">, </w:t>
      </w:r>
      <w:r w:rsidRPr="005E2902">
        <w:rPr>
          <w:rFonts w:ascii="Arial" w:hAnsi="Arial" w:cs="Arial"/>
          <w:i/>
          <w:color w:val="333333"/>
          <w:sz w:val="28"/>
          <w:szCs w:val="28"/>
        </w:rPr>
        <w:t>а через миллион лет континенты вообще исчезнут с лика Земли, и планета полностью покроется водами голубого океана</w:t>
      </w:r>
      <w:r w:rsidRPr="005E2902">
        <w:rPr>
          <w:rFonts w:ascii="Arial" w:hAnsi="Arial" w:cs="Arial"/>
          <w:color w:val="333333"/>
          <w:sz w:val="28"/>
          <w:szCs w:val="28"/>
        </w:rPr>
        <w:t xml:space="preserve"> (выделено Э.Д.). Но планете еще раз суждено будет пережить сходный с современными условиями период, когда над поверхностью высыхающего океана вновь выступят покрытые морским илом равнины Земли. Какие люди, животные и растения вновь расселятся на них,– нам никогда не узнать, дорогой читатель. Предоставим решать этот вопрос фантастам» (с.237-238).</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В данном случае, человечеству есть возможность подняться над водой при помощи плавающих городов для организации жизни, строительства даже высотных островов. Но автор исследования полагает, что эти и отдаленные, и совсем по времени близкие проблемные вопросы будут решать не фантасты, а философы и другие ученые вместе с мировой общественностью. Дело в том, что </w:t>
      </w:r>
      <w:r w:rsidRPr="005E2902">
        <w:rPr>
          <w:rFonts w:ascii="Arial" w:hAnsi="Arial" w:cs="Arial"/>
          <w:b/>
          <w:i/>
          <w:color w:val="333333"/>
          <w:sz w:val="28"/>
          <w:szCs w:val="28"/>
        </w:rPr>
        <w:t>сейчас человечество находится на историческом расстоянии всего в два-три столетия от гибели биосферной жизни на суше Земли, уничтожаемой империалистической буржуазией Запада и вовлекая в уничтожение народы Земли</w:t>
      </w:r>
      <w:r w:rsidRPr="005E2902">
        <w:rPr>
          <w:rFonts w:ascii="Arial" w:hAnsi="Arial" w:cs="Arial"/>
          <w:color w:val="333333"/>
          <w:sz w:val="28"/>
          <w:szCs w:val="28"/>
        </w:rPr>
        <w:t>. С одной стороны, речь идет о конце исчерпания почвенного покрова, с другой – о гибели биосферного разнообразия биоты с основами биосферы как на суше, так и в гидросфере, с третьей – об особой трансформации и гибели биосферного человечества, которая началась уже активно с начала третьего тысячелетия в империалистических странах – США, Европы и мира, а также охватывая и другие страны, о чем говорилось выше.</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 xml:space="preserve">Есть исторические сроки, которые касаются становления, расцвета и сохранения Земли как «живой планеты» (до 1800 г.) и ее стремительной уже смерти, организуемой бандитским капитализмом. Речь идет о формировании на неживой еще планете 4 млрд лет назад биосферно-биологической жизни, начиная с гидросферы. Но 3,5 млрд лет после этого жизни не было на суше Земли, пока не был сформирован в атмосфере глобальный озоновый зонтик. Сейчас же вопрос сохранения полуубитой и активно добиваемой мировым капитализмом «живой планеты» на наших глазах и при народном бездействии довольно сложный, поскольку начать спасение биосферной жизни нужно с остановки процесса ее уничтожения, набравшего убийственный бег. На это руководство НАТО и исторической гаплогруппы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 xml:space="preserve"> (США, Великобритания, Франция, Германия, прежде всего) не согласятся. Нужно всем миром убеждать эти народы, огражденные с детства от правдивой информации и подверженным глубоко идеям американского неоконсерватора Лео Штрауса, что обществом и миром нужно править только с помощью «благородной лжи» и «конструктивного хаоса». Это же изо дня в день и делается этой в основном англосаксонской бандой, вооруженной до зубов военно-промышленным комплексом с новейшим вооружением, включая и ядерное. На всё разоружение она не пойдет, более того, раздувая военные конфликты для продаж туда свое устаревшее вооружение. Её нужно принуждать, но захотят ли народы под руководством этой бандитской шайки включаться в заметное ухудшение уже достигнутых параметров жизни неправедным путем и самим принуждать действительно демократическим путем свои банды к миру и совместным с другими народами восстановительным работам по реконструкции биосферы и дальнейшей мирной биосферной жизни на базе равноправия.</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Сейчас человечество находится на распутье своего дальнейшего существования и развития. Если оно пойдет избранной в мире дорогой западно-империалистической буржуазии, то человечество ожидает его глобальная концентрация в городской техносфере. Это будет жизнь с омертвевшими биосферными пространствами и малыми надеждами на продолжение существования народов, особенно малых и бедных. Надежно эту проблему можно и нужно решать всему объединенному человечеству на заинтересованной и демократической основе. И этот вариант может состояться, поскольку гибель биосферы может привести и к гибели человечества, так как у нас нет прочной уверенности в том, что постбиосферная жизнь в городах может состояться. Да и жить на омертвленной почве среди огромных пространств пустынно-омертвленных земель – это уже не что иное, как тот самый ад, которым все время представители религиозных организаций пугают человечество.</w:t>
      </w:r>
    </w:p>
    <w:p w:rsidR="00876577" w:rsidRPr="005E2902" w:rsidRDefault="00876577" w:rsidP="005E2902">
      <w:pPr>
        <w:pStyle w:val="NormalWeb"/>
        <w:spacing w:before="0" w:beforeAutospacing="0" w:after="0" w:afterAutospacing="0"/>
        <w:ind w:firstLine="709"/>
        <w:jc w:val="both"/>
        <w:rPr>
          <w:rFonts w:ascii="Arial" w:hAnsi="Arial" w:cs="Arial"/>
          <w:color w:val="333333"/>
          <w:sz w:val="28"/>
          <w:szCs w:val="28"/>
        </w:rPr>
      </w:pPr>
      <w:r w:rsidRPr="005E2902">
        <w:rPr>
          <w:rFonts w:ascii="Arial" w:hAnsi="Arial" w:cs="Arial"/>
          <w:color w:val="333333"/>
          <w:sz w:val="28"/>
          <w:szCs w:val="28"/>
        </w:rPr>
        <w:t>Запад выстраивает политику борьбы с Россией и Китаем на основе возрождения (как утверждает журналист М.Гурфинкель) теории «Римленда», которая принесла победу США в двух мировых войнах и холодной войне с Советским Союзом. Речь идет о выстраиваемой США арке стратегического сотрудничества. Она простирается от западной до восточной Евразии и тем самым формирует оборонительный океанский «Римленд», противостоящий двум крупнейшим странам Евразии – Китаю и России. Она, как можно уже сделать вывод, сформирована Байденом и представляет собой индо-тихоокеанский альянс – США, Японии, Австралии и Индии. Хотя последняя, как нам известно, ограничивается всего экономическими отношениями. Экономист Дж. Стиглиц ранее предупреждал США, что они проиграют холодную игру против России и Китая. И сейчас речь идет, как видим, не о холодной войне на Украине, а о горячей с попыткой похоронить Украину и Россию в этой бойне, захватив их естественные, особенно почвенные ресурсы, которые американцы активно скупают уже в Украине. Что касается других народов, то англосаксы уж точно их не оставят, разве что как работников (точнее уже сказать – рабов) на захваченных территориях, к которым (рабовладельцам при англосаксах) пытается присоединиться и Польша, судя по ее активности. Правда, с надеждой завоевать центральное положение в Евросоюзе, чтобы затем претендовать на управление Россией и Украиной по доверительному соглашению с Соединенными Штатами Америки.</w:t>
      </w:r>
    </w:p>
    <w:p w:rsidR="00876577" w:rsidRDefault="00876577" w:rsidP="00E31C22">
      <w:pPr>
        <w:spacing w:line="240" w:lineRule="auto"/>
        <w:rPr>
          <w:rFonts w:ascii="Arial" w:hAnsi="Arial" w:cs="Arial"/>
          <w:b/>
          <w:sz w:val="28"/>
          <w:szCs w:val="28"/>
        </w:rPr>
      </w:pPr>
    </w:p>
    <w:p w:rsidR="00876577" w:rsidRPr="005E2902" w:rsidRDefault="00876577" w:rsidP="00E31C22">
      <w:pPr>
        <w:spacing w:line="240" w:lineRule="auto"/>
        <w:rPr>
          <w:rFonts w:ascii="Arial" w:hAnsi="Arial" w:cs="Arial"/>
          <w:b/>
          <w:sz w:val="28"/>
          <w:szCs w:val="28"/>
        </w:rPr>
      </w:pPr>
      <w:r w:rsidRPr="005E2902">
        <w:rPr>
          <w:rFonts w:ascii="Arial" w:hAnsi="Arial" w:cs="Arial"/>
          <w:b/>
          <w:sz w:val="28"/>
          <w:szCs w:val="28"/>
        </w:rPr>
        <w:t>14.Первоочередные научно-политические и организационные задачи по спасению биосферной и человеческой жизни.</w:t>
      </w:r>
    </w:p>
    <w:p w:rsidR="00876577" w:rsidRPr="005E2902" w:rsidRDefault="00876577" w:rsidP="00360A1B">
      <w:pPr>
        <w:pStyle w:val="NormalWeb"/>
        <w:shd w:val="clear" w:color="auto" w:fill="FFFFFF"/>
        <w:spacing w:before="0" w:beforeAutospacing="0" w:after="0" w:afterAutospacing="0" w:line="272" w:lineRule="atLeast"/>
        <w:ind w:firstLine="708"/>
        <w:jc w:val="both"/>
        <w:rPr>
          <w:rFonts w:ascii="Arial" w:hAnsi="Arial" w:cs="Arial"/>
          <w:b/>
          <w:i/>
          <w:sz w:val="28"/>
          <w:szCs w:val="28"/>
        </w:rPr>
      </w:pPr>
      <w:r w:rsidRPr="005E2902">
        <w:rPr>
          <w:rFonts w:ascii="Arial" w:hAnsi="Arial" w:cs="Arial"/>
          <w:sz w:val="28"/>
          <w:szCs w:val="28"/>
        </w:rPr>
        <w:t xml:space="preserve">1. </w:t>
      </w:r>
      <w:r w:rsidRPr="005E2902">
        <w:rPr>
          <w:rFonts w:ascii="Arial" w:hAnsi="Arial" w:cs="Arial"/>
          <w:b/>
          <w:i/>
          <w:sz w:val="28"/>
          <w:szCs w:val="28"/>
        </w:rPr>
        <w:t>Краткие обобщающие выводы</w:t>
      </w:r>
    </w:p>
    <w:p w:rsidR="00876577" w:rsidRPr="005E2902" w:rsidRDefault="00876577" w:rsidP="004E2AD2">
      <w:pPr>
        <w:pStyle w:val="NormalWeb"/>
        <w:shd w:val="clear" w:color="auto" w:fill="FFFFFF"/>
        <w:spacing w:before="0" w:beforeAutospacing="0" w:after="0" w:afterAutospacing="0" w:line="272" w:lineRule="atLeast"/>
        <w:ind w:firstLine="708"/>
        <w:jc w:val="both"/>
        <w:rPr>
          <w:rFonts w:ascii="Arial" w:hAnsi="Arial" w:cs="Arial"/>
          <w:b/>
          <w:i/>
          <w:sz w:val="28"/>
          <w:szCs w:val="28"/>
        </w:rPr>
      </w:pPr>
      <w:r w:rsidRPr="005E2902">
        <w:rPr>
          <w:rFonts w:ascii="Arial" w:hAnsi="Arial" w:cs="Arial"/>
          <w:b/>
          <w:i/>
          <w:sz w:val="28"/>
          <w:szCs w:val="28"/>
        </w:rPr>
        <w:t>Первая проблема:</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sz w:val="28"/>
          <w:szCs w:val="28"/>
        </w:rPr>
      </w:pPr>
      <w:r w:rsidRPr="005E2902">
        <w:rPr>
          <w:rFonts w:ascii="Arial" w:hAnsi="Arial" w:cs="Arial"/>
          <w:sz w:val="28"/>
          <w:szCs w:val="28"/>
        </w:rPr>
        <w:t>Западная империалистическая буржуазия, забрав власть у феодалов, свои усилия направила на получение богатств от индустрии без заботы о биосферной жизни. Биосфера понадобилась ей с важнейшей целью: строить за ее счет свои дворцы и свои богатства, сохраняя традиционное рабство в новых формах, когда и народы Западной Европы, элита которых владела колониями и доминионами, становятся боевыми колониями самих США.</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sz w:val="28"/>
          <w:szCs w:val="28"/>
        </w:rPr>
      </w:pPr>
      <w:r w:rsidRPr="005E2902">
        <w:rPr>
          <w:rFonts w:ascii="Arial" w:hAnsi="Arial" w:cs="Arial"/>
          <w:sz w:val="28"/>
          <w:szCs w:val="28"/>
        </w:rPr>
        <w:t xml:space="preserve">Если за 7 тыс. лет городского развития до 1800 года в мире появилось 45-50 млн горожан (5% от землян), то за 222 года (1800-2022) еще более 4 млрд горожан, или же стало 55% от 8 млрд землян). Англосаксами и буржуазией Запада создан экономикой, войнами и роскошью сатанинский механизм уничтожения биосферной жизни на суше Земли. Если в 1860 г. в городской техносфере «проживало» примерно 5% животных и людей суши, то 1940 г. – 10%, 1980 г. – 20%, сейчас – 40%, к концу века уже будет 80-85%.  </w:t>
      </w:r>
      <w:r w:rsidRPr="005E2902">
        <w:rPr>
          <w:rFonts w:ascii="Arial" w:hAnsi="Arial" w:cs="Arial"/>
          <w:color w:val="000000"/>
          <w:sz w:val="28"/>
          <w:szCs w:val="28"/>
        </w:rPr>
        <w:t xml:space="preserve">Если взять уничтожение биосферных ресурсов, то в 1970-2020 гг., по расчетам ученых Испании, на долю США приходится 27%, Евросоюза – 25%, Канады, Австралии, Японии и Саудовской Аравии, которая не относится к агрессивным странам, -22%. Т. е. на 1,1 млрд человек –74%, а на оставшихся 6,9 млрд – 26%, притом на Китай из них – 15%, но показатель экономичности его природных расходов в 8 раз лучше, чем в США при равенстве первых экономик. Итак, на Индию, Россию, Бразилию и другие страны с населением 5,5 млрд – всего 11%. Соответственно и крупные загрязнения мирового океана приходятся тоже на богатые страны. Ученые Нидерландов изучили загрязнения Тихого океана. На долю чистой и богатой Японии мусора 33,6%, или на каждого жителя в 11 раз больше, чем в Китае. Эти пропорции такие же и у жителей Южной Кореи и Тайваня, тоже убивающих Тихий океан. </w:t>
      </w:r>
    </w:p>
    <w:p w:rsidR="00876577" w:rsidRPr="005E2902" w:rsidRDefault="00876577" w:rsidP="005E2902">
      <w:pPr>
        <w:pStyle w:val="NormalWeb"/>
        <w:shd w:val="clear" w:color="auto" w:fill="FFFFFF"/>
        <w:spacing w:before="0" w:beforeAutospacing="0" w:after="0" w:afterAutospacing="0"/>
        <w:jc w:val="both"/>
        <w:rPr>
          <w:rFonts w:ascii="Arial" w:hAnsi="Arial" w:cs="Arial"/>
          <w:sz w:val="28"/>
          <w:szCs w:val="28"/>
        </w:rPr>
      </w:pPr>
      <w:r w:rsidRPr="005E2902">
        <w:rPr>
          <w:rFonts w:ascii="Arial" w:hAnsi="Arial" w:cs="Arial"/>
          <w:sz w:val="28"/>
          <w:szCs w:val="28"/>
        </w:rPr>
        <w:t xml:space="preserve">Параллельно с этим кончаются и агропочвы, которых в США и Евросоюзе осталось 5-6%, что без минеральных удобрений не обходится. О их конце писал российский ученый Г.В.Добровольский в 1997 г. в статье «Тихий кризис планеты». А по недавним расчетам Марии Семедо, зам. гендиректора Продовольственной и сельскохозяйственной организации ООН уже через 60 лет земля по всему миру утратит свое плодородие, а значит и приходит конец почвенному питанию. Если в 1920-х годах весь мир сбрасывал в Мировой океан ежегодно 3 млрд тонн гумуса, в 1970-х годах – 24 млрд, то сейчас уже порядка 30 млрд тонн. А итогом всех бед имперского хозяйствования в мире англосаксов последние 50 лет (1970-2020)– 2/3 популяций живых организмов ушли из жизни, или треть живого вещества планеты. </w:t>
      </w:r>
    </w:p>
    <w:p w:rsidR="00876577" w:rsidRPr="005E2902" w:rsidRDefault="00876577" w:rsidP="00811FB3">
      <w:pPr>
        <w:spacing w:after="0" w:line="240" w:lineRule="auto"/>
        <w:jc w:val="both"/>
        <w:rPr>
          <w:rFonts w:ascii="Arial" w:hAnsi="Arial" w:cs="Arial"/>
          <w:color w:val="303030"/>
          <w:sz w:val="28"/>
          <w:szCs w:val="28"/>
        </w:rPr>
      </w:pPr>
      <w:r w:rsidRPr="005E2902">
        <w:rPr>
          <w:rFonts w:ascii="Arial" w:hAnsi="Arial" w:cs="Arial"/>
          <w:sz w:val="28"/>
          <w:szCs w:val="28"/>
        </w:rPr>
        <w:tab/>
        <w:t>Пять столетий господства англосаксов как колонизаторов отмечено массовыми убийствами существовавшего там коренного населения.</w:t>
      </w:r>
      <w:r w:rsidRPr="005E2902">
        <w:rPr>
          <w:rFonts w:ascii="Arial" w:hAnsi="Arial" w:cs="Arial"/>
          <w:color w:val="303030"/>
          <w:sz w:val="17"/>
          <w:szCs w:val="17"/>
        </w:rPr>
        <w:t xml:space="preserve">  </w:t>
      </w:r>
      <w:r>
        <w:rPr>
          <w:rFonts w:ascii="Arial" w:hAnsi="Arial" w:cs="Arial"/>
          <w:color w:val="303030"/>
          <w:sz w:val="28"/>
          <w:szCs w:val="28"/>
        </w:rPr>
        <w:t>Иссле</w:t>
      </w:r>
      <w:r w:rsidRPr="005E2902">
        <w:rPr>
          <w:rFonts w:ascii="Arial" w:hAnsi="Arial" w:cs="Arial"/>
          <w:color w:val="303030"/>
          <w:sz w:val="28"/>
          <w:szCs w:val="28"/>
        </w:rPr>
        <w:t xml:space="preserve">дователи из Университетского колледжа Лондона решили пересмотреть все причины возникновения малого ледникового периода в </w:t>
      </w:r>
      <w:r w:rsidRPr="005E2902">
        <w:rPr>
          <w:rFonts w:ascii="Arial" w:hAnsi="Arial" w:cs="Arial"/>
          <w:color w:val="303030"/>
          <w:sz w:val="28"/>
          <w:szCs w:val="28"/>
          <w:lang w:val="en-US"/>
        </w:rPr>
        <w:t>XVI</w:t>
      </w:r>
      <w:r w:rsidRPr="005E2902">
        <w:rPr>
          <w:rFonts w:ascii="Arial" w:hAnsi="Arial" w:cs="Arial"/>
          <w:color w:val="303030"/>
          <w:sz w:val="28"/>
          <w:szCs w:val="28"/>
        </w:rPr>
        <w:t>-</w:t>
      </w:r>
      <w:r w:rsidRPr="005E2902">
        <w:rPr>
          <w:rFonts w:ascii="Arial" w:hAnsi="Arial" w:cs="Arial"/>
          <w:color w:val="303030"/>
          <w:sz w:val="28"/>
          <w:szCs w:val="28"/>
          <w:lang w:val="en-US"/>
        </w:rPr>
        <w:t>XIX</w:t>
      </w:r>
      <w:r w:rsidRPr="005E2902">
        <w:rPr>
          <w:rFonts w:ascii="Arial" w:hAnsi="Arial" w:cs="Arial"/>
          <w:color w:val="303030"/>
          <w:sz w:val="28"/>
          <w:szCs w:val="28"/>
        </w:rPr>
        <w:t xml:space="preserve"> веках. Они использовали данные о сокращении численности населения Америки в </w:t>
      </w:r>
      <w:r w:rsidRPr="005E2902">
        <w:rPr>
          <w:rFonts w:ascii="Arial" w:hAnsi="Arial" w:cs="Arial"/>
          <w:color w:val="303030"/>
          <w:sz w:val="28"/>
          <w:szCs w:val="28"/>
          <w:lang w:val="en-US"/>
        </w:rPr>
        <w:t>XVI</w:t>
      </w:r>
      <w:r w:rsidRPr="005E2902">
        <w:rPr>
          <w:rFonts w:ascii="Arial" w:hAnsi="Arial" w:cs="Arial"/>
          <w:color w:val="303030"/>
          <w:sz w:val="28"/>
          <w:szCs w:val="28"/>
        </w:rPr>
        <w:t xml:space="preserve"> веке, чтобы оценить, сколько сельскохозяйственных угодий сменилось уже дикими лесами. Ведь после 1492 года европейские колонисты запустили убийства коренных жителей, а также вымирание от завезенных европейцами болезней. В</w:t>
      </w:r>
      <w:r w:rsidRPr="005E2902">
        <w:rPr>
          <w:rFonts w:ascii="Arial" w:hAnsi="Arial" w:cs="Arial"/>
        </w:rPr>
        <w:t xml:space="preserve"> </w:t>
      </w:r>
      <w:r w:rsidRPr="005E2902">
        <w:rPr>
          <w:rFonts w:ascii="Arial" w:hAnsi="Arial" w:cs="Arial"/>
          <w:color w:val="303030"/>
          <w:sz w:val="28"/>
          <w:szCs w:val="28"/>
        </w:rPr>
        <w:t>XVI веке в результате массового геноцида население территории сократилось на 90%.  60 млн человек, обитавших в доколумбийской Америке, нуждались в большом количестве пашен для прокорма. С их уходом в мир иной, их пашни стали зарастать лесами. На место злаков быстро пришел молодой лес, и за сто лет выросло прим</w:t>
      </w:r>
      <w:r>
        <w:rPr>
          <w:rFonts w:ascii="Arial" w:hAnsi="Arial" w:cs="Arial"/>
          <w:color w:val="303030"/>
          <w:sz w:val="28"/>
          <w:szCs w:val="28"/>
        </w:rPr>
        <w:t>ерно 518 000 квадратных километ</w:t>
      </w:r>
      <w:r w:rsidRPr="005E2902">
        <w:rPr>
          <w:rFonts w:ascii="Arial" w:hAnsi="Arial" w:cs="Arial"/>
          <w:color w:val="303030"/>
          <w:sz w:val="28"/>
          <w:szCs w:val="28"/>
        </w:rPr>
        <w:t xml:space="preserve">ров леса. Вся эта растительность нуждалась в огромном количестве СО2, который она жадно вытягивала из атмосферы. Таким образом с 1500-х годов Земля вступила в похолодание, названного «малым ледниковым периодом», что принесло </w:t>
      </w:r>
      <w:r>
        <w:rPr>
          <w:rFonts w:ascii="Arial" w:hAnsi="Arial" w:cs="Arial"/>
          <w:color w:val="303030"/>
          <w:sz w:val="28"/>
          <w:szCs w:val="28"/>
        </w:rPr>
        <w:t xml:space="preserve">еще и </w:t>
      </w:r>
      <w:r w:rsidRPr="005E2902">
        <w:rPr>
          <w:rFonts w:ascii="Arial" w:hAnsi="Arial" w:cs="Arial"/>
          <w:color w:val="303030"/>
          <w:sz w:val="28"/>
          <w:szCs w:val="28"/>
        </w:rPr>
        <w:t>немало бед населению планеты.</w:t>
      </w:r>
    </w:p>
    <w:p w:rsidR="00876577" w:rsidRPr="005E2902" w:rsidRDefault="00876577" w:rsidP="00811FB3">
      <w:pPr>
        <w:spacing w:after="0" w:line="240" w:lineRule="auto"/>
        <w:jc w:val="both"/>
        <w:rPr>
          <w:rFonts w:ascii="Arial" w:hAnsi="Arial" w:cs="Arial"/>
          <w:color w:val="303030"/>
          <w:sz w:val="28"/>
          <w:szCs w:val="28"/>
        </w:rPr>
      </w:pPr>
      <w:r w:rsidRPr="005E2902">
        <w:rPr>
          <w:rFonts w:ascii="Arial" w:hAnsi="Arial" w:cs="Arial"/>
          <w:color w:val="333333"/>
          <w:sz w:val="28"/>
          <w:szCs w:val="28"/>
        </w:rPr>
        <w:t>.            За 5 столетий господства в США англосаксов из 170 млн га лесов было «планомерно» уничтожено 162 млн, или 95%. Только для нужд племенного скотоводства было расчищено 105 млн га леса. То же произошло и с сельско-хозяйственными почвами. Более того, как показывают исследования в 1912 и в 1998 гг., в этих изношенных почвах, соответственно и продуктах питания, к концу века стало более чем в 2 раза меньше полезных веществ.</w:t>
      </w:r>
      <w:r w:rsidRPr="005E2902">
        <w:rPr>
          <w:rFonts w:ascii="Arial" w:hAnsi="Arial" w:cs="Arial"/>
          <w:sz w:val="28"/>
          <w:szCs w:val="28"/>
        </w:rPr>
        <w:t xml:space="preserve"> Не случайно в последние три десятилетия ХХ в. произошло снижение роста американцев (на 2 см) и ожирение бедных слоев. С ожирением стало сейчас порядка 40% взрослого населения (в 2018 г. было 38,2%), а с явным избыточным весом тоже около этого. Более 200 тыс. американцев ежегодно снимают жиры при помощи хирургии. Эпидемия ожирения из США давно перекинулась и на Европу. С лишним весом людей в США, Германии и Англии примерно 75, 70 и 65 процентов соответственно. Эти процессы развиваются и среди детей, от недостатка полезных веществ многие из них, особенно бедных слоев</w:t>
      </w:r>
      <w:r>
        <w:rPr>
          <w:rFonts w:ascii="Arial" w:hAnsi="Arial" w:cs="Arial"/>
          <w:sz w:val="28"/>
          <w:szCs w:val="28"/>
        </w:rPr>
        <w:t>,</w:t>
      </w:r>
      <w:r w:rsidRPr="005E2902">
        <w:rPr>
          <w:rFonts w:ascii="Arial" w:hAnsi="Arial" w:cs="Arial"/>
          <w:sz w:val="28"/>
          <w:szCs w:val="28"/>
        </w:rPr>
        <w:t xml:space="preserve"> растут умственно и психически ущербными.</w:t>
      </w:r>
    </w:p>
    <w:p w:rsidR="00876577" w:rsidRPr="005E2902" w:rsidRDefault="00876577" w:rsidP="00811FB3">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sz w:val="28"/>
          <w:szCs w:val="28"/>
        </w:rPr>
        <w:t xml:space="preserve">Сейчас вопрос стоит о наступающей смерти биосферной жизни на наших глазах и дальнейшего трудного выживания человечества в городской техносфере </w:t>
      </w:r>
      <w:r w:rsidRPr="005E2902">
        <w:rPr>
          <w:rFonts w:ascii="Arial" w:hAnsi="Arial" w:cs="Arial"/>
          <w:i/>
          <w:sz w:val="28"/>
          <w:szCs w:val="28"/>
        </w:rPr>
        <w:t>на биотехнологическом воспроизводстве жизни и питания</w:t>
      </w:r>
      <w:r w:rsidRPr="005E2902">
        <w:rPr>
          <w:rFonts w:ascii="Arial" w:hAnsi="Arial" w:cs="Arial"/>
          <w:sz w:val="28"/>
          <w:szCs w:val="28"/>
        </w:rPr>
        <w:t xml:space="preserve"> при омертвевших полях и лесах. И это заставляет все страны мира принимать срочные меры для преодоления тех страшных бед, которые навязывают миру англосаксы и евробуржуа, поддерживающие фашистский режим на Украине.</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Если проанализировать представленный в статье материал по важности решения глобальных проблем современного мира, то </w:t>
      </w:r>
      <w:r w:rsidRPr="005E2902">
        <w:rPr>
          <w:rFonts w:ascii="Arial" w:hAnsi="Arial" w:cs="Arial"/>
          <w:b/>
          <w:i/>
          <w:color w:val="333333"/>
          <w:sz w:val="28"/>
          <w:szCs w:val="28"/>
        </w:rPr>
        <w:t>на первый план</w:t>
      </w:r>
      <w:r w:rsidRPr="005E2902">
        <w:rPr>
          <w:rFonts w:ascii="Arial" w:hAnsi="Arial" w:cs="Arial"/>
          <w:color w:val="333333"/>
          <w:sz w:val="28"/>
          <w:szCs w:val="28"/>
        </w:rPr>
        <w:t xml:space="preserve"> нужно  вывести проблему, которая, по сути, хватает за горло человечество и земную биосферную природу, так как с ее исчерпанием и гибелью погибает Живая Земля буквально в считанные столетия. Речь пока идет</w:t>
      </w:r>
      <w:r w:rsidRPr="005E2902">
        <w:rPr>
          <w:rFonts w:ascii="Arial" w:hAnsi="Arial" w:cs="Arial"/>
          <w:i/>
          <w:color w:val="333333"/>
          <w:sz w:val="28"/>
          <w:szCs w:val="28"/>
        </w:rPr>
        <w:t xml:space="preserve"> о биосфере на суше в первую очередь, дающей материальную основу и в целом земной жизни, а также и человеческой жизни </w:t>
      </w:r>
      <w:r w:rsidRPr="005E2902">
        <w:rPr>
          <w:rFonts w:ascii="Arial" w:hAnsi="Arial" w:cs="Arial"/>
          <w:color w:val="333333"/>
          <w:sz w:val="28"/>
          <w:szCs w:val="28"/>
        </w:rPr>
        <w:t xml:space="preserve">(99,8% биомассы планеты), от которой зависит как настоящее, так и будущее Живой Земли. Ведь решения важнейших для человечества проблем теряет смысл, </w:t>
      </w:r>
      <w:r w:rsidRPr="005E2902">
        <w:rPr>
          <w:rFonts w:ascii="Arial" w:hAnsi="Arial" w:cs="Arial"/>
          <w:i/>
          <w:color w:val="333333"/>
          <w:sz w:val="28"/>
          <w:szCs w:val="28"/>
        </w:rPr>
        <w:t>если не думать о настоящем и будущем Земли.</w:t>
      </w:r>
      <w:r w:rsidRPr="005E2902">
        <w:rPr>
          <w:rFonts w:ascii="Arial" w:hAnsi="Arial" w:cs="Arial"/>
          <w:color w:val="333333"/>
          <w:sz w:val="28"/>
          <w:szCs w:val="28"/>
        </w:rPr>
        <w:t xml:space="preserve"> Если же человека сейчас не волнует ее уникальная разумная жизнь, которая предназначена самой космической природой или Богом сберечь уникальность Живой Земли во Вселенной и направить свой разум на это, то зачем наша земная биосфера вместе с человечеством создали уникально-конкретный разум человека? </w:t>
      </w:r>
      <w:r w:rsidRPr="005E2902">
        <w:rPr>
          <w:rFonts w:ascii="Arial" w:hAnsi="Arial" w:cs="Arial"/>
          <w:i/>
          <w:color w:val="333333"/>
          <w:sz w:val="28"/>
          <w:szCs w:val="28"/>
        </w:rPr>
        <w:t>И что тогда это за высший разум, который направляет человека на изуверское господство буржуа над живой природой и людьми, ведущие к уничтожению Живой Земли?</w:t>
      </w:r>
    </w:p>
    <w:p w:rsidR="00876577" w:rsidRPr="005E2902" w:rsidRDefault="00876577" w:rsidP="005E2902">
      <w:pPr>
        <w:pStyle w:val="NormalWeb"/>
        <w:shd w:val="clear" w:color="auto" w:fill="FFFFFF"/>
        <w:spacing w:before="0" w:beforeAutospacing="0" w:after="0" w:afterAutospacing="0"/>
        <w:jc w:val="both"/>
        <w:rPr>
          <w:rFonts w:ascii="Arial" w:hAnsi="Arial" w:cs="Arial"/>
          <w:color w:val="333333"/>
          <w:sz w:val="28"/>
          <w:szCs w:val="28"/>
        </w:rPr>
      </w:pPr>
      <w:r w:rsidRPr="005E2902">
        <w:rPr>
          <w:rFonts w:ascii="Arial" w:hAnsi="Arial" w:cs="Arial"/>
          <w:b/>
          <w:i/>
          <w:color w:val="333333"/>
          <w:sz w:val="28"/>
          <w:szCs w:val="28"/>
        </w:rPr>
        <w:t xml:space="preserve">        </w:t>
      </w:r>
      <w:r w:rsidRPr="005E2902">
        <w:rPr>
          <w:rFonts w:ascii="Arial" w:hAnsi="Arial" w:cs="Arial"/>
          <w:b/>
          <w:i/>
          <w:color w:val="000000"/>
          <w:sz w:val="28"/>
          <w:szCs w:val="28"/>
        </w:rPr>
        <w:t>Вторая</w:t>
      </w:r>
      <w:r w:rsidRPr="005E2902">
        <w:rPr>
          <w:rFonts w:ascii="Arial" w:hAnsi="Arial" w:cs="Arial"/>
          <w:b/>
          <w:i/>
          <w:color w:val="333333"/>
          <w:sz w:val="28"/>
          <w:szCs w:val="28"/>
        </w:rPr>
        <w:t xml:space="preserve"> проблема</w:t>
      </w:r>
      <w:r w:rsidRPr="005E2902">
        <w:rPr>
          <w:rFonts w:ascii="Arial" w:hAnsi="Arial" w:cs="Arial"/>
          <w:color w:val="333333"/>
          <w:sz w:val="28"/>
          <w:szCs w:val="28"/>
        </w:rPr>
        <w:t xml:space="preserve"> для всего человечества Земли сегодня – </w:t>
      </w:r>
      <w:r w:rsidRPr="005E2902">
        <w:rPr>
          <w:rFonts w:ascii="Arial" w:hAnsi="Arial" w:cs="Arial"/>
          <w:i/>
          <w:color w:val="333333"/>
          <w:sz w:val="28"/>
          <w:szCs w:val="28"/>
        </w:rPr>
        <w:t>война на</w:t>
      </w:r>
      <w:r w:rsidRPr="005E2902">
        <w:rPr>
          <w:rFonts w:ascii="Arial" w:hAnsi="Arial" w:cs="Arial"/>
          <w:color w:val="333333"/>
          <w:sz w:val="28"/>
          <w:szCs w:val="28"/>
        </w:rPr>
        <w:t xml:space="preserve"> </w:t>
      </w:r>
      <w:r w:rsidRPr="005E2902">
        <w:rPr>
          <w:rFonts w:ascii="Arial" w:hAnsi="Arial" w:cs="Arial"/>
          <w:i/>
          <w:color w:val="333333"/>
          <w:sz w:val="28"/>
          <w:szCs w:val="28"/>
        </w:rPr>
        <w:t>территории Украины</w:t>
      </w:r>
      <w:r w:rsidRPr="005E2902">
        <w:rPr>
          <w:rFonts w:ascii="Arial" w:hAnsi="Arial" w:cs="Arial"/>
          <w:color w:val="333333"/>
          <w:sz w:val="28"/>
          <w:szCs w:val="28"/>
        </w:rPr>
        <w:t xml:space="preserve">, которую готовили тайно англосаксы не только для захвата ее богатств по принципу «колоний в обнимку» и заодно втянуть и Россию. Она была ядром в составе Советского Союза, и англосаксы во главе с США пытались разбомбить ее после окончания Второй мировой войны. В условиях навязанной РФ войны США и их евросоюзники никого не слушают и не собираются слушать, раскручивая пламя войны, </w:t>
      </w:r>
      <w:r w:rsidRPr="005E2902">
        <w:rPr>
          <w:rFonts w:ascii="Arial" w:hAnsi="Arial" w:cs="Arial"/>
          <w:b/>
          <w:i/>
          <w:color w:val="333333"/>
          <w:sz w:val="28"/>
          <w:szCs w:val="28"/>
        </w:rPr>
        <w:t>охватив весь земной мир тысячью американских военных баз и сотнями биолабораторий</w:t>
      </w:r>
      <w:r w:rsidRPr="005E2902">
        <w:rPr>
          <w:rFonts w:ascii="Arial" w:hAnsi="Arial" w:cs="Arial"/>
          <w:color w:val="333333"/>
          <w:sz w:val="28"/>
          <w:szCs w:val="28"/>
        </w:rPr>
        <w:t xml:space="preserve"> для </w:t>
      </w:r>
      <w:r w:rsidRPr="005E2902">
        <w:rPr>
          <w:rFonts w:ascii="Arial" w:hAnsi="Arial" w:cs="Arial"/>
          <w:b/>
          <w:i/>
          <w:color w:val="333333"/>
          <w:sz w:val="28"/>
          <w:szCs w:val="28"/>
        </w:rPr>
        <w:t>уничтожения человечества и овладения их природными ресурсами</w:t>
      </w:r>
      <w:r w:rsidRPr="005E2902">
        <w:rPr>
          <w:rFonts w:ascii="Arial" w:hAnsi="Arial" w:cs="Arial"/>
          <w:color w:val="333333"/>
          <w:sz w:val="28"/>
          <w:szCs w:val="28"/>
        </w:rPr>
        <w:t xml:space="preserve">. </w:t>
      </w:r>
    </w:p>
    <w:p w:rsidR="00876577" w:rsidRPr="005E2902" w:rsidRDefault="00876577" w:rsidP="005E2902">
      <w:pPr>
        <w:pStyle w:val="NormalWeb"/>
        <w:shd w:val="clear" w:color="auto" w:fill="FFFFFF"/>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 xml:space="preserve">          Как отмечают ряд журналистов, тем, кто же наивно считает НАТО хоть и военной, но все же цивилизованной силой, стоит ознакомиться с книгой «Ведение современной войны» генерала-убийцы Уэсли Кларка, верховного главнокомандующего силами НАТО с 1997 по 2000 годы. Он командовал варварской операцией союзных сил в ходе войны в Косово и разработал тактику террора гражданского населения Сербии с помощью боеприпасов, обладающих повышенной поражающей силой,</w:t>
      </w:r>
      <w:r w:rsidRPr="005E2902">
        <w:rPr>
          <w:rFonts w:ascii="Arial" w:hAnsi="Arial" w:cs="Arial"/>
          <w:i/>
          <w:color w:val="333333"/>
          <w:sz w:val="28"/>
          <w:szCs w:val="28"/>
        </w:rPr>
        <w:t xml:space="preserve"> </w:t>
      </w:r>
      <w:r w:rsidRPr="005E2902">
        <w:rPr>
          <w:rFonts w:ascii="Arial" w:hAnsi="Arial" w:cs="Arial"/>
          <w:color w:val="333333"/>
          <w:sz w:val="28"/>
          <w:szCs w:val="28"/>
        </w:rPr>
        <w:t>даже</w:t>
      </w:r>
      <w:r w:rsidRPr="005E2902">
        <w:rPr>
          <w:rFonts w:ascii="Arial" w:hAnsi="Arial" w:cs="Arial"/>
          <w:i/>
          <w:color w:val="333333"/>
          <w:sz w:val="28"/>
          <w:szCs w:val="28"/>
        </w:rPr>
        <w:t xml:space="preserve"> с обедненным ураном</w:t>
      </w:r>
      <w:r w:rsidRPr="005E2902">
        <w:rPr>
          <w:rFonts w:ascii="Arial" w:hAnsi="Arial" w:cs="Arial"/>
          <w:color w:val="333333"/>
          <w:sz w:val="28"/>
          <w:szCs w:val="28"/>
        </w:rPr>
        <w:t xml:space="preserve"> и осколочных снарядов с покрытием большой площади. Кларк лично разработал методы запугивания мирных жителей при разработке плана войны с Югославией. Он сделал так, что в Югославии не осталось ни одного города, который бы не подвергся ракетно-бомбовым ударам. Были уничтожены 25 тыс. жилых домов, 470 км дорог, 525 км железнодорожных путей, 82 моста, 14 аэропортов, больницы, школы и даже детские сады, также объявленные «законными военными объектами». Это была выверенная им жестокость, направленная против гражданского населения. НАТО целиком его поддержи-вало, разбомбив даже парк. Бомбы сыпались и на пассажирские поезда, фабрики, колоны беженцев (</w:t>
      </w:r>
      <w:hyperlink r:id="rId16" w:history="1">
        <w:r w:rsidRPr="005E2902">
          <w:rPr>
            <w:rStyle w:val="Hyperlink"/>
            <w:rFonts w:ascii="Arial" w:hAnsi="Arial" w:cs="Arial"/>
            <w:sz w:val="28"/>
            <w:szCs w:val="28"/>
            <w:lang w:val="en-US"/>
          </w:rPr>
          <w:t>www</w:t>
        </w:r>
        <w:r w:rsidRPr="005E2902">
          <w:rPr>
            <w:rStyle w:val="Hyperlink"/>
            <w:rFonts w:ascii="Arial" w:hAnsi="Arial" w:cs="Arial"/>
            <w:sz w:val="28"/>
            <w:szCs w:val="28"/>
          </w:rPr>
          <w:t>.</w:t>
        </w:r>
        <w:r w:rsidRPr="005E2902">
          <w:rPr>
            <w:rStyle w:val="Hyperlink"/>
            <w:rFonts w:ascii="Arial" w:hAnsi="Arial" w:cs="Arial"/>
            <w:sz w:val="28"/>
            <w:szCs w:val="28"/>
            <w:lang w:val="en-US"/>
          </w:rPr>
          <w:t>mirov</w:t>
        </w:r>
        <w:r w:rsidRPr="005E2902">
          <w:rPr>
            <w:rStyle w:val="Hyperlink"/>
            <w:rFonts w:ascii="Arial" w:hAnsi="Arial" w:cs="Arial"/>
            <w:sz w:val="28"/>
            <w:szCs w:val="28"/>
          </w:rPr>
          <w:t>.</w:t>
        </w:r>
        <w:r w:rsidRPr="005E2902">
          <w:rPr>
            <w:rStyle w:val="Hyperlink"/>
            <w:rFonts w:ascii="Arial" w:hAnsi="Arial" w:cs="Arial"/>
            <w:sz w:val="28"/>
            <w:szCs w:val="28"/>
            <w:lang w:val="en-US"/>
          </w:rPr>
          <w:t>ru</w:t>
        </w:r>
      </w:hyperlink>
      <w:r w:rsidRPr="005E2902">
        <w:rPr>
          <w:rFonts w:ascii="Arial" w:hAnsi="Arial" w:cs="Arial"/>
          <w:color w:val="333333"/>
          <w:sz w:val="28"/>
          <w:szCs w:val="28"/>
        </w:rPr>
        <w:t xml:space="preserve"> 10/08/2024). Это было нацелено на то, чтобы в мире никто не посмел и пикнуть, не то чтобы осудить весьма «цивилизованное зверство» «цивилизованных государств США и Европы».</w:t>
      </w:r>
    </w:p>
    <w:p w:rsidR="00876577" w:rsidRPr="005E2902" w:rsidRDefault="00876577" w:rsidP="005E2902">
      <w:pPr>
        <w:pStyle w:val="NormalWeb"/>
        <w:shd w:val="clear" w:color="auto" w:fill="FFFFFF"/>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 xml:space="preserve">           Югославия уничтожалась по </w:t>
      </w:r>
      <w:r w:rsidRPr="005E2902">
        <w:rPr>
          <w:rFonts w:ascii="Arial" w:hAnsi="Arial" w:cs="Arial"/>
          <w:b/>
          <w:i/>
          <w:color w:val="333333"/>
          <w:sz w:val="28"/>
          <w:szCs w:val="28"/>
        </w:rPr>
        <w:t>варварской методике</w:t>
      </w:r>
      <w:r w:rsidRPr="005E2902">
        <w:rPr>
          <w:rFonts w:ascii="Arial" w:hAnsi="Arial" w:cs="Arial"/>
          <w:color w:val="333333"/>
          <w:sz w:val="28"/>
          <w:szCs w:val="28"/>
        </w:rPr>
        <w:t xml:space="preserve"> </w:t>
      </w:r>
      <w:r w:rsidRPr="005E2902">
        <w:rPr>
          <w:rFonts w:ascii="Arial" w:hAnsi="Arial" w:cs="Arial"/>
          <w:b/>
          <w:i/>
          <w:color w:val="333333"/>
          <w:sz w:val="28"/>
          <w:szCs w:val="28"/>
        </w:rPr>
        <w:t>мирного населения Америкой</w:t>
      </w:r>
      <w:r w:rsidRPr="005E2902">
        <w:rPr>
          <w:rFonts w:ascii="Arial" w:hAnsi="Arial" w:cs="Arial"/>
          <w:color w:val="333333"/>
          <w:sz w:val="28"/>
          <w:szCs w:val="28"/>
        </w:rPr>
        <w:t xml:space="preserve"> –Хиросимы и Нагасаки двумя атомными бомбами, а Токио – бомбардировкой самолетами, при которой мирных граждан погибло не меньше, чем от атомной бомбардировки, порядка 300 тысяч человек. Такого же массового убийства гражданского населения не было даже у гитлеровцев. Скажите, прочитав эти факты, что современная элита Америки это не фашистская хунта, что она не имеет ничего общего с Гитлером и гитлеризмом, с Бандерой и украинскими бандеровцами? От рук бандеровцев в годы Второй мировой войны погибло, по расчетам специалистов, 850 тысяч евреев, 220 тысяч поляков, более 400 тысяч советских военнопленных и еще полмиллиона мирных украинцев.</w:t>
      </w:r>
    </w:p>
    <w:p w:rsidR="00876577" w:rsidRPr="005E2902" w:rsidRDefault="00876577" w:rsidP="005E2902">
      <w:pPr>
        <w:pStyle w:val="NormalWeb"/>
        <w:shd w:val="clear" w:color="auto" w:fill="FFFFFF"/>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 xml:space="preserve">          Как отмечают те же журналисты, такую же тактику НАТО применило на Донбассе, но там с 2014 г. при отсутствии у бандеровцев боевой авиации прифронтовую территорию народных республик утюжила артиллерия. И все время под прикрытием Минских соглашений шла разработка плана начала масштабных операций. В марте 2021 г. был подписан документ о стратегическом партнерстве между Киевом и Вашингтоном, и это окончательно уже решило судьбу Украины. Кларка сравнивают с гитлеровским рейхмаршалом Г.Герингом; они оба проводили бомбовые кампании с упором на поражение мирного населения. Сейчас он – один из самых влиятельных деятелей в Демократической партии США. Это не было осуждено и  демократами, и тем более Джо Байденом. Как признался недавно бывший президент Украины П.Порошенко, а затем и бывший канцлер Германии Ангела Меркель, они не собирались выполнять Минские, по сути, мирные соглашения. Они касались федерализации Украины с принятием Донбасской и Луганской республик, а специально тянули время, обманывая В.В.Путина, чтобы подготовиться к военной операции против России, раздавив русских граждан в Донбассе.</w:t>
      </w:r>
    </w:p>
    <w:p w:rsidR="00876577" w:rsidRPr="005E2902" w:rsidRDefault="00876577" w:rsidP="005E2902">
      <w:pPr>
        <w:pStyle w:val="NormalWeb"/>
        <w:shd w:val="clear" w:color="auto" w:fill="FFFFFF"/>
        <w:spacing w:before="0" w:beforeAutospacing="0" w:after="0" w:afterAutospacing="0"/>
        <w:jc w:val="both"/>
        <w:rPr>
          <w:rFonts w:ascii="Arial" w:hAnsi="Arial" w:cs="Arial"/>
          <w:b/>
          <w:i/>
          <w:color w:val="333333"/>
          <w:sz w:val="28"/>
          <w:szCs w:val="28"/>
        </w:rPr>
      </w:pPr>
      <w:r w:rsidRPr="005E2902">
        <w:rPr>
          <w:rFonts w:ascii="Arial" w:hAnsi="Arial" w:cs="Arial"/>
          <w:color w:val="333333"/>
          <w:sz w:val="28"/>
          <w:szCs w:val="28"/>
        </w:rPr>
        <w:t xml:space="preserve">           Поэтому руководству ООН желательно весьма настойчиво создавать </w:t>
      </w:r>
      <w:r w:rsidRPr="005E2902">
        <w:rPr>
          <w:rFonts w:ascii="Arial" w:hAnsi="Arial" w:cs="Arial"/>
          <w:b/>
          <w:i/>
          <w:color w:val="333333"/>
          <w:sz w:val="28"/>
          <w:szCs w:val="28"/>
        </w:rPr>
        <w:t>комиссии по расследованию войн</w:t>
      </w:r>
      <w:r w:rsidRPr="005E2902">
        <w:rPr>
          <w:rFonts w:ascii="Arial" w:hAnsi="Arial" w:cs="Arial"/>
          <w:color w:val="333333"/>
          <w:sz w:val="28"/>
          <w:szCs w:val="28"/>
        </w:rPr>
        <w:t xml:space="preserve"> после Второй мировой войны и их последствиях. Внимательно расследовать, как англосаксы уже проявили себя на всех предыдущих этапах истории, а сейчас предпринимают попытку не только осуществить полное поглощение Украины «своей помощью с долгами». Заодно надеясь на параллельный разгром России фашистско-украинскими и наемническими руками в очередной прокси-войне, установив свое господство над российскими ресурсами и основными ресурсами мира, избавляясь от народов с поглощением их остатков биосферных богатств. </w:t>
      </w:r>
    </w:p>
    <w:p w:rsidR="00876577" w:rsidRPr="005E2902" w:rsidRDefault="00876577" w:rsidP="00F26DF1">
      <w:pPr>
        <w:pStyle w:val="NormalWeb"/>
        <w:shd w:val="clear" w:color="auto" w:fill="FFFFFF"/>
        <w:spacing w:before="0" w:beforeAutospacing="0" w:after="0" w:afterAutospacing="0" w:line="272" w:lineRule="atLeast"/>
        <w:ind w:firstLine="708"/>
        <w:jc w:val="both"/>
        <w:rPr>
          <w:rFonts w:ascii="Arial" w:hAnsi="Arial" w:cs="Arial"/>
          <w:b/>
          <w:i/>
          <w:color w:val="333333"/>
          <w:sz w:val="28"/>
          <w:szCs w:val="28"/>
        </w:rPr>
      </w:pPr>
    </w:p>
    <w:p w:rsidR="00876577" w:rsidRPr="005E2902" w:rsidRDefault="00876577" w:rsidP="00F26DF1">
      <w:pPr>
        <w:pStyle w:val="NormalWeb"/>
        <w:shd w:val="clear" w:color="auto" w:fill="FFFFFF"/>
        <w:spacing w:before="0" w:beforeAutospacing="0" w:after="0" w:afterAutospacing="0" w:line="272" w:lineRule="atLeast"/>
        <w:ind w:firstLine="708"/>
        <w:jc w:val="both"/>
        <w:rPr>
          <w:rFonts w:ascii="Arial" w:hAnsi="Arial" w:cs="Arial"/>
          <w:b/>
          <w:i/>
          <w:color w:val="333333"/>
          <w:sz w:val="28"/>
          <w:szCs w:val="28"/>
        </w:rPr>
      </w:pPr>
      <w:r w:rsidRPr="005E2902">
        <w:rPr>
          <w:rFonts w:ascii="Arial" w:hAnsi="Arial" w:cs="Arial"/>
          <w:b/>
          <w:i/>
          <w:color w:val="333333"/>
          <w:sz w:val="28"/>
          <w:szCs w:val="28"/>
        </w:rPr>
        <w:t>2.Об окончании развязанной США войны против России на Украине и проведение денацификации бандеровского фашизма и их пособников.</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Историческое воссоединение Украины с Россией произошло в 1954 г., когда в городе Переяслав гетман запорожских казаков Богдан Хмельницкий заявил о том, что присягает на верность русскому царю Алексею Михайловичу и готов на объединение территорий Войска Запорожского с Русским царством. Тогда «Левобережная Украина» стала частью России. В то же время «Правобережная Украина» до середины </w:t>
      </w:r>
      <w:r w:rsidRPr="005E2902">
        <w:rPr>
          <w:rFonts w:ascii="Arial" w:hAnsi="Arial" w:cs="Arial"/>
          <w:color w:val="333333"/>
          <w:sz w:val="28"/>
          <w:szCs w:val="28"/>
          <w:lang w:val="en-US"/>
        </w:rPr>
        <w:t>XVIII</w:t>
      </w:r>
      <w:r w:rsidRPr="005E2902">
        <w:rPr>
          <w:rFonts w:ascii="Arial" w:hAnsi="Arial" w:cs="Arial"/>
          <w:color w:val="333333"/>
          <w:sz w:val="28"/>
          <w:szCs w:val="28"/>
        </w:rPr>
        <w:t xml:space="preserve"> века входила в состав Речи Посполитой и при Екатерине </w:t>
      </w:r>
      <w:r w:rsidRPr="005E2902">
        <w:rPr>
          <w:rFonts w:ascii="Arial" w:hAnsi="Arial" w:cs="Arial"/>
          <w:color w:val="333333"/>
          <w:sz w:val="28"/>
          <w:szCs w:val="28"/>
          <w:lang w:val="en-US"/>
        </w:rPr>
        <w:t>II</w:t>
      </w:r>
      <w:r w:rsidRPr="005E2902">
        <w:rPr>
          <w:rFonts w:ascii="Arial" w:hAnsi="Arial" w:cs="Arial"/>
          <w:color w:val="333333"/>
          <w:sz w:val="28"/>
          <w:szCs w:val="28"/>
        </w:rPr>
        <w:t xml:space="preserve"> (после 3-х разделов Польши) полностью вошла в состав Российской империи. </w:t>
      </w:r>
      <w:r w:rsidRPr="005E2902">
        <w:rPr>
          <w:rFonts w:ascii="Arial" w:hAnsi="Arial" w:cs="Arial"/>
          <w:b/>
          <w:i/>
          <w:color w:val="333333"/>
          <w:sz w:val="28"/>
          <w:szCs w:val="28"/>
        </w:rPr>
        <w:t>С 1870 до 1917 год Украины как отдельной национальной республики не было</w:t>
      </w:r>
      <w:r w:rsidRPr="005E2902">
        <w:rPr>
          <w:rFonts w:ascii="Arial" w:hAnsi="Arial" w:cs="Arial"/>
          <w:color w:val="333333"/>
          <w:sz w:val="28"/>
          <w:szCs w:val="28"/>
        </w:rPr>
        <w:t>. Ее территория была поделена на 5 губерний: Волынская, Киевская, Подольская, Полтавская, Черниговская. Все перечисленные губернии включали ряд других нынешних областей и условно назывались Малороссией, а жителей малороссами. Сам же термин не означал национальность, а подчеркивал географическую принадлежность человека подобно сибиряку как жителю Сибири.</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Что касается нынешнего Юго-Востока Украины, то в царский период Харьковская с Курской и Воронежской губерниями, называемой Слабожанщиной, были заселены великороссами. Территория от Екатеринослава (т.е Днепропетровска) до Одессы называлась Новороссией, включая Крым как часть Таврической губернии. Новороссия вошла в состав Российской империи по результатам двух русско-турецких войн (1768-1774 и 1787-1791 годов). Этнический состав губерний был пестрым: проживали великороссы и малоросы (русские), евреи, крымские татары, греки и др. По сути Украины на планете Земля не было до 1917 г. Украина создавалась Советским Союзом за счет ряда областей Царской России. Поэтому </w:t>
      </w:r>
      <w:r w:rsidRPr="005E2902">
        <w:rPr>
          <w:rFonts w:ascii="Arial" w:hAnsi="Arial" w:cs="Arial"/>
          <w:b/>
          <w:i/>
          <w:color w:val="333333"/>
          <w:sz w:val="28"/>
          <w:szCs w:val="28"/>
        </w:rPr>
        <w:t>захват этой части России бандеровскими фашистами нынешней Украины в 2014 г. и привел к войне против бандеровщины</w:t>
      </w:r>
      <w:r w:rsidRPr="005E2902">
        <w:rPr>
          <w:rFonts w:ascii="Arial" w:hAnsi="Arial" w:cs="Arial"/>
          <w:color w:val="333333"/>
          <w:sz w:val="28"/>
          <w:szCs w:val="28"/>
        </w:rPr>
        <w:t xml:space="preserve">, которую взяли под свою опеку США, НАТО и Евросоюз, вместо того, чтобы заниматься самим денацификацией Украины.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Опека эта предусматривает организацию прокси-войны против России, то есть ведение руками украинцев войны на ослабление России. Фактические цели этой опеки более глубокие: вначале «захват в обнимку» Украины и остатков ее почвенных и других ресурсов, а заодно осуществить попытку захвата при благоприятных условиях и территории России. Практически в мире заканчиваются агропочвы, и развитые страны Запада делают попытку захвата и украинских земель, и при случае почвенных и других ресурсов РФ.</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Если почитать множество зарубежных источников, а особенно последние документы ООН, то вопрос формально стоит так: Россия напала на Украину и «демократический мир» осуждает эту войну и помогает Украине. А кто из мировых организаций или судов обосновал начало войны России против Украины? В 2014 г. в столице Украины </w:t>
      </w:r>
      <w:r w:rsidRPr="005E2902">
        <w:rPr>
          <w:rFonts w:ascii="Arial" w:hAnsi="Arial" w:cs="Arial"/>
          <w:b/>
          <w:i/>
          <w:color w:val="333333"/>
          <w:sz w:val="28"/>
          <w:szCs w:val="28"/>
        </w:rPr>
        <w:t>Киеве произошел вооруженный переворот, организованный США, западными союзниками и бандеровскими фашистами в процессе выступления последних на майдане под маркой вроде мирных требований.</w:t>
      </w:r>
      <w:r w:rsidRPr="005E2902">
        <w:rPr>
          <w:rFonts w:ascii="Arial" w:hAnsi="Arial" w:cs="Arial"/>
          <w:color w:val="333333"/>
          <w:sz w:val="28"/>
          <w:szCs w:val="28"/>
        </w:rPr>
        <w:t xml:space="preserve"> Из Запада, включающего и США с Канадой, грозились президенту Украины Виктору Януковичу, чтобы не разгонял мирный майдан. Запад даже подписался о том, что он берет на себя ответственность за мирное развитие событий. А зачем тогда майдан, мешающий мирному строительству Украины? В Сирии тоже был майдан, организованный не без помощи США, приведший к захвату большей части государства террористической организацией ИГИЛ (Исламское государство Ирака и Леванта). Таким майданом США начали убивать неугодное им Сирийское государство, но ИГИЛ-террористам помешала Россия, ставшая на защиту его законного правительства. А здесь заметно помогали майдану США, Евросоюз и особенно Польша, мечтавшая взять как Берлин, так и Москву, построив свое государство от Балтийского моря до Черного. Переворот в Киеве был осуществлен бандеровскими фашистами, но Запад ни словом не обмолвился о своей гарантии законности власти.</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В результате этого всенародно избранный президент Виктор Янукович был вынужден бежать из страны, а к власти приходят далее бандеровские фашисты, которые посулами приводят в ходе голосования Петра Порошенко, опирающегося открыто на фашистские слои, мечтавшие построить Великую Украину. Из открытого признания Порошенко сейчас: ни он и никто другой не собирался формировать демократическое общество хотя бы прозападного типа, а им нужно было 4-5 лет, чтобы укрепить вооруженные силы при помощи Запада и расправиться с Донбасом, т. е. силой подчинить вышедшие из Украины регионы. Это признала и Меркель. Поэтому и Порошенко, и Зеленский врали, что создадут федерацию с учетом интересов регионов, а на самом деле при помощи Запада готовились к войне с Россией.</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Исходя из сути переворота, Республика Крым, Донбасская и Луганская области не захотели жить под пятой западно-украинских фашистов, отдельно провели свои референдумы о выходе из Украины с просьбами вхождения на правах федеративных образований в Российскую Федерацию, что было на форумах подтверждено абсолютным большинством граждан. Республика Крым была принята в РФ. А что касается образованных Донбасской и Луганской народных республик, то РФ, с одной стороны, не позволяла силой оружия задушить их, а пыталась помочь Киеву сформировать при поддержке Германии и Франции Украинскую федеративную республику с вхождениями и их на правах федеративных самопровозглашенных народных республик. Практически 8 лет Украина вела братоубийственную войну против них, при этом маскируя настоящие цели – силой подчинить их и по-фашистски наказать, как это делалось в Одессе и других регионах. Вот почему нельзя выставлять в ООН или других документах о том, что Россия напала на Украину, </w:t>
      </w:r>
      <w:r w:rsidRPr="005E2902">
        <w:rPr>
          <w:rFonts w:ascii="Arial" w:hAnsi="Arial" w:cs="Arial"/>
          <w:b/>
          <w:i/>
          <w:color w:val="333333"/>
          <w:sz w:val="28"/>
          <w:szCs w:val="28"/>
        </w:rPr>
        <w:t>она стала на защиту уничтожаемого 8 лет русскоязычного населения, исторически принадлежащего России многие столетия, но входившего в Украину.</w:t>
      </w:r>
      <w:r w:rsidRPr="005E2902">
        <w:rPr>
          <w:rFonts w:ascii="Arial" w:hAnsi="Arial" w:cs="Arial"/>
          <w:color w:val="333333"/>
          <w:sz w:val="28"/>
          <w:szCs w:val="28"/>
        </w:rPr>
        <w:t xml:space="preserve"> Все послевоенные годы США вели подготовку к войне с СССР и Россией с уничтожением практически всего промышленного и культурного потенциала их, а США и западно-европейские страны своим насильственным продвижением к границам России и являются реальными организаторами проксивойны (ведения войны чужими руками) против России с договорным подчинением им и Украины. При этом нужно иметь в виду, что и западные государства опускаются в своей жизнедеятельности, особенно внешней, к бандитско-фашистским государствам, поддерживая показавший себя в 40-е годы и гитлеровский, и милитаристско-японский, и бандеровский фашизм, о чем уже говорилось. Да и по тому как англосаксы во Вторую мировую войну бомбили мирные города и культурные центры (Дрезден, Токио, а Хиросиму и Нагасаки атомными бомбами), и Югославию в конце ХХ в., то мало чем отличались и отличаются от фашистских государств эти «цивилизованные европейцы», преследуя свои корыстные цели, опираясь даже на Сатану, убивая саму жизнь на планете Земля.</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После победы СССР в союзе с США, Великобританией и французским сопротивлением над фашистской Германией и Японией проводилась целая система жестких мер по перевоспитанию нацистского населения. Последнее в короткий срок не только доверилось Гитлеру и его фашистской идеологии, насквозь пронизанной «извечным природным превосходством» немцев над всеми народами мира и ненавистью к инакомыслящим, призванным работать на немцев. Особенно сильная фашистская ненависть проявлялась к евреям, полякам, славянским народам в целом, включая русских и украинцев. Что касается сугубо сути гитлеризма в этой системе, он сводился к почитанию Адольфа Гитлера, который поднимает немецкий народ на победу после поражения в Первой мировой войне и строительство национал-социализма. Но фактически национал-социалисты были убиты в ходе так называемой «ночи длинных ножей», а профсоюзы, коммунисты и другие прогрессивные партии были запрещены, что и привело к бесконтрольности гитлеровской фашистской власти, преступно подавляющих инакомыслящих.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Население, пожившее 4 года под новоявленным буржуа П.Порошенко, затем массово отказывается от его антинародных услуг. А в последующие выборы приводят уже одиозную фигуру еврея В.Зеленского, обещавшего мирное решение вопроса с Донбассом, но под воздействием бандеровцев и западных политиков он переходит на практические действия бандеровцев. Он привык по своему выбору профессии «бегать за деньгами», а здесь ему миллионы долларов и евро светят, если выгодно продаться. Именно он тайно вместе с США и Евросоюзом, постоянно прикрываясь обещаниями создать федеративное государство, в которое на правах федерального демократизма  войдут Донбасская и Луганская области, тайно создавал мощные сооружения для покорения этих народов. А начиная с П.Порошенко тоже поддерживал деятельность американских биолабораторий, которые по его замыслу, о чем он проговорился, собирался в качестве нового оружия направить на уничтожение русского населения не только на Донбассе, но и в самой России.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А Минские договоренности и постоянные былые встречи-разговоры в их рамках Зеленского, Макрона и Меркель с Путиным служили отвлечением и для Владимира Владимировича, и для руководителей значительно окупированных бандеровско-киевским режимом республик. То есть весь Запад тайно готовился к войне и насильственной оккупации всей территории этих республик с последующим размещением у границ России своих вооруженных формирований.</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Полная поддержка Западом украинского бандеровского режима, даже его открытого знамени по имени Бандеры и Шухевича, не скрывающегося властями, ставит </w:t>
      </w:r>
      <w:r w:rsidRPr="005E2902">
        <w:rPr>
          <w:rFonts w:ascii="Arial" w:hAnsi="Arial" w:cs="Arial"/>
          <w:b/>
          <w:i/>
          <w:color w:val="333333"/>
          <w:sz w:val="28"/>
          <w:szCs w:val="28"/>
        </w:rPr>
        <w:t>вопрос о прошедшем изменении сущности современной</w:t>
      </w:r>
      <w:r w:rsidRPr="005E2902">
        <w:rPr>
          <w:rFonts w:ascii="Arial" w:hAnsi="Arial" w:cs="Arial"/>
          <w:color w:val="333333"/>
          <w:sz w:val="28"/>
          <w:szCs w:val="28"/>
        </w:rPr>
        <w:t xml:space="preserve"> </w:t>
      </w:r>
      <w:r w:rsidRPr="005E2902">
        <w:rPr>
          <w:rFonts w:ascii="Arial" w:hAnsi="Arial" w:cs="Arial"/>
          <w:b/>
          <w:i/>
          <w:color w:val="333333"/>
          <w:sz w:val="28"/>
          <w:szCs w:val="28"/>
        </w:rPr>
        <w:t>западной цивилизации</w:t>
      </w:r>
      <w:r w:rsidRPr="005E2902">
        <w:rPr>
          <w:rFonts w:ascii="Arial" w:hAnsi="Arial" w:cs="Arial"/>
          <w:color w:val="333333"/>
          <w:sz w:val="28"/>
          <w:szCs w:val="28"/>
        </w:rPr>
        <w:t xml:space="preserve">. С одной стороны, ЕС говорит о гуманных ценностях и демократизме своих систем, а с другой, поддерживает не только снос на Украине антифашистских памятников, но и снос их многими государствами-членами ЕС, т. е. </w:t>
      </w:r>
      <w:r w:rsidRPr="005E2902">
        <w:rPr>
          <w:rFonts w:ascii="Arial" w:hAnsi="Arial" w:cs="Arial"/>
          <w:i/>
          <w:color w:val="333333"/>
          <w:sz w:val="28"/>
          <w:szCs w:val="28"/>
        </w:rPr>
        <w:t>фактическое распространение фашизма, пронизывающего не только Украину, но и всю систему НАТО и Евросоюза</w:t>
      </w:r>
      <w:r w:rsidRPr="005E2902">
        <w:rPr>
          <w:rFonts w:ascii="Arial" w:hAnsi="Arial" w:cs="Arial"/>
          <w:color w:val="333333"/>
          <w:sz w:val="28"/>
          <w:szCs w:val="28"/>
        </w:rPr>
        <w:t>. Это особенно видно на примере варварского уничтожения мирных граждан, детей и стариков в антифашистской Югославии в центре Европы в конце ХХ столетия. США же твердят, что защищают Украину от нападения России, а там, еще не будучи президентом США, Джо Байден рекомендовал провести бомбардировки Югославии, а сейчас он производит бомбардировки и моих Украины и России, убивая и российских граждан и особенно украинских военных, превращая вместе с Зеленским их в трупы, выкидываемых во рвы и и топи, не отчитываясь перед отцами и матерями. Да и Байден представляет сам собой человека, которому в тюрьме сидеть, когда читаешь о его махинациях в США и на Украине, куда он подсунул свое сына на дармовые деньги, на что только он и способен. Удивляюсь, как Нобелевскую премию ему до сих пор не дали. Ведь дали же президенту СССР М.Горбачеву эту премию за то, что он уничтожил социалистическую часть Германии и дальше выводил советские войска во чисто поле, да и оставляя советское имущество. Дали же и президенту США Бараку Обаме, едва он только пришел к власти в 2009 г. Он и оправдал надежды Нобелевского лауреата, получив авансом его, что помог утвердить в Украине в 2014 г. фашистский режим. А Порошенко, в свою очередь, с большим удовольствием принял предложение команды Обамы сотрудничать в области создания биологического оружия против России, их народа и заодно против украинцев, не понимающих «прелестей фашизма». Какая бы нобелевская сатанинская троица была бы с Байденом.</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Денацификация в Германии по итогам Второй мировой войны прово-дилась точечным методом, в результате чего виновные в зоне досягаемости получили наказания, за исключением скрывшихся. После этого пришла пора немецкого народа. Ответственным за разработку программы денацификации населения Германии был назначен крупный психолог Карл Юнг, который определил главную проблему немецкого общества как «отсутствие совести». И К.Юнг  предписывал будить совесть немцев с помощью демонстрации тех ужасных фактов, которые совершали немцы и их союзники во время войны на чужих территориях и немецких лагерях. Поэтому, начиная это процесс с украинской бандеровщиной, надежда была на то, что сами украинцы, доведенные до невиданной бедности, возьмутся за это. Но не тут-то было.</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Следует иметь в виду, что надежды на то, что украинское население сделает поворот от фашизма и не пойдет воевать с русскими, а возьмется за избавление от фашистов, не оправдываются. Ведь с помощью Запада была создана фашистская система охвата населения бандеровцами и элементами управления сверху донизу, с фашистскими карательными организациями и отрядами головорезов, системой ненаказанных убийств людей, не поддерживающих этот режим с присвоением «агентов Кремля» и их ликвидацией. Да и загнанных в Вооруженные силы Украины (ВСУ) и большинство погибших никто не хоронит, в лучшем случае сбрасывают в окопы и ямы, а так тела валяются, родным ничего не сообщается о их доле. Для высшего состава и гражданских лиц и военных – это «военный бизнес», также как для США –привычный «серийный бизнес» убийств по всей Земле, на котором зараба-тываются деньги, строятся продажи оружия и формирования военных баз. Так себя проявляет древнейшая западно-европейская гаплогруппа </w:t>
      </w:r>
      <w:r w:rsidRPr="005E2902">
        <w:rPr>
          <w:rFonts w:ascii="Arial" w:hAnsi="Arial" w:cs="Arial"/>
          <w:color w:val="333333"/>
          <w:sz w:val="28"/>
          <w:szCs w:val="28"/>
          <w:lang w:val="en-US"/>
        </w:rPr>
        <w:t>R</w:t>
      </w:r>
      <w:r w:rsidRPr="005E2902">
        <w:rPr>
          <w:rFonts w:ascii="Arial" w:hAnsi="Arial" w:cs="Arial"/>
          <w:color w:val="333333"/>
          <w:sz w:val="28"/>
          <w:szCs w:val="28"/>
        </w:rPr>
        <w:t>1</w:t>
      </w:r>
      <w:r w:rsidRPr="005E2902">
        <w:rPr>
          <w:rFonts w:ascii="Arial" w:hAnsi="Arial" w:cs="Arial"/>
          <w:color w:val="333333"/>
          <w:sz w:val="28"/>
          <w:szCs w:val="28"/>
          <w:lang w:val="en-US"/>
        </w:rPr>
        <w:t>b</w:t>
      </w:r>
      <w:r w:rsidRPr="005E2902">
        <w:rPr>
          <w:rFonts w:ascii="Arial" w:hAnsi="Arial" w:cs="Arial"/>
          <w:color w:val="333333"/>
          <w:sz w:val="28"/>
          <w:szCs w:val="28"/>
        </w:rPr>
        <w:t>.</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Видимо, денацификацию следует проводить России и военным путем, понимая создающееся положение (истощение обычных вооружений России), которой приходится бороться с НАТО, опирающейся на «золотой миллиард» при наличии в России всего 150 млн населения. Ядерное оружие создавалось СССР (Россией прежде всего) для защиты всех входящих в СССР народов, а также и для противодействия покорения других народов (китайцев, корейцев, вьетнамцев, сирийцев и т.п.). Сейчас в Украине центральное место занимают в пропаганде украинского фашизма Киев и особенно Львов, напичканный фашистскими бандеровскими и даже гитлеровскими памятниками. А почему бы не потребовать снести в течение определенного срока все фашистские памятники, памятные доски и восстановить снесенные антифашистские?  Поставить условие сноса применением ядерного оружия, оформив специальным документом с приглашением международных организаций и СМИ. И если требование не выполнится, будет снесен ядерным взрывом весь город. Люди будут предупреждены в отличие от атомной бомбежки Японии, или сами будут кувалдами сносить фашистские памятники. Это будет один из актов денацификации и пройтись по всем городам, чтобы восстановили все снесенные антифашистские памятники. Уверяю, народ поднимется против фашизма, перед ним окажется выбор. И плевать на какие-то угрозы </w:t>
      </w:r>
      <w:r w:rsidRPr="005E2902">
        <w:rPr>
          <w:rFonts w:ascii="Arial" w:hAnsi="Arial" w:cs="Arial"/>
          <w:b/>
          <w:i/>
          <w:color w:val="333333"/>
          <w:sz w:val="28"/>
          <w:szCs w:val="28"/>
        </w:rPr>
        <w:t xml:space="preserve">главного сейчас фашиста мира Дж.Байдена, чьи действия по убийствам народов и биосферы превосходят действия всех фашистов на нашей планете. </w:t>
      </w:r>
      <w:r w:rsidRPr="005E2902">
        <w:rPr>
          <w:rFonts w:ascii="Arial" w:hAnsi="Arial" w:cs="Arial"/>
          <w:color w:val="333333"/>
          <w:sz w:val="28"/>
          <w:szCs w:val="28"/>
        </w:rPr>
        <w:t xml:space="preserve">Это </w:t>
      </w:r>
      <w:r w:rsidRPr="005E2902">
        <w:rPr>
          <w:rFonts w:ascii="Arial" w:hAnsi="Arial" w:cs="Arial"/>
          <w:b/>
          <w:i/>
          <w:color w:val="333333"/>
          <w:sz w:val="28"/>
          <w:szCs w:val="28"/>
        </w:rPr>
        <w:t>должны знать все государства и все люди</w:t>
      </w:r>
      <w:r w:rsidRPr="005E2902">
        <w:rPr>
          <w:rFonts w:ascii="Arial" w:hAnsi="Arial" w:cs="Arial"/>
          <w:color w:val="333333"/>
          <w:sz w:val="28"/>
          <w:szCs w:val="28"/>
        </w:rPr>
        <w:t xml:space="preserve"> на земном шаре, поскольку до сих пор англосаксы с самого начала их капитализма на Земле убийствами жизни и занимались, доведя мир до гибели в пределах всего таких столетий – в </w:t>
      </w:r>
      <w:r w:rsidRPr="005E2902">
        <w:rPr>
          <w:rFonts w:ascii="Arial" w:hAnsi="Arial" w:cs="Arial"/>
          <w:color w:val="333333"/>
          <w:sz w:val="28"/>
          <w:szCs w:val="28"/>
          <w:lang w:val="en-US"/>
        </w:rPr>
        <w:t>XXI</w:t>
      </w:r>
      <w:r w:rsidRPr="005E2902">
        <w:rPr>
          <w:rFonts w:ascii="Arial" w:hAnsi="Arial" w:cs="Arial"/>
          <w:color w:val="333333"/>
          <w:sz w:val="28"/>
          <w:szCs w:val="28"/>
        </w:rPr>
        <w:t>-</w:t>
      </w:r>
      <w:r w:rsidRPr="005E2902">
        <w:rPr>
          <w:rFonts w:ascii="Arial" w:hAnsi="Arial" w:cs="Arial"/>
          <w:color w:val="333333"/>
          <w:sz w:val="28"/>
          <w:szCs w:val="28"/>
          <w:lang w:val="en-US"/>
        </w:rPr>
        <w:t>XXII</w:t>
      </w:r>
      <w:r w:rsidRPr="005E2902">
        <w:rPr>
          <w:rFonts w:ascii="Arial" w:hAnsi="Arial" w:cs="Arial"/>
          <w:color w:val="333333"/>
          <w:sz w:val="28"/>
          <w:szCs w:val="28"/>
        </w:rPr>
        <w:t xml:space="preserve"> веках. В 2015 г. президент РФ В.В.Путин предлагал заняться и биосферой, и техносферой, которая возводится элитой Запада для убийства  биосферной жизни, но США и их собратья не согласились.</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Второе условие выдвинуть киевским фашистам Украины и Запада. Регионы, где появятся американские и западно-европейские новейшие боевые системы, Россия будет сносить ядерным оружием. Разослать по Интернету обращение к украинскому народу, чтобы и он боролся против убийц, которых не знала раньше Земля, а буржуазная наука это скрывает.</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Не нужно стесняться, США этим не занимались, со своим фашистским конкурентом не церемонились. И мир молчал и молчит, и даже работники ООН не называют США виновниками атомной бомбардировки Японии, показывая пальцем на небо – оттуда свалилось. Поскольку руководители Польши с Зеленским обнимались и целовались по поводу открытых границ от Балтийского до Черного моря, то Польша с большим удовольствием примет жителей Львова. При этом сделать сразу заявления, что это касается городов всей Украины, что вслед за Львовом будут называться и другие города, пока эти западные бандиты не перестанут бить по российским городам и территориям. Они не только должны знать, но и ощущать эти удары, пока не сдадутся. Опасно играть в жмурки и выполнять указания и пожелания «западных доброхотов» о том, чтобы ядерного оружия Россия не применяла. Формально война идет не с НАТО, а с фашистами Украины. Как раз этими предупреждениями занимаются те, кто их и применял. Если этого не поймут, то будут уничтожены все областные города. Это касается и тактических ядерных ракет. Они и предназначены для боевых действий.</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США даже в конце ХХ века не только убивали, но и «травили» ядерными зарядами сербов и весь мир терпел, 8 лет бомбили народные республики, но весь Запад молчал и мир терпел. Главное, что предупредили заранее, люди могут уехать на свою бывшую родину – Польшу, которая открыла границы для украинцев, забыв о том, как поляков убивали банды бандеровцев. И не только этим ограничиваться, но и потребовать убрать фашистские и искажающие истину учебники в учебных заведениях. И массу других требований, вплоть до сдачи, как это требовали США от Японии. СССР отдал Украине русские регионы, надеясь на мир и добрососедство, а теперь фашисты в них распоряжаются. Предупредить и страны НАТО, чтобы прекратили войну против России, поскольку это может плохо закончиться для Европы. СССР, насколько я помню, мог в течение одного дня оставить «мокрое место» от Евро-Запада, если бы кто-то попытался напасть. И эти ядерные заряды для Запада были на Украине, жившей богато за счет природных ресурсов России и вместе с Россией помогавшей Прибалтике строить экономику. Далее уже и предупредить всю Украину о прекращении сопротивления, поскольку за Львовом последуют другие наказания. США показали, как они работают, их же и поддерживают поэтому, боясь расправы. Современная Россия никому и никогда расправами не грозила.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Для прекращения войны особую роль может сыграть ООН, которая создаст </w:t>
      </w:r>
      <w:r w:rsidRPr="005E2902">
        <w:rPr>
          <w:rFonts w:ascii="Arial" w:hAnsi="Arial" w:cs="Arial"/>
          <w:i/>
          <w:color w:val="333333"/>
          <w:sz w:val="28"/>
          <w:szCs w:val="28"/>
        </w:rPr>
        <w:t>Международную комиссию с финансовой поддержкой в подготовке документов,</w:t>
      </w:r>
      <w:r w:rsidRPr="005E2902">
        <w:rPr>
          <w:rFonts w:ascii="Arial" w:hAnsi="Arial" w:cs="Arial"/>
          <w:color w:val="333333"/>
          <w:sz w:val="28"/>
          <w:szCs w:val="28"/>
        </w:rPr>
        <w:t xml:space="preserve"> разоблачающих приход к власти украинских фашистов. Да и тех, кто этому способствовал, кто снабжает фашистскую власть современным оружием, а не садится за стол переговоров по проведению денацификации, как это было многие годы в послевоенный период с немецким народом, массово поддерживающим немецких фашистов. А ведь сейчас фашисты в государственных органах Украины признают своими идеологами С.Бандеру и Р.Шухевича, пропагандируя их «гуманную деятельность» по объединению Украины, которая обернулась миллионами смертей русских, евреев, поляков, белорусов и даже украинцев, не так мыслящих, как они. Почему государства, проводившие после войны денацификацию, не только ушли от этого, а даже помогают фашистам Украины проводить сугубо бандеро-фашистские методы взаимоотношений между людьми и уничтожать антифашистские памятники. ООН может и должна поставить вопрос о заключении мира с передачей тех территорий России, проведя международной комиссией опрос жителей, в какой стране они хотят жить. Но при этом далее провести денацификацию на Украине с запрещением всем бандеровцам занимать руководящие посты. И чем быстрее это сделает ООН, тем раньше можно приступить </w:t>
      </w:r>
      <w:r w:rsidRPr="005E2902">
        <w:rPr>
          <w:rFonts w:ascii="Arial" w:hAnsi="Arial" w:cs="Arial"/>
          <w:b/>
          <w:i/>
          <w:color w:val="333333"/>
          <w:sz w:val="28"/>
          <w:szCs w:val="28"/>
        </w:rPr>
        <w:t>ко второй фазе</w:t>
      </w:r>
      <w:r w:rsidRPr="005E2902">
        <w:rPr>
          <w:rFonts w:ascii="Arial" w:hAnsi="Arial" w:cs="Arial"/>
          <w:color w:val="333333"/>
          <w:sz w:val="28"/>
          <w:szCs w:val="28"/>
        </w:rPr>
        <w:t xml:space="preserve"> – </w:t>
      </w:r>
      <w:r w:rsidRPr="005E2902">
        <w:rPr>
          <w:rFonts w:ascii="Arial" w:hAnsi="Arial" w:cs="Arial"/>
          <w:b/>
          <w:i/>
          <w:color w:val="333333"/>
          <w:sz w:val="28"/>
          <w:szCs w:val="28"/>
        </w:rPr>
        <w:t>организации спасения биосферной жизни</w:t>
      </w:r>
      <w:r w:rsidRPr="005E2902">
        <w:rPr>
          <w:rFonts w:ascii="Arial" w:hAnsi="Arial" w:cs="Arial"/>
          <w:color w:val="333333"/>
          <w:sz w:val="28"/>
          <w:szCs w:val="28"/>
        </w:rPr>
        <w:t>. Хотя по времени их можно будет и совместить. То есть немедленно начать в ООН обсуждение проблемы гибели и спасения биосферы на Земле.</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Если этого не сделает ООН, то его может осуществить любая из авторитетных международных организаций, включая даже религиозные. Комиссия должна в этом тщательно разобраться, </w:t>
      </w:r>
      <w:r w:rsidRPr="005E2902">
        <w:rPr>
          <w:rFonts w:ascii="Arial" w:hAnsi="Arial" w:cs="Arial"/>
          <w:i/>
          <w:color w:val="333333"/>
          <w:sz w:val="28"/>
          <w:szCs w:val="28"/>
        </w:rPr>
        <w:t>кто, сколько</w:t>
      </w:r>
      <w:r w:rsidRPr="005E2902">
        <w:rPr>
          <w:rFonts w:ascii="Arial" w:hAnsi="Arial" w:cs="Arial"/>
          <w:color w:val="333333"/>
          <w:sz w:val="28"/>
          <w:szCs w:val="28"/>
        </w:rPr>
        <w:t xml:space="preserve"> </w:t>
      </w:r>
      <w:r w:rsidRPr="005E2902">
        <w:rPr>
          <w:rFonts w:ascii="Arial" w:hAnsi="Arial" w:cs="Arial"/>
          <w:i/>
          <w:color w:val="333333"/>
          <w:sz w:val="28"/>
          <w:szCs w:val="28"/>
        </w:rPr>
        <w:t>и почему</w:t>
      </w:r>
      <w:r w:rsidRPr="005E2902">
        <w:rPr>
          <w:rFonts w:ascii="Arial" w:hAnsi="Arial" w:cs="Arial"/>
          <w:color w:val="333333"/>
          <w:sz w:val="28"/>
          <w:szCs w:val="28"/>
        </w:rPr>
        <w:t xml:space="preserve"> «лаял у границ России», как уже определил мудро понтифик Франциск в своем интервью. Да и кто занимается лаем с воем пушек в мире и сейчас? А итог разбирательств вынести на суд Генеральной ассамблеи ООН. Параллельно с такой комиссией учредить важный </w:t>
      </w:r>
      <w:r w:rsidRPr="005E2902">
        <w:rPr>
          <w:rFonts w:ascii="Arial" w:hAnsi="Arial" w:cs="Arial"/>
          <w:i/>
          <w:color w:val="333333"/>
          <w:sz w:val="28"/>
          <w:szCs w:val="28"/>
        </w:rPr>
        <w:t>Международный институт разоблачения современного фашизма</w:t>
      </w:r>
      <w:r w:rsidRPr="005E2902">
        <w:rPr>
          <w:rFonts w:ascii="Arial" w:hAnsi="Arial" w:cs="Arial"/>
          <w:color w:val="333333"/>
          <w:sz w:val="28"/>
          <w:szCs w:val="28"/>
        </w:rPr>
        <w:t xml:space="preserve"> уже со средствами массовой информации на основных языках ООН и с публикациями в СМИ отдельных государств, мировых общественных организаций. Параллельно можно было бы даже учредить и </w:t>
      </w:r>
      <w:r w:rsidRPr="005E2902">
        <w:rPr>
          <w:rFonts w:ascii="Arial" w:hAnsi="Arial" w:cs="Arial"/>
          <w:i/>
          <w:color w:val="333333"/>
          <w:sz w:val="28"/>
          <w:szCs w:val="28"/>
        </w:rPr>
        <w:t>Доски журналистов-врунов, издательств-врунов, политиков-врунов</w:t>
      </w:r>
      <w:r w:rsidRPr="005E2902">
        <w:rPr>
          <w:rFonts w:ascii="Arial" w:hAnsi="Arial" w:cs="Arial"/>
          <w:color w:val="333333"/>
          <w:sz w:val="28"/>
          <w:szCs w:val="28"/>
        </w:rPr>
        <w:t>, поскольку вранье приводит к опасным последствиям в мире.</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 Речь идет о том, чтобы вынудить бандитские группировки людей из государств НАТО и Евросоюза прекратить боевые действия и заставить их самих жить по совести и их религиозным верованиям, если они являются действительно гуманными людьми. Уйти в свои национальные границы, а не множить военные базы по всему миру и биолаборатории для уничтожения «избыточного» населения планеты. США с Великобританией навечно уже оккупировали Германию и разоряют ее? Для чего? Чтобы не возник там фашизм или же для того, чтобы творить там фашизм «украинско-бандеровского разлива», расширяя его по всем западным государствам? Навечно уже оккупирована и Япония Штатами, чтобы вместе с ней бороться за оккупацию и Азии? Навечно теперь оккупируется и Украина, чтобы при помощи «актера» грабить ее, как грабят США и другие страны тысячами нитей, среди которых и государства Европы. Зеленский на этом стал и миллиардером. </w:t>
      </w:r>
    </w:p>
    <w:p w:rsidR="00876577" w:rsidRPr="005E2902" w:rsidRDefault="00876577" w:rsidP="005E2902">
      <w:pPr>
        <w:pStyle w:val="NormalWeb"/>
        <w:shd w:val="clear" w:color="auto" w:fill="FFFFFF"/>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 xml:space="preserve">        Но что касается США и их союзников, которые вместе с СССР осуществляли это процесс в Германии, то сейчас они стали не только на поддержку фашистского режима на Украине, но и на развязывание войны пока что на Украине против России. Бандеровцам помогают оружием, др. средствами в войне против России более 40 стран, т.е. пятая часть государств мира, представляющих 15% населения всей Земли. Фактически эти страны не понимают, куда их занесло. Ведь в критический момент смертоносное ядерное оружие накроит не только Великобританию, Францию, Германию, Польшу и Бельгию, любителей войн,  но столицы и промышленные города помогающим странам. Ядерная война – это смерч в течение дня или нескольких часов, а не перебрасывание отдельными бомбами. Не думаю, что США бросятся со своими ядерными зарядами на помощь. Они пока дураков ищут и их руками ведут прокси-войны. Ведь население помогающих стран должны знать, что они начали поддерживать США в войне на Украине с целью уничтожения других народов. А хотели ли этого сами народы? Эти элиты-изгои надеются прибрать к рукам природно-биосферные богатства РФ посредством США, надеясь на их силу и посулы. Они же своими убийствами украинцев и россиян далеко уже зашли, а отвечать придется смертельно самим же народам. Например, ¾ французов настаивают на прекращении войны и помощи Украине, а Макрон носится по всему миру и собирается даже Трибунал против России открыть. Горе-руководители подзабыли, как во время гражданской войны в России 14 стран пытались оторвать разные регионы от России, послав на ее территорию свыше 1 млн своих солдат, а закончилось это всего изгнанием, но здесь может оказаться все значительно трагичнее.</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Каждый из этих изгоев должен поставить перед собой вопрос, а почему я и мой народ должны работать на фашистов? Почему заставляют меня тратить средства на этих выродков, поубивавших миллионы людей в годы Второй мировой войны и убивающих сейчас? Задавайте вопросы и ищите ответы, а затем уже и принимайте выводы, кто и какие цели преследуют и втягивает Вас в это пекло.</w:t>
      </w:r>
    </w:p>
    <w:p w:rsidR="00876577" w:rsidRPr="005E2902" w:rsidRDefault="00876577" w:rsidP="00F26DF1">
      <w:pPr>
        <w:pStyle w:val="NormalWeb"/>
        <w:shd w:val="clear" w:color="auto" w:fill="FFFFFF"/>
        <w:spacing w:before="0" w:beforeAutospacing="0" w:after="0" w:afterAutospacing="0" w:line="272" w:lineRule="atLeast"/>
        <w:ind w:firstLine="708"/>
        <w:jc w:val="both"/>
        <w:rPr>
          <w:rFonts w:ascii="Arial" w:hAnsi="Arial" w:cs="Arial"/>
          <w:b/>
          <w:i/>
          <w:color w:val="333333"/>
          <w:sz w:val="28"/>
          <w:szCs w:val="28"/>
        </w:rPr>
      </w:pPr>
    </w:p>
    <w:p w:rsidR="00876577" w:rsidRPr="005E2902" w:rsidRDefault="00876577" w:rsidP="00F26DF1">
      <w:pPr>
        <w:pStyle w:val="NormalWeb"/>
        <w:shd w:val="clear" w:color="auto" w:fill="FFFFFF"/>
        <w:spacing w:before="0" w:beforeAutospacing="0" w:after="0" w:afterAutospacing="0" w:line="272" w:lineRule="atLeast"/>
        <w:ind w:firstLine="708"/>
        <w:jc w:val="both"/>
        <w:rPr>
          <w:rFonts w:ascii="Arial" w:hAnsi="Arial" w:cs="Arial"/>
          <w:b/>
          <w:i/>
          <w:color w:val="333333"/>
          <w:sz w:val="28"/>
          <w:szCs w:val="28"/>
        </w:rPr>
      </w:pPr>
      <w:r w:rsidRPr="005E2902">
        <w:rPr>
          <w:rFonts w:ascii="Arial" w:hAnsi="Arial" w:cs="Arial"/>
          <w:b/>
          <w:i/>
          <w:color w:val="333333"/>
          <w:sz w:val="28"/>
          <w:szCs w:val="28"/>
        </w:rPr>
        <w:t>3.Спасение биосферной жизни на Земле</w:t>
      </w:r>
    </w:p>
    <w:p w:rsidR="00876577" w:rsidRPr="005E2902" w:rsidRDefault="00876577" w:rsidP="005E2902">
      <w:pPr>
        <w:pStyle w:val="NormalWeb"/>
        <w:shd w:val="clear" w:color="auto" w:fill="FFFFFF"/>
        <w:tabs>
          <w:tab w:val="left" w:pos="896"/>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Как показывают многие исторические исследования, отношения между развитием общественного организма и биосферной природы нередко имеют печальные последствия не только для людей отдельных регионов, но мира. Исследователи Университетского колледжа Лондона пересмотрели причины возникновения малого ледникового периода в </w:t>
      </w:r>
      <w:r w:rsidRPr="005E2902">
        <w:rPr>
          <w:rFonts w:ascii="Arial" w:hAnsi="Arial" w:cs="Arial"/>
          <w:color w:val="333333"/>
          <w:sz w:val="28"/>
          <w:szCs w:val="28"/>
          <w:lang w:val="en-US"/>
        </w:rPr>
        <w:t>XVI</w:t>
      </w:r>
      <w:r w:rsidRPr="005E2902">
        <w:rPr>
          <w:rFonts w:ascii="Arial" w:hAnsi="Arial" w:cs="Arial"/>
          <w:color w:val="333333"/>
          <w:sz w:val="28"/>
          <w:szCs w:val="28"/>
        </w:rPr>
        <w:t>-</w:t>
      </w:r>
      <w:r w:rsidRPr="005E2902">
        <w:rPr>
          <w:rFonts w:ascii="Arial" w:hAnsi="Arial" w:cs="Arial"/>
          <w:color w:val="333333"/>
          <w:sz w:val="28"/>
          <w:szCs w:val="28"/>
          <w:lang w:val="en-US"/>
        </w:rPr>
        <w:t>XIX</w:t>
      </w:r>
      <w:r w:rsidRPr="005E2902">
        <w:rPr>
          <w:rFonts w:ascii="Arial" w:hAnsi="Arial" w:cs="Arial"/>
          <w:color w:val="333333"/>
          <w:sz w:val="28"/>
          <w:szCs w:val="28"/>
        </w:rPr>
        <w:t xml:space="preserve"> веках. Они взяли для анализа данные о сокращении численности населения Америки в </w:t>
      </w:r>
      <w:r w:rsidRPr="005E2902">
        <w:rPr>
          <w:rFonts w:ascii="Arial" w:hAnsi="Arial" w:cs="Arial"/>
          <w:color w:val="333333"/>
          <w:sz w:val="28"/>
          <w:szCs w:val="28"/>
          <w:lang w:val="en-US"/>
        </w:rPr>
        <w:t>XVI</w:t>
      </w:r>
      <w:r w:rsidRPr="005E2902">
        <w:rPr>
          <w:rFonts w:ascii="Arial" w:hAnsi="Arial" w:cs="Arial"/>
          <w:color w:val="333333"/>
          <w:sz w:val="28"/>
          <w:szCs w:val="28"/>
        </w:rPr>
        <w:t xml:space="preserve"> веке, чтобы оценить, сколько сельскохозяйственных угодий сменилось дикими лесами за столетие. В доколумбовой Америке проживало 60 млн. человек, и они нуждались в большом количестве пашен для прокорма. Но когда в 1492 году европейские колонисты вышли на отношения с индейским населением, то это запустило массовый геноцид коренного населения. В результате 90% их были убиты или же умерли от завезенных европейцами болезней, что в итоге и привело к малому ледниковому периоду, наступлению холода и голода в Европе в </w:t>
      </w:r>
      <w:r w:rsidRPr="005E2902">
        <w:rPr>
          <w:rFonts w:ascii="Arial" w:hAnsi="Arial" w:cs="Arial"/>
          <w:color w:val="333333"/>
          <w:sz w:val="28"/>
          <w:szCs w:val="28"/>
          <w:lang w:val="en-US"/>
        </w:rPr>
        <w:t>XVI</w:t>
      </w:r>
      <w:r w:rsidRPr="005E2902">
        <w:rPr>
          <w:rFonts w:ascii="Arial" w:hAnsi="Arial" w:cs="Arial"/>
          <w:color w:val="333333"/>
          <w:sz w:val="28"/>
          <w:szCs w:val="28"/>
        </w:rPr>
        <w:t xml:space="preserve"> веке. </w:t>
      </w:r>
    </w:p>
    <w:p w:rsidR="00876577" w:rsidRPr="005E2902" w:rsidRDefault="00876577" w:rsidP="005E2902">
      <w:pPr>
        <w:pStyle w:val="NormalWeb"/>
        <w:shd w:val="clear" w:color="auto" w:fill="FFFFFF"/>
        <w:tabs>
          <w:tab w:val="left" w:pos="896"/>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Дело в том, что с массовыми убийствами колонистами индейцев при захвате их богатств оставшиеся посевы некому было обрабатывать. На место злаков пришел молодой лес, и за сто лет выросло около 518000 квадратных километров леса. Но эта растительность нуждалась в огромном количестве углекислого газа (СО2), который она вытягивала из атмосферы. Следует отметить, что голодающие и умирающие в Европе от холода и голода даже и не подозревали, какой ущерб наносят колонисты, осваивающие Америку. И сейчас абсолютное количество людей на земном шаре не подозревают, как новые буржуазно-цивилизованные колонисты (англосаксы) смертельно тоже распоряжаются природно-биосферными богатствами, также убивая для этого безвинные народы, как это и во Вьетнаме, и в Ираке, и в Югославии и т.п.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Данная тема весьма обширна, касающаяся не только спасения биосфер- ной жизни как очень важной, но пока отдельной самостоятельной проблемы, которая, к сожалению, разделена между отдельными государствами своими границами и собственностью и не может быть решена сейчас в условиях постоянных войн, которые навязываются США и их союзниками в основном через НАТО. Как видно из текста, многие государства ведут постоянную войну и за свое существование, и за сохранение своих природно-биосферных богатств, дающих материальную основу жизни. Если и не ведутся войны, то многие сопротивляются, находясь или в новой колониальной зависимости от больших буржуазных и ненасытных государств, или же запасаются дорогим оружием для возможного отпора агрессорам. К последним в послевоенное время (после 1945 г.) можно в первую очередь отнести США и их верных сателлитов, объединяющихся для уничтожения политических противников, мешающим им властвовать и уничтожать биосферную природу. Так, США готовили войну против СССР, (а затем и России), начиная с конца Второй мировой войны, но, чаще всего, ее запускали против других для проведения подчинения, грабежа и захвата природно-биосферных ресурсов.</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Пока что пространство Земли на суше и частично в мировом океане разделено между странами (и народами), а внутри между собственниками. Так как биосфера представляет собой некоторое единое земное пространство, то назрело объединение этого пространства в единое управление. Речь идет о том, чтобы государства объединились и сформировали центр на базе ООН – </w:t>
      </w:r>
    </w:p>
    <w:p w:rsidR="00876577" w:rsidRPr="005E2902" w:rsidRDefault="00876577" w:rsidP="005E2902">
      <w:pPr>
        <w:pStyle w:val="NormalWeb"/>
        <w:shd w:val="clear" w:color="auto" w:fill="FFFFFF"/>
        <w:spacing w:before="0" w:beforeAutospacing="0" w:after="0" w:afterAutospacing="0"/>
        <w:jc w:val="both"/>
        <w:rPr>
          <w:rFonts w:ascii="Arial" w:hAnsi="Arial" w:cs="Arial"/>
        </w:rPr>
      </w:pPr>
      <w:r w:rsidRPr="005E2902">
        <w:rPr>
          <w:rFonts w:ascii="Arial" w:hAnsi="Arial" w:cs="Arial"/>
          <w:b/>
          <w:i/>
          <w:color w:val="333333"/>
          <w:sz w:val="28"/>
          <w:szCs w:val="28"/>
        </w:rPr>
        <w:t>орган управления</w:t>
      </w:r>
      <w:r w:rsidRPr="005E2902">
        <w:rPr>
          <w:rFonts w:ascii="Arial" w:hAnsi="Arial" w:cs="Arial"/>
          <w:color w:val="333333"/>
          <w:sz w:val="28"/>
          <w:szCs w:val="28"/>
        </w:rPr>
        <w:t xml:space="preserve"> пока еще живой, но </w:t>
      </w:r>
      <w:r w:rsidRPr="005E2902">
        <w:rPr>
          <w:rFonts w:ascii="Arial" w:hAnsi="Arial" w:cs="Arial"/>
          <w:b/>
          <w:i/>
          <w:color w:val="333333"/>
          <w:sz w:val="28"/>
          <w:szCs w:val="28"/>
        </w:rPr>
        <w:t>гибнущей Землей</w:t>
      </w:r>
      <w:r w:rsidRPr="005E2902">
        <w:rPr>
          <w:rFonts w:ascii="Arial" w:hAnsi="Arial" w:cs="Arial"/>
          <w:color w:val="333333"/>
          <w:sz w:val="28"/>
          <w:szCs w:val="28"/>
        </w:rPr>
        <w:t>. Такой орган должен создаваться на основе ООН и существующих государств, без чего усилия озабоченных сохранением биосферы государств и народов останутся без положительных последствий, а земной мир будет разрушаться в буржуазной конкуренции и войнах, организуемых ненасытной элитой США и их пособниками. Тем более, что для решения этой проблемы отводятся даже не столетия, а всего считанные десятилетия, поскольку только за 5 последних десятилетий на две трети сократилось число популяций живых организмов. Более того, по расчетам Марии Элен Семедо, зам. генерального директора Продовольственной и сельскохозяйственной организации ООН, уже через 60 лет земля по всему миру утратит свое плодородие. Всемирный экономический Форум, который контролируется американскими олигархами, выдвинул инициативу «Большой перезагрузки мировой экономики». «Ушлые ребята»  предложили даже свой бизнес: заменить привычные продукты генетически модефицированной пищей, протеином, получаемых из насекомых, растений и синтетической биологии. При этом потребление мяса и молока должно сократиться на 90%. Но за 40 лет внедрения ГМО не было достигнуто целей глобальной нехватки продовольствия.</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b/>
          <w:i/>
          <w:color w:val="333333"/>
          <w:sz w:val="28"/>
          <w:szCs w:val="28"/>
        </w:rPr>
      </w:pPr>
      <w:r w:rsidRPr="005E2902">
        <w:rPr>
          <w:rFonts w:ascii="Arial" w:hAnsi="Arial" w:cs="Arial"/>
          <w:color w:val="333333"/>
          <w:sz w:val="28"/>
          <w:szCs w:val="28"/>
        </w:rPr>
        <w:t xml:space="preserve">В связи с этим я сейчас предлагаю довести мою выстраданную статью до ООН, ученых, государственных и общественных деятелей, журналистов и каждого гражданина, чтобы все представляли, что подстерегает нормально развивающиеся страны, человечество и каждого из землян в ближайшее столетие. И чтобы знали, что уничтожение биосферы этими буржуа-изгоями вскоре приведет к массовой гибели человечества и биосферы на планете, в результате чего и памяти об историческом развитии всех народов Земли может не остаться. Поэтому </w:t>
      </w:r>
      <w:r w:rsidRPr="005E2902">
        <w:rPr>
          <w:rFonts w:ascii="Arial" w:hAnsi="Arial" w:cs="Arial"/>
          <w:b/>
          <w:i/>
          <w:color w:val="333333"/>
          <w:sz w:val="28"/>
          <w:szCs w:val="28"/>
        </w:rPr>
        <w:t>человечество должно ставить глобальные задачи спасения на планете биосферной жизни не только сейчас, в эти трудные для народов мира дни, но и на далекую перспективу</w:t>
      </w:r>
      <w:r w:rsidRPr="005E2902">
        <w:rPr>
          <w:rFonts w:ascii="Arial" w:hAnsi="Arial" w:cs="Arial"/>
          <w:color w:val="333333"/>
          <w:sz w:val="28"/>
          <w:szCs w:val="28"/>
        </w:rPr>
        <w:t xml:space="preserve"> – </w:t>
      </w:r>
      <w:r w:rsidRPr="005E2902">
        <w:rPr>
          <w:rFonts w:ascii="Arial" w:hAnsi="Arial" w:cs="Arial"/>
          <w:b/>
          <w:i/>
          <w:color w:val="333333"/>
          <w:sz w:val="28"/>
          <w:szCs w:val="28"/>
        </w:rPr>
        <w:t xml:space="preserve">сколько будет существовать и Солнечная система, и Земля, которую Живой Землей может делать ее только организованное мирное человечество.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b/>
          <w:i/>
          <w:color w:val="333333"/>
          <w:sz w:val="28"/>
          <w:szCs w:val="28"/>
        </w:rPr>
        <w:t>Сохранить жизнь на Земле на миллиарды лет – важнейшая миссия всего разумного человечества.</w:t>
      </w:r>
      <w:r w:rsidRPr="005E2902">
        <w:rPr>
          <w:rFonts w:ascii="Arial" w:hAnsi="Arial" w:cs="Arial"/>
          <w:color w:val="333333"/>
          <w:sz w:val="28"/>
          <w:szCs w:val="28"/>
        </w:rPr>
        <w:t xml:space="preserve"> Этим и я, и мои соратники по научной школе живут и строят свои дальнейшие планы как для себя, так и для землян, давая выверенные советы. Попытка организовать жизнь землян на других планетах, не приспособленных к жизни, да еще и при гибели Живой Земли от преступного поведения варварского меньшинства землян – пустая и весьма лживая затея мировой буржуазии. Нам же нужно сейчас спасать пока Живую Землю, коллективно и гуманно строя земную жизнь, включая жизнь и биосферы, и человечества. И пока для этого есть основные условия, которые, к сожалению, нарушаются зазнавшимися бандитами </w:t>
      </w:r>
      <w:r w:rsidRPr="005E2902">
        <w:rPr>
          <w:rFonts w:ascii="Arial" w:hAnsi="Arial" w:cs="Arial"/>
          <w:color w:val="333333"/>
          <w:sz w:val="28"/>
          <w:szCs w:val="28"/>
          <w:lang w:val="en-US"/>
        </w:rPr>
        <w:t>c</w:t>
      </w:r>
      <w:r w:rsidRPr="005E2902">
        <w:rPr>
          <w:rFonts w:ascii="Arial" w:hAnsi="Arial" w:cs="Arial"/>
          <w:color w:val="333333"/>
          <w:sz w:val="28"/>
          <w:szCs w:val="28"/>
        </w:rPr>
        <w:t xml:space="preserve"> их пустыми и преступными душами и ограниченными знаниями, о которых речь шла достаточно подробно уже в статье.</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На мой взгляд, ответственные работники ООН, если они действительно являются честными и озабоченными перспективами длительной и гуманной жизни на Земле, а не рабами мирового отвратительного англосаксонского империализма, должны сделать все возможное для укрепления биосферной жизни на Земле. В то же время помочь подготовке и специальной научной конференции по выяснению создавшихся непростых отношений между гиб-нущей биосферой и стремительно формирующейся буржуазией техносферой, куда и переходят не только люди, но и вся многогранная оставшаяся пока жизнь природы. Об этом говорил В.Путин на Генеральной ассамблее ООН в 2015 г., предлагая услуги РФ, которые не были приняты, поскольку мировая политическая, хозяйственная и научная элиты вопрос жизни или смерти биосферы свели к климатологической проблематике, оставив в стороне смертельно опасную буржуазную деятельность англосаксов и их сателлитов. </w:t>
      </w:r>
    </w:p>
    <w:p w:rsidR="00876577" w:rsidRPr="005E2902" w:rsidRDefault="00876577" w:rsidP="005E2902">
      <w:pPr>
        <w:pStyle w:val="NormalWeb"/>
        <w:shd w:val="clear" w:color="auto" w:fill="FFFFFF"/>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Конечно, их интересы, которые они озвучивают официально в области климатологии, не стоит игнорировать, но при этом тыкать носом англосаксов в смертельную реальность, ими создаваемую ежечасно. Так, они на весь мир трезвонили, что зерно из Украины следует в первую очередь направлять в бедные страны, где люди умирают от голода. Но поскольку они обладают и портами, и судами для перевозки зерновых, то фактически в бедные страны направили до 07.09. 2022 года 2 судна из 87 (3% зерна). А десять дней спустя из сотни судов – всего 4,5%. Остальное зерно пошло в богатые страны мира, которые и грабят бедные, что видно и на этом примере. Каждый день нам следует не только молиться, обращаясь к Богу, но и вести борьбу с ними, иначе они убьют все оставшееся живое на планете. К такой конференции ООН, раскрывающей реальность уничтожения жизни, может подключить весь многоязычный мир, чтобы за дискуссией крупнейших ученых и политиков наблюдали и делали выводы люди всей планеты.</w:t>
      </w:r>
    </w:p>
    <w:p w:rsidR="00876577" w:rsidRPr="005E2902" w:rsidRDefault="00876577" w:rsidP="005E2902">
      <w:pPr>
        <w:pStyle w:val="NormalWeb"/>
        <w:shd w:val="clear" w:color="auto" w:fill="FFFFFF"/>
        <w:tabs>
          <w:tab w:val="left" w:pos="896"/>
        </w:tabs>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ab/>
        <w:t>Если ООН откажется от такой конференции, тогда предлагаю России, как инициатору выдвижения предложения в 2015 г. по гармонизации взаимоотношений биосферы и техносферы в мире, вместе с Китаем, Индией, арабскими, африканскими и латиноамериканскими странами и рядом других организовать конференцию ученых мира в Москве. И уже на этой основе открыть Всемирную дискуссию ученых и политиков, за которой будет далее следить человечество, заинтересованное в своем гуманном и перспективном развитии. А также сохранении биосферной жизни на Земле, что и послужит прозрению всех слоев общества. Пока же в академических университетах и деловых кругах от проблем смерти биосферной жизни на суше Земли уходят, развивая приукрашенную рыночную стихию, скрывая ее гибельную суть.</w:t>
      </w:r>
    </w:p>
    <w:p w:rsidR="00876577" w:rsidRPr="005E2902" w:rsidRDefault="00876577" w:rsidP="005E2902">
      <w:pPr>
        <w:pStyle w:val="NormalWeb"/>
        <w:shd w:val="clear" w:color="auto" w:fill="FFFFFF"/>
        <w:tabs>
          <w:tab w:val="left" w:pos="896"/>
        </w:tabs>
        <w:spacing w:before="0" w:beforeAutospacing="0" w:after="0" w:afterAutospacing="0"/>
        <w:jc w:val="both"/>
        <w:rPr>
          <w:rFonts w:ascii="Arial" w:hAnsi="Arial" w:cs="Arial"/>
          <w:color w:val="333333"/>
          <w:sz w:val="28"/>
          <w:szCs w:val="28"/>
        </w:rPr>
      </w:pPr>
      <w:r w:rsidRPr="005E2902">
        <w:rPr>
          <w:rFonts w:ascii="Arial" w:hAnsi="Arial" w:cs="Arial"/>
          <w:color w:val="333333"/>
          <w:sz w:val="28"/>
          <w:szCs w:val="28"/>
        </w:rPr>
        <w:tab/>
        <w:t>Создание мировой управляющей структуры планетой может быть поддержано всеми, или абсолютным их большинством стран, при этом в их территориально-национальных границах с любым социально экономическим и политическим строем. Но более эффективным является социалистический. В этом отношении следует поторопиться, так как продолжение американо-европейской войны Запада на Украине против России может перерасти в мировую термоядерную войну, что и сделает уже неуправляемым и раскромсанным мир суши. А это просто физически сделает невозможным перестройку поверхности суши по укреплению биосферной жизни на Земле. Если Живая Земля вытягивает активно из литосферы и гидросферы нужные жизнестроительные химические элементы при помощи растений на суше, то после мировой бойни создать систему былой биосферной жизни станет не по силам человечеству. Даже сейчас еще, при развитой науке и многовековой практике земледельцев, человечество не научилось в массовом масштабе поддерживать или же создавать рациональные биосферные круговороты веществ. Это должно делаться с целью сохранения на поверхности суши и в ее гидросфере вынутые из недр литосферы органогены и минеральные вещества с преобразованием их в продукты питания. Сейчас же они только в процессах выращивания урожая на полях с применением созданных машин массово сбрасываются в мировой океан. Сбросы составляют только с почв около 30 млрд тонн ежегодно, тогда как человечество поедает всего порядка 3 млрд тонн в год. При этом отходы от продуктов питания идут в отвалы с разными химическими отходами, что тоже приносит огромный ущерб.</w:t>
      </w:r>
    </w:p>
    <w:p w:rsidR="00876577" w:rsidRPr="005E2902" w:rsidRDefault="00876577" w:rsidP="005E2902">
      <w:pPr>
        <w:pStyle w:val="NormalWeb"/>
        <w:shd w:val="clear" w:color="auto" w:fill="FFFFFF"/>
        <w:tabs>
          <w:tab w:val="left" w:pos="896"/>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Сбрасываемые в гидросферу отходы или подбираются сообществами морских организмов, или же разбрасываются за пределы сформированных морских биотопов с биогеоценозами, представляющих собой пленки жизни в мировом океане, которые в основном начали формироваться еще на заре биосферной жизни в неглубоких морях и лагунах. Сейчас, как показывают выше потери морских биотопов, идет разброс органогенов и минералов по всему Мировому океану, что и ведет к разрушению пленки жизни в нем и далее необходимости искусственного их сбора при огромнейших затратах энергии.</w:t>
      </w:r>
    </w:p>
    <w:p w:rsidR="00876577" w:rsidRPr="005E2902" w:rsidRDefault="00876577" w:rsidP="005E2902">
      <w:pPr>
        <w:pStyle w:val="NormalWeb"/>
        <w:shd w:val="clear" w:color="auto" w:fill="FFFFFF"/>
        <w:tabs>
          <w:tab w:val="left" w:pos="896"/>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 xml:space="preserve">Основой управляющей структуры Живой Землей должны стать, на наш взгляд, в первую очередь развитые и ядерные страны в союзе с развивающимися разных континентов на переходный период разоружения всех стран. Все вооруженные силы мира будут подчиняться только Совету Безопасности ООН, хотя Генеральная ассамблея может принять и иной разумный проект, устраивающий все страны, особенно беднейшие с изношенными ресурсами. И было бы неплохо </w:t>
      </w:r>
      <w:r w:rsidRPr="005E2902">
        <w:rPr>
          <w:rFonts w:ascii="Arial" w:hAnsi="Arial" w:cs="Arial"/>
          <w:b/>
          <w:i/>
          <w:color w:val="333333"/>
          <w:sz w:val="28"/>
          <w:szCs w:val="28"/>
        </w:rPr>
        <w:t>ввести в Совет безопасности руководителей основных мировых религий,</w:t>
      </w:r>
      <w:r w:rsidRPr="005E2902">
        <w:rPr>
          <w:rFonts w:ascii="Arial" w:hAnsi="Arial" w:cs="Arial"/>
          <w:color w:val="333333"/>
          <w:sz w:val="28"/>
          <w:szCs w:val="28"/>
        </w:rPr>
        <w:t xml:space="preserve"> имеющих существенный вес в мире и представляющие огромное влияние на верующих людей. Они укажут верный путь сокращения людей в зависимости от ресурсов, а также сохранения представителей того или иного народа, желающего сохранить историческую память о нем.</w:t>
      </w:r>
    </w:p>
    <w:p w:rsidR="00876577" w:rsidRPr="005E2902" w:rsidRDefault="00876577" w:rsidP="005E2902">
      <w:pPr>
        <w:pStyle w:val="NormalWeb"/>
        <w:shd w:val="clear" w:color="auto" w:fill="FFFFFF"/>
        <w:tabs>
          <w:tab w:val="left" w:pos="896"/>
        </w:tabs>
        <w:spacing w:before="0" w:beforeAutospacing="0" w:after="0" w:afterAutospacing="0"/>
        <w:ind w:firstLine="708"/>
        <w:jc w:val="both"/>
        <w:rPr>
          <w:rFonts w:ascii="Arial" w:hAnsi="Arial" w:cs="Arial"/>
          <w:color w:val="333333"/>
          <w:sz w:val="28"/>
          <w:szCs w:val="28"/>
        </w:rPr>
      </w:pPr>
      <w:r w:rsidRPr="005E2902">
        <w:rPr>
          <w:rFonts w:ascii="Arial" w:hAnsi="Arial" w:cs="Arial"/>
          <w:color w:val="333333"/>
          <w:sz w:val="28"/>
          <w:szCs w:val="28"/>
        </w:rPr>
        <w:t>Полагаю, что ученые и политики вместе с мировыми общественными и церковными организациями найдут способ выйти из глобального мирового кризиса, но к этому необходимо сделать решительные шаги мировой общественности, каждому народу, рабочему человеку, угнетаемому империализмом и сейчас. Если мы этого не сделаем, то эти господа-бандиты уже в ХХ11 в. уничтожат и биосферу, и пока Живую Землю. Поэтому я рекомендую всем гражданам нашей планеты создавать общества «Живая Земля» с пропагандой сохранения биосферы, ее укрепления и возрождения, основываясь на науке и гражданской зрелости, воспитывая молодое поколение бережливости всего ценного биосферного живого и созданию новых форм биосферной жизни. При этом созданной Международной Академией наук при ООН разработать необходимые учебники, методические пособия и практические советы по разным сферам деятельности и наукам, способствующим укреплению всех сторон биосферы</w:t>
      </w:r>
      <w:r>
        <w:rPr>
          <w:rFonts w:ascii="Arial" w:hAnsi="Arial" w:cs="Arial"/>
          <w:color w:val="333333"/>
          <w:sz w:val="28"/>
          <w:szCs w:val="28"/>
        </w:rPr>
        <w:t>.</w:t>
      </w:r>
      <w:r w:rsidRPr="005E2902">
        <w:rPr>
          <w:rFonts w:ascii="Arial" w:hAnsi="Arial" w:cs="Arial"/>
          <w:color w:val="333333"/>
          <w:sz w:val="28"/>
          <w:szCs w:val="28"/>
        </w:rPr>
        <w:t xml:space="preserve"> Для этого уже сейчас не только ООН постараться сделать примирение государств, ведущих войну на территории Украины против России, но и собрать срочно представителей науки со всех стран мира, где она есть, и сесть за стол переговоров, разрабатывая планы дальнейшего оформления спасения биосферной жизни. Но при этом не нужно забывать и выдвигать гуманные требования ухода от фашистской идеологии и практики с ее гитлеризмом, или иным неприемлемым бандитизмом. </w:t>
      </w:r>
    </w:p>
    <w:p w:rsidR="00876577" w:rsidRPr="00334BC6" w:rsidRDefault="00876577" w:rsidP="00334BC6">
      <w:pPr>
        <w:spacing w:after="0" w:line="240" w:lineRule="auto"/>
        <w:ind w:firstLine="708"/>
        <w:jc w:val="both"/>
        <w:rPr>
          <w:rFonts w:ascii="Arial" w:hAnsi="Arial" w:cs="Arial"/>
          <w:sz w:val="28"/>
          <w:szCs w:val="28"/>
          <w:lang w:eastAsia="ru-RU"/>
        </w:rPr>
      </w:pPr>
      <w:r w:rsidRPr="00334BC6">
        <w:rPr>
          <w:rFonts w:ascii="Arial" w:hAnsi="Arial" w:cs="Arial"/>
          <w:sz w:val="28"/>
          <w:szCs w:val="28"/>
          <w:lang w:eastAsia="ru-RU"/>
        </w:rPr>
        <w:t xml:space="preserve">Но самое </w:t>
      </w:r>
      <w:r>
        <w:rPr>
          <w:rFonts w:ascii="Arial" w:hAnsi="Arial" w:cs="Arial"/>
          <w:sz w:val="28"/>
          <w:szCs w:val="28"/>
          <w:lang w:eastAsia="ru-RU"/>
        </w:rPr>
        <w:t>г</w:t>
      </w:r>
      <w:r w:rsidRPr="00334BC6">
        <w:rPr>
          <w:rFonts w:ascii="Arial" w:hAnsi="Arial" w:cs="Arial"/>
          <w:sz w:val="28"/>
          <w:szCs w:val="28"/>
          <w:lang w:eastAsia="ru-RU"/>
        </w:rPr>
        <w:t>лавное</w:t>
      </w:r>
      <w:r>
        <w:rPr>
          <w:rFonts w:ascii="Arial" w:hAnsi="Arial" w:cs="Arial"/>
          <w:sz w:val="28"/>
          <w:szCs w:val="28"/>
          <w:lang w:eastAsia="ru-RU"/>
        </w:rPr>
        <w:t xml:space="preserve">: все мирные граждане нашей Земли должны </w:t>
      </w:r>
      <w:r w:rsidRPr="001F35FA">
        <w:rPr>
          <w:rFonts w:ascii="Arial" w:hAnsi="Arial" w:cs="Arial"/>
          <w:b/>
          <w:sz w:val="28"/>
          <w:szCs w:val="28"/>
          <w:lang w:eastAsia="ru-RU"/>
        </w:rPr>
        <w:t xml:space="preserve">помнить </w:t>
      </w:r>
      <w:r>
        <w:rPr>
          <w:rFonts w:ascii="Arial" w:hAnsi="Arial" w:cs="Arial"/>
          <w:sz w:val="28"/>
          <w:szCs w:val="28"/>
          <w:lang w:eastAsia="ru-RU"/>
        </w:rPr>
        <w:t>и не попадаться на расставленные по всему земному миру заманчивые удочки мировых англосаксонских бандитов. Если бы они были мирными, как выдают себя, то зачем им было бы создавать по всему миру тысячу военных баз и 300 военных биолабораторий, как не для уничтожения народов мира и захвата природных богатств.</w:t>
      </w:r>
    </w:p>
    <w:sectPr w:rsidR="00876577" w:rsidRPr="00334BC6" w:rsidSect="002562D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77" w:rsidRDefault="00876577" w:rsidP="008A5ABA">
      <w:pPr>
        <w:spacing w:after="0" w:line="240" w:lineRule="auto"/>
      </w:pPr>
      <w:r>
        <w:separator/>
      </w:r>
    </w:p>
  </w:endnote>
  <w:endnote w:type="continuationSeparator" w:id="0">
    <w:p w:rsidR="00876577" w:rsidRDefault="00876577" w:rsidP="008A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77" w:rsidRDefault="00876577">
    <w:pPr>
      <w:pStyle w:val="Footer"/>
      <w:jc w:val="right"/>
    </w:pPr>
    <w:fldSimple w:instr=" PAGE   \* MERGEFORMAT ">
      <w:r>
        <w:rPr>
          <w:noProof/>
        </w:rPr>
        <w:t>1</w:t>
      </w:r>
    </w:fldSimple>
  </w:p>
  <w:p w:rsidR="00876577" w:rsidRDefault="00876577" w:rsidP="0049173D">
    <w:pPr>
      <w:pStyle w:val="Footer"/>
      <w:tabs>
        <w:tab w:val="clear" w:pos="4677"/>
        <w:tab w:val="clear" w:pos="9355"/>
        <w:tab w:val="left" w:pos="646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77" w:rsidRDefault="00876577" w:rsidP="008A5ABA">
      <w:pPr>
        <w:spacing w:after="0" w:line="240" w:lineRule="auto"/>
      </w:pPr>
      <w:r>
        <w:separator/>
      </w:r>
    </w:p>
  </w:footnote>
  <w:footnote w:type="continuationSeparator" w:id="0">
    <w:p w:rsidR="00876577" w:rsidRDefault="00876577" w:rsidP="008A5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576E"/>
    <w:multiLevelType w:val="hybridMultilevel"/>
    <w:tmpl w:val="190E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285EF4"/>
    <w:multiLevelType w:val="hybridMultilevel"/>
    <w:tmpl w:val="1E1C7B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E97636D"/>
    <w:multiLevelType w:val="multilevel"/>
    <w:tmpl w:val="C39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066"/>
    <w:rsid w:val="00000509"/>
    <w:rsid w:val="00000ADE"/>
    <w:rsid w:val="0000245E"/>
    <w:rsid w:val="00004DD2"/>
    <w:rsid w:val="0000528C"/>
    <w:rsid w:val="0000664A"/>
    <w:rsid w:val="00006BB5"/>
    <w:rsid w:val="00006D47"/>
    <w:rsid w:val="00007A50"/>
    <w:rsid w:val="00010443"/>
    <w:rsid w:val="00011CEE"/>
    <w:rsid w:val="00012145"/>
    <w:rsid w:val="00013470"/>
    <w:rsid w:val="00014B0B"/>
    <w:rsid w:val="0001720B"/>
    <w:rsid w:val="00020281"/>
    <w:rsid w:val="00020871"/>
    <w:rsid w:val="000212C4"/>
    <w:rsid w:val="00022F43"/>
    <w:rsid w:val="00023281"/>
    <w:rsid w:val="000246EE"/>
    <w:rsid w:val="00025001"/>
    <w:rsid w:val="00025312"/>
    <w:rsid w:val="0002648E"/>
    <w:rsid w:val="00026B01"/>
    <w:rsid w:val="00026BE8"/>
    <w:rsid w:val="00031E19"/>
    <w:rsid w:val="00033AD3"/>
    <w:rsid w:val="000348C0"/>
    <w:rsid w:val="000351A6"/>
    <w:rsid w:val="000365D5"/>
    <w:rsid w:val="00040268"/>
    <w:rsid w:val="00040872"/>
    <w:rsid w:val="00041D89"/>
    <w:rsid w:val="00042380"/>
    <w:rsid w:val="00043372"/>
    <w:rsid w:val="00043745"/>
    <w:rsid w:val="00043A60"/>
    <w:rsid w:val="00044EA5"/>
    <w:rsid w:val="000451A3"/>
    <w:rsid w:val="000466E8"/>
    <w:rsid w:val="0004717C"/>
    <w:rsid w:val="00047201"/>
    <w:rsid w:val="00047BF5"/>
    <w:rsid w:val="00047C5F"/>
    <w:rsid w:val="000507B5"/>
    <w:rsid w:val="0005100D"/>
    <w:rsid w:val="0005162D"/>
    <w:rsid w:val="00053C81"/>
    <w:rsid w:val="00055E5F"/>
    <w:rsid w:val="0006036B"/>
    <w:rsid w:val="00060BE7"/>
    <w:rsid w:val="000628F5"/>
    <w:rsid w:val="00062EB3"/>
    <w:rsid w:val="000631F5"/>
    <w:rsid w:val="00064ADD"/>
    <w:rsid w:val="0006644B"/>
    <w:rsid w:val="00067211"/>
    <w:rsid w:val="00067870"/>
    <w:rsid w:val="00067BBD"/>
    <w:rsid w:val="00067BCE"/>
    <w:rsid w:val="00072107"/>
    <w:rsid w:val="000738F6"/>
    <w:rsid w:val="00076741"/>
    <w:rsid w:val="00077EE4"/>
    <w:rsid w:val="00077F46"/>
    <w:rsid w:val="00080280"/>
    <w:rsid w:val="00080925"/>
    <w:rsid w:val="00081857"/>
    <w:rsid w:val="00082076"/>
    <w:rsid w:val="000829D3"/>
    <w:rsid w:val="00083AF8"/>
    <w:rsid w:val="00083DF9"/>
    <w:rsid w:val="000843EE"/>
    <w:rsid w:val="00084C82"/>
    <w:rsid w:val="00085A1F"/>
    <w:rsid w:val="00085A7E"/>
    <w:rsid w:val="00085ABC"/>
    <w:rsid w:val="00086354"/>
    <w:rsid w:val="0008651B"/>
    <w:rsid w:val="00087826"/>
    <w:rsid w:val="00093C5B"/>
    <w:rsid w:val="000943BD"/>
    <w:rsid w:val="000944BA"/>
    <w:rsid w:val="00094711"/>
    <w:rsid w:val="000947E5"/>
    <w:rsid w:val="00095113"/>
    <w:rsid w:val="00095910"/>
    <w:rsid w:val="00096126"/>
    <w:rsid w:val="00096EF7"/>
    <w:rsid w:val="00097023"/>
    <w:rsid w:val="000970EA"/>
    <w:rsid w:val="00097133"/>
    <w:rsid w:val="000972E4"/>
    <w:rsid w:val="000A427A"/>
    <w:rsid w:val="000A5011"/>
    <w:rsid w:val="000A50D7"/>
    <w:rsid w:val="000B15D6"/>
    <w:rsid w:val="000B1C7E"/>
    <w:rsid w:val="000B2889"/>
    <w:rsid w:val="000B2B50"/>
    <w:rsid w:val="000B4135"/>
    <w:rsid w:val="000B4437"/>
    <w:rsid w:val="000B4D9C"/>
    <w:rsid w:val="000B5357"/>
    <w:rsid w:val="000B56E7"/>
    <w:rsid w:val="000B62B8"/>
    <w:rsid w:val="000B6E76"/>
    <w:rsid w:val="000B7B1F"/>
    <w:rsid w:val="000C044B"/>
    <w:rsid w:val="000C07F9"/>
    <w:rsid w:val="000C08C7"/>
    <w:rsid w:val="000C094D"/>
    <w:rsid w:val="000C41FB"/>
    <w:rsid w:val="000C42F5"/>
    <w:rsid w:val="000C4DC8"/>
    <w:rsid w:val="000C4FE8"/>
    <w:rsid w:val="000C5018"/>
    <w:rsid w:val="000C53D3"/>
    <w:rsid w:val="000C56DC"/>
    <w:rsid w:val="000C5B83"/>
    <w:rsid w:val="000C6EF8"/>
    <w:rsid w:val="000C6FE0"/>
    <w:rsid w:val="000C7901"/>
    <w:rsid w:val="000D07A0"/>
    <w:rsid w:val="000D0802"/>
    <w:rsid w:val="000D412D"/>
    <w:rsid w:val="000D41B7"/>
    <w:rsid w:val="000D431B"/>
    <w:rsid w:val="000D451F"/>
    <w:rsid w:val="000D699E"/>
    <w:rsid w:val="000E1761"/>
    <w:rsid w:val="000E269E"/>
    <w:rsid w:val="000E2BFA"/>
    <w:rsid w:val="000E3A2C"/>
    <w:rsid w:val="000E509D"/>
    <w:rsid w:val="000E54C5"/>
    <w:rsid w:val="000E6D5A"/>
    <w:rsid w:val="000E7842"/>
    <w:rsid w:val="000F0C15"/>
    <w:rsid w:val="000F1D0F"/>
    <w:rsid w:val="000F2709"/>
    <w:rsid w:val="000F2B7B"/>
    <w:rsid w:val="000F2EFA"/>
    <w:rsid w:val="000F3206"/>
    <w:rsid w:val="000F3F41"/>
    <w:rsid w:val="000F51BD"/>
    <w:rsid w:val="000F5ABB"/>
    <w:rsid w:val="000F662D"/>
    <w:rsid w:val="001003B6"/>
    <w:rsid w:val="00100BF5"/>
    <w:rsid w:val="00101968"/>
    <w:rsid w:val="0010275D"/>
    <w:rsid w:val="00102B5A"/>
    <w:rsid w:val="00102B6F"/>
    <w:rsid w:val="001042E1"/>
    <w:rsid w:val="0011152B"/>
    <w:rsid w:val="00111E1C"/>
    <w:rsid w:val="00111E4E"/>
    <w:rsid w:val="00113696"/>
    <w:rsid w:val="00113AAD"/>
    <w:rsid w:val="00114226"/>
    <w:rsid w:val="00114A93"/>
    <w:rsid w:val="00115A11"/>
    <w:rsid w:val="00115ADE"/>
    <w:rsid w:val="00116359"/>
    <w:rsid w:val="0011643A"/>
    <w:rsid w:val="00116639"/>
    <w:rsid w:val="00120C04"/>
    <w:rsid w:val="001233E7"/>
    <w:rsid w:val="00124772"/>
    <w:rsid w:val="00126716"/>
    <w:rsid w:val="0012700F"/>
    <w:rsid w:val="00127417"/>
    <w:rsid w:val="001278C5"/>
    <w:rsid w:val="00131703"/>
    <w:rsid w:val="00132309"/>
    <w:rsid w:val="001325CF"/>
    <w:rsid w:val="00132EC1"/>
    <w:rsid w:val="00133533"/>
    <w:rsid w:val="00133798"/>
    <w:rsid w:val="001345BF"/>
    <w:rsid w:val="001345C6"/>
    <w:rsid w:val="0013504F"/>
    <w:rsid w:val="00137AF2"/>
    <w:rsid w:val="001409AE"/>
    <w:rsid w:val="00140F20"/>
    <w:rsid w:val="001412BD"/>
    <w:rsid w:val="0014161F"/>
    <w:rsid w:val="00141C17"/>
    <w:rsid w:val="00142484"/>
    <w:rsid w:val="00142E14"/>
    <w:rsid w:val="00143087"/>
    <w:rsid w:val="00144132"/>
    <w:rsid w:val="00144702"/>
    <w:rsid w:val="00145112"/>
    <w:rsid w:val="001454F8"/>
    <w:rsid w:val="00145AAB"/>
    <w:rsid w:val="00151430"/>
    <w:rsid w:val="00151627"/>
    <w:rsid w:val="00151A1B"/>
    <w:rsid w:val="001522EE"/>
    <w:rsid w:val="00152342"/>
    <w:rsid w:val="0015389C"/>
    <w:rsid w:val="001540C2"/>
    <w:rsid w:val="0015421E"/>
    <w:rsid w:val="001546B0"/>
    <w:rsid w:val="0015508F"/>
    <w:rsid w:val="00156716"/>
    <w:rsid w:val="00157948"/>
    <w:rsid w:val="0016188B"/>
    <w:rsid w:val="0016190D"/>
    <w:rsid w:val="001629C9"/>
    <w:rsid w:val="00164063"/>
    <w:rsid w:val="001647F5"/>
    <w:rsid w:val="00166FB9"/>
    <w:rsid w:val="001672CB"/>
    <w:rsid w:val="00167735"/>
    <w:rsid w:val="00170384"/>
    <w:rsid w:val="00170846"/>
    <w:rsid w:val="00170BF8"/>
    <w:rsid w:val="00171BBB"/>
    <w:rsid w:val="00171DC2"/>
    <w:rsid w:val="00172877"/>
    <w:rsid w:val="00173410"/>
    <w:rsid w:val="0017361B"/>
    <w:rsid w:val="00173D48"/>
    <w:rsid w:val="0017495A"/>
    <w:rsid w:val="00174E2C"/>
    <w:rsid w:val="00175341"/>
    <w:rsid w:val="001764BF"/>
    <w:rsid w:val="00176901"/>
    <w:rsid w:val="00177F83"/>
    <w:rsid w:val="00180274"/>
    <w:rsid w:val="00180F06"/>
    <w:rsid w:val="00181C3C"/>
    <w:rsid w:val="00182DD7"/>
    <w:rsid w:val="00182FD9"/>
    <w:rsid w:val="00183DBF"/>
    <w:rsid w:val="00183E28"/>
    <w:rsid w:val="001845B1"/>
    <w:rsid w:val="00186467"/>
    <w:rsid w:val="001865AD"/>
    <w:rsid w:val="001908A8"/>
    <w:rsid w:val="001908DC"/>
    <w:rsid w:val="00190C20"/>
    <w:rsid w:val="00191137"/>
    <w:rsid w:val="001923B6"/>
    <w:rsid w:val="00193D49"/>
    <w:rsid w:val="00194A5E"/>
    <w:rsid w:val="0019505E"/>
    <w:rsid w:val="00195595"/>
    <w:rsid w:val="00195B22"/>
    <w:rsid w:val="00196832"/>
    <w:rsid w:val="001977C5"/>
    <w:rsid w:val="00197B36"/>
    <w:rsid w:val="00197D29"/>
    <w:rsid w:val="001A374C"/>
    <w:rsid w:val="001A3CB0"/>
    <w:rsid w:val="001A574A"/>
    <w:rsid w:val="001A6AA7"/>
    <w:rsid w:val="001A6E61"/>
    <w:rsid w:val="001A722A"/>
    <w:rsid w:val="001A7919"/>
    <w:rsid w:val="001B0B53"/>
    <w:rsid w:val="001B0F4C"/>
    <w:rsid w:val="001B19DF"/>
    <w:rsid w:val="001B1DDD"/>
    <w:rsid w:val="001B2CA1"/>
    <w:rsid w:val="001B2D7F"/>
    <w:rsid w:val="001B3792"/>
    <w:rsid w:val="001B3BA1"/>
    <w:rsid w:val="001B62EB"/>
    <w:rsid w:val="001B78B2"/>
    <w:rsid w:val="001C0457"/>
    <w:rsid w:val="001C2BFF"/>
    <w:rsid w:val="001C2E55"/>
    <w:rsid w:val="001C2EFF"/>
    <w:rsid w:val="001C2F6B"/>
    <w:rsid w:val="001C41A3"/>
    <w:rsid w:val="001C4F65"/>
    <w:rsid w:val="001C67D4"/>
    <w:rsid w:val="001C6D7B"/>
    <w:rsid w:val="001C7094"/>
    <w:rsid w:val="001D0413"/>
    <w:rsid w:val="001D07BA"/>
    <w:rsid w:val="001D171E"/>
    <w:rsid w:val="001D29F2"/>
    <w:rsid w:val="001D4073"/>
    <w:rsid w:val="001D52E2"/>
    <w:rsid w:val="001D665E"/>
    <w:rsid w:val="001D7CA5"/>
    <w:rsid w:val="001E1327"/>
    <w:rsid w:val="001E194B"/>
    <w:rsid w:val="001E207E"/>
    <w:rsid w:val="001E2339"/>
    <w:rsid w:val="001E3772"/>
    <w:rsid w:val="001E382D"/>
    <w:rsid w:val="001F14AA"/>
    <w:rsid w:val="001F29FC"/>
    <w:rsid w:val="001F3140"/>
    <w:rsid w:val="001F35FA"/>
    <w:rsid w:val="001F4679"/>
    <w:rsid w:val="001F4811"/>
    <w:rsid w:val="001F4ED2"/>
    <w:rsid w:val="001F6468"/>
    <w:rsid w:val="001F6BFE"/>
    <w:rsid w:val="001F7435"/>
    <w:rsid w:val="00200085"/>
    <w:rsid w:val="00200189"/>
    <w:rsid w:val="002001C9"/>
    <w:rsid w:val="00201422"/>
    <w:rsid w:val="00201D88"/>
    <w:rsid w:val="00202AFF"/>
    <w:rsid w:val="002050A7"/>
    <w:rsid w:val="00205130"/>
    <w:rsid w:val="00206879"/>
    <w:rsid w:val="00210135"/>
    <w:rsid w:val="0021056B"/>
    <w:rsid w:val="00210B7C"/>
    <w:rsid w:val="0021203C"/>
    <w:rsid w:val="002123D0"/>
    <w:rsid w:val="00212860"/>
    <w:rsid w:val="00212BBC"/>
    <w:rsid w:val="00212D15"/>
    <w:rsid w:val="00214A75"/>
    <w:rsid w:val="0021600D"/>
    <w:rsid w:val="0021723B"/>
    <w:rsid w:val="00220005"/>
    <w:rsid w:val="0022043B"/>
    <w:rsid w:val="00220E45"/>
    <w:rsid w:val="0022347B"/>
    <w:rsid w:val="00223B43"/>
    <w:rsid w:val="00223DB7"/>
    <w:rsid w:val="00224304"/>
    <w:rsid w:val="00224854"/>
    <w:rsid w:val="00224A6A"/>
    <w:rsid w:val="00224AB1"/>
    <w:rsid w:val="00225B6A"/>
    <w:rsid w:val="0022755B"/>
    <w:rsid w:val="0022761B"/>
    <w:rsid w:val="00231373"/>
    <w:rsid w:val="00231B69"/>
    <w:rsid w:val="002330A2"/>
    <w:rsid w:val="00233A27"/>
    <w:rsid w:val="00234699"/>
    <w:rsid w:val="002346A1"/>
    <w:rsid w:val="00234B2E"/>
    <w:rsid w:val="002352F2"/>
    <w:rsid w:val="002355B5"/>
    <w:rsid w:val="00235A74"/>
    <w:rsid w:val="00235BB4"/>
    <w:rsid w:val="00235D2F"/>
    <w:rsid w:val="00236456"/>
    <w:rsid w:val="002365AF"/>
    <w:rsid w:val="00236EB4"/>
    <w:rsid w:val="00240F6B"/>
    <w:rsid w:val="00241DD3"/>
    <w:rsid w:val="00241F9A"/>
    <w:rsid w:val="00243341"/>
    <w:rsid w:val="0024343D"/>
    <w:rsid w:val="00243C5F"/>
    <w:rsid w:val="00244DED"/>
    <w:rsid w:val="0024528D"/>
    <w:rsid w:val="00245CDD"/>
    <w:rsid w:val="00250954"/>
    <w:rsid w:val="00252406"/>
    <w:rsid w:val="00253078"/>
    <w:rsid w:val="00253DD8"/>
    <w:rsid w:val="002546F5"/>
    <w:rsid w:val="00254A73"/>
    <w:rsid w:val="00255500"/>
    <w:rsid w:val="002561CA"/>
    <w:rsid w:val="002562D1"/>
    <w:rsid w:val="002578E6"/>
    <w:rsid w:val="00257FB8"/>
    <w:rsid w:val="00260587"/>
    <w:rsid w:val="002615C4"/>
    <w:rsid w:val="00261AFD"/>
    <w:rsid w:val="00261F0F"/>
    <w:rsid w:val="00262DA6"/>
    <w:rsid w:val="00263718"/>
    <w:rsid w:val="00264801"/>
    <w:rsid w:val="00265C9E"/>
    <w:rsid w:val="00271172"/>
    <w:rsid w:val="00271249"/>
    <w:rsid w:val="00271433"/>
    <w:rsid w:val="00271B89"/>
    <w:rsid w:val="00272223"/>
    <w:rsid w:val="00273314"/>
    <w:rsid w:val="002739C7"/>
    <w:rsid w:val="00275264"/>
    <w:rsid w:val="00276031"/>
    <w:rsid w:val="002763F5"/>
    <w:rsid w:val="0027676A"/>
    <w:rsid w:val="00276B9F"/>
    <w:rsid w:val="00276E19"/>
    <w:rsid w:val="00277A9F"/>
    <w:rsid w:val="00281F25"/>
    <w:rsid w:val="002825F2"/>
    <w:rsid w:val="00282B34"/>
    <w:rsid w:val="00283D7C"/>
    <w:rsid w:val="002855AC"/>
    <w:rsid w:val="002866A0"/>
    <w:rsid w:val="00287929"/>
    <w:rsid w:val="0029093C"/>
    <w:rsid w:val="00290E5E"/>
    <w:rsid w:val="00292985"/>
    <w:rsid w:val="0029311C"/>
    <w:rsid w:val="00293AB4"/>
    <w:rsid w:val="0029406D"/>
    <w:rsid w:val="002946FB"/>
    <w:rsid w:val="002947C7"/>
    <w:rsid w:val="00296EC0"/>
    <w:rsid w:val="002A0FC4"/>
    <w:rsid w:val="002A13FE"/>
    <w:rsid w:val="002A1D9F"/>
    <w:rsid w:val="002A209F"/>
    <w:rsid w:val="002A27F3"/>
    <w:rsid w:val="002A510B"/>
    <w:rsid w:val="002A575A"/>
    <w:rsid w:val="002A577A"/>
    <w:rsid w:val="002A77C6"/>
    <w:rsid w:val="002B0011"/>
    <w:rsid w:val="002B1769"/>
    <w:rsid w:val="002B196A"/>
    <w:rsid w:val="002B1CC0"/>
    <w:rsid w:val="002B2E91"/>
    <w:rsid w:val="002B2FDF"/>
    <w:rsid w:val="002B41BF"/>
    <w:rsid w:val="002B4626"/>
    <w:rsid w:val="002B4CA5"/>
    <w:rsid w:val="002B64E6"/>
    <w:rsid w:val="002C0129"/>
    <w:rsid w:val="002C04CB"/>
    <w:rsid w:val="002C0AF9"/>
    <w:rsid w:val="002C24C3"/>
    <w:rsid w:val="002C4FDA"/>
    <w:rsid w:val="002C6012"/>
    <w:rsid w:val="002C7B5B"/>
    <w:rsid w:val="002D0229"/>
    <w:rsid w:val="002D0487"/>
    <w:rsid w:val="002D0B7F"/>
    <w:rsid w:val="002D0C35"/>
    <w:rsid w:val="002D24E0"/>
    <w:rsid w:val="002D2D58"/>
    <w:rsid w:val="002D3337"/>
    <w:rsid w:val="002D4F0E"/>
    <w:rsid w:val="002D5475"/>
    <w:rsid w:val="002D5A2F"/>
    <w:rsid w:val="002E0250"/>
    <w:rsid w:val="002E16BB"/>
    <w:rsid w:val="002E1A24"/>
    <w:rsid w:val="002E244F"/>
    <w:rsid w:val="002E26A0"/>
    <w:rsid w:val="002E2A92"/>
    <w:rsid w:val="002E2EDC"/>
    <w:rsid w:val="002E45E5"/>
    <w:rsid w:val="002E4B5B"/>
    <w:rsid w:val="002E61E3"/>
    <w:rsid w:val="002E7719"/>
    <w:rsid w:val="002E7ABD"/>
    <w:rsid w:val="002F0AE1"/>
    <w:rsid w:val="002F1B07"/>
    <w:rsid w:val="002F1CF4"/>
    <w:rsid w:val="002F2339"/>
    <w:rsid w:val="002F2B6D"/>
    <w:rsid w:val="002F3956"/>
    <w:rsid w:val="002F3CB2"/>
    <w:rsid w:val="002F46FC"/>
    <w:rsid w:val="002F4EC8"/>
    <w:rsid w:val="002F5236"/>
    <w:rsid w:val="002F5FAE"/>
    <w:rsid w:val="002F62C1"/>
    <w:rsid w:val="002F66AF"/>
    <w:rsid w:val="002F7AE0"/>
    <w:rsid w:val="00300930"/>
    <w:rsid w:val="003012A9"/>
    <w:rsid w:val="00301736"/>
    <w:rsid w:val="003027B9"/>
    <w:rsid w:val="00303FCD"/>
    <w:rsid w:val="00304240"/>
    <w:rsid w:val="003045F0"/>
    <w:rsid w:val="00305103"/>
    <w:rsid w:val="00306DDC"/>
    <w:rsid w:val="003108EC"/>
    <w:rsid w:val="00312F07"/>
    <w:rsid w:val="00313800"/>
    <w:rsid w:val="0031403D"/>
    <w:rsid w:val="00314425"/>
    <w:rsid w:val="00315780"/>
    <w:rsid w:val="00316D9D"/>
    <w:rsid w:val="00316E1D"/>
    <w:rsid w:val="00317341"/>
    <w:rsid w:val="00317B71"/>
    <w:rsid w:val="00320870"/>
    <w:rsid w:val="003209FA"/>
    <w:rsid w:val="00321A29"/>
    <w:rsid w:val="003222A4"/>
    <w:rsid w:val="00324022"/>
    <w:rsid w:val="0032425C"/>
    <w:rsid w:val="003252BA"/>
    <w:rsid w:val="00325326"/>
    <w:rsid w:val="00325B4E"/>
    <w:rsid w:val="00325C6D"/>
    <w:rsid w:val="003260AA"/>
    <w:rsid w:val="003268D1"/>
    <w:rsid w:val="00327E1E"/>
    <w:rsid w:val="00330042"/>
    <w:rsid w:val="003307CA"/>
    <w:rsid w:val="00331CE3"/>
    <w:rsid w:val="00331F1F"/>
    <w:rsid w:val="0033219D"/>
    <w:rsid w:val="00332B19"/>
    <w:rsid w:val="0033303E"/>
    <w:rsid w:val="0033351A"/>
    <w:rsid w:val="00333D5A"/>
    <w:rsid w:val="003340BB"/>
    <w:rsid w:val="00334794"/>
    <w:rsid w:val="00334BC6"/>
    <w:rsid w:val="00335565"/>
    <w:rsid w:val="003356B4"/>
    <w:rsid w:val="003356E0"/>
    <w:rsid w:val="00340633"/>
    <w:rsid w:val="00341393"/>
    <w:rsid w:val="00342143"/>
    <w:rsid w:val="00342B4B"/>
    <w:rsid w:val="00343B64"/>
    <w:rsid w:val="00343F50"/>
    <w:rsid w:val="00344A7C"/>
    <w:rsid w:val="00351C05"/>
    <w:rsid w:val="0035333A"/>
    <w:rsid w:val="003544BB"/>
    <w:rsid w:val="00354B97"/>
    <w:rsid w:val="00355A87"/>
    <w:rsid w:val="00356616"/>
    <w:rsid w:val="00356F9F"/>
    <w:rsid w:val="00357642"/>
    <w:rsid w:val="00360037"/>
    <w:rsid w:val="00360371"/>
    <w:rsid w:val="00360A1B"/>
    <w:rsid w:val="00361C4E"/>
    <w:rsid w:val="003625B7"/>
    <w:rsid w:val="003626F2"/>
    <w:rsid w:val="00362EC0"/>
    <w:rsid w:val="003655CA"/>
    <w:rsid w:val="00365B4D"/>
    <w:rsid w:val="00365C94"/>
    <w:rsid w:val="00366433"/>
    <w:rsid w:val="00366932"/>
    <w:rsid w:val="00366CCC"/>
    <w:rsid w:val="00370DD6"/>
    <w:rsid w:val="00372E22"/>
    <w:rsid w:val="0037303F"/>
    <w:rsid w:val="00373E06"/>
    <w:rsid w:val="00374A85"/>
    <w:rsid w:val="00374A89"/>
    <w:rsid w:val="003750DC"/>
    <w:rsid w:val="00375427"/>
    <w:rsid w:val="0037632D"/>
    <w:rsid w:val="00377615"/>
    <w:rsid w:val="00377E41"/>
    <w:rsid w:val="003803C8"/>
    <w:rsid w:val="00382646"/>
    <w:rsid w:val="00382C85"/>
    <w:rsid w:val="00384005"/>
    <w:rsid w:val="00384B80"/>
    <w:rsid w:val="00384EA5"/>
    <w:rsid w:val="00385B49"/>
    <w:rsid w:val="0038654F"/>
    <w:rsid w:val="00386911"/>
    <w:rsid w:val="00386FD3"/>
    <w:rsid w:val="00387137"/>
    <w:rsid w:val="003872F3"/>
    <w:rsid w:val="003904CC"/>
    <w:rsid w:val="003908A7"/>
    <w:rsid w:val="003908B9"/>
    <w:rsid w:val="003913F5"/>
    <w:rsid w:val="00392207"/>
    <w:rsid w:val="003930EC"/>
    <w:rsid w:val="003932BC"/>
    <w:rsid w:val="0039377A"/>
    <w:rsid w:val="00396718"/>
    <w:rsid w:val="003A0B4D"/>
    <w:rsid w:val="003A217F"/>
    <w:rsid w:val="003A481E"/>
    <w:rsid w:val="003A520D"/>
    <w:rsid w:val="003A566F"/>
    <w:rsid w:val="003A7D37"/>
    <w:rsid w:val="003B1F91"/>
    <w:rsid w:val="003B273F"/>
    <w:rsid w:val="003B298C"/>
    <w:rsid w:val="003B2F5B"/>
    <w:rsid w:val="003B3D91"/>
    <w:rsid w:val="003B45FC"/>
    <w:rsid w:val="003B5E26"/>
    <w:rsid w:val="003B61E9"/>
    <w:rsid w:val="003B6A29"/>
    <w:rsid w:val="003B78EF"/>
    <w:rsid w:val="003C0318"/>
    <w:rsid w:val="003C0A4F"/>
    <w:rsid w:val="003C1DB9"/>
    <w:rsid w:val="003C2A9B"/>
    <w:rsid w:val="003C31E6"/>
    <w:rsid w:val="003C5520"/>
    <w:rsid w:val="003C5723"/>
    <w:rsid w:val="003C5892"/>
    <w:rsid w:val="003C5B15"/>
    <w:rsid w:val="003C7331"/>
    <w:rsid w:val="003C7783"/>
    <w:rsid w:val="003D0FCE"/>
    <w:rsid w:val="003D1082"/>
    <w:rsid w:val="003D141C"/>
    <w:rsid w:val="003D156C"/>
    <w:rsid w:val="003D205E"/>
    <w:rsid w:val="003D22D1"/>
    <w:rsid w:val="003D386C"/>
    <w:rsid w:val="003D4219"/>
    <w:rsid w:val="003D5683"/>
    <w:rsid w:val="003D6588"/>
    <w:rsid w:val="003D6D9C"/>
    <w:rsid w:val="003D6EDA"/>
    <w:rsid w:val="003D7912"/>
    <w:rsid w:val="003E0373"/>
    <w:rsid w:val="003E05C7"/>
    <w:rsid w:val="003E07A3"/>
    <w:rsid w:val="003E08DB"/>
    <w:rsid w:val="003E14E6"/>
    <w:rsid w:val="003E24B1"/>
    <w:rsid w:val="003E3004"/>
    <w:rsid w:val="003E3C26"/>
    <w:rsid w:val="003E3F47"/>
    <w:rsid w:val="003E58F0"/>
    <w:rsid w:val="003E5A56"/>
    <w:rsid w:val="003E6042"/>
    <w:rsid w:val="003E7B67"/>
    <w:rsid w:val="003F04CC"/>
    <w:rsid w:val="003F0AB0"/>
    <w:rsid w:val="003F0C47"/>
    <w:rsid w:val="003F2FDA"/>
    <w:rsid w:val="003F4420"/>
    <w:rsid w:val="003F527E"/>
    <w:rsid w:val="003F5702"/>
    <w:rsid w:val="003F6886"/>
    <w:rsid w:val="003F70F1"/>
    <w:rsid w:val="00400E30"/>
    <w:rsid w:val="00401B26"/>
    <w:rsid w:val="00403616"/>
    <w:rsid w:val="00404D96"/>
    <w:rsid w:val="004050B8"/>
    <w:rsid w:val="00405B74"/>
    <w:rsid w:val="004070E0"/>
    <w:rsid w:val="00410DD2"/>
    <w:rsid w:val="0041354D"/>
    <w:rsid w:val="00413C1C"/>
    <w:rsid w:val="00414FBC"/>
    <w:rsid w:val="00415A9E"/>
    <w:rsid w:val="004160DC"/>
    <w:rsid w:val="00416DF8"/>
    <w:rsid w:val="00416FCD"/>
    <w:rsid w:val="00417452"/>
    <w:rsid w:val="00417523"/>
    <w:rsid w:val="004178F3"/>
    <w:rsid w:val="00420B55"/>
    <w:rsid w:val="00420BBA"/>
    <w:rsid w:val="004212D2"/>
    <w:rsid w:val="0042179A"/>
    <w:rsid w:val="00421EB0"/>
    <w:rsid w:val="0042487C"/>
    <w:rsid w:val="00425EFA"/>
    <w:rsid w:val="00426080"/>
    <w:rsid w:val="00426325"/>
    <w:rsid w:val="004265F6"/>
    <w:rsid w:val="004267A7"/>
    <w:rsid w:val="00426988"/>
    <w:rsid w:val="004271FB"/>
    <w:rsid w:val="0042752A"/>
    <w:rsid w:val="00427E62"/>
    <w:rsid w:val="00431110"/>
    <w:rsid w:val="00431C03"/>
    <w:rsid w:val="00432735"/>
    <w:rsid w:val="00435402"/>
    <w:rsid w:val="0044146B"/>
    <w:rsid w:val="0044159D"/>
    <w:rsid w:val="0044289E"/>
    <w:rsid w:val="00443021"/>
    <w:rsid w:val="00443C80"/>
    <w:rsid w:val="00443E31"/>
    <w:rsid w:val="0044494E"/>
    <w:rsid w:val="004455C8"/>
    <w:rsid w:val="00445A43"/>
    <w:rsid w:val="00446913"/>
    <w:rsid w:val="004471FC"/>
    <w:rsid w:val="004479FD"/>
    <w:rsid w:val="00447F14"/>
    <w:rsid w:val="0045199F"/>
    <w:rsid w:val="00452096"/>
    <w:rsid w:val="004528B6"/>
    <w:rsid w:val="004537CF"/>
    <w:rsid w:val="004541DB"/>
    <w:rsid w:val="00454662"/>
    <w:rsid w:val="004572FC"/>
    <w:rsid w:val="00457587"/>
    <w:rsid w:val="004579E6"/>
    <w:rsid w:val="00457C0F"/>
    <w:rsid w:val="00461049"/>
    <w:rsid w:val="00461543"/>
    <w:rsid w:val="00463698"/>
    <w:rsid w:val="00463895"/>
    <w:rsid w:val="00464A85"/>
    <w:rsid w:val="004659F1"/>
    <w:rsid w:val="00466352"/>
    <w:rsid w:val="00466D01"/>
    <w:rsid w:val="00467342"/>
    <w:rsid w:val="00470492"/>
    <w:rsid w:val="00470C61"/>
    <w:rsid w:val="00471A01"/>
    <w:rsid w:val="0047244C"/>
    <w:rsid w:val="00472D24"/>
    <w:rsid w:val="00472D79"/>
    <w:rsid w:val="004733B8"/>
    <w:rsid w:val="00474A33"/>
    <w:rsid w:val="00474C3E"/>
    <w:rsid w:val="00475113"/>
    <w:rsid w:val="0047522F"/>
    <w:rsid w:val="00477B61"/>
    <w:rsid w:val="00481666"/>
    <w:rsid w:val="00482C35"/>
    <w:rsid w:val="00482D94"/>
    <w:rsid w:val="00482E80"/>
    <w:rsid w:val="00484A93"/>
    <w:rsid w:val="00484B9D"/>
    <w:rsid w:val="004851DB"/>
    <w:rsid w:val="00486DD4"/>
    <w:rsid w:val="004903F0"/>
    <w:rsid w:val="0049173D"/>
    <w:rsid w:val="00494890"/>
    <w:rsid w:val="0049707F"/>
    <w:rsid w:val="0049721F"/>
    <w:rsid w:val="0049725A"/>
    <w:rsid w:val="004A0D12"/>
    <w:rsid w:val="004A1A8A"/>
    <w:rsid w:val="004A2910"/>
    <w:rsid w:val="004A3460"/>
    <w:rsid w:val="004A3FEA"/>
    <w:rsid w:val="004A4072"/>
    <w:rsid w:val="004A54A9"/>
    <w:rsid w:val="004B028C"/>
    <w:rsid w:val="004B0F75"/>
    <w:rsid w:val="004B15E9"/>
    <w:rsid w:val="004B22F9"/>
    <w:rsid w:val="004B2F9C"/>
    <w:rsid w:val="004B441A"/>
    <w:rsid w:val="004B4B45"/>
    <w:rsid w:val="004B537F"/>
    <w:rsid w:val="004B6E82"/>
    <w:rsid w:val="004C2516"/>
    <w:rsid w:val="004C3077"/>
    <w:rsid w:val="004C5536"/>
    <w:rsid w:val="004C5AB3"/>
    <w:rsid w:val="004C62A1"/>
    <w:rsid w:val="004C684B"/>
    <w:rsid w:val="004C726A"/>
    <w:rsid w:val="004C782A"/>
    <w:rsid w:val="004C7D36"/>
    <w:rsid w:val="004D0080"/>
    <w:rsid w:val="004D0C4C"/>
    <w:rsid w:val="004D0FA7"/>
    <w:rsid w:val="004D13FB"/>
    <w:rsid w:val="004D1B8B"/>
    <w:rsid w:val="004D1BD8"/>
    <w:rsid w:val="004D4058"/>
    <w:rsid w:val="004D6F0E"/>
    <w:rsid w:val="004D7BAD"/>
    <w:rsid w:val="004E096B"/>
    <w:rsid w:val="004E2320"/>
    <w:rsid w:val="004E29AB"/>
    <w:rsid w:val="004E2AD2"/>
    <w:rsid w:val="004E2C08"/>
    <w:rsid w:val="004E2D58"/>
    <w:rsid w:val="004E4004"/>
    <w:rsid w:val="004E4C0E"/>
    <w:rsid w:val="004E4CDE"/>
    <w:rsid w:val="004E6192"/>
    <w:rsid w:val="004E694B"/>
    <w:rsid w:val="004E6EE8"/>
    <w:rsid w:val="004E781B"/>
    <w:rsid w:val="004F005A"/>
    <w:rsid w:val="004F0245"/>
    <w:rsid w:val="004F212D"/>
    <w:rsid w:val="004F237E"/>
    <w:rsid w:val="004F243B"/>
    <w:rsid w:val="004F3F90"/>
    <w:rsid w:val="004F4B70"/>
    <w:rsid w:val="004F504C"/>
    <w:rsid w:val="004F51BB"/>
    <w:rsid w:val="004F61AC"/>
    <w:rsid w:val="004F6B5A"/>
    <w:rsid w:val="004F6E4B"/>
    <w:rsid w:val="004F7781"/>
    <w:rsid w:val="0050101C"/>
    <w:rsid w:val="00502729"/>
    <w:rsid w:val="00503CFF"/>
    <w:rsid w:val="005040C6"/>
    <w:rsid w:val="0050512F"/>
    <w:rsid w:val="0050622D"/>
    <w:rsid w:val="00510047"/>
    <w:rsid w:val="00510F4F"/>
    <w:rsid w:val="005113FF"/>
    <w:rsid w:val="00513FCA"/>
    <w:rsid w:val="0051506D"/>
    <w:rsid w:val="00515249"/>
    <w:rsid w:val="00515727"/>
    <w:rsid w:val="005161D1"/>
    <w:rsid w:val="005177E7"/>
    <w:rsid w:val="005207A4"/>
    <w:rsid w:val="00520D4E"/>
    <w:rsid w:val="00521BF3"/>
    <w:rsid w:val="005227D6"/>
    <w:rsid w:val="00522D59"/>
    <w:rsid w:val="005234CD"/>
    <w:rsid w:val="00523E83"/>
    <w:rsid w:val="00525545"/>
    <w:rsid w:val="005260AB"/>
    <w:rsid w:val="00526381"/>
    <w:rsid w:val="00530245"/>
    <w:rsid w:val="00530E75"/>
    <w:rsid w:val="005310E6"/>
    <w:rsid w:val="00531A55"/>
    <w:rsid w:val="00531A7A"/>
    <w:rsid w:val="005321C8"/>
    <w:rsid w:val="0053245A"/>
    <w:rsid w:val="00532481"/>
    <w:rsid w:val="00532B7B"/>
    <w:rsid w:val="0053398E"/>
    <w:rsid w:val="00535462"/>
    <w:rsid w:val="005356FF"/>
    <w:rsid w:val="00536038"/>
    <w:rsid w:val="0053636C"/>
    <w:rsid w:val="00536782"/>
    <w:rsid w:val="00537F9E"/>
    <w:rsid w:val="00540A49"/>
    <w:rsid w:val="00542826"/>
    <w:rsid w:val="00542A71"/>
    <w:rsid w:val="00542FA8"/>
    <w:rsid w:val="005431B0"/>
    <w:rsid w:val="005446C0"/>
    <w:rsid w:val="005458FD"/>
    <w:rsid w:val="00546534"/>
    <w:rsid w:val="00547375"/>
    <w:rsid w:val="00550F09"/>
    <w:rsid w:val="00551A04"/>
    <w:rsid w:val="00551DFC"/>
    <w:rsid w:val="00551E9A"/>
    <w:rsid w:val="00552772"/>
    <w:rsid w:val="00552B8B"/>
    <w:rsid w:val="00552E4A"/>
    <w:rsid w:val="00553C31"/>
    <w:rsid w:val="00553CA1"/>
    <w:rsid w:val="00555562"/>
    <w:rsid w:val="00560719"/>
    <w:rsid w:val="00560952"/>
    <w:rsid w:val="00560AAA"/>
    <w:rsid w:val="005625B4"/>
    <w:rsid w:val="00562FF2"/>
    <w:rsid w:val="005634E7"/>
    <w:rsid w:val="00563D42"/>
    <w:rsid w:val="0056431C"/>
    <w:rsid w:val="00564965"/>
    <w:rsid w:val="00564DA8"/>
    <w:rsid w:val="00565FCB"/>
    <w:rsid w:val="00566960"/>
    <w:rsid w:val="0056733D"/>
    <w:rsid w:val="00567F42"/>
    <w:rsid w:val="005704BD"/>
    <w:rsid w:val="00570670"/>
    <w:rsid w:val="00570E33"/>
    <w:rsid w:val="00571AD4"/>
    <w:rsid w:val="0057337A"/>
    <w:rsid w:val="00573431"/>
    <w:rsid w:val="005752DE"/>
    <w:rsid w:val="00575F6C"/>
    <w:rsid w:val="005774D5"/>
    <w:rsid w:val="0058174D"/>
    <w:rsid w:val="00581F53"/>
    <w:rsid w:val="005826D0"/>
    <w:rsid w:val="00582DC7"/>
    <w:rsid w:val="005833FE"/>
    <w:rsid w:val="00584730"/>
    <w:rsid w:val="00584A86"/>
    <w:rsid w:val="005852A3"/>
    <w:rsid w:val="005853F2"/>
    <w:rsid w:val="00585466"/>
    <w:rsid w:val="00585803"/>
    <w:rsid w:val="00585A9F"/>
    <w:rsid w:val="00585D7B"/>
    <w:rsid w:val="00585E50"/>
    <w:rsid w:val="00585E5B"/>
    <w:rsid w:val="00587CCB"/>
    <w:rsid w:val="00587EBE"/>
    <w:rsid w:val="00587F50"/>
    <w:rsid w:val="005905BF"/>
    <w:rsid w:val="00591D5C"/>
    <w:rsid w:val="005928F1"/>
    <w:rsid w:val="005958D6"/>
    <w:rsid w:val="00595C4F"/>
    <w:rsid w:val="00595E72"/>
    <w:rsid w:val="00597E3C"/>
    <w:rsid w:val="005A0ADB"/>
    <w:rsid w:val="005A0EA8"/>
    <w:rsid w:val="005A1E0E"/>
    <w:rsid w:val="005A25A3"/>
    <w:rsid w:val="005A3618"/>
    <w:rsid w:val="005A3697"/>
    <w:rsid w:val="005A4973"/>
    <w:rsid w:val="005A4D09"/>
    <w:rsid w:val="005A56F2"/>
    <w:rsid w:val="005A7103"/>
    <w:rsid w:val="005A7F53"/>
    <w:rsid w:val="005B145B"/>
    <w:rsid w:val="005B2782"/>
    <w:rsid w:val="005B3001"/>
    <w:rsid w:val="005B3875"/>
    <w:rsid w:val="005B43E4"/>
    <w:rsid w:val="005B4500"/>
    <w:rsid w:val="005B5233"/>
    <w:rsid w:val="005B534F"/>
    <w:rsid w:val="005B5A5B"/>
    <w:rsid w:val="005B5F02"/>
    <w:rsid w:val="005B624F"/>
    <w:rsid w:val="005B6660"/>
    <w:rsid w:val="005B67C6"/>
    <w:rsid w:val="005C025F"/>
    <w:rsid w:val="005C11EA"/>
    <w:rsid w:val="005C1FD0"/>
    <w:rsid w:val="005C446C"/>
    <w:rsid w:val="005D1C14"/>
    <w:rsid w:val="005D1D89"/>
    <w:rsid w:val="005D24AB"/>
    <w:rsid w:val="005D3251"/>
    <w:rsid w:val="005D3613"/>
    <w:rsid w:val="005D3BB6"/>
    <w:rsid w:val="005D5DF3"/>
    <w:rsid w:val="005D6E68"/>
    <w:rsid w:val="005D6EAD"/>
    <w:rsid w:val="005D789C"/>
    <w:rsid w:val="005E0062"/>
    <w:rsid w:val="005E0499"/>
    <w:rsid w:val="005E1253"/>
    <w:rsid w:val="005E1E6B"/>
    <w:rsid w:val="005E20B1"/>
    <w:rsid w:val="005E2250"/>
    <w:rsid w:val="005E2301"/>
    <w:rsid w:val="005E241D"/>
    <w:rsid w:val="005E271B"/>
    <w:rsid w:val="005E28C7"/>
    <w:rsid w:val="005E2902"/>
    <w:rsid w:val="005E41E8"/>
    <w:rsid w:val="005E4292"/>
    <w:rsid w:val="005E4F87"/>
    <w:rsid w:val="005E5FFE"/>
    <w:rsid w:val="005E74C3"/>
    <w:rsid w:val="005E79D1"/>
    <w:rsid w:val="005E7F46"/>
    <w:rsid w:val="005E7F47"/>
    <w:rsid w:val="005F0EC6"/>
    <w:rsid w:val="005F0FCD"/>
    <w:rsid w:val="005F5052"/>
    <w:rsid w:val="005F52EE"/>
    <w:rsid w:val="005F569A"/>
    <w:rsid w:val="005F64E0"/>
    <w:rsid w:val="005F6FF3"/>
    <w:rsid w:val="005F7651"/>
    <w:rsid w:val="005F7A4A"/>
    <w:rsid w:val="005F7AE3"/>
    <w:rsid w:val="00600F06"/>
    <w:rsid w:val="0060151D"/>
    <w:rsid w:val="00601603"/>
    <w:rsid w:val="0060220E"/>
    <w:rsid w:val="006026F9"/>
    <w:rsid w:val="00602839"/>
    <w:rsid w:val="00603EA7"/>
    <w:rsid w:val="0060481F"/>
    <w:rsid w:val="00605672"/>
    <w:rsid w:val="00606F78"/>
    <w:rsid w:val="006100C6"/>
    <w:rsid w:val="006102CA"/>
    <w:rsid w:val="00610545"/>
    <w:rsid w:val="00610812"/>
    <w:rsid w:val="00610C6E"/>
    <w:rsid w:val="006126AF"/>
    <w:rsid w:val="00612E6D"/>
    <w:rsid w:val="00613045"/>
    <w:rsid w:val="0061322F"/>
    <w:rsid w:val="0061399C"/>
    <w:rsid w:val="00613D60"/>
    <w:rsid w:val="00613D92"/>
    <w:rsid w:val="00614823"/>
    <w:rsid w:val="006148F7"/>
    <w:rsid w:val="00615961"/>
    <w:rsid w:val="00615E2E"/>
    <w:rsid w:val="00617D0E"/>
    <w:rsid w:val="00617FCB"/>
    <w:rsid w:val="006209BA"/>
    <w:rsid w:val="006228C0"/>
    <w:rsid w:val="00622C61"/>
    <w:rsid w:val="00622F13"/>
    <w:rsid w:val="00623071"/>
    <w:rsid w:val="0062510A"/>
    <w:rsid w:val="00626925"/>
    <w:rsid w:val="00626D37"/>
    <w:rsid w:val="00631111"/>
    <w:rsid w:val="0063228A"/>
    <w:rsid w:val="006325EE"/>
    <w:rsid w:val="00632AE8"/>
    <w:rsid w:val="00633381"/>
    <w:rsid w:val="00634B23"/>
    <w:rsid w:val="00635F34"/>
    <w:rsid w:val="00636258"/>
    <w:rsid w:val="006368EF"/>
    <w:rsid w:val="00636EBA"/>
    <w:rsid w:val="006374D9"/>
    <w:rsid w:val="006374E4"/>
    <w:rsid w:val="00637636"/>
    <w:rsid w:val="00637ABB"/>
    <w:rsid w:val="006400AA"/>
    <w:rsid w:val="00640EFE"/>
    <w:rsid w:val="00641913"/>
    <w:rsid w:val="006425EB"/>
    <w:rsid w:val="0064269B"/>
    <w:rsid w:val="00643D15"/>
    <w:rsid w:val="00644344"/>
    <w:rsid w:val="00645038"/>
    <w:rsid w:val="006456E5"/>
    <w:rsid w:val="00645989"/>
    <w:rsid w:val="00646811"/>
    <w:rsid w:val="00646C09"/>
    <w:rsid w:val="006477C2"/>
    <w:rsid w:val="00647D5D"/>
    <w:rsid w:val="00650725"/>
    <w:rsid w:val="00650739"/>
    <w:rsid w:val="00651BE3"/>
    <w:rsid w:val="00652A29"/>
    <w:rsid w:val="00652FE6"/>
    <w:rsid w:val="006534B2"/>
    <w:rsid w:val="0065425F"/>
    <w:rsid w:val="00655544"/>
    <w:rsid w:val="00655D7A"/>
    <w:rsid w:val="00656566"/>
    <w:rsid w:val="006569C9"/>
    <w:rsid w:val="00656CA9"/>
    <w:rsid w:val="00657DFD"/>
    <w:rsid w:val="006601AF"/>
    <w:rsid w:val="00660582"/>
    <w:rsid w:val="006605A3"/>
    <w:rsid w:val="00660BB1"/>
    <w:rsid w:val="00661964"/>
    <w:rsid w:val="00663591"/>
    <w:rsid w:val="00664796"/>
    <w:rsid w:val="00665FD4"/>
    <w:rsid w:val="0066677C"/>
    <w:rsid w:val="006676EA"/>
    <w:rsid w:val="006701DF"/>
    <w:rsid w:val="006704C3"/>
    <w:rsid w:val="00670F3B"/>
    <w:rsid w:val="00671598"/>
    <w:rsid w:val="00674CD1"/>
    <w:rsid w:val="00674FD9"/>
    <w:rsid w:val="00676113"/>
    <w:rsid w:val="00676AE8"/>
    <w:rsid w:val="00677954"/>
    <w:rsid w:val="00680A09"/>
    <w:rsid w:val="00680C0C"/>
    <w:rsid w:val="00680C3C"/>
    <w:rsid w:val="00680DC9"/>
    <w:rsid w:val="00680F3E"/>
    <w:rsid w:val="0068404B"/>
    <w:rsid w:val="006845EC"/>
    <w:rsid w:val="00684C58"/>
    <w:rsid w:val="006863D8"/>
    <w:rsid w:val="00686557"/>
    <w:rsid w:val="00686AD4"/>
    <w:rsid w:val="00686DFB"/>
    <w:rsid w:val="00687E5E"/>
    <w:rsid w:val="00687F1D"/>
    <w:rsid w:val="0069044F"/>
    <w:rsid w:val="0069056C"/>
    <w:rsid w:val="00690FA6"/>
    <w:rsid w:val="00690FAC"/>
    <w:rsid w:val="00691484"/>
    <w:rsid w:val="006919D3"/>
    <w:rsid w:val="00691FDE"/>
    <w:rsid w:val="0069226D"/>
    <w:rsid w:val="00692F64"/>
    <w:rsid w:val="00692FE1"/>
    <w:rsid w:val="00693081"/>
    <w:rsid w:val="00693C65"/>
    <w:rsid w:val="00695066"/>
    <w:rsid w:val="00695A21"/>
    <w:rsid w:val="00696D4A"/>
    <w:rsid w:val="00696E5C"/>
    <w:rsid w:val="006972E2"/>
    <w:rsid w:val="006978D7"/>
    <w:rsid w:val="006A08F3"/>
    <w:rsid w:val="006A0E48"/>
    <w:rsid w:val="006A10F1"/>
    <w:rsid w:val="006A1848"/>
    <w:rsid w:val="006A25E6"/>
    <w:rsid w:val="006A280A"/>
    <w:rsid w:val="006A2912"/>
    <w:rsid w:val="006A7644"/>
    <w:rsid w:val="006A7706"/>
    <w:rsid w:val="006A77FB"/>
    <w:rsid w:val="006B03AE"/>
    <w:rsid w:val="006B05D8"/>
    <w:rsid w:val="006B1931"/>
    <w:rsid w:val="006B23A1"/>
    <w:rsid w:val="006B3955"/>
    <w:rsid w:val="006B479F"/>
    <w:rsid w:val="006B5165"/>
    <w:rsid w:val="006B52D2"/>
    <w:rsid w:val="006B5B1A"/>
    <w:rsid w:val="006B738B"/>
    <w:rsid w:val="006B75CF"/>
    <w:rsid w:val="006C01EA"/>
    <w:rsid w:val="006C4927"/>
    <w:rsid w:val="006C4A72"/>
    <w:rsid w:val="006C4C43"/>
    <w:rsid w:val="006C55E5"/>
    <w:rsid w:val="006C7E57"/>
    <w:rsid w:val="006C7E92"/>
    <w:rsid w:val="006D01B1"/>
    <w:rsid w:val="006D0380"/>
    <w:rsid w:val="006D089F"/>
    <w:rsid w:val="006D0A63"/>
    <w:rsid w:val="006D0C1F"/>
    <w:rsid w:val="006D0E0E"/>
    <w:rsid w:val="006D13B8"/>
    <w:rsid w:val="006D1668"/>
    <w:rsid w:val="006D17C3"/>
    <w:rsid w:val="006D1DC9"/>
    <w:rsid w:val="006D2FC2"/>
    <w:rsid w:val="006D36A5"/>
    <w:rsid w:val="006D4A6A"/>
    <w:rsid w:val="006D5B3B"/>
    <w:rsid w:val="006D5C30"/>
    <w:rsid w:val="006D5F05"/>
    <w:rsid w:val="006D6D92"/>
    <w:rsid w:val="006D784C"/>
    <w:rsid w:val="006E0155"/>
    <w:rsid w:val="006E0160"/>
    <w:rsid w:val="006E35E0"/>
    <w:rsid w:val="006E366C"/>
    <w:rsid w:val="006E43AB"/>
    <w:rsid w:val="006E4773"/>
    <w:rsid w:val="006E47F1"/>
    <w:rsid w:val="006E584B"/>
    <w:rsid w:val="006E6012"/>
    <w:rsid w:val="006E721C"/>
    <w:rsid w:val="006F0536"/>
    <w:rsid w:val="006F35DA"/>
    <w:rsid w:val="006F4248"/>
    <w:rsid w:val="006F43C5"/>
    <w:rsid w:val="006F501D"/>
    <w:rsid w:val="006F50CC"/>
    <w:rsid w:val="006F6AE4"/>
    <w:rsid w:val="006F7337"/>
    <w:rsid w:val="007008A7"/>
    <w:rsid w:val="007009D8"/>
    <w:rsid w:val="00700ABF"/>
    <w:rsid w:val="00700E6E"/>
    <w:rsid w:val="00701346"/>
    <w:rsid w:val="007017BE"/>
    <w:rsid w:val="00701C98"/>
    <w:rsid w:val="0070309C"/>
    <w:rsid w:val="00703879"/>
    <w:rsid w:val="00703D6C"/>
    <w:rsid w:val="00705FAE"/>
    <w:rsid w:val="00712950"/>
    <w:rsid w:val="00712D85"/>
    <w:rsid w:val="00714BB2"/>
    <w:rsid w:val="00715A1B"/>
    <w:rsid w:val="00715C6A"/>
    <w:rsid w:val="00716EF7"/>
    <w:rsid w:val="00717055"/>
    <w:rsid w:val="007174AA"/>
    <w:rsid w:val="007209C9"/>
    <w:rsid w:val="00720D75"/>
    <w:rsid w:val="00721726"/>
    <w:rsid w:val="007222D7"/>
    <w:rsid w:val="007223A8"/>
    <w:rsid w:val="0072303D"/>
    <w:rsid w:val="00723C79"/>
    <w:rsid w:val="0072660C"/>
    <w:rsid w:val="00726E94"/>
    <w:rsid w:val="00726F8C"/>
    <w:rsid w:val="00727403"/>
    <w:rsid w:val="00727710"/>
    <w:rsid w:val="007307BC"/>
    <w:rsid w:val="00730A29"/>
    <w:rsid w:val="0073147F"/>
    <w:rsid w:val="00731637"/>
    <w:rsid w:val="0073190A"/>
    <w:rsid w:val="0073284A"/>
    <w:rsid w:val="00733BDC"/>
    <w:rsid w:val="00734B33"/>
    <w:rsid w:val="00734E17"/>
    <w:rsid w:val="00735254"/>
    <w:rsid w:val="007403F8"/>
    <w:rsid w:val="007406C8"/>
    <w:rsid w:val="00740787"/>
    <w:rsid w:val="00740E79"/>
    <w:rsid w:val="00741787"/>
    <w:rsid w:val="007436AB"/>
    <w:rsid w:val="00744368"/>
    <w:rsid w:val="007446AC"/>
    <w:rsid w:val="00746136"/>
    <w:rsid w:val="0075097F"/>
    <w:rsid w:val="00751B4B"/>
    <w:rsid w:val="00751CCD"/>
    <w:rsid w:val="00753EB0"/>
    <w:rsid w:val="00753F4F"/>
    <w:rsid w:val="00754C37"/>
    <w:rsid w:val="00755D55"/>
    <w:rsid w:val="0075655B"/>
    <w:rsid w:val="00756635"/>
    <w:rsid w:val="00756BAF"/>
    <w:rsid w:val="00763C2B"/>
    <w:rsid w:val="007641F5"/>
    <w:rsid w:val="00764816"/>
    <w:rsid w:val="00764DDA"/>
    <w:rsid w:val="00764E85"/>
    <w:rsid w:val="007650D7"/>
    <w:rsid w:val="0076573A"/>
    <w:rsid w:val="007667F0"/>
    <w:rsid w:val="007670DC"/>
    <w:rsid w:val="007678A7"/>
    <w:rsid w:val="0077082D"/>
    <w:rsid w:val="00772CA8"/>
    <w:rsid w:val="00772D0D"/>
    <w:rsid w:val="00772D48"/>
    <w:rsid w:val="00772E0F"/>
    <w:rsid w:val="00774FDC"/>
    <w:rsid w:val="00775156"/>
    <w:rsid w:val="00775172"/>
    <w:rsid w:val="0077681B"/>
    <w:rsid w:val="00780722"/>
    <w:rsid w:val="00780B97"/>
    <w:rsid w:val="00780F35"/>
    <w:rsid w:val="007825D1"/>
    <w:rsid w:val="00783095"/>
    <w:rsid w:val="00783802"/>
    <w:rsid w:val="00784318"/>
    <w:rsid w:val="00784352"/>
    <w:rsid w:val="0078500E"/>
    <w:rsid w:val="00786626"/>
    <w:rsid w:val="00787ADD"/>
    <w:rsid w:val="007909A5"/>
    <w:rsid w:val="00790F50"/>
    <w:rsid w:val="00791D31"/>
    <w:rsid w:val="00793033"/>
    <w:rsid w:val="007938F9"/>
    <w:rsid w:val="00794606"/>
    <w:rsid w:val="00794D20"/>
    <w:rsid w:val="00795887"/>
    <w:rsid w:val="00796145"/>
    <w:rsid w:val="0079675C"/>
    <w:rsid w:val="00797528"/>
    <w:rsid w:val="007979F6"/>
    <w:rsid w:val="007A1044"/>
    <w:rsid w:val="007A1642"/>
    <w:rsid w:val="007A1726"/>
    <w:rsid w:val="007A1CE4"/>
    <w:rsid w:val="007A24A2"/>
    <w:rsid w:val="007A24FC"/>
    <w:rsid w:val="007A3591"/>
    <w:rsid w:val="007A4090"/>
    <w:rsid w:val="007A5A0F"/>
    <w:rsid w:val="007A5DD6"/>
    <w:rsid w:val="007A655C"/>
    <w:rsid w:val="007A6D28"/>
    <w:rsid w:val="007A713B"/>
    <w:rsid w:val="007A7C19"/>
    <w:rsid w:val="007B0FE8"/>
    <w:rsid w:val="007B1EA0"/>
    <w:rsid w:val="007B2395"/>
    <w:rsid w:val="007B2569"/>
    <w:rsid w:val="007B3DFD"/>
    <w:rsid w:val="007B4768"/>
    <w:rsid w:val="007B682B"/>
    <w:rsid w:val="007B7765"/>
    <w:rsid w:val="007B7957"/>
    <w:rsid w:val="007C1703"/>
    <w:rsid w:val="007C19F2"/>
    <w:rsid w:val="007C2285"/>
    <w:rsid w:val="007C3BBE"/>
    <w:rsid w:val="007C43EE"/>
    <w:rsid w:val="007C6C49"/>
    <w:rsid w:val="007C6FCB"/>
    <w:rsid w:val="007C6FFA"/>
    <w:rsid w:val="007C79B8"/>
    <w:rsid w:val="007C7D0D"/>
    <w:rsid w:val="007D0759"/>
    <w:rsid w:val="007D1C2A"/>
    <w:rsid w:val="007D1E90"/>
    <w:rsid w:val="007D34FB"/>
    <w:rsid w:val="007D362A"/>
    <w:rsid w:val="007D3C4A"/>
    <w:rsid w:val="007D453B"/>
    <w:rsid w:val="007D7B38"/>
    <w:rsid w:val="007E0870"/>
    <w:rsid w:val="007E0D0F"/>
    <w:rsid w:val="007E10EF"/>
    <w:rsid w:val="007E3B86"/>
    <w:rsid w:val="007E4D86"/>
    <w:rsid w:val="007E50EE"/>
    <w:rsid w:val="007E530E"/>
    <w:rsid w:val="007E6412"/>
    <w:rsid w:val="007E6CDD"/>
    <w:rsid w:val="007E7290"/>
    <w:rsid w:val="007F1940"/>
    <w:rsid w:val="007F1DCC"/>
    <w:rsid w:val="007F3BEF"/>
    <w:rsid w:val="007F4125"/>
    <w:rsid w:val="007F4672"/>
    <w:rsid w:val="007F4E05"/>
    <w:rsid w:val="007F4EDA"/>
    <w:rsid w:val="007F58C0"/>
    <w:rsid w:val="007F58D5"/>
    <w:rsid w:val="007F737A"/>
    <w:rsid w:val="00800160"/>
    <w:rsid w:val="008004B2"/>
    <w:rsid w:val="008018E3"/>
    <w:rsid w:val="00801DDB"/>
    <w:rsid w:val="008024F0"/>
    <w:rsid w:val="0080310E"/>
    <w:rsid w:val="00803786"/>
    <w:rsid w:val="00804A5A"/>
    <w:rsid w:val="00804B44"/>
    <w:rsid w:val="00804E61"/>
    <w:rsid w:val="008064D8"/>
    <w:rsid w:val="00807B80"/>
    <w:rsid w:val="00810030"/>
    <w:rsid w:val="00810253"/>
    <w:rsid w:val="00810C42"/>
    <w:rsid w:val="00811FB3"/>
    <w:rsid w:val="00813119"/>
    <w:rsid w:val="00813502"/>
    <w:rsid w:val="008142AD"/>
    <w:rsid w:val="00815195"/>
    <w:rsid w:val="008158AE"/>
    <w:rsid w:val="00816B2A"/>
    <w:rsid w:val="00817076"/>
    <w:rsid w:val="00817101"/>
    <w:rsid w:val="0081767D"/>
    <w:rsid w:val="00817F81"/>
    <w:rsid w:val="008200AC"/>
    <w:rsid w:val="008202B2"/>
    <w:rsid w:val="00821725"/>
    <w:rsid w:val="00821926"/>
    <w:rsid w:val="008222BA"/>
    <w:rsid w:val="00824B50"/>
    <w:rsid w:val="00825775"/>
    <w:rsid w:val="00826167"/>
    <w:rsid w:val="00826CF9"/>
    <w:rsid w:val="00827F73"/>
    <w:rsid w:val="00827F74"/>
    <w:rsid w:val="008316D3"/>
    <w:rsid w:val="00831DF3"/>
    <w:rsid w:val="00832413"/>
    <w:rsid w:val="00832BAF"/>
    <w:rsid w:val="008341E1"/>
    <w:rsid w:val="0083468F"/>
    <w:rsid w:val="00834927"/>
    <w:rsid w:val="00835191"/>
    <w:rsid w:val="008351F0"/>
    <w:rsid w:val="00835251"/>
    <w:rsid w:val="00836090"/>
    <w:rsid w:val="00836891"/>
    <w:rsid w:val="008433AB"/>
    <w:rsid w:val="008435D5"/>
    <w:rsid w:val="008455CC"/>
    <w:rsid w:val="00845C72"/>
    <w:rsid w:val="00846940"/>
    <w:rsid w:val="00847436"/>
    <w:rsid w:val="008478A2"/>
    <w:rsid w:val="00847F5F"/>
    <w:rsid w:val="008507A1"/>
    <w:rsid w:val="00851206"/>
    <w:rsid w:val="00852876"/>
    <w:rsid w:val="00853A7E"/>
    <w:rsid w:val="00853E32"/>
    <w:rsid w:val="0085401E"/>
    <w:rsid w:val="00854844"/>
    <w:rsid w:val="008558BF"/>
    <w:rsid w:val="00860AC5"/>
    <w:rsid w:val="00860BA2"/>
    <w:rsid w:val="008618A5"/>
    <w:rsid w:val="00862338"/>
    <w:rsid w:val="008623D7"/>
    <w:rsid w:val="0086241B"/>
    <w:rsid w:val="00863C30"/>
    <w:rsid w:val="00864F89"/>
    <w:rsid w:val="0086564A"/>
    <w:rsid w:val="008677E6"/>
    <w:rsid w:val="00870837"/>
    <w:rsid w:val="00870926"/>
    <w:rsid w:val="00870E01"/>
    <w:rsid w:val="00871221"/>
    <w:rsid w:val="00871360"/>
    <w:rsid w:val="0087307E"/>
    <w:rsid w:val="0087450E"/>
    <w:rsid w:val="00876577"/>
    <w:rsid w:val="008773FC"/>
    <w:rsid w:val="00877519"/>
    <w:rsid w:val="008801BE"/>
    <w:rsid w:val="00881EAA"/>
    <w:rsid w:val="00881EF2"/>
    <w:rsid w:val="008851FB"/>
    <w:rsid w:val="00885382"/>
    <w:rsid w:val="00885A75"/>
    <w:rsid w:val="00885E7B"/>
    <w:rsid w:val="008865F9"/>
    <w:rsid w:val="008869F4"/>
    <w:rsid w:val="00886BD6"/>
    <w:rsid w:val="0088708D"/>
    <w:rsid w:val="00887494"/>
    <w:rsid w:val="0089007C"/>
    <w:rsid w:val="00890CB2"/>
    <w:rsid w:val="00890D34"/>
    <w:rsid w:val="00891711"/>
    <w:rsid w:val="008919F5"/>
    <w:rsid w:val="00892068"/>
    <w:rsid w:val="00892F8B"/>
    <w:rsid w:val="0089441C"/>
    <w:rsid w:val="00895EB0"/>
    <w:rsid w:val="008965EF"/>
    <w:rsid w:val="00896BE6"/>
    <w:rsid w:val="00897BAA"/>
    <w:rsid w:val="008A011E"/>
    <w:rsid w:val="008A0D83"/>
    <w:rsid w:val="008A0EFA"/>
    <w:rsid w:val="008A186D"/>
    <w:rsid w:val="008A31B3"/>
    <w:rsid w:val="008A3482"/>
    <w:rsid w:val="008A47E3"/>
    <w:rsid w:val="008A5ABA"/>
    <w:rsid w:val="008A7858"/>
    <w:rsid w:val="008B0C86"/>
    <w:rsid w:val="008B0DEF"/>
    <w:rsid w:val="008B1993"/>
    <w:rsid w:val="008B1A16"/>
    <w:rsid w:val="008B538F"/>
    <w:rsid w:val="008B565B"/>
    <w:rsid w:val="008B6125"/>
    <w:rsid w:val="008B660A"/>
    <w:rsid w:val="008C0000"/>
    <w:rsid w:val="008C02AC"/>
    <w:rsid w:val="008C06FF"/>
    <w:rsid w:val="008C1144"/>
    <w:rsid w:val="008C1BD7"/>
    <w:rsid w:val="008C2C8F"/>
    <w:rsid w:val="008C2F64"/>
    <w:rsid w:val="008C3C02"/>
    <w:rsid w:val="008C3C39"/>
    <w:rsid w:val="008C5E51"/>
    <w:rsid w:val="008C5E9E"/>
    <w:rsid w:val="008C5F09"/>
    <w:rsid w:val="008C69F4"/>
    <w:rsid w:val="008C6C2A"/>
    <w:rsid w:val="008C73F5"/>
    <w:rsid w:val="008C7B33"/>
    <w:rsid w:val="008D0D10"/>
    <w:rsid w:val="008D19B6"/>
    <w:rsid w:val="008D27E3"/>
    <w:rsid w:val="008D3415"/>
    <w:rsid w:val="008D4B2A"/>
    <w:rsid w:val="008D4BD5"/>
    <w:rsid w:val="008D57FF"/>
    <w:rsid w:val="008D5814"/>
    <w:rsid w:val="008D79EF"/>
    <w:rsid w:val="008E08AC"/>
    <w:rsid w:val="008E18B6"/>
    <w:rsid w:val="008E240C"/>
    <w:rsid w:val="008E2833"/>
    <w:rsid w:val="008E34BD"/>
    <w:rsid w:val="008E3AB1"/>
    <w:rsid w:val="008E526A"/>
    <w:rsid w:val="008E54A9"/>
    <w:rsid w:val="008E7836"/>
    <w:rsid w:val="008F060E"/>
    <w:rsid w:val="008F0B52"/>
    <w:rsid w:val="008F0CA5"/>
    <w:rsid w:val="008F5702"/>
    <w:rsid w:val="008F63D2"/>
    <w:rsid w:val="008F640E"/>
    <w:rsid w:val="008F7071"/>
    <w:rsid w:val="008F796D"/>
    <w:rsid w:val="00902B37"/>
    <w:rsid w:val="009036F0"/>
    <w:rsid w:val="00903CB4"/>
    <w:rsid w:val="00903E62"/>
    <w:rsid w:val="00903F32"/>
    <w:rsid w:val="0090602C"/>
    <w:rsid w:val="00906381"/>
    <w:rsid w:val="00906F35"/>
    <w:rsid w:val="0090766D"/>
    <w:rsid w:val="00907786"/>
    <w:rsid w:val="00911425"/>
    <w:rsid w:val="00911B91"/>
    <w:rsid w:val="00912E8F"/>
    <w:rsid w:val="00913222"/>
    <w:rsid w:val="00913AED"/>
    <w:rsid w:val="00914864"/>
    <w:rsid w:val="0091525B"/>
    <w:rsid w:val="009164B3"/>
    <w:rsid w:val="00916AEE"/>
    <w:rsid w:val="00921433"/>
    <w:rsid w:val="00921641"/>
    <w:rsid w:val="009221E1"/>
    <w:rsid w:val="00923145"/>
    <w:rsid w:val="00924373"/>
    <w:rsid w:val="00925BB2"/>
    <w:rsid w:val="00925E2B"/>
    <w:rsid w:val="0092611D"/>
    <w:rsid w:val="009304EF"/>
    <w:rsid w:val="00930A5A"/>
    <w:rsid w:val="00931714"/>
    <w:rsid w:val="0093191B"/>
    <w:rsid w:val="00931967"/>
    <w:rsid w:val="009341E4"/>
    <w:rsid w:val="00934512"/>
    <w:rsid w:val="009351C0"/>
    <w:rsid w:val="00936033"/>
    <w:rsid w:val="009363D0"/>
    <w:rsid w:val="009372F3"/>
    <w:rsid w:val="00937799"/>
    <w:rsid w:val="00937AB5"/>
    <w:rsid w:val="00942823"/>
    <w:rsid w:val="00943F21"/>
    <w:rsid w:val="00946F1B"/>
    <w:rsid w:val="00947161"/>
    <w:rsid w:val="009472C2"/>
    <w:rsid w:val="00947531"/>
    <w:rsid w:val="00947794"/>
    <w:rsid w:val="009478D6"/>
    <w:rsid w:val="009508DE"/>
    <w:rsid w:val="009509F8"/>
    <w:rsid w:val="009526E5"/>
    <w:rsid w:val="00952863"/>
    <w:rsid w:val="00952DAD"/>
    <w:rsid w:val="00953B5A"/>
    <w:rsid w:val="00954B2E"/>
    <w:rsid w:val="009558A0"/>
    <w:rsid w:val="00955E0F"/>
    <w:rsid w:val="00956299"/>
    <w:rsid w:val="009564BD"/>
    <w:rsid w:val="0095728D"/>
    <w:rsid w:val="0095747C"/>
    <w:rsid w:val="00957CB4"/>
    <w:rsid w:val="00957E76"/>
    <w:rsid w:val="009609C8"/>
    <w:rsid w:val="0096124B"/>
    <w:rsid w:val="00961B65"/>
    <w:rsid w:val="00962003"/>
    <w:rsid w:val="009624D7"/>
    <w:rsid w:val="00964C58"/>
    <w:rsid w:val="009652F1"/>
    <w:rsid w:val="00965381"/>
    <w:rsid w:val="00965832"/>
    <w:rsid w:val="00965EB3"/>
    <w:rsid w:val="00967EA9"/>
    <w:rsid w:val="00967EC4"/>
    <w:rsid w:val="00970801"/>
    <w:rsid w:val="009708FA"/>
    <w:rsid w:val="00970D9A"/>
    <w:rsid w:val="00971293"/>
    <w:rsid w:val="009715A5"/>
    <w:rsid w:val="0097180F"/>
    <w:rsid w:val="009722CE"/>
    <w:rsid w:val="009741F3"/>
    <w:rsid w:val="00974CA4"/>
    <w:rsid w:val="00975672"/>
    <w:rsid w:val="00976356"/>
    <w:rsid w:val="00977E9D"/>
    <w:rsid w:val="0098031F"/>
    <w:rsid w:val="00981F4F"/>
    <w:rsid w:val="0098227B"/>
    <w:rsid w:val="0098378F"/>
    <w:rsid w:val="009841E0"/>
    <w:rsid w:val="00984447"/>
    <w:rsid w:val="0098475F"/>
    <w:rsid w:val="0098476D"/>
    <w:rsid w:val="00985EB6"/>
    <w:rsid w:val="009862EC"/>
    <w:rsid w:val="00990549"/>
    <w:rsid w:val="00991D51"/>
    <w:rsid w:val="0099370A"/>
    <w:rsid w:val="009942AA"/>
    <w:rsid w:val="00994A45"/>
    <w:rsid w:val="00994C79"/>
    <w:rsid w:val="00995B35"/>
    <w:rsid w:val="00995E7C"/>
    <w:rsid w:val="00996071"/>
    <w:rsid w:val="00996C15"/>
    <w:rsid w:val="00997424"/>
    <w:rsid w:val="00997C9B"/>
    <w:rsid w:val="009A0D44"/>
    <w:rsid w:val="009A0E24"/>
    <w:rsid w:val="009A0FBB"/>
    <w:rsid w:val="009A1900"/>
    <w:rsid w:val="009A1A75"/>
    <w:rsid w:val="009A2E9C"/>
    <w:rsid w:val="009A3A09"/>
    <w:rsid w:val="009A4940"/>
    <w:rsid w:val="009A52A7"/>
    <w:rsid w:val="009A6F3B"/>
    <w:rsid w:val="009A76E8"/>
    <w:rsid w:val="009B06D6"/>
    <w:rsid w:val="009B06FA"/>
    <w:rsid w:val="009B2587"/>
    <w:rsid w:val="009B27AB"/>
    <w:rsid w:val="009B27AF"/>
    <w:rsid w:val="009B3449"/>
    <w:rsid w:val="009B4667"/>
    <w:rsid w:val="009B4ED1"/>
    <w:rsid w:val="009B513E"/>
    <w:rsid w:val="009B5D95"/>
    <w:rsid w:val="009B652C"/>
    <w:rsid w:val="009B6944"/>
    <w:rsid w:val="009B6D51"/>
    <w:rsid w:val="009B6ED8"/>
    <w:rsid w:val="009B705E"/>
    <w:rsid w:val="009B70F0"/>
    <w:rsid w:val="009C234D"/>
    <w:rsid w:val="009C27E2"/>
    <w:rsid w:val="009C2E51"/>
    <w:rsid w:val="009C3632"/>
    <w:rsid w:val="009C4436"/>
    <w:rsid w:val="009C48A6"/>
    <w:rsid w:val="009C544C"/>
    <w:rsid w:val="009C5653"/>
    <w:rsid w:val="009C63C2"/>
    <w:rsid w:val="009C69B3"/>
    <w:rsid w:val="009C717C"/>
    <w:rsid w:val="009C74AE"/>
    <w:rsid w:val="009D058A"/>
    <w:rsid w:val="009D0917"/>
    <w:rsid w:val="009D182D"/>
    <w:rsid w:val="009D252C"/>
    <w:rsid w:val="009D3EBB"/>
    <w:rsid w:val="009D5176"/>
    <w:rsid w:val="009D681A"/>
    <w:rsid w:val="009D74E5"/>
    <w:rsid w:val="009E13A4"/>
    <w:rsid w:val="009E1414"/>
    <w:rsid w:val="009E1C09"/>
    <w:rsid w:val="009E3D42"/>
    <w:rsid w:val="009E3FE0"/>
    <w:rsid w:val="009E4612"/>
    <w:rsid w:val="009E5014"/>
    <w:rsid w:val="009E5FDE"/>
    <w:rsid w:val="009E60ED"/>
    <w:rsid w:val="009E65FB"/>
    <w:rsid w:val="009E6B88"/>
    <w:rsid w:val="009F024C"/>
    <w:rsid w:val="009F0250"/>
    <w:rsid w:val="009F032D"/>
    <w:rsid w:val="009F04B9"/>
    <w:rsid w:val="009F278B"/>
    <w:rsid w:val="009F4ECE"/>
    <w:rsid w:val="009F50BC"/>
    <w:rsid w:val="009F5411"/>
    <w:rsid w:val="009F6D64"/>
    <w:rsid w:val="009F6F35"/>
    <w:rsid w:val="009F7A74"/>
    <w:rsid w:val="00A00A42"/>
    <w:rsid w:val="00A02CF4"/>
    <w:rsid w:val="00A0302F"/>
    <w:rsid w:val="00A03593"/>
    <w:rsid w:val="00A03B03"/>
    <w:rsid w:val="00A03F74"/>
    <w:rsid w:val="00A0448A"/>
    <w:rsid w:val="00A047DE"/>
    <w:rsid w:val="00A04FF0"/>
    <w:rsid w:val="00A05016"/>
    <w:rsid w:val="00A0508A"/>
    <w:rsid w:val="00A07420"/>
    <w:rsid w:val="00A07E6E"/>
    <w:rsid w:val="00A109CF"/>
    <w:rsid w:val="00A10BFF"/>
    <w:rsid w:val="00A11280"/>
    <w:rsid w:val="00A11969"/>
    <w:rsid w:val="00A11AFF"/>
    <w:rsid w:val="00A1278F"/>
    <w:rsid w:val="00A12DB7"/>
    <w:rsid w:val="00A13A79"/>
    <w:rsid w:val="00A13ABB"/>
    <w:rsid w:val="00A13D96"/>
    <w:rsid w:val="00A1442A"/>
    <w:rsid w:val="00A15195"/>
    <w:rsid w:val="00A167DF"/>
    <w:rsid w:val="00A176C0"/>
    <w:rsid w:val="00A22B71"/>
    <w:rsid w:val="00A233FF"/>
    <w:rsid w:val="00A23AE8"/>
    <w:rsid w:val="00A25151"/>
    <w:rsid w:val="00A25F81"/>
    <w:rsid w:val="00A26041"/>
    <w:rsid w:val="00A26D22"/>
    <w:rsid w:val="00A27CE4"/>
    <w:rsid w:val="00A3011A"/>
    <w:rsid w:val="00A30B44"/>
    <w:rsid w:val="00A31890"/>
    <w:rsid w:val="00A326A5"/>
    <w:rsid w:val="00A32ADE"/>
    <w:rsid w:val="00A340B5"/>
    <w:rsid w:val="00A347D6"/>
    <w:rsid w:val="00A35EB5"/>
    <w:rsid w:val="00A36618"/>
    <w:rsid w:val="00A4010C"/>
    <w:rsid w:val="00A4022C"/>
    <w:rsid w:val="00A40E38"/>
    <w:rsid w:val="00A41EF4"/>
    <w:rsid w:val="00A43248"/>
    <w:rsid w:val="00A43737"/>
    <w:rsid w:val="00A44C3F"/>
    <w:rsid w:val="00A47D06"/>
    <w:rsid w:val="00A50698"/>
    <w:rsid w:val="00A5154C"/>
    <w:rsid w:val="00A52FC5"/>
    <w:rsid w:val="00A54349"/>
    <w:rsid w:val="00A55789"/>
    <w:rsid w:val="00A5756A"/>
    <w:rsid w:val="00A600EC"/>
    <w:rsid w:val="00A607BB"/>
    <w:rsid w:val="00A619BD"/>
    <w:rsid w:val="00A62148"/>
    <w:rsid w:val="00A6370A"/>
    <w:rsid w:val="00A64946"/>
    <w:rsid w:val="00A65392"/>
    <w:rsid w:val="00A6762D"/>
    <w:rsid w:val="00A67EE8"/>
    <w:rsid w:val="00A7013F"/>
    <w:rsid w:val="00A73213"/>
    <w:rsid w:val="00A7399B"/>
    <w:rsid w:val="00A74A47"/>
    <w:rsid w:val="00A759BB"/>
    <w:rsid w:val="00A81220"/>
    <w:rsid w:val="00A81ABA"/>
    <w:rsid w:val="00A83A36"/>
    <w:rsid w:val="00A83D21"/>
    <w:rsid w:val="00A8497A"/>
    <w:rsid w:val="00A84C52"/>
    <w:rsid w:val="00A87516"/>
    <w:rsid w:val="00A9054C"/>
    <w:rsid w:val="00A90775"/>
    <w:rsid w:val="00A9190F"/>
    <w:rsid w:val="00A91C03"/>
    <w:rsid w:val="00A93E0F"/>
    <w:rsid w:val="00A94AF8"/>
    <w:rsid w:val="00A956A6"/>
    <w:rsid w:val="00A95ED2"/>
    <w:rsid w:val="00A96194"/>
    <w:rsid w:val="00A96BE9"/>
    <w:rsid w:val="00A976FF"/>
    <w:rsid w:val="00AA00ED"/>
    <w:rsid w:val="00AA097C"/>
    <w:rsid w:val="00AA0B56"/>
    <w:rsid w:val="00AA0F12"/>
    <w:rsid w:val="00AA1186"/>
    <w:rsid w:val="00AA173C"/>
    <w:rsid w:val="00AA1F44"/>
    <w:rsid w:val="00AA2161"/>
    <w:rsid w:val="00AA281F"/>
    <w:rsid w:val="00AA2B1E"/>
    <w:rsid w:val="00AA3221"/>
    <w:rsid w:val="00AB1EE2"/>
    <w:rsid w:val="00AB280E"/>
    <w:rsid w:val="00AB3206"/>
    <w:rsid w:val="00AB320B"/>
    <w:rsid w:val="00AB48CA"/>
    <w:rsid w:val="00AB4D4A"/>
    <w:rsid w:val="00AB6D88"/>
    <w:rsid w:val="00AB7346"/>
    <w:rsid w:val="00AB7558"/>
    <w:rsid w:val="00AB7ECD"/>
    <w:rsid w:val="00AC3573"/>
    <w:rsid w:val="00AC3774"/>
    <w:rsid w:val="00AC37CE"/>
    <w:rsid w:val="00AC5BA6"/>
    <w:rsid w:val="00AC7167"/>
    <w:rsid w:val="00AC7975"/>
    <w:rsid w:val="00AC7D95"/>
    <w:rsid w:val="00AD0623"/>
    <w:rsid w:val="00AD2FF6"/>
    <w:rsid w:val="00AD3505"/>
    <w:rsid w:val="00AD3E5D"/>
    <w:rsid w:val="00AD5085"/>
    <w:rsid w:val="00AD5CF1"/>
    <w:rsid w:val="00AD5FC8"/>
    <w:rsid w:val="00AD7368"/>
    <w:rsid w:val="00AD7D37"/>
    <w:rsid w:val="00AE0832"/>
    <w:rsid w:val="00AE0BDB"/>
    <w:rsid w:val="00AE3A18"/>
    <w:rsid w:val="00AE3D52"/>
    <w:rsid w:val="00AE420F"/>
    <w:rsid w:val="00AE4CE2"/>
    <w:rsid w:val="00AE5FC8"/>
    <w:rsid w:val="00AE7C36"/>
    <w:rsid w:val="00AF0CEE"/>
    <w:rsid w:val="00AF2493"/>
    <w:rsid w:val="00AF2C79"/>
    <w:rsid w:val="00AF3E5C"/>
    <w:rsid w:val="00AF5927"/>
    <w:rsid w:val="00AF633B"/>
    <w:rsid w:val="00AF65C5"/>
    <w:rsid w:val="00AF699C"/>
    <w:rsid w:val="00AF6B24"/>
    <w:rsid w:val="00B017C3"/>
    <w:rsid w:val="00B01E69"/>
    <w:rsid w:val="00B02700"/>
    <w:rsid w:val="00B0340C"/>
    <w:rsid w:val="00B04CD0"/>
    <w:rsid w:val="00B0523D"/>
    <w:rsid w:val="00B056AC"/>
    <w:rsid w:val="00B06695"/>
    <w:rsid w:val="00B06851"/>
    <w:rsid w:val="00B06BBC"/>
    <w:rsid w:val="00B070CC"/>
    <w:rsid w:val="00B07B86"/>
    <w:rsid w:val="00B1046A"/>
    <w:rsid w:val="00B10E53"/>
    <w:rsid w:val="00B11143"/>
    <w:rsid w:val="00B11401"/>
    <w:rsid w:val="00B11483"/>
    <w:rsid w:val="00B11F92"/>
    <w:rsid w:val="00B1207B"/>
    <w:rsid w:val="00B1264A"/>
    <w:rsid w:val="00B13352"/>
    <w:rsid w:val="00B142D9"/>
    <w:rsid w:val="00B1463F"/>
    <w:rsid w:val="00B15884"/>
    <w:rsid w:val="00B15FE9"/>
    <w:rsid w:val="00B179C4"/>
    <w:rsid w:val="00B17E22"/>
    <w:rsid w:val="00B20FEA"/>
    <w:rsid w:val="00B21FF8"/>
    <w:rsid w:val="00B227EE"/>
    <w:rsid w:val="00B237E5"/>
    <w:rsid w:val="00B23912"/>
    <w:rsid w:val="00B23EEE"/>
    <w:rsid w:val="00B24AB4"/>
    <w:rsid w:val="00B2603C"/>
    <w:rsid w:val="00B260BA"/>
    <w:rsid w:val="00B26D6A"/>
    <w:rsid w:val="00B26E8C"/>
    <w:rsid w:val="00B27ABE"/>
    <w:rsid w:val="00B305AE"/>
    <w:rsid w:val="00B32FFC"/>
    <w:rsid w:val="00B356F6"/>
    <w:rsid w:val="00B36B0F"/>
    <w:rsid w:val="00B36D4B"/>
    <w:rsid w:val="00B373FA"/>
    <w:rsid w:val="00B4032F"/>
    <w:rsid w:val="00B408B8"/>
    <w:rsid w:val="00B43257"/>
    <w:rsid w:val="00B449B5"/>
    <w:rsid w:val="00B478CC"/>
    <w:rsid w:val="00B47B08"/>
    <w:rsid w:val="00B505E2"/>
    <w:rsid w:val="00B51FDA"/>
    <w:rsid w:val="00B5301B"/>
    <w:rsid w:val="00B54572"/>
    <w:rsid w:val="00B54CED"/>
    <w:rsid w:val="00B55C6D"/>
    <w:rsid w:val="00B56CA0"/>
    <w:rsid w:val="00B6078B"/>
    <w:rsid w:val="00B60F76"/>
    <w:rsid w:val="00B619C3"/>
    <w:rsid w:val="00B61F45"/>
    <w:rsid w:val="00B6343F"/>
    <w:rsid w:val="00B63EFF"/>
    <w:rsid w:val="00B65124"/>
    <w:rsid w:val="00B66A29"/>
    <w:rsid w:val="00B67887"/>
    <w:rsid w:val="00B67F93"/>
    <w:rsid w:val="00B72700"/>
    <w:rsid w:val="00B72B73"/>
    <w:rsid w:val="00B733F2"/>
    <w:rsid w:val="00B759CE"/>
    <w:rsid w:val="00B75B9C"/>
    <w:rsid w:val="00B75C7C"/>
    <w:rsid w:val="00B7778B"/>
    <w:rsid w:val="00B8173D"/>
    <w:rsid w:val="00B83426"/>
    <w:rsid w:val="00B83CFF"/>
    <w:rsid w:val="00B84072"/>
    <w:rsid w:val="00B848F5"/>
    <w:rsid w:val="00B855EC"/>
    <w:rsid w:val="00B91134"/>
    <w:rsid w:val="00B92AA1"/>
    <w:rsid w:val="00B94258"/>
    <w:rsid w:val="00B9685B"/>
    <w:rsid w:val="00B97208"/>
    <w:rsid w:val="00B97441"/>
    <w:rsid w:val="00B976ED"/>
    <w:rsid w:val="00B97D49"/>
    <w:rsid w:val="00BA0084"/>
    <w:rsid w:val="00BA421D"/>
    <w:rsid w:val="00BA4BF7"/>
    <w:rsid w:val="00BA6016"/>
    <w:rsid w:val="00BA76A9"/>
    <w:rsid w:val="00BB03F5"/>
    <w:rsid w:val="00BB0676"/>
    <w:rsid w:val="00BB17DE"/>
    <w:rsid w:val="00BB3703"/>
    <w:rsid w:val="00BB3D7D"/>
    <w:rsid w:val="00BB4FCC"/>
    <w:rsid w:val="00BB5D0D"/>
    <w:rsid w:val="00BB5F29"/>
    <w:rsid w:val="00BB722F"/>
    <w:rsid w:val="00BC03D8"/>
    <w:rsid w:val="00BC0770"/>
    <w:rsid w:val="00BC12F1"/>
    <w:rsid w:val="00BC14A1"/>
    <w:rsid w:val="00BC206C"/>
    <w:rsid w:val="00BC2B9C"/>
    <w:rsid w:val="00BC3547"/>
    <w:rsid w:val="00BC4CF2"/>
    <w:rsid w:val="00BC638E"/>
    <w:rsid w:val="00BC69BC"/>
    <w:rsid w:val="00BC6F86"/>
    <w:rsid w:val="00BC702D"/>
    <w:rsid w:val="00BD02F3"/>
    <w:rsid w:val="00BD1593"/>
    <w:rsid w:val="00BD1874"/>
    <w:rsid w:val="00BD1D77"/>
    <w:rsid w:val="00BD214D"/>
    <w:rsid w:val="00BD2FB4"/>
    <w:rsid w:val="00BD367A"/>
    <w:rsid w:val="00BD4094"/>
    <w:rsid w:val="00BD49F1"/>
    <w:rsid w:val="00BD5924"/>
    <w:rsid w:val="00BD5D49"/>
    <w:rsid w:val="00BD67E0"/>
    <w:rsid w:val="00BD7951"/>
    <w:rsid w:val="00BE06D0"/>
    <w:rsid w:val="00BE0D11"/>
    <w:rsid w:val="00BE1C5B"/>
    <w:rsid w:val="00BE298A"/>
    <w:rsid w:val="00BE2A9E"/>
    <w:rsid w:val="00BE2F6A"/>
    <w:rsid w:val="00BE305B"/>
    <w:rsid w:val="00BE4498"/>
    <w:rsid w:val="00BE56B9"/>
    <w:rsid w:val="00BE5760"/>
    <w:rsid w:val="00BE639F"/>
    <w:rsid w:val="00BE6437"/>
    <w:rsid w:val="00BE7921"/>
    <w:rsid w:val="00BF185E"/>
    <w:rsid w:val="00BF1C49"/>
    <w:rsid w:val="00BF1C91"/>
    <w:rsid w:val="00BF2298"/>
    <w:rsid w:val="00BF313E"/>
    <w:rsid w:val="00BF3DF8"/>
    <w:rsid w:val="00BF46AF"/>
    <w:rsid w:val="00BF6621"/>
    <w:rsid w:val="00BF6DB4"/>
    <w:rsid w:val="00BF78C5"/>
    <w:rsid w:val="00C00AE7"/>
    <w:rsid w:val="00C00C12"/>
    <w:rsid w:val="00C0282A"/>
    <w:rsid w:val="00C02CF7"/>
    <w:rsid w:val="00C05C98"/>
    <w:rsid w:val="00C05D60"/>
    <w:rsid w:val="00C05E52"/>
    <w:rsid w:val="00C10498"/>
    <w:rsid w:val="00C1129A"/>
    <w:rsid w:val="00C11789"/>
    <w:rsid w:val="00C1397C"/>
    <w:rsid w:val="00C13C2B"/>
    <w:rsid w:val="00C13F1E"/>
    <w:rsid w:val="00C152A1"/>
    <w:rsid w:val="00C154AE"/>
    <w:rsid w:val="00C16068"/>
    <w:rsid w:val="00C164E1"/>
    <w:rsid w:val="00C173FA"/>
    <w:rsid w:val="00C1757D"/>
    <w:rsid w:val="00C2075A"/>
    <w:rsid w:val="00C21296"/>
    <w:rsid w:val="00C21720"/>
    <w:rsid w:val="00C21FF2"/>
    <w:rsid w:val="00C22209"/>
    <w:rsid w:val="00C23B32"/>
    <w:rsid w:val="00C2463D"/>
    <w:rsid w:val="00C24A90"/>
    <w:rsid w:val="00C25177"/>
    <w:rsid w:val="00C2548C"/>
    <w:rsid w:val="00C25F38"/>
    <w:rsid w:val="00C275CD"/>
    <w:rsid w:val="00C27B85"/>
    <w:rsid w:val="00C3350B"/>
    <w:rsid w:val="00C34D6F"/>
    <w:rsid w:val="00C35B9B"/>
    <w:rsid w:val="00C37875"/>
    <w:rsid w:val="00C37EDF"/>
    <w:rsid w:val="00C40DE8"/>
    <w:rsid w:val="00C424A1"/>
    <w:rsid w:val="00C42D3B"/>
    <w:rsid w:val="00C42DE9"/>
    <w:rsid w:val="00C43B17"/>
    <w:rsid w:val="00C443B7"/>
    <w:rsid w:val="00C44D6B"/>
    <w:rsid w:val="00C4553C"/>
    <w:rsid w:val="00C45AFF"/>
    <w:rsid w:val="00C45BF4"/>
    <w:rsid w:val="00C46D4F"/>
    <w:rsid w:val="00C47574"/>
    <w:rsid w:val="00C50252"/>
    <w:rsid w:val="00C512F5"/>
    <w:rsid w:val="00C513A8"/>
    <w:rsid w:val="00C52B42"/>
    <w:rsid w:val="00C53F78"/>
    <w:rsid w:val="00C5445A"/>
    <w:rsid w:val="00C54AD1"/>
    <w:rsid w:val="00C54EFD"/>
    <w:rsid w:val="00C5550A"/>
    <w:rsid w:val="00C55CDE"/>
    <w:rsid w:val="00C5632D"/>
    <w:rsid w:val="00C57F58"/>
    <w:rsid w:val="00C61973"/>
    <w:rsid w:val="00C6312F"/>
    <w:rsid w:val="00C63D4D"/>
    <w:rsid w:val="00C653CE"/>
    <w:rsid w:val="00C658E4"/>
    <w:rsid w:val="00C66005"/>
    <w:rsid w:val="00C667D3"/>
    <w:rsid w:val="00C66945"/>
    <w:rsid w:val="00C672C0"/>
    <w:rsid w:val="00C67716"/>
    <w:rsid w:val="00C67DB4"/>
    <w:rsid w:val="00C708D2"/>
    <w:rsid w:val="00C7407C"/>
    <w:rsid w:val="00C752CF"/>
    <w:rsid w:val="00C75D05"/>
    <w:rsid w:val="00C7740F"/>
    <w:rsid w:val="00C801CC"/>
    <w:rsid w:val="00C80679"/>
    <w:rsid w:val="00C810E4"/>
    <w:rsid w:val="00C81E4F"/>
    <w:rsid w:val="00C81FEC"/>
    <w:rsid w:val="00C82B5D"/>
    <w:rsid w:val="00C83612"/>
    <w:rsid w:val="00C84340"/>
    <w:rsid w:val="00C861F4"/>
    <w:rsid w:val="00C86325"/>
    <w:rsid w:val="00C8787C"/>
    <w:rsid w:val="00C92134"/>
    <w:rsid w:val="00C92579"/>
    <w:rsid w:val="00C93C08"/>
    <w:rsid w:val="00C94459"/>
    <w:rsid w:val="00C961B8"/>
    <w:rsid w:val="00C96AF5"/>
    <w:rsid w:val="00C96BA7"/>
    <w:rsid w:val="00C9794B"/>
    <w:rsid w:val="00CA1680"/>
    <w:rsid w:val="00CA2039"/>
    <w:rsid w:val="00CA314D"/>
    <w:rsid w:val="00CA3AB1"/>
    <w:rsid w:val="00CA3C98"/>
    <w:rsid w:val="00CA72CE"/>
    <w:rsid w:val="00CA77E1"/>
    <w:rsid w:val="00CA7C02"/>
    <w:rsid w:val="00CB0B14"/>
    <w:rsid w:val="00CB0CE3"/>
    <w:rsid w:val="00CB117F"/>
    <w:rsid w:val="00CB2DDE"/>
    <w:rsid w:val="00CB4F80"/>
    <w:rsid w:val="00CB5DA7"/>
    <w:rsid w:val="00CB6C3D"/>
    <w:rsid w:val="00CC258F"/>
    <w:rsid w:val="00CC3421"/>
    <w:rsid w:val="00CC3AED"/>
    <w:rsid w:val="00CC3D3D"/>
    <w:rsid w:val="00CC49ED"/>
    <w:rsid w:val="00CC5568"/>
    <w:rsid w:val="00CC6B0F"/>
    <w:rsid w:val="00CC76A2"/>
    <w:rsid w:val="00CD18E7"/>
    <w:rsid w:val="00CD1DC5"/>
    <w:rsid w:val="00CD239E"/>
    <w:rsid w:val="00CD3586"/>
    <w:rsid w:val="00CD37C6"/>
    <w:rsid w:val="00CD37D2"/>
    <w:rsid w:val="00CD3EFF"/>
    <w:rsid w:val="00CD3F00"/>
    <w:rsid w:val="00CD4EC1"/>
    <w:rsid w:val="00CD4ECB"/>
    <w:rsid w:val="00CD78F6"/>
    <w:rsid w:val="00CE0300"/>
    <w:rsid w:val="00CE197C"/>
    <w:rsid w:val="00CE1EAD"/>
    <w:rsid w:val="00CE1EB9"/>
    <w:rsid w:val="00CE3039"/>
    <w:rsid w:val="00CE3061"/>
    <w:rsid w:val="00CE398E"/>
    <w:rsid w:val="00CE3BD2"/>
    <w:rsid w:val="00CE3C79"/>
    <w:rsid w:val="00CE443A"/>
    <w:rsid w:val="00CE6750"/>
    <w:rsid w:val="00CE73B8"/>
    <w:rsid w:val="00CF0A95"/>
    <w:rsid w:val="00CF1510"/>
    <w:rsid w:val="00CF2DFA"/>
    <w:rsid w:val="00CF4943"/>
    <w:rsid w:val="00CF53E2"/>
    <w:rsid w:val="00CF5E30"/>
    <w:rsid w:val="00CF6822"/>
    <w:rsid w:val="00CF6FD1"/>
    <w:rsid w:val="00D00ADF"/>
    <w:rsid w:val="00D00FFC"/>
    <w:rsid w:val="00D017AD"/>
    <w:rsid w:val="00D017EE"/>
    <w:rsid w:val="00D01E7B"/>
    <w:rsid w:val="00D0289B"/>
    <w:rsid w:val="00D029D7"/>
    <w:rsid w:val="00D02DD4"/>
    <w:rsid w:val="00D03F46"/>
    <w:rsid w:val="00D04105"/>
    <w:rsid w:val="00D055F8"/>
    <w:rsid w:val="00D066BE"/>
    <w:rsid w:val="00D0780E"/>
    <w:rsid w:val="00D118F6"/>
    <w:rsid w:val="00D130A2"/>
    <w:rsid w:val="00D147A5"/>
    <w:rsid w:val="00D14A3A"/>
    <w:rsid w:val="00D16353"/>
    <w:rsid w:val="00D208F6"/>
    <w:rsid w:val="00D20A17"/>
    <w:rsid w:val="00D21F66"/>
    <w:rsid w:val="00D24053"/>
    <w:rsid w:val="00D251F6"/>
    <w:rsid w:val="00D252C8"/>
    <w:rsid w:val="00D2657E"/>
    <w:rsid w:val="00D27355"/>
    <w:rsid w:val="00D273D2"/>
    <w:rsid w:val="00D27828"/>
    <w:rsid w:val="00D300B1"/>
    <w:rsid w:val="00D304C9"/>
    <w:rsid w:val="00D30AF1"/>
    <w:rsid w:val="00D30BE5"/>
    <w:rsid w:val="00D31825"/>
    <w:rsid w:val="00D321D7"/>
    <w:rsid w:val="00D3293C"/>
    <w:rsid w:val="00D32B88"/>
    <w:rsid w:val="00D33603"/>
    <w:rsid w:val="00D340C7"/>
    <w:rsid w:val="00D35296"/>
    <w:rsid w:val="00D35B78"/>
    <w:rsid w:val="00D3663E"/>
    <w:rsid w:val="00D366DA"/>
    <w:rsid w:val="00D37066"/>
    <w:rsid w:val="00D37BF4"/>
    <w:rsid w:val="00D37DCA"/>
    <w:rsid w:val="00D41643"/>
    <w:rsid w:val="00D42869"/>
    <w:rsid w:val="00D42888"/>
    <w:rsid w:val="00D42A6C"/>
    <w:rsid w:val="00D4352C"/>
    <w:rsid w:val="00D4400B"/>
    <w:rsid w:val="00D452E6"/>
    <w:rsid w:val="00D459E8"/>
    <w:rsid w:val="00D459EA"/>
    <w:rsid w:val="00D459FB"/>
    <w:rsid w:val="00D47098"/>
    <w:rsid w:val="00D477E5"/>
    <w:rsid w:val="00D50E7D"/>
    <w:rsid w:val="00D52B17"/>
    <w:rsid w:val="00D52B21"/>
    <w:rsid w:val="00D556D5"/>
    <w:rsid w:val="00D56D35"/>
    <w:rsid w:val="00D57AE1"/>
    <w:rsid w:val="00D60689"/>
    <w:rsid w:val="00D606A5"/>
    <w:rsid w:val="00D607FA"/>
    <w:rsid w:val="00D60D05"/>
    <w:rsid w:val="00D61414"/>
    <w:rsid w:val="00D61A65"/>
    <w:rsid w:val="00D63852"/>
    <w:rsid w:val="00D6481D"/>
    <w:rsid w:val="00D652B8"/>
    <w:rsid w:val="00D65451"/>
    <w:rsid w:val="00D662CF"/>
    <w:rsid w:val="00D67F0E"/>
    <w:rsid w:val="00D70B20"/>
    <w:rsid w:val="00D731FF"/>
    <w:rsid w:val="00D73C49"/>
    <w:rsid w:val="00D74652"/>
    <w:rsid w:val="00D748BD"/>
    <w:rsid w:val="00D7688F"/>
    <w:rsid w:val="00D76A86"/>
    <w:rsid w:val="00D772A9"/>
    <w:rsid w:val="00D77722"/>
    <w:rsid w:val="00D77ADE"/>
    <w:rsid w:val="00D77DF2"/>
    <w:rsid w:val="00D80B6F"/>
    <w:rsid w:val="00D810D4"/>
    <w:rsid w:val="00D82670"/>
    <w:rsid w:val="00D83DC8"/>
    <w:rsid w:val="00D8444C"/>
    <w:rsid w:val="00D8678D"/>
    <w:rsid w:val="00D87E9A"/>
    <w:rsid w:val="00D903BD"/>
    <w:rsid w:val="00D90719"/>
    <w:rsid w:val="00D90B1D"/>
    <w:rsid w:val="00D90BC6"/>
    <w:rsid w:val="00D91583"/>
    <w:rsid w:val="00D919DC"/>
    <w:rsid w:val="00D91A30"/>
    <w:rsid w:val="00D9448C"/>
    <w:rsid w:val="00D95B73"/>
    <w:rsid w:val="00DA0335"/>
    <w:rsid w:val="00DA185A"/>
    <w:rsid w:val="00DA1A86"/>
    <w:rsid w:val="00DA1C2C"/>
    <w:rsid w:val="00DA270F"/>
    <w:rsid w:val="00DA27CA"/>
    <w:rsid w:val="00DA3429"/>
    <w:rsid w:val="00DA37D0"/>
    <w:rsid w:val="00DA4692"/>
    <w:rsid w:val="00DA7AD9"/>
    <w:rsid w:val="00DA7B17"/>
    <w:rsid w:val="00DA7BBD"/>
    <w:rsid w:val="00DB0ADE"/>
    <w:rsid w:val="00DB0C0D"/>
    <w:rsid w:val="00DB1E9D"/>
    <w:rsid w:val="00DB1EAA"/>
    <w:rsid w:val="00DB1F2A"/>
    <w:rsid w:val="00DB1FB7"/>
    <w:rsid w:val="00DB2734"/>
    <w:rsid w:val="00DB2CE8"/>
    <w:rsid w:val="00DB3950"/>
    <w:rsid w:val="00DB3A64"/>
    <w:rsid w:val="00DB4283"/>
    <w:rsid w:val="00DB481F"/>
    <w:rsid w:val="00DB53E8"/>
    <w:rsid w:val="00DB55F4"/>
    <w:rsid w:val="00DB58BF"/>
    <w:rsid w:val="00DB5AB1"/>
    <w:rsid w:val="00DB6C26"/>
    <w:rsid w:val="00DB6F9F"/>
    <w:rsid w:val="00DC04BE"/>
    <w:rsid w:val="00DC0A0F"/>
    <w:rsid w:val="00DC2325"/>
    <w:rsid w:val="00DC2EA5"/>
    <w:rsid w:val="00DC3D79"/>
    <w:rsid w:val="00DC48FC"/>
    <w:rsid w:val="00DC5125"/>
    <w:rsid w:val="00DC6402"/>
    <w:rsid w:val="00DC6AA6"/>
    <w:rsid w:val="00DD0499"/>
    <w:rsid w:val="00DD04A3"/>
    <w:rsid w:val="00DD23AB"/>
    <w:rsid w:val="00DD2743"/>
    <w:rsid w:val="00DD2C38"/>
    <w:rsid w:val="00DD385C"/>
    <w:rsid w:val="00DD46DA"/>
    <w:rsid w:val="00DD5BAC"/>
    <w:rsid w:val="00DD5D6C"/>
    <w:rsid w:val="00DD6487"/>
    <w:rsid w:val="00DD6803"/>
    <w:rsid w:val="00DE14DA"/>
    <w:rsid w:val="00DE1593"/>
    <w:rsid w:val="00DE202C"/>
    <w:rsid w:val="00DE23B6"/>
    <w:rsid w:val="00DE3482"/>
    <w:rsid w:val="00DE3CE4"/>
    <w:rsid w:val="00DE4221"/>
    <w:rsid w:val="00DE4830"/>
    <w:rsid w:val="00DE4B44"/>
    <w:rsid w:val="00DE4D35"/>
    <w:rsid w:val="00DE51CD"/>
    <w:rsid w:val="00DE53FF"/>
    <w:rsid w:val="00DE55F4"/>
    <w:rsid w:val="00DE5833"/>
    <w:rsid w:val="00DE663E"/>
    <w:rsid w:val="00DE7448"/>
    <w:rsid w:val="00DF0694"/>
    <w:rsid w:val="00DF1F88"/>
    <w:rsid w:val="00DF24AB"/>
    <w:rsid w:val="00DF38CF"/>
    <w:rsid w:val="00DF514A"/>
    <w:rsid w:val="00DF51B2"/>
    <w:rsid w:val="00DF590E"/>
    <w:rsid w:val="00DF596D"/>
    <w:rsid w:val="00DF6521"/>
    <w:rsid w:val="00DF6923"/>
    <w:rsid w:val="00E000DB"/>
    <w:rsid w:val="00E00162"/>
    <w:rsid w:val="00E002FF"/>
    <w:rsid w:val="00E02641"/>
    <w:rsid w:val="00E02BD3"/>
    <w:rsid w:val="00E041B2"/>
    <w:rsid w:val="00E04345"/>
    <w:rsid w:val="00E04D45"/>
    <w:rsid w:val="00E0532D"/>
    <w:rsid w:val="00E05397"/>
    <w:rsid w:val="00E060D7"/>
    <w:rsid w:val="00E13506"/>
    <w:rsid w:val="00E141B2"/>
    <w:rsid w:val="00E14C21"/>
    <w:rsid w:val="00E14FDB"/>
    <w:rsid w:val="00E15709"/>
    <w:rsid w:val="00E15FC0"/>
    <w:rsid w:val="00E16AA2"/>
    <w:rsid w:val="00E16E10"/>
    <w:rsid w:val="00E17EE8"/>
    <w:rsid w:val="00E21B31"/>
    <w:rsid w:val="00E2381B"/>
    <w:rsid w:val="00E2678F"/>
    <w:rsid w:val="00E26D65"/>
    <w:rsid w:val="00E26DB1"/>
    <w:rsid w:val="00E26E4B"/>
    <w:rsid w:val="00E2754C"/>
    <w:rsid w:val="00E27574"/>
    <w:rsid w:val="00E276C5"/>
    <w:rsid w:val="00E279AE"/>
    <w:rsid w:val="00E30905"/>
    <w:rsid w:val="00E309EC"/>
    <w:rsid w:val="00E31C22"/>
    <w:rsid w:val="00E3229D"/>
    <w:rsid w:val="00E3234B"/>
    <w:rsid w:val="00E339D8"/>
    <w:rsid w:val="00E34214"/>
    <w:rsid w:val="00E344E7"/>
    <w:rsid w:val="00E34EC9"/>
    <w:rsid w:val="00E37712"/>
    <w:rsid w:val="00E37E4D"/>
    <w:rsid w:val="00E40180"/>
    <w:rsid w:val="00E4028B"/>
    <w:rsid w:val="00E40EF4"/>
    <w:rsid w:val="00E417BE"/>
    <w:rsid w:val="00E428DB"/>
    <w:rsid w:val="00E43617"/>
    <w:rsid w:val="00E44C04"/>
    <w:rsid w:val="00E44CDF"/>
    <w:rsid w:val="00E44EBE"/>
    <w:rsid w:val="00E45549"/>
    <w:rsid w:val="00E45B73"/>
    <w:rsid w:val="00E45FA6"/>
    <w:rsid w:val="00E469CB"/>
    <w:rsid w:val="00E505A7"/>
    <w:rsid w:val="00E50997"/>
    <w:rsid w:val="00E53A3A"/>
    <w:rsid w:val="00E61A05"/>
    <w:rsid w:val="00E64938"/>
    <w:rsid w:val="00E6552B"/>
    <w:rsid w:val="00E70FE9"/>
    <w:rsid w:val="00E71CF0"/>
    <w:rsid w:val="00E72A38"/>
    <w:rsid w:val="00E730FC"/>
    <w:rsid w:val="00E74D51"/>
    <w:rsid w:val="00E74E4E"/>
    <w:rsid w:val="00E7567C"/>
    <w:rsid w:val="00E7578A"/>
    <w:rsid w:val="00E80A2D"/>
    <w:rsid w:val="00E81456"/>
    <w:rsid w:val="00E8147C"/>
    <w:rsid w:val="00E814FD"/>
    <w:rsid w:val="00E81CF8"/>
    <w:rsid w:val="00E82C5A"/>
    <w:rsid w:val="00E84EBA"/>
    <w:rsid w:val="00E8536D"/>
    <w:rsid w:val="00E85787"/>
    <w:rsid w:val="00E85B88"/>
    <w:rsid w:val="00E85EBC"/>
    <w:rsid w:val="00E86459"/>
    <w:rsid w:val="00E87166"/>
    <w:rsid w:val="00E87DC6"/>
    <w:rsid w:val="00E90602"/>
    <w:rsid w:val="00E923EA"/>
    <w:rsid w:val="00E945BC"/>
    <w:rsid w:val="00E947D7"/>
    <w:rsid w:val="00E94C84"/>
    <w:rsid w:val="00E957CC"/>
    <w:rsid w:val="00E961B0"/>
    <w:rsid w:val="00E965BD"/>
    <w:rsid w:val="00E978BB"/>
    <w:rsid w:val="00EA05B8"/>
    <w:rsid w:val="00EA44C4"/>
    <w:rsid w:val="00EA5359"/>
    <w:rsid w:val="00EA5BD3"/>
    <w:rsid w:val="00EA70D2"/>
    <w:rsid w:val="00EB098C"/>
    <w:rsid w:val="00EB2333"/>
    <w:rsid w:val="00EB2B83"/>
    <w:rsid w:val="00EB4A20"/>
    <w:rsid w:val="00EB5BE1"/>
    <w:rsid w:val="00EB6554"/>
    <w:rsid w:val="00EB7214"/>
    <w:rsid w:val="00EC199C"/>
    <w:rsid w:val="00EC21A0"/>
    <w:rsid w:val="00EC41EE"/>
    <w:rsid w:val="00EC5296"/>
    <w:rsid w:val="00EC634D"/>
    <w:rsid w:val="00EC6B72"/>
    <w:rsid w:val="00ED08FE"/>
    <w:rsid w:val="00ED0BED"/>
    <w:rsid w:val="00ED0C1F"/>
    <w:rsid w:val="00ED125C"/>
    <w:rsid w:val="00ED18CB"/>
    <w:rsid w:val="00ED2857"/>
    <w:rsid w:val="00ED35DA"/>
    <w:rsid w:val="00ED4EE4"/>
    <w:rsid w:val="00ED6A05"/>
    <w:rsid w:val="00EE2954"/>
    <w:rsid w:val="00EE2F8F"/>
    <w:rsid w:val="00EE3032"/>
    <w:rsid w:val="00EE38B7"/>
    <w:rsid w:val="00EE39B4"/>
    <w:rsid w:val="00EE6326"/>
    <w:rsid w:val="00EE66D6"/>
    <w:rsid w:val="00EE7835"/>
    <w:rsid w:val="00EF0EC5"/>
    <w:rsid w:val="00EF132F"/>
    <w:rsid w:val="00EF1D2D"/>
    <w:rsid w:val="00EF2051"/>
    <w:rsid w:val="00EF20AB"/>
    <w:rsid w:val="00EF47DF"/>
    <w:rsid w:val="00EF494D"/>
    <w:rsid w:val="00EF4ADB"/>
    <w:rsid w:val="00EF4F7E"/>
    <w:rsid w:val="00EF58CC"/>
    <w:rsid w:val="00EF5A66"/>
    <w:rsid w:val="00EF7790"/>
    <w:rsid w:val="00F002AF"/>
    <w:rsid w:val="00F01109"/>
    <w:rsid w:val="00F01526"/>
    <w:rsid w:val="00F0163F"/>
    <w:rsid w:val="00F017CC"/>
    <w:rsid w:val="00F02269"/>
    <w:rsid w:val="00F02F8F"/>
    <w:rsid w:val="00F03A6D"/>
    <w:rsid w:val="00F03AF5"/>
    <w:rsid w:val="00F04158"/>
    <w:rsid w:val="00F04396"/>
    <w:rsid w:val="00F07B23"/>
    <w:rsid w:val="00F119D9"/>
    <w:rsid w:val="00F12BCB"/>
    <w:rsid w:val="00F13710"/>
    <w:rsid w:val="00F14B4B"/>
    <w:rsid w:val="00F15101"/>
    <w:rsid w:val="00F15975"/>
    <w:rsid w:val="00F15D5A"/>
    <w:rsid w:val="00F201A2"/>
    <w:rsid w:val="00F20FC3"/>
    <w:rsid w:val="00F2328D"/>
    <w:rsid w:val="00F237F6"/>
    <w:rsid w:val="00F2387D"/>
    <w:rsid w:val="00F253BC"/>
    <w:rsid w:val="00F26B8F"/>
    <w:rsid w:val="00F26DF1"/>
    <w:rsid w:val="00F27023"/>
    <w:rsid w:val="00F2795B"/>
    <w:rsid w:val="00F27E17"/>
    <w:rsid w:val="00F33D66"/>
    <w:rsid w:val="00F350F5"/>
    <w:rsid w:val="00F36B11"/>
    <w:rsid w:val="00F37C2B"/>
    <w:rsid w:val="00F409A7"/>
    <w:rsid w:val="00F41E98"/>
    <w:rsid w:val="00F42FDB"/>
    <w:rsid w:val="00F444D3"/>
    <w:rsid w:val="00F45632"/>
    <w:rsid w:val="00F456FE"/>
    <w:rsid w:val="00F45CDE"/>
    <w:rsid w:val="00F5089D"/>
    <w:rsid w:val="00F51E4E"/>
    <w:rsid w:val="00F527CE"/>
    <w:rsid w:val="00F52C0E"/>
    <w:rsid w:val="00F53034"/>
    <w:rsid w:val="00F5312C"/>
    <w:rsid w:val="00F533D5"/>
    <w:rsid w:val="00F53C3B"/>
    <w:rsid w:val="00F54693"/>
    <w:rsid w:val="00F54C03"/>
    <w:rsid w:val="00F54E73"/>
    <w:rsid w:val="00F56804"/>
    <w:rsid w:val="00F57A8E"/>
    <w:rsid w:val="00F61FAB"/>
    <w:rsid w:val="00F62B71"/>
    <w:rsid w:val="00F633E7"/>
    <w:rsid w:val="00F6391A"/>
    <w:rsid w:val="00F63B98"/>
    <w:rsid w:val="00F651F8"/>
    <w:rsid w:val="00F65FB2"/>
    <w:rsid w:val="00F6737C"/>
    <w:rsid w:val="00F704F6"/>
    <w:rsid w:val="00F70C5C"/>
    <w:rsid w:val="00F72E12"/>
    <w:rsid w:val="00F742A6"/>
    <w:rsid w:val="00F755EA"/>
    <w:rsid w:val="00F75E11"/>
    <w:rsid w:val="00F772D5"/>
    <w:rsid w:val="00F772E5"/>
    <w:rsid w:val="00F7785D"/>
    <w:rsid w:val="00F82E3A"/>
    <w:rsid w:val="00F83186"/>
    <w:rsid w:val="00F83A95"/>
    <w:rsid w:val="00F8483F"/>
    <w:rsid w:val="00F8499F"/>
    <w:rsid w:val="00F84CBE"/>
    <w:rsid w:val="00F854B1"/>
    <w:rsid w:val="00F86374"/>
    <w:rsid w:val="00F86CB3"/>
    <w:rsid w:val="00F8741D"/>
    <w:rsid w:val="00F90F8C"/>
    <w:rsid w:val="00F92AC6"/>
    <w:rsid w:val="00F946BF"/>
    <w:rsid w:val="00F96841"/>
    <w:rsid w:val="00F96F4E"/>
    <w:rsid w:val="00F96F90"/>
    <w:rsid w:val="00F97B2D"/>
    <w:rsid w:val="00FA00FC"/>
    <w:rsid w:val="00FA0293"/>
    <w:rsid w:val="00FA0709"/>
    <w:rsid w:val="00FA0F9F"/>
    <w:rsid w:val="00FA1538"/>
    <w:rsid w:val="00FA23B8"/>
    <w:rsid w:val="00FA5049"/>
    <w:rsid w:val="00FA506D"/>
    <w:rsid w:val="00FA6D58"/>
    <w:rsid w:val="00FB1FD9"/>
    <w:rsid w:val="00FB3D50"/>
    <w:rsid w:val="00FB3D66"/>
    <w:rsid w:val="00FB43EE"/>
    <w:rsid w:val="00FB448A"/>
    <w:rsid w:val="00FB66AB"/>
    <w:rsid w:val="00FB6ABE"/>
    <w:rsid w:val="00FC02B4"/>
    <w:rsid w:val="00FC195C"/>
    <w:rsid w:val="00FC2BA1"/>
    <w:rsid w:val="00FC3F4A"/>
    <w:rsid w:val="00FC4D4E"/>
    <w:rsid w:val="00FC54E1"/>
    <w:rsid w:val="00FC7417"/>
    <w:rsid w:val="00FC7715"/>
    <w:rsid w:val="00FD03C4"/>
    <w:rsid w:val="00FD0C6B"/>
    <w:rsid w:val="00FD0E90"/>
    <w:rsid w:val="00FD1BE7"/>
    <w:rsid w:val="00FD2A60"/>
    <w:rsid w:val="00FD2A92"/>
    <w:rsid w:val="00FD312F"/>
    <w:rsid w:val="00FD4637"/>
    <w:rsid w:val="00FD4E10"/>
    <w:rsid w:val="00FD6DF7"/>
    <w:rsid w:val="00FD78C5"/>
    <w:rsid w:val="00FD79BD"/>
    <w:rsid w:val="00FE09A3"/>
    <w:rsid w:val="00FE1995"/>
    <w:rsid w:val="00FE1E80"/>
    <w:rsid w:val="00FE2619"/>
    <w:rsid w:val="00FE2643"/>
    <w:rsid w:val="00FE326D"/>
    <w:rsid w:val="00FE4239"/>
    <w:rsid w:val="00FE52B5"/>
    <w:rsid w:val="00FE7D76"/>
    <w:rsid w:val="00FF0F7B"/>
    <w:rsid w:val="00FF19F9"/>
    <w:rsid w:val="00FF1E2D"/>
    <w:rsid w:val="00FF1E83"/>
    <w:rsid w:val="00FF2180"/>
    <w:rsid w:val="00FF25A4"/>
    <w:rsid w:val="00FF25FB"/>
    <w:rsid w:val="00FF2724"/>
    <w:rsid w:val="00FF2A1E"/>
    <w:rsid w:val="00FF333C"/>
    <w:rsid w:val="00FF338A"/>
    <w:rsid w:val="00FF4906"/>
    <w:rsid w:val="00FF6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D1"/>
    <w:pPr>
      <w:spacing w:after="200" w:line="276" w:lineRule="auto"/>
    </w:pPr>
    <w:rPr>
      <w:lang w:eastAsia="en-US"/>
    </w:rPr>
  </w:style>
  <w:style w:type="paragraph" w:styleId="Heading1">
    <w:name w:val="heading 1"/>
    <w:basedOn w:val="Normal"/>
    <w:link w:val="Heading1Char"/>
    <w:uiPriority w:val="99"/>
    <w:qFormat/>
    <w:rsid w:val="003208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95728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E663E"/>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32087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87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5728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E663E"/>
    <w:rPr>
      <w:rFonts w:ascii="Cambria" w:hAnsi="Cambria" w:cs="Times New Roman"/>
      <w:b/>
      <w:bCs/>
      <w:color w:val="4F81BD"/>
    </w:rPr>
  </w:style>
  <w:style w:type="character" w:customStyle="1" w:styleId="Heading4Char">
    <w:name w:val="Heading 4 Char"/>
    <w:basedOn w:val="DefaultParagraphFont"/>
    <w:link w:val="Heading4"/>
    <w:uiPriority w:val="99"/>
    <w:locked/>
    <w:rsid w:val="00320870"/>
    <w:rPr>
      <w:rFonts w:ascii="Times New Roman" w:hAnsi="Times New Roman" w:cs="Times New Roman"/>
      <w:b/>
      <w:bCs/>
      <w:sz w:val="24"/>
      <w:szCs w:val="24"/>
      <w:lang w:eastAsia="ru-RU"/>
    </w:rPr>
  </w:style>
  <w:style w:type="character" w:styleId="Hyperlink">
    <w:name w:val="Hyperlink"/>
    <w:basedOn w:val="DefaultParagraphFont"/>
    <w:uiPriority w:val="99"/>
    <w:rsid w:val="000947E5"/>
    <w:rPr>
      <w:rFonts w:cs="Times New Roman"/>
      <w:color w:val="0000FF"/>
      <w:u w:val="single"/>
    </w:rPr>
  </w:style>
  <w:style w:type="paragraph" w:styleId="FootnoteText">
    <w:name w:val="footnote text"/>
    <w:basedOn w:val="Normal"/>
    <w:link w:val="FootnoteTextChar"/>
    <w:uiPriority w:val="99"/>
    <w:semiHidden/>
    <w:rsid w:val="008A5AB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A5ABA"/>
    <w:rPr>
      <w:rFonts w:cs="Times New Roman"/>
      <w:sz w:val="20"/>
      <w:szCs w:val="20"/>
    </w:rPr>
  </w:style>
  <w:style w:type="character" w:styleId="FootnoteReference">
    <w:name w:val="footnote reference"/>
    <w:basedOn w:val="DefaultParagraphFont"/>
    <w:uiPriority w:val="99"/>
    <w:semiHidden/>
    <w:rsid w:val="008A5ABA"/>
    <w:rPr>
      <w:rFonts w:cs="Times New Roman"/>
      <w:vertAlign w:val="superscript"/>
    </w:rPr>
  </w:style>
  <w:style w:type="paragraph" w:styleId="Header">
    <w:name w:val="header"/>
    <w:basedOn w:val="Normal"/>
    <w:link w:val="HeaderChar"/>
    <w:uiPriority w:val="99"/>
    <w:semiHidden/>
    <w:rsid w:val="005853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853F2"/>
    <w:rPr>
      <w:rFonts w:cs="Times New Roman"/>
    </w:rPr>
  </w:style>
  <w:style w:type="paragraph" w:styleId="Footer">
    <w:name w:val="footer"/>
    <w:basedOn w:val="Normal"/>
    <w:link w:val="FooterChar"/>
    <w:uiPriority w:val="99"/>
    <w:rsid w:val="005853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853F2"/>
    <w:rPr>
      <w:rFonts w:cs="Times New Roman"/>
    </w:rPr>
  </w:style>
  <w:style w:type="character" w:styleId="FollowedHyperlink">
    <w:name w:val="FollowedHyperlink"/>
    <w:basedOn w:val="DefaultParagraphFont"/>
    <w:uiPriority w:val="99"/>
    <w:semiHidden/>
    <w:rsid w:val="005853F2"/>
    <w:rPr>
      <w:rFonts w:cs="Times New Roman"/>
      <w:color w:val="800080"/>
      <w:u w:val="single"/>
    </w:rPr>
  </w:style>
  <w:style w:type="paragraph" w:styleId="NormalWeb">
    <w:name w:val="Normal (Web)"/>
    <w:basedOn w:val="Normal"/>
    <w:uiPriority w:val="99"/>
    <w:rsid w:val="009E13A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E13A4"/>
    <w:rPr>
      <w:rFonts w:cs="Times New Roman"/>
      <w:b/>
      <w:bCs/>
    </w:rPr>
  </w:style>
  <w:style w:type="character" w:styleId="Emphasis">
    <w:name w:val="Emphasis"/>
    <w:basedOn w:val="DefaultParagraphFont"/>
    <w:uiPriority w:val="99"/>
    <w:qFormat/>
    <w:rsid w:val="00214A75"/>
    <w:rPr>
      <w:rFonts w:cs="Times New Roman"/>
      <w:i/>
      <w:iCs/>
    </w:rPr>
  </w:style>
  <w:style w:type="paragraph" w:styleId="NoSpacing">
    <w:name w:val="No Spacing"/>
    <w:link w:val="NoSpacingChar"/>
    <w:uiPriority w:val="99"/>
    <w:qFormat/>
    <w:rsid w:val="003B273F"/>
    <w:rPr>
      <w:lang w:eastAsia="en-US"/>
    </w:rPr>
  </w:style>
  <w:style w:type="paragraph" w:styleId="BalloonText">
    <w:name w:val="Balloon Text"/>
    <w:basedOn w:val="Normal"/>
    <w:link w:val="BalloonTextChar"/>
    <w:uiPriority w:val="99"/>
    <w:semiHidden/>
    <w:rsid w:val="00F4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632"/>
    <w:rPr>
      <w:rFonts w:ascii="Tahoma" w:hAnsi="Tahoma" w:cs="Tahoma"/>
      <w:sz w:val="16"/>
      <w:szCs w:val="16"/>
    </w:rPr>
  </w:style>
  <w:style w:type="paragraph" w:customStyle="1" w:styleId="Default">
    <w:name w:val="Default"/>
    <w:uiPriority w:val="99"/>
    <w:rsid w:val="00CE1EB9"/>
    <w:pPr>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link w:val="NoSpacing"/>
    <w:uiPriority w:val="99"/>
    <w:locked/>
    <w:rsid w:val="007B1EA0"/>
    <w:rPr>
      <w:sz w:val="22"/>
      <w:lang w:val="ru-RU" w:eastAsia="en-US"/>
    </w:rPr>
  </w:style>
  <w:style w:type="character" w:customStyle="1" w:styleId="mw-headline">
    <w:name w:val="mw-headline"/>
    <w:basedOn w:val="DefaultParagraphFont"/>
    <w:uiPriority w:val="99"/>
    <w:rsid w:val="00DE663E"/>
    <w:rPr>
      <w:rFonts w:cs="Times New Roman"/>
    </w:rPr>
  </w:style>
  <w:style w:type="character" w:customStyle="1" w:styleId="noprint">
    <w:name w:val="noprint"/>
    <w:basedOn w:val="DefaultParagraphFont"/>
    <w:uiPriority w:val="99"/>
    <w:rsid w:val="00DE663E"/>
    <w:rPr>
      <w:rFonts w:cs="Times New Roman"/>
    </w:rPr>
  </w:style>
  <w:style w:type="character" w:customStyle="1" w:styleId="link-ru">
    <w:name w:val="link-ru"/>
    <w:basedOn w:val="DefaultParagraphFont"/>
    <w:uiPriority w:val="99"/>
    <w:rsid w:val="00DE663E"/>
    <w:rPr>
      <w:rFonts w:cs="Times New Roman"/>
    </w:rPr>
  </w:style>
  <w:style w:type="paragraph" w:customStyle="1" w:styleId="article-renderblock">
    <w:name w:val="article-render__block"/>
    <w:basedOn w:val="Normal"/>
    <w:uiPriority w:val="99"/>
    <w:rsid w:val="00AC37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readcrumbsitem">
    <w:name w:val="breadcrumbs__item"/>
    <w:basedOn w:val="DefaultParagraphFont"/>
    <w:uiPriority w:val="99"/>
    <w:rsid w:val="00FD78C5"/>
    <w:rPr>
      <w:rFonts w:cs="Times New Roman"/>
    </w:rPr>
  </w:style>
  <w:style w:type="character" w:customStyle="1" w:styleId="note">
    <w:name w:val="note"/>
    <w:basedOn w:val="DefaultParagraphFont"/>
    <w:uiPriority w:val="99"/>
    <w:rsid w:val="00FD78C5"/>
    <w:rPr>
      <w:rFonts w:cs="Times New Roman"/>
    </w:rPr>
  </w:style>
  <w:style w:type="character" w:customStyle="1" w:styleId="notetext">
    <w:name w:val="note__text"/>
    <w:basedOn w:val="DefaultParagraphFont"/>
    <w:uiPriority w:val="99"/>
    <w:rsid w:val="00FD78C5"/>
    <w:rPr>
      <w:rFonts w:cs="Times New Roman"/>
    </w:rPr>
  </w:style>
  <w:style w:type="character" w:customStyle="1" w:styleId="linktext">
    <w:name w:val="link__text"/>
    <w:basedOn w:val="DefaultParagraphFont"/>
    <w:uiPriority w:val="99"/>
    <w:rsid w:val="00FD78C5"/>
    <w:rPr>
      <w:rFonts w:cs="Times New Roman"/>
    </w:rPr>
  </w:style>
  <w:style w:type="character" w:customStyle="1" w:styleId="tagtext">
    <w:name w:val="tag__text"/>
    <w:basedOn w:val="DefaultParagraphFont"/>
    <w:uiPriority w:val="99"/>
    <w:rsid w:val="00FD78C5"/>
    <w:rPr>
      <w:rFonts w:cs="Times New Roman"/>
    </w:rPr>
  </w:style>
  <w:style w:type="character" w:customStyle="1" w:styleId="42e58725e1">
    <w:name w:val="_42e58725e1"/>
    <w:basedOn w:val="DefaultParagraphFont"/>
    <w:uiPriority w:val="99"/>
    <w:rsid w:val="00FD78C5"/>
    <w:rPr>
      <w:rFonts w:cs="Times New Roman"/>
    </w:rPr>
  </w:style>
  <w:style w:type="character" w:customStyle="1" w:styleId="valignmiddle">
    <w:name w:val="valign_middle"/>
    <w:basedOn w:val="DefaultParagraphFont"/>
    <w:uiPriority w:val="99"/>
    <w:rsid w:val="00FD78C5"/>
    <w:rPr>
      <w:rFonts w:cs="Times New Roman"/>
    </w:rPr>
  </w:style>
  <w:style w:type="character" w:customStyle="1" w:styleId="elem-infodate">
    <w:name w:val="elem-info__date"/>
    <w:basedOn w:val="DefaultParagraphFont"/>
    <w:uiPriority w:val="99"/>
    <w:rsid w:val="00BA4BF7"/>
    <w:rPr>
      <w:rFonts w:cs="Times New Roman"/>
    </w:rPr>
  </w:style>
  <w:style w:type="character" w:customStyle="1" w:styleId="articlearticle-title">
    <w:name w:val="article__article-title"/>
    <w:basedOn w:val="DefaultParagraphFont"/>
    <w:uiPriority w:val="99"/>
    <w:rsid w:val="00BA4BF7"/>
    <w:rPr>
      <w:rFonts w:cs="Times New Roman"/>
    </w:rPr>
  </w:style>
  <w:style w:type="character" w:customStyle="1" w:styleId="m-value">
    <w:name w:val="m-value"/>
    <w:basedOn w:val="DefaultParagraphFont"/>
    <w:uiPriority w:val="99"/>
    <w:rsid w:val="00BA4BF7"/>
    <w:rPr>
      <w:rFonts w:cs="Times New Roman"/>
    </w:rPr>
  </w:style>
  <w:style w:type="paragraph" w:styleId="ListParagraph">
    <w:name w:val="List Paragraph"/>
    <w:basedOn w:val="Normal"/>
    <w:link w:val="ListParagraphChar"/>
    <w:uiPriority w:val="99"/>
    <w:qFormat/>
    <w:rsid w:val="00BD5D49"/>
    <w:pPr>
      <w:ind w:left="720"/>
      <w:contextualSpacing/>
    </w:pPr>
    <w:rPr>
      <w:rFonts w:eastAsia="Times New Roman"/>
      <w:sz w:val="24"/>
      <w:szCs w:val="24"/>
      <w:lang w:eastAsia="ru-RU"/>
    </w:rPr>
  </w:style>
  <w:style w:type="character" w:customStyle="1" w:styleId="ListParagraphChar">
    <w:name w:val="List Paragraph Char"/>
    <w:link w:val="ListParagraph"/>
    <w:uiPriority w:val="99"/>
    <w:locked/>
    <w:rsid w:val="00BD5D49"/>
    <w:rPr>
      <w:rFonts w:ascii="Calibri" w:hAnsi="Calibri"/>
      <w:sz w:val="24"/>
      <w:lang w:eastAsia="ru-RU"/>
    </w:rPr>
  </w:style>
  <w:style w:type="character" w:customStyle="1" w:styleId="boxheading">
    <w:name w:val="box__heading"/>
    <w:basedOn w:val="DefaultParagraphFont"/>
    <w:uiPriority w:val="99"/>
    <w:rsid w:val="008E18B6"/>
    <w:rPr>
      <w:rFonts w:cs="Times New Roman"/>
    </w:rPr>
  </w:style>
  <w:style w:type="paragraph" w:customStyle="1" w:styleId="article-element">
    <w:name w:val="article-element"/>
    <w:basedOn w:val="Normal"/>
    <w:uiPriority w:val="99"/>
    <w:rsid w:val="002940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Название объекта1"/>
    <w:basedOn w:val="DefaultParagraphFont"/>
    <w:uiPriority w:val="99"/>
    <w:rsid w:val="0029406D"/>
    <w:rPr>
      <w:rFonts w:cs="Times New Roman"/>
    </w:rPr>
  </w:style>
  <w:style w:type="character" w:customStyle="1" w:styleId="source">
    <w:name w:val="source"/>
    <w:basedOn w:val="DefaultParagraphFont"/>
    <w:uiPriority w:val="99"/>
    <w:rsid w:val="0029406D"/>
    <w:rPr>
      <w:rFonts w:cs="Times New Roman"/>
    </w:rPr>
  </w:style>
</w:styles>
</file>

<file path=word/webSettings.xml><?xml version="1.0" encoding="utf-8"?>
<w:webSettings xmlns:r="http://schemas.openxmlformats.org/officeDocument/2006/relationships" xmlns:w="http://schemas.openxmlformats.org/wordprocessingml/2006/main">
  <w:divs>
    <w:div w:id="154104208">
      <w:marLeft w:val="0"/>
      <w:marRight w:val="0"/>
      <w:marTop w:val="0"/>
      <w:marBottom w:val="0"/>
      <w:divBdr>
        <w:top w:val="none" w:sz="0" w:space="0" w:color="auto"/>
        <w:left w:val="none" w:sz="0" w:space="0" w:color="auto"/>
        <w:bottom w:val="none" w:sz="0" w:space="0" w:color="auto"/>
        <w:right w:val="none" w:sz="0" w:space="0" w:color="auto"/>
      </w:divBdr>
      <w:divsChild>
        <w:div w:id="154104242">
          <w:marLeft w:val="0"/>
          <w:marRight w:val="0"/>
          <w:marTop w:val="0"/>
          <w:marBottom w:val="0"/>
          <w:divBdr>
            <w:top w:val="none" w:sz="0" w:space="0" w:color="auto"/>
            <w:left w:val="none" w:sz="0" w:space="0" w:color="auto"/>
            <w:bottom w:val="none" w:sz="0" w:space="0" w:color="auto"/>
            <w:right w:val="none" w:sz="0" w:space="0" w:color="auto"/>
          </w:divBdr>
        </w:div>
        <w:div w:id="154104423">
          <w:marLeft w:val="0"/>
          <w:marRight w:val="0"/>
          <w:marTop w:val="150"/>
          <w:marBottom w:val="0"/>
          <w:divBdr>
            <w:top w:val="none" w:sz="0" w:space="0" w:color="auto"/>
            <w:left w:val="none" w:sz="0" w:space="0" w:color="auto"/>
            <w:bottom w:val="none" w:sz="0" w:space="0" w:color="auto"/>
            <w:right w:val="none" w:sz="0" w:space="0" w:color="auto"/>
          </w:divBdr>
          <w:divsChild>
            <w:div w:id="154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12">
      <w:marLeft w:val="0"/>
      <w:marRight w:val="0"/>
      <w:marTop w:val="0"/>
      <w:marBottom w:val="0"/>
      <w:divBdr>
        <w:top w:val="none" w:sz="0" w:space="0" w:color="auto"/>
        <w:left w:val="none" w:sz="0" w:space="0" w:color="auto"/>
        <w:bottom w:val="none" w:sz="0" w:space="0" w:color="auto"/>
        <w:right w:val="none" w:sz="0" w:space="0" w:color="auto"/>
      </w:divBdr>
      <w:divsChild>
        <w:div w:id="154104298">
          <w:marLeft w:val="0"/>
          <w:marRight w:val="0"/>
          <w:marTop w:val="0"/>
          <w:marBottom w:val="0"/>
          <w:divBdr>
            <w:top w:val="none" w:sz="0" w:space="0" w:color="auto"/>
            <w:left w:val="none" w:sz="0" w:space="0" w:color="auto"/>
            <w:bottom w:val="none" w:sz="0" w:space="0" w:color="auto"/>
            <w:right w:val="none" w:sz="0" w:space="0" w:color="auto"/>
          </w:divBdr>
          <w:divsChild>
            <w:div w:id="154104352">
              <w:marLeft w:val="0"/>
              <w:marRight w:val="0"/>
              <w:marTop w:val="0"/>
              <w:marBottom w:val="0"/>
              <w:divBdr>
                <w:top w:val="none" w:sz="0" w:space="0" w:color="auto"/>
                <w:left w:val="none" w:sz="0" w:space="0" w:color="auto"/>
                <w:bottom w:val="none" w:sz="0" w:space="0" w:color="auto"/>
                <w:right w:val="none" w:sz="0" w:space="0" w:color="auto"/>
              </w:divBdr>
              <w:divsChild>
                <w:div w:id="154104460">
                  <w:marLeft w:val="0"/>
                  <w:marRight w:val="0"/>
                  <w:marTop w:val="0"/>
                  <w:marBottom w:val="0"/>
                  <w:divBdr>
                    <w:top w:val="none" w:sz="0" w:space="0" w:color="auto"/>
                    <w:left w:val="none" w:sz="0" w:space="0" w:color="auto"/>
                    <w:bottom w:val="none" w:sz="0" w:space="0" w:color="auto"/>
                    <w:right w:val="none" w:sz="0" w:space="0" w:color="auto"/>
                  </w:divBdr>
                  <w:divsChild>
                    <w:div w:id="154104355">
                      <w:marLeft w:val="-227"/>
                      <w:marRight w:val="0"/>
                      <w:marTop w:val="0"/>
                      <w:marBottom w:val="0"/>
                      <w:divBdr>
                        <w:top w:val="none" w:sz="0" w:space="0" w:color="auto"/>
                        <w:left w:val="none" w:sz="0" w:space="0" w:color="auto"/>
                        <w:bottom w:val="none" w:sz="0" w:space="0" w:color="auto"/>
                        <w:right w:val="none" w:sz="0" w:space="0" w:color="auto"/>
                      </w:divBdr>
                      <w:divsChild>
                        <w:div w:id="154104286">
                          <w:marLeft w:val="227"/>
                          <w:marRight w:val="0"/>
                          <w:marTop w:val="0"/>
                          <w:marBottom w:val="0"/>
                          <w:divBdr>
                            <w:top w:val="none" w:sz="0" w:space="0" w:color="auto"/>
                            <w:left w:val="none" w:sz="0" w:space="0" w:color="auto"/>
                            <w:bottom w:val="none" w:sz="0" w:space="0" w:color="auto"/>
                            <w:right w:val="none" w:sz="0" w:space="0" w:color="auto"/>
                          </w:divBdr>
                          <w:divsChild>
                            <w:div w:id="154104292">
                              <w:marLeft w:val="0"/>
                              <w:marRight w:val="0"/>
                              <w:marTop w:val="0"/>
                              <w:marBottom w:val="0"/>
                              <w:divBdr>
                                <w:top w:val="none" w:sz="0" w:space="0" w:color="auto"/>
                                <w:left w:val="none" w:sz="0" w:space="0" w:color="auto"/>
                                <w:bottom w:val="none" w:sz="0" w:space="0" w:color="auto"/>
                                <w:right w:val="none" w:sz="0" w:space="0" w:color="auto"/>
                              </w:divBdr>
                              <w:divsChild>
                                <w:div w:id="154104316">
                                  <w:marLeft w:val="0"/>
                                  <w:marRight w:val="0"/>
                                  <w:marTop w:val="113"/>
                                  <w:marBottom w:val="0"/>
                                  <w:divBdr>
                                    <w:top w:val="none" w:sz="0" w:space="0" w:color="auto"/>
                                    <w:left w:val="none" w:sz="0" w:space="0" w:color="auto"/>
                                    <w:bottom w:val="none" w:sz="0" w:space="0" w:color="auto"/>
                                    <w:right w:val="none" w:sz="0" w:space="0" w:color="auto"/>
                                  </w:divBdr>
                                  <w:divsChild>
                                    <w:div w:id="154104366">
                                      <w:marLeft w:val="227"/>
                                      <w:marRight w:val="0"/>
                                      <w:marTop w:val="0"/>
                                      <w:marBottom w:val="0"/>
                                      <w:divBdr>
                                        <w:top w:val="none" w:sz="0" w:space="0" w:color="auto"/>
                                        <w:left w:val="none" w:sz="0" w:space="0" w:color="auto"/>
                                        <w:bottom w:val="none" w:sz="0" w:space="0" w:color="auto"/>
                                        <w:right w:val="none" w:sz="0" w:space="0" w:color="auto"/>
                                      </w:divBdr>
                                      <w:divsChild>
                                        <w:div w:id="154104468">
                                          <w:marLeft w:val="0"/>
                                          <w:marRight w:val="0"/>
                                          <w:marTop w:val="0"/>
                                          <w:marBottom w:val="0"/>
                                          <w:divBdr>
                                            <w:top w:val="none" w:sz="0" w:space="0" w:color="auto"/>
                                            <w:left w:val="none" w:sz="0" w:space="0" w:color="auto"/>
                                            <w:bottom w:val="none" w:sz="0" w:space="0" w:color="auto"/>
                                            <w:right w:val="none" w:sz="0" w:space="0" w:color="auto"/>
                                          </w:divBdr>
                                          <w:divsChild>
                                            <w:div w:id="154104326">
                                              <w:marLeft w:val="0"/>
                                              <w:marRight w:val="0"/>
                                              <w:marTop w:val="0"/>
                                              <w:marBottom w:val="0"/>
                                              <w:divBdr>
                                                <w:top w:val="none" w:sz="0" w:space="0" w:color="auto"/>
                                                <w:left w:val="none" w:sz="0" w:space="0" w:color="auto"/>
                                                <w:bottom w:val="none" w:sz="0" w:space="0" w:color="auto"/>
                                                <w:right w:val="none" w:sz="0" w:space="0" w:color="auto"/>
                                              </w:divBdr>
                                              <w:divsChild>
                                                <w:div w:id="1541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469">
                                      <w:marLeft w:val="0"/>
                                      <w:marRight w:val="0"/>
                                      <w:marTop w:val="0"/>
                                      <w:marBottom w:val="0"/>
                                      <w:divBdr>
                                        <w:top w:val="none" w:sz="0" w:space="0" w:color="auto"/>
                                        <w:left w:val="none" w:sz="0" w:space="0" w:color="auto"/>
                                        <w:bottom w:val="none" w:sz="0" w:space="0" w:color="auto"/>
                                        <w:right w:val="none" w:sz="0" w:space="0" w:color="auto"/>
                                      </w:divBdr>
                                      <w:divsChild>
                                        <w:div w:id="154104376">
                                          <w:marLeft w:val="0"/>
                                          <w:marRight w:val="113"/>
                                          <w:marTop w:val="0"/>
                                          <w:marBottom w:val="0"/>
                                          <w:divBdr>
                                            <w:top w:val="none" w:sz="0" w:space="0" w:color="auto"/>
                                            <w:left w:val="none" w:sz="0" w:space="0" w:color="auto"/>
                                            <w:bottom w:val="none" w:sz="0" w:space="0" w:color="auto"/>
                                            <w:right w:val="none" w:sz="0" w:space="0" w:color="auto"/>
                                          </w:divBdr>
                                          <w:divsChild>
                                            <w:div w:id="1541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96">
                                  <w:marLeft w:val="0"/>
                                  <w:marRight w:val="0"/>
                                  <w:marTop w:val="0"/>
                                  <w:marBottom w:val="0"/>
                                  <w:divBdr>
                                    <w:top w:val="none" w:sz="0" w:space="0" w:color="auto"/>
                                    <w:left w:val="none" w:sz="0" w:space="0" w:color="auto"/>
                                    <w:bottom w:val="none" w:sz="0" w:space="0" w:color="auto"/>
                                    <w:right w:val="none" w:sz="0" w:space="0" w:color="auto"/>
                                  </w:divBdr>
                                  <w:divsChild>
                                    <w:div w:id="154104255">
                                      <w:marLeft w:val="0"/>
                                      <w:marRight w:val="0"/>
                                      <w:marTop w:val="0"/>
                                      <w:marBottom w:val="0"/>
                                      <w:divBdr>
                                        <w:top w:val="none" w:sz="0" w:space="0" w:color="auto"/>
                                        <w:left w:val="none" w:sz="0" w:space="0" w:color="auto"/>
                                        <w:bottom w:val="none" w:sz="0" w:space="0" w:color="auto"/>
                                        <w:right w:val="none" w:sz="0" w:space="0" w:color="auto"/>
                                      </w:divBdr>
                                      <w:divsChild>
                                        <w:div w:id="154104341">
                                          <w:marLeft w:val="0"/>
                                          <w:marRight w:val="0"/>
                                          <w:marTop w:val="0"/>
                                          <w:marBottom w:val="0"/>
                                          <w:divBdr>
                                            <w:top w:val="none" w:sz="0" w:space="0" w:color="auto"/>
                                            <w:left w:val="none" w:sz="0" w:space="0" w:color="auto"/>
                                            <w:bottom w:val="none" w:sz="0" w:space="0" w:color="auto"/>
                                            <w:right w:val="none" w:sz="0" w:space="0" w:color="auto"/>
                                          </w:divBdr>
                                        </w:div>
                                      </w:divsChild>
                                    </w:div>
                                    <w:div w:id="154104390">
                                      <w:marLeft w:val="0"/>
                                      <w:marRight w:val="0"/>
                                      <w:marTop w:val="0"/>
                                      <w:marBottom w:val="57"/>
                                      <w:divBdr>
                                        <w:top w:val="none" w:sz="0" w:space="0" w:color="auto"/>
                                        <w:left w:val="none" w:sz="0" w:space="0" w:color="auto"/>
                                        <w:bottom w:val="none" w:sz="0" w:space="0" w:color="auto"/>
                                        <w:right w:val="none" w:sz="0" w:space="0" w:color="auto"/>
                                      </w:divBdr>
                                    </w:div>
                                    <w:div w:id="15410444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441">
          <w:marLeft w:val="0"/>
          <w:marRight w:val="0"/>
          <w:marTop w:val="0"/>
          <w:marBottom w:val="0"/>
          <w:divBdr>
            <w:top w:val="none" w:sz="0" w:space="0" w:color="auto"/>
            <w:left w:val="none" w:sz="0" w:space="0" w:color="auto"/>
            <w:bottom w:val="none" w:sz="0" w:space="0" w:color="auto"/>
            <w:right w:val="none" w:sz="0" w:space="0" w:color="auto"/>
          </w:divBdr>
          <w:divsChild>
            <w:div w:id="154104455">
              <w:marLeft w:val="0"/>
              <w:marRight w:val="0"/>
              <w:marTop w:val="0"/>
              <w:marBottom w:val="0"/>
              <w:divBdr>
                <w:top w:val="none" w:sz="0" w:space="0" w:color="auto"/>
                <w:left w:val="none" w:sz="0" w:space="0" w:color="auto"/>
                <w:bottom w:val="none" w:sz="0" w:space="0" w:color="auto"/>
                <w:right w:val="none" w:sz="0" w:space="0" w:color="auto"/>
              </w:divBdr>
              <w:divsChild>
                <w:div w:id="154104378">
                  <w:marLeft w:val="0"/>
                  <w:marRight w:val="0"/>
                  <w:marTop w:val="0"/>
                  <w:marBottom w:val="0"/>
                  <w:divBdr>
                    <w:top w:val="none" w:sz="0" w:space="0" w:color="auto"/>
                    <w:left w:val="none" w:sz="0" w:space="0" w:color="auto"/>
                    <w:bottom w:val="none" w:sz="0" w:space="0" w:color="auto"/>
                    <w:right w:val="none" w:sz="0" w:space="0" w:color="auto"/>
                  </w:divBdr>
                  <w:divsChild>
                    <w:div w:id="154104403">
                      <w:marLeft w:val="-227"/>
                      <w:marRight w:val="0"/>
                      <w:marTop w:val="0"/>
                      <w:marBottom w:val="0"/>
                      <w:divBdr>
                        <w:top w:val="none" w:sz="0" w:space="0" w:color="auto"/>
                        <w:left w:val="none" w:sz="0" w:space="0" w:color="auto"/>
                        <w:bottom w:val="none" w:sz="0" w:space="0" w:color="auto"/>
                        <w:right w:val="none" w:sz="0" w:space="0" w:color="auto"/>
                      </w:divBdr>
                      <w:divsChild>
                        <w:div w:id="154104222">
                          <w:marLeft w:val="227"/>
                          <w:marRight w:val="0"/>
                          <w:marTop w:val="0"/>
                          <w:marBottom w:val="0"/>
                          <w:divBdr>
                            <w:top w:val="none" w:sz="0" w:space="0" w:color="auto"/>
                            <w:left w:val="none" w:sz="0" w:space="0" w:color="auto"/>
                            <w:bottom w:val="none" w:sz="0" w:space="0" w:color="auto"/>
                            <w:right w:val="none" w:sz="0" w:space="0" w:color="auto"/>
                          </w:divBdr>
                          <w:divsChild>
                            <w:div w:id="154104331">
                              <w:marLeft w:val="0"/>
                              <w:marRight w:val="0"/>
                              <w:marTop w:val="0"/>
                              <w:marBottom w:val="0"/>
                              <w:divBdr>
                                <w:top w:val="none" w:sz="0" w:space="0" w:color="auto"/>
                                <w:left w:val="none" w:sz="0" w:space="0" w:color="auto"/>
                                <w:bottom w:val="none" w:sz="0" w:space="0" w:color="auto"/>
                                <w:right w:val="none" w:sz="0" w:space="0" w:color="auto"/>
                              </w:divBdr>
                              <w:divsChild>
                                <w:div w:id="154104389">
                                  <w:marLeft w:val="0"/>
                                  <w:marRight w:val="0"/>
                                  <w:marTop w:val="0"/>
                                  <w:marBottom w:val="227"/>
                                  <w:divBdr>
                                    <w:top w:val="none" w:sz="0" w:space="0" w:color="auto"/>
                                    <w:left w:val="none" w:sz="0" w:space="0" w:color="auto"/>
                                    <w:bottom w:val="none" w:sz="0" w:space="0" w:color="auto"/>
                                    <w:right w:val="none" w:sz="0" w:space="0" w:color="auto"/>
                                  </w:divBdr>
                                  <w:divsChild>
                                    <w:div w:id="154104464">
                                      <w:marLeft w:val="0"/>
                                      <w:marRight w:val="0"/>
                                      <w:marTop w:val="0"/>
                                      <w:marBottom w:val="0"/>
                                      <w:divBdr>
                                        <w:top w:val="none" w:sz="0" w:space="0" w:color="auto"/>
                                        <w:left w:val="none" w:sz="0" w:space="0" w:color="auto"/>
                                        <w:bottom w:val="none" w:sz="0" w:space="0" w:color="auto"/>
                                        <w:right w:val="none" w:sz="0" w:space="0" w:color="auto"/>
                                      </w:divBdr>
                                      <w:divsChild>
                                        <w:div w:id="154104233">
                                          <w:marLeft w:val="0"/>
                                          <w:marRight w:val="0"/>
                                          <w:marTop w:val="0"/>
                                          <w:marBottom w:val="227"/>
                                          <w:divBdr>
                                            <w:top w:val="none" w:sz="0" w:space="0" w:color="auto"/>
                                            <w:left w:val="none" w:sz="0" w:space="0" w:color="auto"/>
                                            <w:bottom w:val="none" w:sz="0" w:space="0" w:color="auto"/>
                                            <w:right w:val="none" w:sz="0" w:space="0" w:color="auto"/>
                                          </w:divBdr>
                                        </w:div>
                                        <w:div w:id="154104348">
                                          <w:marLeft w:val="0"/>
                                          <w:marRight w:val="0"/>
                                          <w:marTop w:val="0"/>
                                          <w:marBottom w:val="227"/>
                                          <w:divBdr>
                                            <w:top w:val="none" w:sz="0" w:space="0" w:color="auto"/>
                                            <w:left w:val="none" w:sz="0" w:space="0" w:color="auto"/>
                                            <w:bottom w:val="none" w:sz="0" w:space="0" w:color="auto"/>
                                            <w:right w:val="none" w:sz="0" w:space="0" w:color="auto"/>
                                          </w:divBdr>
                                        </w:div>
                                        <w:div w:id="154104356">
                                          <w:marLeft w:val="0"/>
                                          <w:marRight w:val="0"/>
                                          <w:marTop w:val="0"/>
                                          <w:marBottom w:val="227"/>
                                          <w:divBdr>
                                            <w:top w:val="none" w:sz="0" w:space="0" w:color="auto"/>
                                            <w:left w:val="none" w:sz="0" w:space="0" w:color="auto"/>
                                            <w:bottom w:val="none" w:sz="0" w:space="0" w:color="auto"/>
                                            <w:right w:val="none" w:sz="0" w:space="0" w:color="auto"/>
                                          </w:divBdr>
                                          <w:divsChild>
                                            <w:div w:id="154104227">
                                              <w:marLeft w:val="0"/>
                                              <w:marRight w:val="0"/>
                                              <w:marTop w:val="0"/>
                                              <w:marBottom w:val="0"/>
                                              <w:divBdr>
                                                <w:top w:val="none" w:sz="0" w:space="0" w:color="auto"/>
                                                <w:left w:val="none" w:sz="0" w:space="0" w:color="auto"/>
                                                <w:bottom w:val="none" w:sz="0" w:space="0" w:color="auto"/>
                                                <w:right w:val="none" w:sz="0" w:space="0" w:color="auto"/>
                                              </w:divBdr>
                                              <w:divsChild>
                                                <w:div w:id="154104457">
                                                  <w:marLeft w:val="0"/>
                                                  <w:marRight w:val="0"/>
                                                  <w:marTop w:val="0"/>
                                                  <w:marBottom w:val="0"/>
                                                  <w:divBdr>
                                                    <w:top w:val="none" w:sz="0" w:space="0" w:color="auto"/>
                                                    <w:left w:val="none" w:sz="0" w:space="0" w:color="auto"/>
                                                    <w:bottom w:val="none" w:sz="0" w:space="0" w:color="auto"/>
                                                    <w:right w:val="none" w:sz="0" w:space="0" w:color="auto"/>
                                                  </w:divBdr>
                                                  <w:divsChild>
                                                    <w:div w:id="154104249">
                                                      <w:marLeft w:val="0"/>
                                                      <w:marRight w:val="0"/>
                                                      <w:marTop w:val="0"/>
                                                      <w:marBottom w:val="0"/>
                                                      <w:divBdr>
                                                        <w:top w:val="none" w:sz="0" w:space="0" w:color="auto"/>
                                                        <w:left w:val="none" w:sz="0" w:space="0" w:color="auto"/>
                                                        <w:bottom w:val="none" w:sz="0" w:space="0" w:color="auto"/>
                                                        <w:right w:val="none" w:sz="0" w:space="0" w:color="auto"/>
                                                      </w:divBdr>
                                                      <w:divsChild>
                                                        <w:div w:id="154104308">
                                                          <w:marLeft w:val="0"/>
                                                          <w:marRight w:val="0"/>
                                                          <w:marTop w:val="0"/>
                                                          <w:marBottom w:val="0"/>
                                                          <w:divBdr>
                                                            <w:top w:val="none" w:sz="0" w:space="0" w:color="auto"/>
                                                            <w:left w:val="none" w:sz="0" w:space="0" w:color="auto"/>
                                                            <w:bottom w:val="none" w:sz="0" w:space="0" w:color="auto"/>
                                                            <w:right w:val="none" w:sz="0" w:space="0" w:color="auto"/>
                                                          </w:divBdr>
                                                        </w:div>
                                                        <w:div w:id="154104382">
                                                          <w:marLeft w:val="0"/>
                                                          <w:marRight w:val="0"/>
                                                          <w:marTop w:val="0"/>
                                                          <w:marBottom w:val="0"/>
                                                          <w:divBdr>
                                                            <w:top w:val="none" w:sz="0" w:space="5" w:color="auto"/>
                                                            <w:left w:val="none" w:sz="0" w:space="0" w:color="auto"/>
                                                            <w:bottom w:val="single" w:sz="4" w:space="5" w:color="auto"/>
                                                            <w:right w:val="none" w:sz="0" w:space="0" w:color="auto"/>
                                                          </w:divBdr>
                                                        </w:div>
                                                      </w:divsChild>
                                                    </w:div>
                                                  </w:divsChild>
                                                </w:div>
                                              </w:divsChild>
                                            </w:div>
                                          </w:divsChild>
                                        </w:div>
                                        <w:div w:id="154104465">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4216">
      <w:marLeft w:val="0"/>
      <w:marRight w:val="0"/>
      <w:marTop w:val="0"/>
      <w:marBottom w:val="0"/>
      <w:divBdr>
        <w:top w:val="none" w:sz="0" w:space="0" w:color="auto"/>
        <w:left w:val="none" w:sz="0" w:space="0" w:color="auto"/>
        <w:bottom w:val="none" w:sz="0" w:space="0" w:color="auto"/>
        <w:right w:val="none" w:sz="0" w:space="0" w:color="auto"/>
      </w:divBdr>
    </w:div>
    <w:div w:id="154104218">
      <w:marLeft w:val="0"/>
      <w:marRight w:val="0"/>
      <w:marTop w:val="0"/>
      <w:marBottom w:val="0"/>
      <w:divBdr>
        <w:top w:val="none" w:sz="0" w:space="0" w:color="auto"/>
        <w:left w:val="none" w:sz="0" w:space="0" w:color="auto"/>
        <w:bottom w:val="none" w:sz="0" w:space="0" w:color="auto"/>
        <w:right w:val="none" w:sz="0" w:space="0" w:color="auto"/>
      </w:divBdr>
    </w:div>
    <w:div w:id="154104221">
      <w:marLeft w:val="0"/>
      <w:marRight w:val="0"/>
      <w:marTop w:val="0"/>
      <w:marBottom w:val="0"/>
      <w:divBdr>
        <w:top w:val="none" w:sz="0" w:space="0" w:color="auto"/>
        <w:left w:val="none" w:sz="0" w:space="0" w:color="auto"/>
        <w:bottom w:val="none" w:sz="0" w:space="0" w:color="auto"/>
        <w:right w:val="none" w:sz="0" w:space="0" w:color="auto"/>
      </w:divBdr>
      <w:divsChild>
        <w:div w:id="154104328">
          <w:marLeft w:val="0"/>
          <w:marRight w:val="0"/>
          <w:marTop w:val="0"/>
          <w:marBottom w:val="0"/>
          <w:divBdr>
            <w:top w:val="none" w:sz="0" w:space="0" w:color="auto"/>
            <w:left w:val="none" w:sz="0" w:space="0" w:color="auto"/>
            <w:bottom w:val="none" w:sz="0" w:space="0" w:color="auto"/>
            <w:right w:val="none" w:sz="0" w:space="0" w:color="auto"/>
          </w:divBdr>
          <w:divsChild>
            <w:div w:id="154104417">
              <w:marLeft w:val="0"/>
              <w:marRight w:val="0"/>
              <w:marTop w:val="0"/>
              <w:marBottom w:val="227"/>
              <w:divBdr>
                <w:top w:val="none" w:sz="0" w:space="0" w:color="auto"/>
                <w:left w:val="none" w:sz="0" w:space="0" w:color="auto"/>
                <w:bottom w:val="none" w:sz="0" w:space="0" w:color="auto"/>
                <w:right w:val="none" w:sz="0" w:space="0" w:color="auto"/>
              </w:divBdr>
              <w:divsChild>
                <w:div w:id="154104395">
                  <w:marLeft w:val="0"/>
                  <w:marRight w:val="0"/>
                  <w:marTop w:val="0"/>
                  <w:marBottom w:val="0"/>
                  <w:divBdr>
                    <w:top w:val="none" w:sz="0" w:space="0" w:color="auto"/>
                    <w:left w:val="none" w:sz="0" w:space="0" w:color="auto"/>
                    <w:bottom w:val="none" w:sz="0" w:space="0" w:color="auto"/>
                    <w:right w:val="none" w:sz="0" w:space="0" w:color="auto"/>
                  </w:divBdr>
                  <w:divsChild>
                    <w:div w:id="154104462">
                      <w:marLeft w:val="0"/>
                      <w:marRight w:val="0"/>
                      <w:marTop w:val="0"/>
                      <w:marBottom w:val="0"/>
                      <w:divBdr>
                        <w:top w:val="none" w:sz="0" w:space="0" w:color="auto"/>
                        <w:left w:val="none" w:sz="0" w:space="0" w:color="auto"/>
                        <w:bottom w:val="none" w:sz="0" w:space="0" w:color="auto"/>
                        <w:right w:val="none" w:sz="0" w:space="0" w:color="auto"/>
                      </w:divBdr>
                      <w:divsChild>
                        <w:div w:id="154104230">
                          <w:marLeft w:val="0"/>
                          <w:marRight w:val="0"/>
                          <w:marTop w:val="0"/>
                          <w:marBottom w:val="0"/>
                          <w:divBdr>
                            <w:top w:val="none" w:sz="0" w:space="0" w:color="auto"/>
                            <w:left w:val="single" w:sz="24" w:space="0" w:color="000000"/>
                            <w:bottom w:val="none" w:sz="0" w:space="0" w:color="auto"/>
                            <w:right w:val="none" w:sz="0" w:space="0" w:color="auto"/>
                          </w:divBdr>
                          <w:divsChild>
                            <w:div w:id="154104413">
                              <w:marLeft w:val="0"/>
                              <w:marRight w:val="0"/>
                              <w:marTop w:val="0"/>
                              <w:marBottom w:val="0"/>
                              <w:divBdr>
                                <w:top w:val="none" w:sz="0" w:space="0" w:color="auto"/>
                                <w:left w:val="none" w:sz="0" w:space="0" w:color="auto"/>
                                <w:bottom w:val="none" w:sz="0" w:space="0" w:color="auto"/>
                                <w:right w:val="none" w:sz="0" w:space="0" w:color="auto"/>
                              </w:divBdr>
                            </w:div>
                          </w:divsChild>
                        </w:div>
                        <w:div w:id="154104287">
                          <w:marLeft w:val="0"/>
                          <w:marRight w:val="0"/>
                          <w:marTop w:val="0"/>
                          <w:marBottom w:val="136"/>
                          <w:divBdr>
                            <w:top w:val="none" w:sz="0" w:space="0" w:color="auto"/>
                            <w:left w:val="none" w:sz="0" w:space="0" w:color="auto"/>
                            <w:bottom w:val="none" w:sz="0" w:space="0" w:color="auto"/>
                            <w:right w:val="none" w:sz="0" w:space="0" w:color="auto"/>
                          </w:divBdr>
                          <w:divsChild>
                            <w:div w:id="154104210">
                              <w:marLeft w:val="0"/>
                              <w:marRight w:val="0"/>
                              <w:marTop w:val="0"/>
                              <w:marBottom w:val="0"/>
                              <w:divBdr>
                                <w:top w:val="none" w:sz="0" w:space="0" w:color="auto"/>
                                <w:left w:val="none" w:sz="0" w:space="0" w:color="auto"/>
                                <w:bottom w:val="none" w:sz="0" w:space="0" w:color="auto"/>
                                <w:right w:val="none" w:sz="0" w:space="0" w:color="auto"/>
                              </w:divBdr>
                              <w:divsChild>
                                <w:div w:id="154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234">
      <w:marLeft w:val="0"/>
      <w:marRight w:val="0"/>
      <w:marTop w:val="0"/>
      <w:marBottom w:val="0"/>
      <w:divBdr>
        <w:top w:val="none" w:sz="0" w:space="0" w:color="auto"/>
        <w:left w:val="none" w:sz="0" w:space="0" w:color="auto"/>
        <w:bottom w:val="none" w:sz="0" w:space="0" w:color="auto"/>
        <w:right w:val="none" w:sz="0" w:space="0" w:color="auto"/>
      </w:divBdr>
      <w:divsChild>
        <w:div w:id="154104260">
          <w:marLeft w:val="720"/>
          <w:marRight w:val="720"/>
          <w:marTop w:val="100"/>
          <w:marBottom w:val="100"/>
          <w:divBdr>
            <w:top w:val="none" w:sz="0" w:space="0" w:color="auto"/>
            <w:left w:val="single" w:sz="18" w:space="18" w:color="EAECF0"/>
            <w:bottom w:val="none" w:sz="0" w:space="0" w:color="auto"/>
            <w:right w:val="none" w:sz="0" w:space="0" w:color="auto"/>
          </w:divBdr>
        </w:div>
        <w:div w:id="154104277">
          <w:marLeft w:val="720"/>
          <w:marRight w:val="720"/>
          <w:marTop w:val="100"/>
          <w:marBottom w:val="100"/>
          <w:divBdr>
            <w:top w:val="none" w:sz="0" w:space="0" w:color="auto"/>
            <w:left w:val="single" w:sz="18" w:space="18" w:color="EAECF0"/>
            <w:bottom w:val="none" w:sz="0" w:space="0" w:color="auto"/>
            <w:right w:val="none" w:sz="0" w:space="0" w:color="auto"/>
          </w:divBdr>
        </w:div>
      </w:divsChild>
    </w:div>
    <w:div w:id="154104239">
      <w:marLeft w:val="0"/>
      <w:marRight w:val="0"/>
      <w:marTop w:val="0"/>
      <w:marBottom w:val="0"/>
      <w:divBdr>
        <w:top w:val="none" w:sz="0" w:space="0" w:color="auto"/>
        <w:left w:val="none" w:sz="0" w:space="0" w:color="auto"/>
        <w:bottom w:val="none" w:sz="0" w:space="0" w:color="auto"/>
        <w:right w:val="none" w:sz="0" w:space="0" w:color="auto"/>
      </w:divBdr>
    </w:div>
    <w:div w:id="154104252">
      <w:marLeft w:val="0"/>
      <w:marRight w:val="0"/>
      <w:marTop w:val="0"/>
      <w:marBottom w:val="0"/>
      <w:divBdr>
        <w:top w:val="none" w:sz="0" w:space="0" w:color="auto"/>
        <w:left w:val="none" w:sz="0" w:space="0" w:color="auto"/>
        <w:bottom w:val="none" w:sz="0" w:space="0" w:color="auto"/>
        <w:right w:val="none" w:sz="0" w:space="0" w:color="auto"/>
      </w:divBdr>
    </w:div>
    <w:div w:id="154104254">
      <w:marLeft w:val="0"/>
      <w:marRight w:val="0"/>
      <w:marTop w:val="0"/>
      <w:marBottom w:val="0"/>
      <w:divBdr>
        <w:top w:val="none" w:sz="0" w:space="0" w:color="auto"/>
        <w:left w:val="none" w:sz="0" w:space="0" w:color="auto"/>
        <w:bottom w:val="none" w:sz="0" w:space="0" w:color="auto"/>
        <w:right w:val="none" w:sz="0" w:space="0" w:color="auto"/>
      </w:divBdr>
    </w:div>
    <w:div w:id="154104264">
      <w:marLeft w:val="0"/>
      <w:marRight w:val="0"/>
      <w:marTop w:val="0"/>
      <w:marBottom w:val="0"/>
      <w:divBdr>
        <w:top w:val="none" w:sz="0" w:space="0" w:color="auto"/>
        <w:left w:val="none" w:sz="0" w:space="0" w:color="auto"/>
        <w:bottom w:val="none" w:sz="0" w:space="0" w:color="auto"/>
        <w:right w:val="none" w:sz="0" w:space="0" w:color="auto"/>
      </w:divBdr>
    </w:div>
    <w:div w:id="154104285">
      <w:marLeft w:val="0"/>
      <w:marRight w:val="0"/>
      <w:marTop w:val="0"/>
      <w:marBottom w:val="0"/>
      <w:divBdr>
        <w:top w:val="none" w:sz="0" w:space="0" w:color="auto"/>
        <w:left w:val="none" w:sz="0" w:space="0" w:color="auto"/>
        <w:bottom w:val="none" w:sz="0" w:space="0" w:color="auto"/>
        <w:right w:val="none" w:sz="0" w:space="0" w:color="auto"/>
      </w:divBdr>
    </w:div>
    <w:div w:id="154104289">
      <w:marLeft w:val="0"/>
      <w:marRight w:val="0"/>
      <w:marTop w:val="0"/>
      <w:marBottom w:val="0"/>
      <w:divBdr>
        <w:top w:val="none" w:sz="0" w:space="0" w:color="auto"/>
        <w:left w:val="none" w:sz="0" w:space="0" w:color="auto"/>
        <w:bottom w:val="none" w:sz="0" w:space="0" w:color="auto"/>
        <w:right w:val="none" w:sz="0" w:space="0" w:color="auto"/>
      </w:divBdr>
    </w:div>
    <w:div w:id="154104293">
      <w:marLeft w:val="0"/>
      <w:marRight w:val="0"/>
      <w:marTop w:val="0"/>
      <w:marBottom w:val="0"/>
      <w:divBdr>
        <w:top w:val="none" w:sz="0" w:space="0" w:color="auto"/>
        <w:left w:val="none" w:sz="0" w:space="0" w:color="auto"/>
        <w:bottom w:val="none" w:sz="0" w:space="0" w:color="auto"/>
        <w:right w:val="none" w:sz="0" w:space="0" w:color="auto"/>
      </w:divBdr>
    </w:div>
    <w:div w:id="154104300">
      <w:marLeft w:val="0"/>
      <w:marRight w:val="0"/>
      <w:marTop w:val="0"/>
      <w:marBottom w:val="0"/>
      <w:divBdr>
        <w:top w:val="none" w:sz="0" w:space="0" w:color="auto"/>
        <w:left w:val="none" w:sz="0" w:space="0" w:color="auto"/>
        <w:bottom w:val="none" w:sz="0" w:space="0" w:color="auto"/>
        <w:right w:val="none" w:sz="0" w:space="0" w:color="auto"/>
      </w:divBdr>
      <w:divsChild>
        <w:div w:id="154104253">
          <w:marLeft w:val="0"/>
          <w:marRight w:val="1134"/>
          <w:marTop w:val="0"/>
          <w:marBottom w:val="0"/>
          <w:divBdr>
            <w:top w:val="none" w:sz="0" w:space="0" w:color="auto"/>
            <w:left w:val="none" w:sz="0" w:space="0" w:color="auto"/>
            <w:bottom w:val="none" w:sz="0" w:space="0" w:color="auto"/>
            <w:right w:val="none" w:sz="0" w:space="0" w:color="auto"/>
          </w:divBdr>
          <w:divsChild>
            <w:div w:id="154104262">
              <w:marLeft w:val="-34"/>
              <w:marRight w:val="-34"/>
              <w:marTop w:val="0"/>
              <w:marBottom w:val="0"/>
              <w:divBdr>
                <w:top w:val="none" w:sz="0" w:space="0" w:color="auto"/>
                <w:left w:val="none" w:sz="0" w:space="0" w:color="auto"/>
                <w:bottom w:val="none" w:sz="0" w:space="0" w:color="auto"/>
                <w:right w:val="none" w:sz="0" w:space="0" w:color="auto"/>
              </w:divBdr>
              <w:divsChild>
                <w:div w:id="154104275">
                  <w:marLeft w:val="0"/>
                  <w:marRight w:val="0"/>
                  <w:marTop w:val="0"/>
                  <w:marBottom w:val="0"/>
                  <w:divBdr>
                    <w:top w:val="none" w:sz="0" w:space="0" w:color="auto"/>
                    <w:left w:val="none" w:sz="0" w:space="0" w:color="auto"/>
                    <w:bottom w:val="none" w:sz="0" w:space="0" w:color="auto"/>
                    <w:right w:val="none" w:sz="0" w:space="0" w:color="auto"/>
                  </w:divBdr>
                  <w:divsChild>
                    <w:div w:id="154104346">
                      <w:marLeft w:val="0"/>
                      <w:marRight w:val="0"/>
                      <w:marTop w:val="0"/>
                      <w:marBottom w:val="0"/>
                      <w:divBdr>
                        <w:top w:val="none" w:sz="0" w:space="0" w:color="auto"/>
                        <w:left w:val="none" w:sz="0" w:space="0" w:color="auto"/>
                        <w:bottom w:val="none" w:sz="0" w:space="0" w:color="auto"/>
                        <w:right w:val="none" w:sz="0" w:space="0" w:color="auto"/>
                      </w:divBdr>
                      <w:divsChild>
                        <w:div w:id="154104337">
                          <w:marLeft w:val="34"/>
                          <w:marRight w:val="34"/>
                          <w:marTop w:val="0"/>
                          <w:marBottom w:val="0"/>
                          <w:divBdr>
                            <w:top w:val="none" w:sz="0" w:space="0" w:color="auto"/>
                            <w:left w:val="none" w:sz="0" w:space="0" w:color="auto"/>
                            <w:bottom w:val="none" w:sz="0" w:space="0" w:color="auto"/>
                            <w:right w:val="none" w:sz="0" w:space="0" w:color="auto"/>
                          </w:divBdr>
                          <w:divsChild>
                            <w:div w:id="1541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416">
              <w:marLeft w:val="0"/>
              <w:marRight w:val="-57"/>
              <w:marTop w:val="0"/>
              <w:marBottom w:val="0"/>
              <w:divBdr>
                <w:top w:val="none" w:sz="0" w:space="0" w:color="auto"/>
                <w:left w:val="none" w:sz="0" w:space="0" w:color="auto"/>
                <w:bottom w:val="none" w:sz="0" w:space="0" w:color="auto"/>
                <w:right w:val="none" w:sz="0" w:space="0" w:color="auto"/>
              </w:divBdr>
            </w:div>
            <w:div w:id="154104442">
              <w:marLeft w:val="0"/>
              <w:marRight w:val="0"/>
              <w:marTop w:val="454"/>
              <w:marBottom w:val="0"/>
              <w:divBdr>
                <w:top w:val="none" w:sz="0" w:space="0" w:color="auto"/>
                <w:left w:val="none" w:sz="0" w:space="0" w:color="auto"/>
                <w:bottom w:val="none" w:sz="0" w:space="0" w:color="auto"/>
                <w:right w:val="none" w:sz="0" w:space="0" w:color="auto"/>
              </w:divBdr>
              <w:divsChild>
                <w:div w:id="154104424">
                  <w:marLeft w:val="0"/>
                  <w:marRight w:val="0"/>
                  <w:marTop w:val="0"/>
                  <w:marBottom w:val="0"/>
                  <w:divBdr>
                    <w:top w:val="none" w:sz="0" w:space="0" w:color="auto"/>
                    <w:left w:val="none" w:sz="0" w:space="0" w:color="auto"/>
                    <w:bottom w:val="none" w:sz="0" w:space="0" w:color="auto"/>
                    <w:right w:val="none" w:sz="0" w:space="0" w:color="auto"/>
                  </w:divBdr>
                  <w:divsChild>
                    <w:div w:id="154104471">
                      <w:marLeft w:val="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 w:id="154104351">
          <w:marLeft w:val="0"/>
          <w:marRight w:val="1134"/>
          <w:marTop w:val="0"/>
          <w:marBottom w:val="0"/>
          <w:divBdr>
            <w:top w:val="none" w:sz="0" w:space="0" w:color="auto"/>
            <w:left w:val="none" w:sz="0" w:space="0" w:color="auto"/>
            <w:bottom w:val="none" w:sz="0" w:space="0" w:color="auto"/>
            <w:right w:val="none" w:sz="0" w:space="0" w:color="auto"/>
          </w:divBdr>
          <w:divsChild>
            <w:div w:id="154104250">
              <w:marLeft w:val="0"/>
              <w:marRight w:val="0"/>
              <w:marTop w:val="0"/>
              <w:marBottom w:val="0"/>
              <w:divBdr>
                <w:top w:val="none" w:sz="0" w:space="0" w:color="auto"/>
                <w:left w:val="none" w:sz="0" w:space="0" w:color="auto"/>
                <w:bottom w:val="none" w:sz="0" w:space="0" w:color="auto"/>
                <w:right w:val="none" w:sz="0" w:space="0" w:color="auto"/>
              </w:divBdr>
              <w:divsChild>
                <w:div w:id="154104211">
                  <w:marLeft w:val="0"/>
                  <w:marRight w:val="0"/>
                  <w:marTop w:val="397"/>
                  <w:marBottom w:val="0"/>
                  <w:divBdr>
                    <w:top w:val="none" w:sz="0" w:space="0" w:color="auto"/>
                    <w:left w:val="none" w:sz="0" w:space="0" w:color="auto"/>
                    <w:bottom w:val="none" w:sz="0" w:space="0" w:color="auto"/>
                    <w:right w:val="none" w:sz="0" w:space="0" w:color="auto"/>
                  </w:divBdr>
                </w:div>
                <w:div w:id="154104235">
                  <w:marLeft w:val="0"/>
                  <w:marRight w:val="0"/>
                  <w:marTop w:val="283"/>
                  <w:marBottom w:val="0"/>
                  <w:divBdr>
                    <w:top w:val="none" w:sz="0" w:space="0" w:color="auto"/>
                    <w:left w:val="none" w:sz="0" w:space="0" w:color="auto"/>
                    <w:bottom w:val="none" w:sz="0" w:space="0" w:color="auto"/>
                    <w:right w:val="none" w:sz="0" w:space="0" w:color="auto"/>
                  </w:divBdr>
                  <w:divsChild>
                    <w:div w:id="154104301">
                      <w:marLeft w:val="0"/>
                      <w:marRight w:val="0"/>
                      <w:marTop w:val="0"/>
                      <w:marBottom w:val="0"/>
                      <w:divBdr>
                        <w:top w:val="none" w:sz="0" w:space="0" w:color="auto"/>
                        <w:left w:val="none" w:sz="0" w:space="0" w:color="auto"/>
                        <w:bottom w:val="none" w:sz="0" w:space="0" w:color="auto"/>
                        <w:right w:val="none" w:sz="0" w:space="0" w:color="auto"/>
                      </w:divBdr>
                      <w:divsChild>
                        <w:div w:id="154104278">
                          <w:marLeft w:val="0"/>
                          <w:marRight w:val="0"/>
                          <w:marTop w:val="0"/>
                          <w:marBottom w:val="0"/>
                          <w:divBdr>
                            <w:top w:val="none" w:sz="0" w:space="0" w:color="auto"/>
                            <w:left w:val="none" w:sz="0" w:space="0" w:color="auto"/>
                            <w:bottom w:val="none" w:sz="0" w:space="0" w:color="auto"/>
                            <w:right w:val="none" w:sz="0" w:space="0" w:color="auto"/>
                          </w:divBdr>
                          <w:divsChild>
                            <w:div w:id="154104295">
                              <w:marLeft w:val="0"/>
                              <w:marRight w:val="0"/>
                              <w:marTop w:val="0"/>
                              <w:marBottom w:val="0"/>
                              <w:divBdr>
                                <w:top w:val="none" w:sz="0" w:space="0" w:color="auto"/>
                                <w:left w:val="none" w:sz="0" w:space="0" w:color="auto"/>
                                <w:bottom w:val="none" w:sz="0" w:space="0" w:color="auto"/>
                                <w:right w:val="none" w:sz="0" w:space="0" w:color="auto"/>
                              </w:divBdr>
                            </w:div>
                            <w:div w:id="154104324">
                              <w:marLeft w:val="0"/>
                              <w:marRight w:val="0"/>
                              <w:marTop w:val="0"/>
                              <w:marBottom w:val="0"/>
                              <w:divBdr>
                                <w:top w:val="none" w:sz="0" w:space="0" w:color="auto"/>
                                <w:left w:val="none" w:sz="0" w:space="0" w:color="auto"/>
                                <w:bottom w:val="none" w:sz="0" w:space="0" w:color="auto"/>
                                <w:right w:val="none" w:sz="0" w:space="0" w:color="auto"/>
                              </w:divBdr>
                            </w:div>
                            <w:div w:id="154104369">
                              <w:marLeft w:val="0"/>
                              <w:marRight w:val="0"/>
                              <w:marTop w:val="0"/>
                              <w:marBottom w:val="0"/>
                              <w:divBdr>
                                <w:top w:val="none" w:sz="0" w:space="0" w:color="auto"/>
                                <w:left w:val="none" w:sz="0" w:space="0" w:color="auto"/>
                                <w:bottom w:val="none" w:sz="0" w:space="0" w:color="auto"/>
                                <w:right w:val="none" w:sz="0" w:space="0" w:color="auto"/>
                              </w:divBdr>
                              <w:divsChild>
                                <w:div w:id="1541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243">
                  <w:marLeft w:val="0"/>
                  <w:marRight w:val="0"/>
                  <w:marTop w:val="283"/>
                  <w:marBottom w:val="0"/>
                  <w:divBdr>
                    <w:top w:val="none" w:sz="0" w:space="0" w:color="auto"/>
                    <w:left w:val="none" w:sz="0" w:space="0" w:color="auto"/>
                    <w:bottom w:val="none" w:sz="0" w:space="0" w:color="auto"/>
                    <w:right w:val="none" w:sz="0" w:space="0" w:color="auto"/>
                  </w:divBdr>
                  <w:divsChild>
                    <w:div w:id="154104372">
                      <w:marLeft w:val="0"/>
                      <w:marRight w:val="0"/>
                      <w:marTop w:val="0"/>
                      <w:marBottom w:val="0"/>
                      <w:divBdr>
                        <w:top w:val="none" w:sz="0" w:space="0" w:color="auto"/>
                        <w:left w:val="none" w:sz="0" w:space="0" w:color="auto"/>
                        <w:bottom w:val="none" w:sz="0" w:space="0" w:color="auto"/>
                        <w:right w:val="none" w:sz="0" w:space="0" w:color="auto"/>
                      </w:divBdr>
                      <w:divsChild>
                        <w:div w:id="154104325">
                          <w:marLeft w:val="0"/>
                          <w:marRight w:val="0"/>
                          <w:marTop w:val="0"/>
                          <w:marBottom w:val="0"/>
                          <w:divBdr>
                            <w:top w:val="none" w:sz="0" w:space="0" w:color="auto"/>
                            <w:left w:val="none" w:sz="0" w:space="0" w:color="auto"/>
                            <w:bottom w:val="none" w:sz="0" w:space="0" w:color="auto"/>
                            <w:right w:val="none" w:sz="0" w:space="0" w:color="auto"/>
                          </w:divBdr>
                        </w:div>
                        <w:div w:id="154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51">
                  <w:marLeft w:val="0"/>
                  <w:marRight w:val="0"/>
                  <w:marTop w:val="283"/>
                  <w:marBottom w:val="0"/>
                  <w:divBdr>
                    <w:top w:val="none" w:sz="0" w:space="0" w:color="auto"/>
                    <w:left w:val="none" w:sz="0" w:space="0" w:color="auto"/>
                    <w:bottom w:val="none" w:sz="0" w:space="0" w:color="auto"/>
                    <w:right w:val="none" w:sz="0" w:space="0" w:color="auto"/>
                  </w:divBdr>
                  <w:divsChild>
                    <w:div w:id="154104228">
                      <w:marLeft w:val="0"/>
                      <w:marRight w:val="0"/>
                      <w:marTop w:val="0"/>
                      <w:marBottom w:val="0"/>
                      <w:divBdr>
                        <w:top w:val="none" w:sz="0" w:space="0" w:color="auto"/>
                        <w:left w:val="none" w:sz="0" w:space="0" w:color="auto"/>
                        <w:bottom w:val="none" w:sz="0" w:space="0" w:color="auto"/>
                        <w:right w:val="none" w:sz="0" w:space="0" w:color="auto"/>
                      </w:divBdr>
                    </w:div>
                  </w:divsChild>
                </w:div>
                <w:div w:id="154104256">
                  <w:marLeft w:val="0"/>
                  <w:marRight w:val="0"/>
                  <w:marTop w:val="170"/>
                  <w:marBottom w:val="0"/>
                  <w:divBdr>
                    <w:top w:val="none" w:sz="0" w:space="0" w:color="auto"/>
                    <w:left w:val="none" w:sz="0" w:space="0" w:color="auto"/>
                    <w:bottom w:val="none" w:sz="0" w:space="0" w:color="auto"/>
                    <w:right w:val="none" w:sz="0" w:space="0" w:color="auto"/>
                  </w:divBdr>
                  <w:divsChild>
                    <w:div w:id="154104427">
                      <w:marLeft w:val="0"/>
                      <w:marRight w:val="0"/>
                      <w:marTop w:val="0"/>
                      <w:marBottom w:val="0"/>
                      <w:divBdr>
                        <w:top w:val="none" w:sz="0" w:space="0" w:color="auto"/>
                        <w:left w:val="none" w:sz="0" w:space="0" w:color="auto"/>
                        <w:bottom w:val="none" w:sz="0" w:space="0" w:color="auto"/>
                        <w:right w:val="none" w:sz="0" w:space="0" w:color="auto"/>
                      </w:divBdr>
                    </w:div>
                  </w:divsChild>
                </w:div>
                <w:div w:id="154104263">
                  <w:marLeft w:val="0"/>
                  <w:marRight w:val="0"/>
                  <w:marTop w:val="397"/>
                  <w:marBottom w:val="0"/>
                  <w:divBdr>
                    <w:top w:val="none" w:sz="0" w:space="0" w:color="auto"/>
                    <w:left w:val="none" w:sz="0" w:space="0" w:color="auto"/>
                    <w:bottom w:val="none" w:sz="0" w:space="0" w:color="auto"/>
                    <w:right w:val="none" w:sz="0" w:space="0" w:color="auto"/>
                  </w:divBdr>
                </w:div>
                <w:div w:id="154104267">
                  <w:marLeft w:val="0"/>
                  <w:marRight w:val="0"/>
                  <w:marTop w:val="283"/>
                  <w:marBottom w:val="0"/>
                  <w:divBdr>
                    <w:top w:val="none" w:sz="0" w:space="0" w:color="auto"/>
                    <w:left w:val="none" w:sz="0" w:space="0" w:color="auto"/>
                    <w:bottom w:val="none" w:sz="0" w:space="0" w:color="auto"/>
                    <w:right w:val="none" w:sz="0" w:space="0" w:color="auto"/>
                  </w:divBdr>
                  <w:divsChild>
                    <w:div w:id="154104418">
                      <w:marLeft w:val="0"/>
                      <w:marRight w:val="0"/>
                      <w:marTop w:val="0"/>
                      <w:marBottom w:val="0"/>
                      <w:divBdr>
                        <w:top w:val="none" w:sz="0" w:space="0" w:color="auto"/>
                        <w:left w:val="none" w:sz="0" w:space="0" w:color="auto"/>
                        <w:bottom w:val="none" w:sz="0" w:space="0" w:color="auto"/>
                        <w:right w:val="none" w:sz="0" w:space="0" w:color="auto"/>
                      </w:divBdr>
                    </w:div>
                  </w:divsChild>
                </w:div>
                <w:div w:id="154104303">
                  <w:marLeft w:val="0"/>
                  <w:marRight w:val="0"/>
                  <w:marTop w:val="170"/>
                  <w:marBottom w:val="0"/>
                  <w:divBdr>
                    <w:top w:val="none" w:sz="0" w:space="0" w:color="auto"/>
                    <w:left w:val="none" w:sz="0" w:space="0" w:color="auto"/>
                    <w:bottom w:val="none" w:sz="0" w:space="0" w:color="auto"/>
                    <w:right w:val="none" w:sz="0" w:space="0" w:color="auto"/>
                  </w:divBdr>
                  <w:divsChild>
                    <w:div w:id="154104281">
                      <w:marLeft w:val="0"/>
                      <w:marRight w:val="0"/>
                      <w:marTop w:val="0"/>
                      <w:marBottom w:val="0"/>
                      <w:divBdr>
                        <w:top w:val="none" w:sz="0" w:space="0" w:color="auto"/>
                        <w:left w:val="none" w:sz="0" w:space="0" w:color="auto"/>
                        <w:bottom w:val="none" w:sz="0" w:space="0" w:color="auto"/>
                        <w:right w:val="none" w:sz="0" w:space="0" w:color="auto"/>
                      </w:divBdr>
                    </w:div>
                  </w:divsChild>
                </w:div>
                <w:div w:id="154104309">
                  <w:marLeft w:val="0"/>
                  <w:marRight w:val="0"/>
                  <w:marTop w:val="0"/>
                  <w:marBottom w:val="0"/>
                  <w:divBdr>
                    <w:top w:val="none" w:sz="0" w:space="0" w:color="auto"/>
                    <w:left w:val="none" w:sz="0" w:space="0" w:color="auto"/>
                    <w:bottom w:val="none" w:sz="0" w:space="0" w:color="auto"/>
                    <w:right w:val="none" w:sz="0" w:space="0" w:color="auto"/>
                  </w:divBdr>
                  <w:divsChild>
                    <w:div w:id="154104304">
                      <w:marLeft w:val="0"/>
                      <w:marRight w:val="0"/>
                      <w:marTop w:val="0"/>
                      <w:marBottom w:val="0"/>
                      <w:divBdr>
                        <w:top w:val="none" w:sz="0" w:space="0" w:color="auto"/>
                        <w:left w:val="none" w:sz="0" w:space="0" w:color="auto"/>
                        <w:bottom w:val="none" w:sz="0" w:space="0" w:color="auto"/>
                        <w:right w:val="none" w:sz="0" w:space="0" w:color="auto"/>
                      </w:divBdr>
                    </w:div>
                  </w:divsChild>
                </w:div>
                <w:div w:id="154104310">
                  <w:marLeft w:val="0"/>
                  <w:marRight w:val="0"/>
                  <w:marTop w:val="283"/>
                  <w:marBottom w:val="0"/>
                  <w:divBdr>
                    <w:top w:val="none" w:sz="0" w:space="0" w:color="auto"/>
                    <w:left w:val="none" w:sz="0" w:space="0" w:color="auto"/>
                    <w:bottom w:val="none" w:sz="0" w:space="0" w:color="auto"/>
                    <w:right w:val="none" w:sz="0" w:space="0" w:color="auto"/>
                  </w:divBdr>
                  <w:divsChild>
                    <w:div w:id="154104274">
                      <w:marLeft w:val="0"/>
                      <w:marRight w:val="0"/>
                      <w:marTop w:val="0"/>
                      <w:marBottom w:val="0"/>
                      <w:divBdr>
                        <w:top w:val="none" w:sz="0" w:space="0" w:color="auto"/>
                        <w:left w:val="none" w:sz="0" w:space="0" w:color="auto"/>
                        <w:bottom w:val="none" w:sz="0" w:space="0" w:color="auto"/>
                        <w:right w:val="none" w:sz="0" w:space="0" w:color="auto"/>
                      </w:divBdr>
                    </w:div>
                  </w:divsChild>
                </w:div>
                <w:div w:id="154104323">
                  <w:marLeft w:val="0"/>
                  <w:marRight w:val="0"/>
                  <w:marTop w:val="283"/>
                  <w:marBottom w:val="0"/>
                  <w:divBdr>
                    <w:top w:val="none" w:sz="0" w:space="0" w:color="auto"/>
                    <w:left w:val="none" w:sz="0" w:space="0" w:color="auto"/>
                    <w:bottom w:val="none" w:sz="0" w:space="0" w:color="auto"/>
                    <w:right w:val="none" w:sz="0" w:space="0" w:color="auto"/>
                  </w:divBdr>
                  <w:divsChild>
                    <w:div w:id="154104215">
                      <w:marLeft w:val="0"/>
                      <w:marRight w:val="0"/>
                      <w:marTop w:val="0"/>
                      <w:marBottom w:val="0"/>
                      <w:divBdr>
                        <w:top w:val="none" w:sz="0" w:space="0" w:color="auto"/>
                        <w:left w:val="none" w:sz="0" w:space="0" w:color="auto"/>
                        <w:bottom w:val="none" w:sz="0" w:space="0" w:color="auto"/>
                        <w:right w:val="none" w:sz="0" w:space="0" w:color="auto"/>
                      </w:divBdr>
                      <w:divsChild>
                        <w:div w:id="154104245">
                          <w:marLeft w:val="0"/>
                          <w:marRight w:val="0"/>
                          <w:marTop w:val="0"/>
                          <w:marBottom w:val="0"/>
                          <w:divBdr>
                            <w:top w:val="none" w:sz="0" w:space="0" w:color="auto"/>
                            <w:left w:val="none" w:sz="0" w:space="0" w:color="auto"/>
                            <w:bottom w:val="none" w:sz="0" w:space="0" w:color="auto"/>
                            <w:right w:val="none" w:sz="0" w:space="0" w:color="auto"/>
                          </w:divBdr>
                        </w:div>
                        <w:div w:id="154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42">
                  <w:marLeft w:val="0"/>
                  <w:marRight w:val="0"/>
                  <w:marTop w:val="170"/>
                  <w:marBottom w:val="0"/>
                  <w:divBdr>
                    <w:top w:val="none" w:sz="0" w:space="0" w:color="auto"/>
                    <w:left w:val="none" w:sz="0" w:space="0" w:color="auto"/>
                    <w:bottom w:val="none" w:sz="0" w:space="0" w:color="auto"/>
                    <w:right w:val="none" w:sz="0" w:space="0" w:color="auto"/>
                  </w:divBdr>
                  <w:divsChild>
                    <w:div w:id="154104374">
                      <w:marLeft w:val="0"/>
                      <w:marRight w:val="0"/>
                      <w:marTop w:val="0"/>
                      <w:marBottom w:val="0"/>
                      <w:divBdr>
                        <w:top w:val="none" w:sz="0" w:space="0" w:color="auto"/>
                        <w:left w:val="none" w:sz="0" w:space="0" w:color="auto"/>
                        <w:bottom w:val="none" w:sz="0" w:space="0" w:color="auto"/>
                        <w:right w:val="none" w:sz="0" w:space="0" w:color="auto"/>
                      </w:divBdr>
                    </w:div>
                  </w:divsChild>
                </w:div>
                <w:div w:id="154104349">
                  <w:marLeft w:val="0"/>
                  <w:marRight w:val="0"/>
                  <w:marTop w:val="283"/>
                  <w:marBottom w:val="0"/>
                  <w:divBdr>
                    <w:top w:val="none" w:sz="0" w:space="0" w:color="auto"/>
                    <w:left w:val="none" w:sz="0" w:space="0" w:color="auto"/>
                    <w:bottom w:val="none" w:sz="0" w:space="0" w:color="auto"/>
                    <w:right w:val="none" w:sz="0" w:space="0" w:color="auto"/>
                  </w:divBdr>
                  <w:divsChild>
                    <w:div w:id="154104271">
                      <w:marLeft w:val="0"/>
                      <w:marRight w:val="0"/>
                      <w:marTop w:val="0"/>
                      <w:marBottom w:val="0"/>
                      <w:divBdr>
                        <w:top w:val="none" w:sz="0" w:space="0" w:color="auto"/>
                        <w:left w:val="none" w:sz="0" w:space="0" w:color="auto"/>
                        <w:bottom w:val="none" w:sz="0" w:space="0" w:color="auto"/>
                        <w:right w:val="none" w:sz="0" w:space="0" w:color="auto"/>
                      </w:divBdr>
                      <w:divsChild>
                        <w:div w:id="154104461">
                          <w:marLeft w:val="0"/>
                          <w:marRight w:val="0"/>
                          <w:marTop w:val="0"/>
                          <w:marBottom w:val="0"/>
                          <w:divBdr>
                            <w:top w:val="none" w:sz="0" w:space="0" w:color="auto"/>
                            <w:left w:val="none" w:sz="0" w:space="0" w:color="auto"/>
                            <w:bottom w:val="none" w:sz="0" w:space="0" w:color="auto"/>
                            <w:right w:val="none" w:sz="0" w:space="0" w:color="auto"/>
                          </w:divBdr>
                          <w:divsChild>
                            <w:div w:id="154104296">
                              <w:marLeft w:val="0"/>
                              <w:marRight w:val="0"/>
                              <w:marTop w:val="0"/>
                              <w:marBottom w:val="0"/>
                              <w:divBdr>
                                <w:top w:val="none" w:sz="0" w:space="0" w:color="auto"/>
                                <w:left w:val="none" w:sz="0" w:space="0" w:color="auto"/>
                                <w:bottom w:val="none" w:sz="0" w:space="0" w:color="auto"/>
                                <w:right w:val="none" w:sz="0" w:space="0" w:color="auto"/>
                              </w:divBdr>
                            </w:div>
                            <w:div w:id="154104307">
                              <w:marLeft w:val="0"/>
                              <w:marRight w:val="0"/>
                              <w:marTop w:val="0"/>
                              <w:marBottom w:val="0"/>
                              <w:divBdr>
                                <w:top w:val="none" w:sz="0" w:space="0" w:color="auto"/>
                                <w:left w:val="none" w:sz="0" w:space="0" w:color="auto"/>
                                <w:bottom w:val="none" w:sz="0" w:space="0" w:color="auto"/>
                                <w:right w:val="none" w:sz="0" w:space="0" w:color="auto"/>
                              </w:divBdr>
                              <w:divsChild>
                                <w:div w:id="154104306">
                                  <w:marLeft w:val="0"/>
                                  <w:marRight w:val="0"/>
                                  <w:marTop w:val="0"/>
                                  <w:marBottom w:val="0"/>
                                  <w:divBdr>
                                    <w:top w:val="none" w:sz="0" w:space="0" w:color="auto"/>
                                    <w:left w:val="none" w:sz="0" w:space="0" w:color="auto"/>
                                    <w:bottom w:val="none" w:sz="0" w:space="0" w:color="auto"/>
                                    <w:right w:val="none" w:sz="0" w:space="0" w:color="auto"/>
                                  </w:divBdr>
                                </w:div>
                              </w:divsChild>
                            </w:div>
                            <w:div w:id="1541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53">
                  <w:marLeft w:val="0"/>
                  <w:marRight w:val="0"/>
                  <w:marTop w:val="283"/>
                  <w:marBottom w:val="0"/>
                  <w:divBdr>
                    <w:top w:val="none" w:sz="0" w:space="0" w:color="auto"/>
                    <w:left w:val="none" w:sz="0" w:space="0" w:color="auto"/>
                    <w:bottom w:val="none" w:sz="0" w:space="0" w:color="auto"/>
                    <w:right w:val="none" w:sz="0" w:space="0" w:color="auto"/>
                  </w:divBdr>
                  <w:divsChild>
                    <w:div w:id="154104280">
                      <w:marLeft w:val="0"/>
                      <w:marRight w:val="0"/>
                      <w:marTop w:val="0"/>
                      <w:marBottom w:val="0"/>
                      <w:divBdr>
                        <w:top w:val="none" w:sz="0" w:space="0" w:color="auto"/>
                        <w:left w:val="none" w:sz="0" w:space="0" w:color="auto"/>
                        <w:bottom w:val="none" w:sz="0" w:space="0" w:color="auto"/>
                        <w:right w:val="none" w:sz="0" w:space="0" w:color="auto"/>
                      </w:divBdr>
                    </w:div>
                  </w:divsChild>
                </w:div>
                <w:div w:id="154104358">
                  <w:marLeft w:val="0"/>
                  <w:marRight w:val="0"/>
                  <w:marTop w:val="227"/>
                  <w:marBottom w:val="0"/>
                  <w:divBdr>
                    <w:top w:val="none" w:sz="0" w:space="0" w:color="auto"/>
                    <w:left w:val="none" w:sz="0" w:space="0" w:color="auto"/>
                    <w:bottom w:val="none" w:sz="0" w:space="0" w:color="auto"/>
                    <w:right w:val="none" w:sz="0" w:space="0" w:color="auto"/>
                  </w:divBdr>
                  <w:divsChild>
                    <w:div w:id="154104435">
                      <w:marLeft w:val="0"/>
                      <w:marRight w:val="0"/>
                      <w:marTop w:val="0"/>
                      <w:marBottom w:val="0"/>
                      <w:divBdr>
                        <w:top w:val="none" w:sz="0" w:space="0" w:color="auto"/>
                        <w:left w:val="none" w:sz="0" w:space="0" w:color="auto"/>
                        <w:bottom w:val="none" w:sz="0" w:space="0" w:color="auto"/>
                        <w:right w:val="none" w:sz="0" w:space="0" w:color="auto"/>
                      </w:divBdr>
                    </w:div>
                  </w:divsChild>
                </w:div>
                <w:div w:id="154104377">
                  <w:marLeft w:val="0"/>
                  <w:marRight w:val="0"/>
                  <w:marTop w:val="283"/>
                  <w:marBottom w:val="0"/>
                  <w:divBdr>
                    <w:top w:val="none" w:sz="0" w:space="0" w:color="auto"/>
                    <w:left w:val="none" w:sz="0" w:space="0" w:color="auto"/>
                    <w:bottom w:val="none" w:sz="0" w:space="0" w:color="auto"/>
                    <w:right w:val="none" w:sz="0" w:space="0" w:color="auto"/>
                  </w:divBdr>
                  <w:divsChild>
                    <w:div w:id="154104279">
                      <w:marLeft w:val="0"/>
                      <w:marRight w:val="0"/>
                      <w:marTop w:val="0"/>
                      <w:marBottom w:val="0"/>
                      <w:divBdr>
                        <w:top w:val="none" w:sz="0" w:space="0" w:color="auto"/>
                        <w:left w:val="none" w:sz="0" w:space="0" w:color="auto"/>
                        <w:bottom w:val="none" w:sz="0" w:space="0" w:color="auto"/>
                        <w:right w:val="none" w:sz="0" w:space="0" w:color="auto"/>
                      </w:divBdr>
                      <w:divsChild>
                        <w:div w:id="154104450">
                          <w:marLeft w:val="0"/>
                          <w:marRight w:val="0"/>
                          <w:marTop w:val="0"/>
                          <w:marBottom w:val="0"/>
                          <w:divBdr>
                            <w:top w:val="none" w:sz="0" w:space="0" w:color="auto"/>
                            <w:left w:val="none" w:sz="0" w:space="0" w:color="auto"/>
                            <w:bottom w:val="none" w:sz="0" w:space="0" w:color="auto"/>
                            <w:right w:val="none" w:sz="0" w:space="0" w:color="auto"/>
                          </w:divBdr>
                          <w:divsChild>
                            <w:div w:id="154104217">
                              <w:marLeft w:val="-102"/>
                              <w:marRight w:val="0"/>
                              <w:marTop w:val="0"/>
                              <w:marBottom w:val="0"/>
                              <w:divBdr>
                                <w:top w:val="none" w:sz="0" w:space="0" w:color="auto"/>
                                <w:left w:val="none" w:sz="0" w:space="0" w:color="auto"/>
                                <w:bottom w:val="none" w:sz="0" w:space="0" w:color="auto"/>
                                <w:right w:val="none" w:sz="0" w:space="0" w:color="auto"/>
                              </w:divBdr>
                            </w:div>
                            <w:div w:id="154104269">
                              <w:marLeft w:val="0"/>
                              <w:marRight w:val="102"/>
                              <w:marTop w:val="0"/>
                              <w:marBottom w:val="0"/>
                              <w:divBdr>
                                <w:top w:val="none" w:sz="0" w:space="0" w:color="auto"/>
                                <w:left w:val="none" w:sz="0" w:space="0" w:color="auto"/>
                                <w:bottom w:val="none" w:sz="0" w:space="0" w:color="auto"/>
                                <w:right w:val="none" w:sz="0" w:space="0" w:color="auto"/>
                              </w:divBdr>
                            </w:div>
                            <w:div w:id="154104406">
                              <w:marLeft w:val="0"/>
                              <w:marRight w:val="0"/>
                              <w:marTop w:val="0"/>
                              <w:marBottom w:val="0"/>
                              <w:divBdr>
                                <w:top w:val="none" w:sz="0" w:space="0" w:color="auto"/>
                                <w:left w:val="none" w:sz="0" w:space="0" w:color="auto"/>
                                <w:bottom w:val="none" w:sz="0" w:space="0" w:color="auto"/>
                                <w:right w:val="none" w:sz="0" w:space="0" w:color="auto"/>
                              </w:divBdr>
                            </w:div>
                            <w:div w:id="154104420">
                              <w:marLeft w:val="0"/>
                              <w:marRight w:val="0"/>
                              <w:marTop w:val="0"/>
                              <w:marBottom w:val="0"/>
                              <w:divBdr>
                                <w:top w:val="none" w:sz="0" w:space="0" w:color="auto"/>
                                <w:left w:val="none" w:sz="0" w:space="0" w:color="auto"/>
                                <w:bottom w:val="none" w:sz="0" w:space="0" w:color="auto"/>
                                <w:right w:val="none" w:sz="0" w:space="0" w:color="auto"/>
                              </w:divBdr>
                              <w:divsChild>
                                <w:div w:id="154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381">
                  <w:marLeft w:val="0"/>
                  <w:marRight w:val="0"/>
                  <w:marTop w:val="283"/>
                  <w:marBottom w:val="0"/>
                  <w:divBdr>
                    <w:top w:val="none" w:sz="0" w:space="0" w:color="auto"/>
                    <w:left w:val="none" w:sz="0" w:space="0" w:color="auto"/>
                    <w:bottom w:val="none" w:sz="0" w:space="0" w:color="auto"/>
                    <w:right w:val="none" w:sz="0" w:space="0" w:color="auto"/>
                  </w:divBdr>
                  <w:divsChild>
                    <w:div w:id="154104311">
                      <w:marLeft w:val="0"/>
                      <w:marRight w:val="0"/>
                      <w:marTop w:val="0"/>
                      <w:marBottom w:val="0"/>
                      <w:divBdr>
                        <w:top w:val="none" w:sz="0" w:space="0" w:color="auto"/>
                        <w:left w:val="none" w:sz="0" w:space="0" w:color="auto"/>
                        <w:bottom w:val="none" w:sz="0" w:space="0" w:color="auto"/>
                        <w:right w:val="none" w:sz="0" w:space="0" w:color="auto"/>
                      </w:divBdr>
                      <w:divsChild>
                        <w:div w:id="154104318">
                          <w:marLeft w:val="0"/>
                          <w:marRight w:val="0"/>
                          <w:marTop w:val="0"/>
                          <w:marBottom w:val="0"/>
                          <w:divBdr>
                            <w:top w:val="none" w:sz="0" w:space="0" w:color="auto"/>
                            <w:left w:val="none" w:sz="0" w:space="0" w:color="auto"/>
                            <w:bottom w:val="none" w:sz="0" w:space="0" w:color="auto"/>
                            <w:right w:val="none" w:sz="0" w:space="0" w:color="auto"/>
                          </w:divBdr>
                        </w:div>
                        <w:div w:id="1541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98">
                  <w:marLeft w:val="0"/>
                  <w:marRight w:val="0"/>
                  <w:marTop w:val="397"/>
                  <w:marBottom w:val="0"/>
                  <w:divBdr>
                    <w:top w:val="none" w:sz="0" w:space="0" w:color="auto"/>
                    <w:left w:val="none" w:sz="0" w:space="0" w:color="auto"/>
                    <w:bottom w:val="none" w:sz="0" w:space="0" w:color="auto"/>
                    <w:right w:val="none" w:sz="0" w:space="0" w:color="auto"/>
                  </w:divBdr>
                </w:div>
                <w:div w:id="154104400">
                  <w:marLeft w:val="0"/>
                  <w:marRight w:val="0"/>
                  <w:marTop w:val="283"/>
                  <w:marBottom w:val="0"/>
                  <w:divBdr>
                    <w:top w:val="none" w:sz="0" w:space="0" w:color="auto"/>
                    <w:left w:val="none" w:sz="0" w:space="0" w:color="auto"/>
                    <w:bottom w:val="none" w:sz="0" w:space="0" w:color="auto"/>
                    <w:right w:val="none" w:sz="0" w:space="0" w:color="auto"/>
                  </w:divBdr>
                  <w:divsChild>
                    <w:div w:id="154104361">
                      <w:marLeft w:val="0"/>
                      <w:marRight w:val="0"/>
                      <w:marTop w:val="0"/>
                      <w:marBottom w:val="0"/>
                      <w:divBdr>
                        <w:top w:val="none" w:sz="0" w:space="0" w:color="auto"/>
                        <w:left w:val="none" w:sz="0" w:space="0" w:color="auto"/>
                        <w:bottom w:val="none" w:sz="0" w:space="0" w:color="auto"/>
                        <w:right w:val="none" w:sz="0" w:space="0" w:color="auto"/>
                      </w:divBdr>
                    </w:div>
                  </w:divsChild>
                </w:div>
                <w:div w:id="154104401">
                  <w:marLeft w:val="0"/>
                  <w:marRight w:val="0"/>
                  <w:marTop w:val="170"/>
                  <w:marBottom w:val="0"/>
                  <w:divBdr>
                    <w:top w:val="none" w:sz="0" w:space="0" w:color="auto"/>
                    <w:left w:val="none" w:sz="0" w:space="0" w:color="auto"/>
                    <w:bottom w:val="none" w:sz="0" w:space="0" w:color="auto"/>
                    <w:right w:val="none" w:sz="0" w:space="0" w:color="auto"/>
                  </w:divBdr>
                  <w:divsChild>
                    <w:div w:id="154104430">
                      <w:marLeft w:val="0"/>
                      <w:marRight w:val="0"/>
                      <w:marTop w:val="0"/>
                      <w:marBottom w:val="0"/>
                      <w:divBdr>
                        <w:top w:val="none" w:sz="0" w:space="0" w:color="auto"/>
                        <w:left w:val="none" w:sz="0" w:space="0" w:color="auto"/>
                        <w:bottom w:val="none" w:sz="0" w:space="0" w:color="auto"/>
                        <w:right w:val="none" w:sz="0" w:space="0" w:color="auto"/>
                      </w:divBdr>
                    </w:div>
                  </w:divsChild>
                </w:div>
                <w:div w:id="154104402">
                  <w:marLeft w:val="0"/>
                  <w:marRight w:val="0"/>
                  <w:marTop w:val="283"/>
                  <w:marBottom w:val="0"/>
                  <w:divBdr>
                    <w:top w:val="none" w:sz="0" w:space="0" w:color="auto"/>
                    <w:left w:val="none" w:sz="0" w:space="0" w:color="auto"/>
                    <w:bottom w:val="none" w:sz="0" w:space="0" w:color="auto"/>
                    <w:right w:val="none" w:sz="0" w:space="0" w:color="auto"/>
                  </w:divBdr>
                  <w:divsChild>
                    <w:div w:id="154104315">
                      <w:marLeft w:val="0"/>
                      <w:marRight w:val="0"/>
                      <w:marTop w:val="0"/>
                      <w:marBottom w:val="0"/>
                      <w:divBdr>
                        <w:top w:val="none" w:sz="0" w:space="0" w:color="auto"/>
                        <w:left w:val="none" w:sz="0" w:space="0" w:color="auto"/>
                        <w:bottom w:val="none" w:sz="0" w:space="0" w:color="auto"/>
                        <w:right w:val="none" w:sz="0" w:space="0" w:color="auto"/>
                      </w:divBdr>
                      <w:divsChild>
                        <w:div w:id="154104205">
                          <w:marLeft w:val="0"/>
                          <w:marRight w:val="0"/>
                          <w:marTop w:val="0"/>
                          <w:marBottom w:val="0"/>
                          <w:divBdr>
                            <w:top w:val="none" w:sz="0" w:space="0" w:color="auto"/>
                            <w:left w:val="none" w:sz="0" w:space="0" w:color="auto"/>
                            <w:bottom w:val="none" w:sz="0" w:space="0" w:color="auto"/>
                            <w:right w:val="none" w:sz="0" w:space="0" w:color="auto"/>
                          </w:divBdr>
                        </w:div>
                        <w:div w:id="1541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14">
                  <w:marLeft w:val="0"/>
                  <w:marRight w:val="0"/>
                  <w:marTop w:val="227"/>
                  <w:marBottom w:val="0"/>
                  <w:divBdr>
                    <w:top w:val="none" w:sz="0" w:space="0" w:color="auto"/>
                    <w:left w:val="none" w:sz="0" w:space="0" w:color="auto"/>
                    <w:bottom w:val="none" w:sz="0" w:space="0" w:color="auto"/>
                    <w:right w:val="none" w:sz="0" w:space="0" w:color="auto"/>
                  </w:divBdr>
                  <w:divsChild>
                    <w:div w:id="154104241">
                      <w:marLeft w:val="0"/>
                      <w:marRight w:val="0"/>
                      <w:marTop w:val="0"/>
                      <w:marBottom w:val="0"/>
                      <w:divBdr>
                        <w:top w:val="none" w:sz="0" w:space="0" w:color="auto"/>
                        <w:left w:val="none" w:sz="0" w:space="0" w:color="auto"/>
                        <w:bottom w:val="none" w:sz="0" w:space="0" w:color="auto"/>
                        <w:right w:val="none" w:sz="0" w:space="0" w:color="auto"/>
                      </w:divBdr>
                    </w:div>
                  </w:divsChild>
                </w:div>
                <w:div w:id="154104431">
                  <w:marLeft w:val="0"/>
                  <w:marRight w:val="0"/>
                  <w:marTop w:val="227"/>
                  <w:marBottom w:val="0"/>
                  <w:divBdr>
                    <w:top w:val="none" w:sz="0" w:space="0" w:color="auto"/>
                    <w:left w:val="none" w:sz="0" w:space="0" w:color="auto"/>
                    <w:bottom w:val="none" w:sz="0" w:space="0" w:color="auto"/>
                    <w:right w:val="none" w:sz="0" w:space="0" w:color="auto"/>
                  </w:divBdr>
                  <w:divsChild>
                    <w:div w:id="154104439">
                      <w:marLeft w:val="0"/>
                      <w:marRight w:val="0"/>
                      <w:marTop w:val="0"/>
                      <w:marBottom w:val="0"/>
                      <w:divBdr>
                        <w:top w:val="none" w:sz="0" w:space="0" w:color="auto"/>
                        <w:left w:val="none" w:sz="0" w:space="0" w:color="auto"/>
                        <w:bottom w:val="none" w:sz="0" w:space="0" w:color="auto"/>
                        <w:right w:val="none" w:sz="0" w:space="0" w:color="auto"/>
                      </w:divBdr>
                    </w:div>
                  </w:divsChild>
                </w:div>
                <w:div w:id="154104453">
                  <w:marLeft w:val="0"/>
                  <w:marRight w:val="0"/>
                  <w:marTop w:val="283"/>
                  <w:marBottom w:val="0"/>
                  <w:divBdr>
                    <w:top w:val="none" w:sz="0" w:space="0" w:color="auto"/>
                    <w:left w:val="none" w:sz="0" w:space="0" w:color="auto"/>
                    <w:bottom w:val="none" w:sz="0" w:space="0" w:color="auto"/>
                    <w:right w:val="none" w:sz="0" w:space="0" w:color="auto"/>
                  </w:divBdr>
                  <w:divsChild>
                    <w:div w:id="154104334">
                      <w:marLeft w:val="0"/>
                      <w:marRight w:val="0"/>
                      <w:marTop w:val="0"/>
                      <w:marBottom w:val="0"/>
                      <w:divBdr>
                        <w:top w:val="none" w:sz="0" w:space="0" w:color="auto"/>
                        <w:left w:val="none" w:sz="0" w:space="0" w:color="auto"/>
                        <w:bottom w:val="none" w:sz="0" w:space="0" w:color="auto"/>
                        <w:right w:val="none" w:sz="0" w:space="0" w:color="auto"/>
                      </w:divBdr>
                    </w:div>
                  </w:divsChild>
                </w:div>
                <w:div w:id="154104456">
                  <w:marLeft w:val="0"/>
                  <w:marRight w:val="0"/>
                  <w:marTop w:val="170"/>
                  <w:marBottom w:val="0"/>
                  <w:divBdr>
                    <w:top w:val="none" w:sz="0" w:space="0" w:color="auto"/>
                    <w:left w:val="none" w:sz="0" w:space="0" w:color="auto"/>
                    <w:bottom w:val="none" w:sz="0" w:space="0" w:color="auto"/>
                    <w:right w:val="none" w:sz="0" w:space="0" w:color="auto"/>
                  </w:divBdr>
                  <w:divsChild>
                    <w:div w:id="154104248">
                      <w:marLeft w:val="0"/>
                      <w:marRight w:val="0"/>
                      <w:marTop w:val="0"/>
                      <w:marBottom w:val="0"/>
                      <w:divBdr>
                        <w:top w:val="none" w:sz="0" w:space="0" w:color="auto"/>
                        <w:left w:val="none" w:sz="0" w:space="0" w:color="auto"/>
                        <w:bottom w:val="none" w:sz="0" w:space="0" w:color="auto"/>
                        <w:right w:val="none" w:sz="0" w:space="0" w:color="auto"/>
                      </w:divBdr>
                    </w:div>
                  </w:divsChild>
                </w:div>
                <w:div w:id="154104466">
                  <w:marLeft w:val="0"/>
                  <w:marRight w:val="0"/>
                  <w:marTop w:val="283"/>
                  <w:marBottom w:val="0"/>
                  <w:divBdr>
                    <w:top w:val="none" w:sz="0" w:space="0" w:color="auto"/>
                    <w:left w:val="none" w:sz="0" w:space="0" w:color="auto"/>
                    <w:bottom w:val="none" w:sz="0" w:space="0" w:color="auto"/>
                    <w:right w:val="none" w:sz="0" w:space="0" w:color="auto"/>
                  </w:divBdr>
                  <w:divsChild>
                    <w:div w:id="154104347">
                      <w:marLeft w:val="0"/>
                      <w:marRight w:val="0"/>
                      <w:marTop w:val="0"/>
                      <w:marBottom w:val="0"/>
                      <w:divBdr>
                        <w:top w:val="none" w:sz="0" w:space="0" w:color="auto"/>
                        <w:left w:val="none" w:sz="0" w:space="0" w:color="auto"/>
                        <w:bottom w:val="none" w:sz="0" w:space="0" w:color="auto"/>
                        <w:right w:val="none" w:sz="0" w:space="0" w:color="auto"/>
                      </w:divBdr>
                    </w:div>
                  </w:divsChild>
                </w:div>
                <w:div w:id="154104476">
                  <w:marLeft w:val="0"/>
                  <w:marRight w:val="0"/>
                  <w:marTop w:val="170"/>
                  <w:marBottom w:val="0"/>
                  <w:divBdr>
                    <w:top w:val="none" w:sz="0" w:space="0" w:color="auto"/>
                    <w:left w:val="none" w:sz="0" w:space="0" w:color="auto"/>
                    <w:bottom w:val="none" w:sz="0" w:space="0" w:color="auto"/>
                    <w:right w:val="none" w:sz="0" w:space="0" w:color="auto"/>
                  </w:divBdr>
                  <w:divsChild>
                    <w:div w:id="154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305">
      <w:marLeft w:val="0"/>
      <w:marRight w:val="0"/>
      <w:marTop w:val="0"/>
      <w:marBottom w:val="0"/>
      <w:divBdr>
        <w:top w:val="none" w:sz="0" w:space="0" w:color="auto"/>
        <w:left w:val="none" w:sz="0" w:space="0" w:color="auto"/>
        <w:bottom w:val="none" w:sz="0" w:space="0" w:color="auto"/>
        <w:right w:val="none" w:sz="0" w:space="0" w:color="auto"/>
      </w:divBdr>
      <w:divsChild>
        <w:div w:id="154104329">
          <w:marLeft w:val="720"/>
          <w:marRight w:val="720"/>
          <w:marTop w:val="100"/>
          <w:marBottom w:val="100"/>
          <w:divBdr>
            <w:top w:val="none" w:sz="0" w:space="0" w:color="auto"/>
            <w:left w:val="single" w:sz="24" w:space="24" w:color="EAECF0"/>
            <w:bottom w:val="none" w:sz="0" w:space="0" w:color="auto"/>
            <w:right w:val="none" w:sz="0" w:space="0" w:color="auto"/>
          </w:divBdr>
        </w:div>
        <w:div w:id="154104447">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54104317">
      <w:marLeft w:val="0"/>
      <w:marRight w:val="0"/>
      <w:marTop w:val="0"/>
      <w:marBottom w:val="0"/>
      <w:divBdr>
        <w:top w:val="none" w:sz="0" w:space="0" w:color="auto"/>
        <w:left w:val="none" w:sz="0" w:space="0" w:color="auto"/>
        <w:bottom w:val="none" w:sz="0" w:space="0" w:color="auto"/>
        <w:right w:val="none" w:sz="0" w:space="0" w:color="auto"/>
      </w:divBdr>
      <w:divsChild>
        <w:div w:id="154104380">
          <w:marLeft w:val="0"/>
          <w:marRight w:val="0"/>
          <w:marTop w:val="0"/>
          <w:marBottom w:val="0"/>
          <w:divBdr>
            <w:top w:val="none" w:sz="0" w:space="0" w:color="auto"/>
            <w:left w:val="single" w:sz="12" w:space="11" w:color="000000"/>
            <w:bottom w:val="none" w:sz="0" w:space="0" w:color="auto"/>
            <w:right w:val="none" w:sz="0" w:space="0" w:color="auto"/>
          </w:divBdr>
        </w:div>
      </w:divsChild>
    </w:div>
    <w:div w:id="154104320">
      <w:marLeft w:val="0"/>
      <w:marRight w:val="0"/>
      <w:marTop w:val="0"/>
      <w:marBottom w:val="0"/>
      <w:divBdr>
        <w:top w:val="none" w:sz="0" w:space="0" w:color="auto"/>
        <w:left w:val="none" w:sz="0" w:space="0" w:color="auto"/>
        <w:bottom w:val="none" w:sz="0" w:space="0" w:color="auto"/>
        <w:right w:val="none" w:sz="0" w:space="0" w:color="auto"/>
      </w:divBdr>
    </w:div>
    <w:div w:id="154104339">
      <w:marLeft w:val="0"/>
      <w:marRight w:val="0"/>
      <w:marTop w:val="0"/>
      <w:marBottom w:val="0"/>
      <w:divBdr>
        <w:top w:val="none" w:sz="0" w:space="0" w:color="auto"/>
        <w:left w:val="none" w:sz="0" w:space="0" w:color="auto"/>
        <w:bottom w:val="none" w:sz="0" w:space="0" w:color="auto"/>
        <w:right w:val="none" w:sz="0" w:space="0" w:color="auto"/>
      </w:divBdr>
    </w:div>
    <w:div w:id="154104343">
      <w:marLeft w:val="0"/>
      <w:marRight w:val="0"/>
      <w:marTop w:val="0"/>
      <w:marBottom w:val="0"/>
      <w:divBdr>
        <w:top w:val="none" w:sz="0" w:space="0" w:color="auto"/>
        <w:left w:val="none" w:sz="0" w:space="0" w:color="auto"/>
        <w:bottom w:val="none" w:sz="0" w:space="0" w:color="auto"/>
        <w:right w:val="none" w:sz="0" w:space="0" w:color="auto"/>
      </w:divBdr>
      <w:divsChild>
        <w:div w:id="154104213">
          <w:marLeft w:val="0"/>
          <w:marRight w:val="0"/>
          <w:marTop w:val="45"/>
          <w:marBottom w:val="0"/>
          <w:divBdr>
            <w:top w:val="none" w:sz="0" w:space="0" w:color="auto"/>
            <w:left w:val="none" w:sz="0" w:space="0" w:color="auto"/>
            <w:bottom w:val="none" w:sz="0" w:space="0" w:color="auto"/>
            <w:right w:val="none" w:sz="0" w:space="0" w:color="auto"/>
          </w:divBdr>
        </w:div>
        <w:div w:id="154104370">
          <w:marLeft w:val="0"/>
          <w:marRight w:val="0"/>
          <w:marTop w:val="204"/>
          <w:marBottom w:val="0"/>
          <w:divBdr>
            <w:top w:val="none" w:sz="0" w:space="0" w:color="auto"/>
            <w:left w:val="none" w:sz="0" w:space="0" w:color="auto"/>
            <w:bottom w:val="none" w:sz="0" w:space="0" w:color="auto"/>
            <w:right w:val="none" w:sz="0" w:space="0" w:color="auto"/>
          </w:divBdr>
        </w:div>
        <w:div w:id="154104407">
          <w:marLeft w:val="0"/>
          <w:marRight w:val="0"/>
          <w:marTop w:val="136"/>
          <w:marBottom w:val="0"/>
          <w:divBdr>
            <w:top w:val="none" w:sz="0" w:space="0" w:color="auto"/>
            <w:left w:val="none" w:sz="0" w:space="0" w:color="auto"/>
            <w:bottom w:val="none" w:sz="0" w:space="0" w:color="auto"/>
            <w:right w:val="none" w:sz="0" w:space="0" w:color="auto"/>
          </w:divBdr>
        </w:div>
        <w:div w:id="154104410">
          <w:marLeft w:val="0"/>
          <w:marRight w:val="0"/>
          <w:marTop w:val="45"/>
          <w:marBottom w:val="0"/>
          <w:divBdr>
            <w:top w:val="none" w:sz="0" w:space="0" w:color="auto"/>
            <w:left w:val="none" w:sz="0" w:space="0" w:color="auto"/>
            <w:bottom w:val="none" w:sz="0" w:space="0" w:color="auto"/>
            <w:right w:val="none" w:sz="0" w:space="0" w:color="auto"/>
          </w:divBdr>
        </w:div>
      </w:divsChild>
    </w:div>
    <w:div w:id="154104350">
      <w:marLeft w:val="0"/>
      <w:marRight w:val="0"/>
      <w:marTop w:val="0"/>
      <w:marBottom w:val="0"/>
      <w:divBdr>
        <w:top w:val="none" w:sz="0" w:space="0" w:color="auto"/>
        <w:left w:val="none" w:sz="0" w:space="0" w:color="auto"/>
        <w:bottom w:val="none" w:sz="0" w:space="0" w:color="auto"/>
        <w:right w:val="none" w:sz="0" w:space="0" w:color="auto"/>
      </w:divBdr>
      <w:divsChild>
        <w:div w:id="154104273">
          <w:marLeft w:val="0"/>
          <w:marRight w:val="0"/>
          <w:marTop w:val="170"/>
          <w:marBottom w:val="227"/>
          <w:divBdr>
            <w:top w:val="none" w:sz="0" w:space="0" w:color="auto"/>
            <w:left w:val="none" w:sz="0" w:space="0" w:color="auto"/>
            <w:bottom w:val="none" w:sz="0" w:space="0" w:color="auto"/>
            <w:right w:val="none" w:sz="0" w:space="0" w:color="auto"/>
          </w:divBdr>
        </w:div>
        <w:div w:id="154104332">
          <w:marLeft w:val="0"/>
          <w:marRight w:val="0"/>
          <w:marTop w:val="0"/>
          <w:marBottom w:val="227"/>
          <w:divBdr>
            <w:top w:val="none" w:sz="0" w:space="0" w:color="auto"/>
            <w:left w:val="none" w:sz="0" w:space="0" w:color="auto"/>
            <w:bottom w:val="none" w:sz="0" w:space="0" w:color="auto"/>
            <w:right w:val="none" w:sz="0" w:space="0" w:color="auto"/>
          </w:divBdr>
          <w:divsChild>
            <w:div w:id="154104297">
              <w:marLeft w:val="0"/>
              <w:marRight w:val="0"/>
              <w:marTop w:val="0"/>
              <w:marBottom w:val="0"/>
              <w:divBdr>
                <w:top w:val="none" w:sz="0" w:space="0" w:color="auto"/>
                <w:left w:val="none" w:sz="0" w:space="0" w:color="auto"/>
                <w:bottom w:val="none" w:sz="0" w:space="0" w:color="auto"/>
                <w:right w:val="none" w:sz="0" w:space="0" w:color="auto"/>
              </w:divBdr>
              <w:divsChild>
                <w:div w:id="154104302">
                  <w:marLeft w:val="113"/>
                  <w:marRight w:val="0"/>
                  <w:marTop w:val="0"/>
                  <w:marBottom w:val="0"/>
                  <w:divBdr>
                    <w:top w:val="none" w:sz="0" w:space="0" w:color="auto"/>
                    <w:left w:val="none" w:sz="0" w:space="0" w:color="auto"/>
                    <w:bottom w:val="none" w:sz="0" w:space="0" w:color="auto"/>
                    <w:right w:val="none" w:sz="0" w:space="0" w:color="auto"/>
                  </w:divBdr>
                </w:div>
                <w:div w:id="154104375">
                  <w:marLeft w:val="0"/>
                  <w:marRight w:val="0"/>
                  <w:marTop w:val="0"/>
                  <w:marBottom w:val="0"/>
                  <w:divBdr>
                    <w:top w:val="none" w:sz="0" w:space="0" w:color="auto"/>
                    <w:left w:val="none" w:sz="0" w:space="0" w:color="auto"/>
                    <w:bottom w:val="none" w:sz="0" w:space="0" w:color="auto"/>
                    <w:right w:val="none" w:sz="0" w:space="0" w:color="auto"/>
                  </w:divBdr>
                  <w:divsChild>
                    <w:div w:id="154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354">
      <w:marLeft w:val="0"/>
      <w:marRight w:val="0"/>
      <w:marTop w:val="0"/>
      <w:marBottom w:val="0"/>
      <w:divBdr>
        <w:top w:val="none" w:sz="0" w:space="0" w:color="auto"/>
        <w:left w:val="none" w:sz="0" w:space="0" w:color="auto"/>
        <w:bottom w:val="none" w:sz="0" w:space="0" w:color="auto"/>
        <w:right w:val="none" w:sz="0" w:space="0" w:color="auto"/>
      </w:divBdr>
    </w:div>
    <w:div w:id="154104365">
      <w:marLeft w:val="0"/>
      <w:marRight w:val="0"/>
      <w:marTop w:val="0"/>
      <w:marBottom w:val="0"/>
      <w:divBdr>
        <w:top w:val="none" w:sz="0" w:space="0" w:color="auto"/>
        <w:left w:val="none" w:sz="0" w:space="0" w:color="auto"/>
        <w:bottom w:val="none" w:sz="0" w:space="0" w:color="auto"/>
        <w:right w:val="none" w:sz="0" w:space="0" w:color="auto"/>
      </w:divBdr>
    </w:div>
    <w:div w:id="154104371">
      <w:marLeft w:val="0"/>
      <w:marRight w:val="0"/>
      <w:marTop w:val="0"/>
      <w:marBottom w:val="0"/>
      <w:divBdr>
        <w:top w:val="none" w:sz="0" w:space="0" w:color="auto"/>
        <w:left w:val="none" w:sz="0" w:space="0" w:color="auto"/>
        <w:bottom w:val="none" w:sz="0" w:space="0" w:color="auto"/>
        <w:right w:val="none" w:sz="0" w:space="0" w:color="auto"/>
      </w:divBdr>
      <w:divsChild>
        <w:div w:id="154104362">
          <w:marLeft w:val="0"/>
          <w:marRight w:val="0"/>
          <w:marTop w:val="0"/>
          <w:marBottom w:val="0"/>
          <w:divBdr>
            <w:top w:val="none" w:sz="0" w:space="0" w:color="auto"/>
            <w:left w:val="none" w:sz="0" w:space="0" w:color="auto"/>
            <w:bottom w:val="none" w:sz="0" w:space="0" w:color="auto"/>
            <w:right w:val="none" w:sz="0" w:space="0" w:color="auto"/>
          </w:divBdr>
          <w:divsChild>
            <w:div w:id="154104236">
              <w:marLeft w:val="0"/>
              <w:marRight w:val="0"/>
              <w:marTop w:val="0"/>
              <w:marBottom w:val="0"/>
              <w:divBdr>
                <w:top w:val="none" w:sz="0" w:space="0" w:color="auto"/>
                <w:left w:val="none" w:sz="0" w:space="0" w:color="auto"/>
                <w:bottom w:val="none" w:sz="0" w:space="0" w:color="auto"/>
                <w:right w:val="none" w:sz="0" w:space="0" w:color="auto"/>
              </w:divBdr>
              <w:divsChild>
                <w:div w:id="154104363">
                  <w:marLeft w:val="0"/>
                  <w:marRight w:val="0"/>
                  <w:marTop w:val="0"/>
                  <w:marBottom w:val="0"/>
                  <w:divBdr>
                    <w:top w:val="none" w:sz="0" w:space="0" w:color="auto"/>
                    <w:left w:val="none" w:sz="0" w:space="0" w:color="auto"/>
                    <w:bottom w:val="none" w:sz="0" w:space="0" w:color="auto"/>
                    <w:right w:val="none" w:sz="0" w:space="0" w:color="auto"/>
                  </w:divBdr>
                  <w:divsChild>
                    <w:div w:id="154104452">
                      <w:marLeft w:val="-227"/>
                      <w:marRight w:val="0"/>
                      <w:marTop w:val="0"/>
                      <w:marBottom w:val="0"/>
                      <w:divBdr>
                        <w:top w:val="none" w:sz="0" w:space="0" w:color="auto"/>
                        <w:left w:val="none" w:sz="0" w:space="0" w:color="auto"/>
                        <w:bottom w:val="none" w:sz="0" w:space="0" w:color="auto"/>
                        <w:right w:val="none" w:sz="0" w:space="0" w:color="auto"/>
                      </w:divBdr>
                      <w:divsChild>
                        <w:div w:id="154104209">
                          <w:marLeft w:val="227"/>
                          <w:marRight w:val="0"/>
                          <w:marTop w:val="0"/>
                          <w:marBottom w:val="0"/>
                          <w:divBdr>
                            <w:top w:val="none" w:sz="0" w:space="0" w:color="auto"/>
                            <w:left w:val="none" w:sz="0" w:space="0" w:color="auto"/>
                            <w:bottom w:val="none" w:sz="0" w:space="0" w:color="auto"/>
                            <w:right w:val="none" w:sz="0" w:space="0" w:color="auto"/>
                          </w:divBdr>
                          <w:divsChild>
                            <w:div w:id="154104345">
                              <w:marLeft w:val="0"/>
                              <w:marRight w:val="0"/>
                              <w:marTop w:val="0"/>
                              <w:marBottom w:val="0"/>
                              <w:divBdr>
                                <w:top w:val="none" w:sz="0" w:space="0" w:color="auto"/>
                                <w:left w:val="none" w:sz="0" w:space="0" w:color="auto"/>
                                <w:bottom w:val="none" w:sz="0" w:space="0" w:color="auto"/>
                                <w:right w:val="none" w:sz="0" w:space="0" w:color="auto"/>
                              </w:divBdr>
                              <w:divsChild>
                                <w:div w:id="154104240">
                                  <w:marLeft w:val="0"/>
                                  <w:marRight w:val="0"/>
                                  <w:marTop w:val="0"/>
                                  <w:marBottom w:val="0"/>
                                  <w:divBdr>
                                    <w:top w:val="none" w:sz="0" w:space="0" w:color="auto"/>
                                    <w:left w:val="none" w:sz="0" w:space="0" w:color="auto"/>
                                    <w:bottom w:val="none" w:sz="0" w:space="0" w:color="auto"/>
                                    <w:right w:val="none" w:sz="0" w:space="0" w:color="auto"/>
                                  </w:divBdr>
                                  <w:divsChild>
                                    <w:div w:id="154104397">
                                      <w:marLeft w:val="0"/>
                                      <w:marRight w:val="0"/>
                                      <w:marTop w:val="0"/>
                                      <w:marBottom w:val="0"/>
                                      <w:divBdr>
                                        <w:top w:val="none" w:sz="0" w:space="0" w:color="auto"/>
                                        <w:left w:val="none" w:sz="0" w:space="0" w:color="auto"/>
                                        <w:bottom w:val="none" w:sz="0" w:space="0" w:color="auto"/>
                                        <w:right w:val="none" w:sz="0" w:space="0" w:color="auto"/>
                                      </w:divBdr>
                                      <w:divsChild>
                                        <w:div w:id="154104336">
                                          <w:marLeft w:val="0"/>
                                          <w:marRight w:val="0"/>
                                          <w:marTop w:val="0"/>
                                          <w:marBottom w:val="0"/>
                                          <w:divBdr>
                                            <w:top w:val="none" w:sz="0" w:space="0" w:color="auto"/>
                                            <w:left w:val="none" w:sz="0" w:space="0" w:color="auto"/>
                                            <w:bottom w:val="none" w:sz="0" w:space="0" w:color="auto"/>
                                            <w:right w:val="none" w:sz="0" w:space="0" w:color="auto"/>
                                          </w:divBdr>
                                        </w:div>
                                      </w:divsChild>
                                    </w:div>
                                    <w:div w:id="154104432">
                                      <w:marLeft w:val="0"/>
                                      <w:marRight w:val="0"/>
                                      <w:marTop w:val="113"/>
                                      <w:marBottom w:val="0"/>
                                      <w:divBdr>
                                        <w:top w:val="none" w:sz="0" w:space="0" w:color="auto"/>
                                        <w:left w:val="none" w:sz="0" w:space="0" w:color="auto"/>
                                        <w:bottom w:val="none" w:sz="0" w:space="0" w:color="auto"/>
                                        <w:right w:val="none" w:sz="0" w:space="0" w:color="auto"/>
                                      </w:divBdr>
                                    </w:div>
                                  </w:divsChild>
                                </w:div>
                                <w:div w:id="154104340">
                                  <w:marLeft w:val="0"/>
                                  <w:marRight w:val="0"/>
                                  <w:marTop w:val="57"/>
                                  <w:marBottom w:val="0"/>
                                  <w:divBdr>
                                    <w:top w:val="none" w:sz="0" w:space="0" w:color="auto"/>
                                    <w:left w:val="none" w:sz="0" w:space="0" w:color="auto"/>
                                    <w:bottom w:val="none" w:sz="0" w:space="0" w:color="auto"/>
                                    <w:right w:val="none" w:sz="0" w:space="0" w:color="auto"/>
                                  </w:divBdr>
                                  <w:divsChild>
                                    <w:div w:id="154104364">
                                      <w:marLeft w:val="0"/>
                                      <w:marRight w:val="0"/>
                                      <w:marTop w:val="0"/>
                                      <w:marBottom w:val="0"/>
                                      <w:divBdr>
                                        <w:top w:val="none" w:sz="0" w:space="0" w:color="auto"/>
                                        <w:left w:val="none" w:sz="0" w:space="0" w:color="auto"/>
                                        <w:bottom w:val="none" w:sz="0" w:space="0" w:color="auto"/>
                                        <w:right w:val="none" w:sz="0" w:space="0" w:color="auto"/>
                                      </w:divBdr>
                                      <w:divsChild>
                                        <w:div w:id="154104438">
                                          <w:marLeft w:val="0"/>
                                          <w:marRight w:val="113"/>
                                          <w:marTop w:val="113"/>
                                          <w:marBottom w:val="0"/>
                                          <w:divBdr>
                                            <w:top w:val="none" w:sz="0" w:space="0" w:color="auto"/>
                                            <w:left w:val="none" w:sz="0" w:space="0" w:color="auto"/>
                                            <w:bottom w:val="none" w:sz="0" w:space="0" w:color="auto"/>
                                            <w:right w:val="none" w:sz="0" w:space="0" w:color="auto"/>
                                          </w:divBdr>
                                          <w:divsChild>
                                            <w:div w:id="1541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72">
                                      <w:marLeft w:val="227"/>
                                      <w:marRight w:val="0"/>
                                      <w:marTop w:val="0"/>
                                      <w:marBottom w:val="0"/>
                                      <w:divBdr>
                                        <w:top w:val="none" w:sz="0" w:space="0" w:color="auto"/>
                                        <w:left w:val="none" w:sz="0" w:space="0" w:color="auto"/>
                                        <w:bottom w:val="none" w:sz="0" w:space="0" w:color="auto"/>
                                        <w:right w:val="none" w:sz="0" w:space="0" w:color="auto"/>
                                      </w:divBdr>
                                      <w:divsChild>
                                        <w:div w:id="154104391">
                                          <w:marLeft w:val="0"/>
                                          <w:marRight w:val="0"/>
                                          <w:marTop w:val="57"/>
                                          <w:marBottom w:val="0"/>
                                          <w:divBdr>
                                            <w:top w:val="none" w:sz="0" w:space="0" w:color="auto"/>
                                            <w:left w:val="none" w:sz="0" w:space="0" w:color="auto"/>
                                            <w:bottom w:val="none" w:sz="0" w:space="0" w:color="auto"/>
                                            <w:right w:val="none" w:sz="0" w:space="0" w:color="auto"/>
                                          </w:divBdr>
                                          <w:divsChild>
                                            <w:div w:id="154104408">
                                              <w:marLeft w:val="0"/>
                                              <w:marRight w:val="0"/>
                                              <w:marTop w:val="0"/>
                                              <w:marBottom w:val="0"/>
                                              <w:divBdr>
                                                <w:top w:val="none" w:sz="0" w:space="0" w:color="auto"/>
                                                <w:left w:val="none" w:sz="0" w:space="0" w:color="auto"/>
                                                <w:bottom w:val="none" w:sz="0" w:space="0" w:color="auto"/>
                                                <w:right w:val="none" w:sz="0" w:space="0" w:color="auto"/>
                                              </w:divBdr>
                                              <w:divsChild>
                                                <w:div w:id="1541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04459">
          <w:marLeft w:val="0"/>
          <w:marRight w:val="0"/>
          <w:marTop w:val="0"/>
          <w:marBottom w:val="0"/>
          <w:divBdr>
            <w:top w:val="none" w:sz="0" w:space="0" w:color="auto"/>
            <w:left w:val="none" w:sz="0" w:space="0" w:color="auto"/>
            <w:bottom w:val="none" w:sz="0" w:space="0" w:color="auto"/>
            <w:right w:val="none" w:sz="0" w:space="0" w:color="auto"/>
          </w:divBdr>
          <w:divsChild>
            <w:div w:id="154104229">
              <w:marLeft w:val="0"/>
              <w:marRight w:val="0"/>
              <w:marTop w:val="0"/>
              <w:marBottom w:val="0"/>
              <w:divBdr>
                <w:top w:val="none" w:sz="0" w:space="0" w:color="auto"/>
                <w:left w:val="none" w:sz="0" w:space="0" w:color="auto"/>
                <w:bottom w:val="none" w:sz="0" w:space="0" w:color="auto"/>
                <w:right w:val="none" w:sz="0" w:space="0" w:color="auto"/>
              </w:divBdr>
              <w:divsChild>
                <w:div w:id="154104448">
                  <w:marLeft w:val="0"/>
                  <w:marRight w:val="0"/>
                  <w:marTop w:val="0"/>
                  <w:marBottom w:val="0"/>
                  <w:divBdr>
                    <w:top w:val="none" w:sz="0" w:space="0" w:color="auto"/>
                    <w:left w:val="none" w:sz="0" w:space="0" w:color="auto"/>
                    <w:bottom w:val="none" w:sz="0" w:space="0" w:color="auto"/>
                    <w:right w:val="none" w:sz="0" w:space="0" w:color="auto"/>
                  </w:divBdr>
                  <w:divsChild>
                    <w:div w:id="154104335">
                      <w:marLeft w:val="-227"/>
                      <w:marRight w:val="0"/>
                      <w:marTop w:val="0"/>
                      <w:marBottom w:val="0"/>
                      <w:divBdr>
                        <w:top w:val="none" w:sz="0" w:space="0" w:color="auto"/>
                        <w:left w:val="none" w:sz="0" w:space="0" w:color="auto"/>
                        <w:bottom w:val="none" w:sz="0" w:space="0" w:color="auto"/>
                        <w:right w:val="none" w:sz="0" w:space="0" w:color="auto"/>
                      </w:divBdr>
                      <w:divsChild>
                        <w:div w:id="154104238">
                          <w:marLeft w:val="227"/>
                          <w:marRight w:val="0"/>
                          <w:marTop w:val="0"/>
                          <w:marBottom w:val="0"/>
                          <w:divBdr>
                            <w:top w:val="none" w:sz="0" w:space="0" w:color="auto"/>
                            <w:left w:val="none" w:sz="0" w:space="0" w:color="auto"/>
                            <w:bottom w:val="none" w:sz="0" w:space="0" w:color="auto"/>
                            <w:right w:val="none" w:sz="0" w:space="0" w:color="auto"/>
                          </w:divBdr>
                          <w:divsChild>
                            <w:div w:id="154104299">
                              <w:marLeft w:val="0"/>
                              <w:marRight w:val="0"/>
                              <w:marTop w:val="0"/>
                              <w:marBottom w:val="0"/>
                              <w:divBdr>
                                <w:top w:val="none" w:sz="0" w:space="0" w:color="auto"/>
                                <w:left w:val="none" w:sz="0" w:space="0" w:color="auto"/>
                                <w:bottom w:val="none" w:sz="0" w:space="0" w:color="auto"/>
                                <w:right w:val="none" w:sz="0" w:space="0" w:color="auto"/>
                              </w:divBdr>
                              <w:divsChild>
                                <w:div w:id="154104313">
                                  <w:marLeft w:val="0"/>
                                  <w:marRight w:val="0"/>
                                  <w:marTop w:val="0"/>
                                  <w:marBottom w:val="227"/>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sChild>
                                        <w:div w:id="154104223">
                                          <w:marLeft w:val="0"/>
                                          <w:marRight w:val="0"/>
                                          <w:marTop w:val="0"/>
                                          <w:marBottom w:val="227"/>
                                          <w:divBdr>
                                            <w:top w:val="none" w:sz="0" w:space="0" w:color="auto"/>
                                            <w:left w:val="none" w:sz="0" w:space="0" w:color="auto"/>
                                            <w:bottom w:val="none" w:sz="0" w:space="0" w:color="auto"/>
                                            <w:right w:val="none" w:sz="0" w:space="0" w:color="auto"/>
                                          </w:divBdr>
                                          <w:divsChild>
                                            <w:div w:id="154104283">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4104473">
                                                      <w:marLeft w:val="0"/>
                                                      <w:marRight w:val="0"/>
                                                      <w:marTop w:val="0"/>
                                                      <w:marBottom w:val="0"/>
                                                      <w:divBdr>
                                                        <w:top w:val="none" w:sz="0" w:space="0" w:color="auto"/>
                                                        <w:left w:val="none" w:sz="0" w:space="0" w:color="auto"/>
                                                        <w:bottom w:val="none" w:sz="0" w:space="0" w:color="auto"/>
                                                        <w:right w:val="none" w:sz="0" w:space="0" w:color="auto"/>
                                                      </w:divBdr>
                                                      <w:divsChild>
                                                        <w:div w:id="154104244">
                                                          <w:marLeft w:val="0"/>
                                                          <w:marRight w:val="0"/>
                                                          <w:marTop w:val="0"/>
                                                          <w:marBottom w:val="0"/>
                                                          <w:divBdr>
                                                            <w:top w:val="none" w:sz="0" w:space="0" w:color="auto"/>
                                                            <w:left w:val="none" w:sz="0" w:space="0" w:color="auto"/>
                                                            <w:bottom w:val="none" w:sz="0" w:space="0" w:color="auto"/>
                                                            <w:right w:val="none" w:sz="0" w:space="0" w:color="auto"/>
                                                          </w:divBdr>
                                                        </w:div>
                                                        <w:div w:id="154104470">
                                                          <w:marLeft w:val="0"/>
                                                          <w:marRight w:val="0"/>
                                                          <w:marTop w:val="0"/>
                                                          <w:marBottom w:val="0"/>
                                                          <w:divBdr>
                                                            <w:top w:val="none" w:sz="0" w:space="5" w:color="auto"/>
                                                            <w:left w:val="none" w:sz="0" w:space="0" w:color="auto"/>
                                                            <w:bottom w:val="single" w:sz="4" w:space="5" w:color="auto"/>
                                                            <w:right w:val="none" w:sz="0" w:space="0" w:color="auto"/>
                                                          </w:divBdr>
                                                        </w:div>
                                                      </w:divsChild>
                                                    </w:div>
                                                  </w:divsChild>
                                                </w:div>
                                              </w:divsChild>
                                            </w:div>
                                          </w:divsChild>
                                        </w:div>
                                        <w:div w:id="154104265">
                                          <w:marLeft w:val="0"/>
                                          <w:marRight w:val="0"/>
                                          <w:marTop w:val="0"/>
                                          <w:marBottom w:val="227"/>
                                          <w:divBdr>
                                            <w:top w:val="none" w:sz="0" w:space="0" w:color="auto"/>
                                            <w:left w:val="none" w:sz="0" w:space="0" w:color="auto"/>
                                            <w:bottom w:val="none" w:sz="0" w:space="0" w:color="auto"/>
                                            <w:right w:val="none" w:sz="0" w:space="0" w:color="auto"/>
                                          </w:divBdr>
                                        </w:div>
                                        <w:div w:id="154104270">
                                          <w:marLeft w:val="0"/>
                                          <w:marRight w:val="0"/>
                                          <w:marTop w:val="0"/>
                                          <w:marBottom w:val="227"/>
                                          <w:divBdr>
                                            <w:top w:val="none" w:sz="0" w:space="0" w:color="auto"/>
                                            <w:left w:val="none" w:sz="0" w:space="0" w:color="auto"/>
                                            <w:bottom w:val="none" w:sz="0" w:space="0" w:color="auto"/>
                                            <w:right w:val="none" w:sz="0" w:space="0" w:color="auto"/>
                                          </w:divBdr>
                                        </w:div>
                                        <w:div w:id="154104319">
                                          <w:marLeft w:val="0"/>
                                          <w:marRight w:val="0"/>
                                          <w:marTop w:val="0"/>
                                          <w:marBottom w:val="227"/>
                                          <w:divBdr>
                                            <w:top w:val="none" w:sz="0" w:space="0" w:color="auto"/>
                                            <w:left w:val="none" w:sz="0" w:space="0" w:color="auto"/>
                                            <w:bottom w:val="none" w:sz="0" w:space="0" w:color="auto"/>
                                            <w:right w:val="none" w:sz="0" w:space="0" w:color="auto"/>
                                          </w:divBdr>
                                        </w:div>
                                        <w:div w:id="154104386">
                                          <w:marLeft w:val="0"/>
                                          <w:marRight w:val="0"/>
                                          <w:marTop w:val="0"/>
                                          <w:marBottom w:val="227"/>
                                          <w:divBdr>
                                            <w:top w:val="none" w:sz="0" w:space="0" w:color="auto"/>
                                            <w:left w:val="none" w:sz="0" w:space="0" w:color="auto"/>
                                            <w:bottom w:val="none" w:sz="0" w:space="0" w:color="auto"/>
                                            <w:right w:val="none" w:sz="0" w:space="0" w:color="auto"/>
                                          </w:divBdr>
                                        </w:div>
                                        <w:div w:id="154104411">
                                          <w:marLeft w:val="0"/>
                                          <w:marRight w:val="0"/>
                                          <w:marTop w:val="0"/>
                                          <w:marBottom w:val="0"/>
                                          <w:divBdr>
                                            <w:top w:val="none" w:sz="0" w:space="0" w:color="auto"/>
                                            <w:left w:val="none" w:sz="0" w:space="0" w:color="auto"/>
                                            <w:bottom w:val="none" w:sz="0" w:space="0" w:color="auto"/>
                                            <w:right w:val="none" w:sz="0" w:space="0" w:color="auto"/>
                                          </w:divBdr>
                                          <w:divsChild>
                                            <w:div w:id="154104344">
                                              <w:marLeft w:val="0"/>
                                              <w:marRight w:val="0"/>
                                              <w:marTop w:val="0"/>
                                              <w:marBottom w:val="0"/>
                                              <w:divBdr>
                                                <w:top w:val="none" w:sz="0" w:space="0" w:color="auto"/>
                                                <w:left w:val="none" w:sz="0" w:space="0" w:color="auto"/>
                                                <w:bottom w:val="none" w:sz="0" w:space="0" w:color="auto"/>
                                                <w:right w:val="none" w:sz="0" w:space="0" w:color="auto"/>
                                              </w:divBdr>
                                              <w:divsChild>
                                                <w:div w:id="154104312">
                                                  <w:marLeft w:val="0"/>
                                                  <w:marRight w:val="0"/>
                                                  <w:marTop w:val="0"/>
                                                  <w:marBottom w:val="227"/>
                                                  <w:divBdr>
                                                    <w:top w:val="none" w:sz="0" w:space="0" w:color="auto"/>
                                                    <w:left w:val="none" w:sz="0" w:space="0" w:color="auto"/>
                                                    <w:bottom w:val="none" w:sz="0" w:space="0" w:color="auto"/>
                                                    <w:right w:val="none" w:sz="0" w:space="0" w:color="auto"/>
                                                  </w:divBdr>
                                                  <w:divsChild>
                                                    <w:div w:id="154104333">
                                                      <w:marLeft w:val="0"/>
                                                      <w:marRight w:val="0"/>
                                                      <w:marTop w:val="0"/>
                                                      <w:marBottom w:val="0"/>
                                                      <w:divBdr>
                                                        <w:top w:val="single" w:sz="4" w:space="0" w:color="DEDEDE"/>
                                                        <w:left w:val="single" w:sz="4" w:space="0" w:color="DEDEDE"/>
                                                        <w:bottom w:val="single" w:sz="4" w:space="0" w:color="DEDEDE"/>
                                                        <w:right w:val="single" w:sz="4" w:space="0" w:color="DEDEDE"/>
                                                      </w:divBdr>
                                                      <w:divsChild>
                                                        <w:div w:id="154104368">
                                                          <w:marLeft w:val="0"/>
                                                          <w:marRight w:val="0"/>
                                                          <w:marTop w:val="0"/>
                                                          <w:marBottom w:val="0"/>
                                                          <w:divBdr>
                                                            <w:top w:val="none" w:sz="0" w:space="0" w:color="auto"/>
                                                            <w:left w:val="none" w:sz="0" w:space="0" w:color="auto"/>
                                                            <w:bottom w:val="none" w:sz="0" w:space="0" w:color="auto"/>
                                                            <w:right w:val="none" w:sz="0" w:space="0" w:color="auto"/>
                                                          </w:divBdr>
                                                          <w:divsChild>
                                                            <w:div w:id="154104288">
                                                              <w:marLeft w:val="0"/>
                                                              <w:marRight w:val="0"/>
                                                              <w:marTop w:val="0"/>
                                                              <w:marBottom w:val="113"/>
                                                              <w:divBdr>
                                                                <w:top w:val="none" w:sz="0" w:space="0" w:color="auto"/>
                                                                <w:left w:val="none" w:sz="0" w:space="0" w:color="auto"/>
                                                                <w:bottom w:val="single" w:sz="4" w:space="6" w:color="E5E5E5"/>
                                                                <w:right w:val="none" w:sz="0" w:space="0" w:color="auto"/>
                                                              </w:divBdr>
                                                              <w:divsChild>
                                                                <w:div w:id="154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444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4383">
      <w:marLeft w:val="0"/>
      <w:marRight w:val="0"/>
      <w:marTop w:val="0"/>
      <w:marBottom w:val="0"/>
      <w:divBdr>
        <w:top w:val="none" w:sz="0" w:space="0" w:color="auto"/>
        <w:left w:val="none" w:sz="0" w:space="0" w:color="auto"/>
        <w:bottom w:val="none" w:sz="0" w:space="0" w:color="auto"/>
        <w:right w:val="none" w:sz="0" w:space="0" w:color="auto"/>
      </w:divBdr>
      <w:divsChild>
        <w:div w:id="154104257">
          <w:marLeft w:val="0"/>
          <w:marRight w:val="0"/>
          <w:marTop w:val="0"/>
          <w:marBottom w:val="113"/>
          <w:divBdr>
            <w:top w:val="none" w:sz="0" w:space="0" w:color="auto"/>
            <w:left w:val="none" w:sz="0" w:space="0" w:color="auto"/>
            <w:bottom w:val="none" w:sz="0" w:space="0" w:color="auto"/>
            <w:right w:val="none" w:sz="0" w:space="0" w:color="auto"/>
          </w:divBdr>
          <w:divsChild>
            <w:div w:id="154104405">
              <w:marLeft w:val="0"/>
              <w:marRight w:val="0"/>
              <w:marTop w:val="227"/>
              <w:marBottom w:val="227"/>
              <w:divBdr>
                <w:top w:val="none" w:sz="0" w:space="0" w:color="auto"/>
                <w:left w:val="none" w:sz="0" w:space="0" w:color="auto"/>
                <w:bottom w:val="none" w:sz="0" w:space="0" w:color="auto"/>
                <w:right w:val="none" w:sz="0" w:space="0" w:color="auto"/>
              </w:divBdr>
              <w:divsChild>
                <w:div w:id="154104445">
                  <w:marLeft w:val="227"/>
                  <w:marRight w:val="227"/>
                  <w:marTop w:val="0"/>
                  <w:marBottom w:val="317"/>
                  <w:divBdr>
                    <w:top w:val="none" w:sz="0" w:space="0" w:color="auto"/>
                    <w:left w:val="none" w:sz="0" w:space="0" w:color="auto"/>
                    <w:bottom w:val="none" w:sz="0" w:space="0" w:color="auto"/>
                    <w:right w:val="none" w:sz="0" w:space="0" w:color="auto"/>
                  </w:divBdr>
                </w:div>
              </w:divsChild>
            </w:div>
          </w:divsChild>
        </w:div>
        <w:div w:id="154104276">
          <w:marLeft w:val="0"/>
          <w:marRight w:val="0"/>
          <w:marTop w:val="0"/>
          <w:marBottom w:val="113"/>
          <w:divBdr>
            <w:top w:val="none" w:sz="0" w:space="0" w:color="auto"/>
            <w:left w:val="none" w:sz="0" w:space="0" w:color="auto"/>
            <w:bottom w:val="none" w:sz="0" w:space="0" w:color="auto"/>
            <w:right w:val="none" w:sz="0" w:space="0" w:color="auto"/>
          </w:divBdr>
          <w:divsChild>
            <w:div w:id="15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92">
      <w:marLeft w:val="0"/>
      <w:marRight w:val="0"/>
      <w:marTop w:val="0"/>
      <w:marBottom w:val="0"/>
      <w:divBdr>
        <w:top w:val="none" w:sz="0" w:space="0" w:color="auto"/>
        <w:left w:val="none" w:sz="0" w:space="0" w:color="auto"/>
        <w:bottom w:val="none" w:sz="0" w:space="0" w:color="auto"/>
        <w:right w:val="none" w:sz="0" w:space="0" w:color="auto"/>
      </w:divBdr>
    </w:div>
    <w:div w:id="154104404">
      <w:marLeft w:val="0"/>
      <w:marRight w:val="0"/>
      <w:marTop w:val="0"/>
      <w:marBottom w:val="0"/>
      <w:divBdr>
        <w:top w:val="none" w:sz="0" w:space="0" w:color="auto"/>
        <w:left w:val="none" w:sz="0" w:space="0" w:color="auto"/>
        <w:bottom w:val="none" w:sz="0" w:space="0" w:color="auto"/>
        <w:right w:val="none" w:sz="0" w:space="0" w:color="auto"/>
      </w:divBdr>
      <w:divsChild>
        <w:div w:id="154104290">
          <w:marLeft w:val="0"/>
          <w:marRight w:val="0"/>
          <w:marTop w:val="0"/>
          <w:marBottom w:val="0"/>
          <w:divBdr>
            <w:top w:val="none" w:sz="0" w:space="0" w:color="auto"/>
            <w:left w:val="single" w:sz="18" w:space="15" w:color="auto"/>
            <w:bottom w:val="none" w:sz="0" w:space="0" w:color="auto"/>
            <w:right w:val="none" w:sz="0" w:space="0" w:color="auto"/>
          </w:divBdr>
        </w:div>
      </w:divsChild>
    </w:div>
    <w:div w:id="154104419">
      <w:marLeft w:val="0"/>
      <w:marRight w:val="0"/>
      <w:marTop w:val="0"/>
      <w:marBottom w:val="0"/>
      <w:divBdr>
        <w:top w:val="none" w:sz="0" w:space="0" w:color="auto"/>
        <w:left w:val="none" w:sz="0" w:space="0" w:color="auto"/>
        <w:bottom w:val="none" w:sz="0" w:space="0" w:color="auto"/>
        <w:right w:val="none" w:sz="0" w:space="0" w:color="auto"/>
      </w:divBdr>
      <w:divsChild>
        <w:div w:id="154104282">
          <w:marLeft w:val="0"/>
          <w:marRight w:val="0"/>
          <w:marTop w:val="0"/>
          <w:marBottom w:val="0"/>
          <w:divBdr>
            <w:top w:val="none" w:sz="0" w:space="0" w:color="auto"/>
            <w:left w:val="none" w:sz="0" w:space="0" w:color="auto"/>
            <w:bottom w:val="none" w:sz="0" w:space="0" w:color="auto"/>
            <w:right w:val="none" w:sz="0" w:space="0" w:color="auto"/>
          </w:divBdr>
          <w:divsChild>
            <w:div w:id="154104322">
              <w:marLeft w:val="0"/>
              <w:marRight w:val="0"/>
              <w:marTop w:val="0"/>
              <w:marBottom w:val="0"/>
              <w:divBdr>
                <w:top w:val="none" w:sz="0" w:space="0" w:color="auto"/>
                <w:left w:val="none" w:sz="0" w:space="0" w:color="auto"/>
                <w:bottom w:val="none" w:sz="0" w:space="0" w:color="auto"/>
                <w:right w:val="none" w:sz="0" w:space="0" w:color="auto"/>
              </w:divBdr>
              <w:divsChild>
                <w:div w:id="154104451">
                  <w:marLeft w:val="0"/>
                  <w:marRight w:val="0"/>
                  <w:marTop w:val="0"/>
                  <w:marBottom w:val="0"/>
                  <w:divBdr>
                    <w:top w:val="none" w:sz="0" w:space="0" w:color="auto"/>
                    <w:left w:val="none" w:sz="0" w:space="0" w:color="auto"/>
                    <w:bottom w:val="none" w:sz="0" w:space="0" w:color="auto"/>
                    <w:right w:val="none" w:sz="0" w:space="0" w:color="auto"/>
                  </w:divBdr>
                  <w:divsChild>
                    <w:div w:id="154104247">
                      <w:marLeft w:val="-227"/>
                      <w:marRight w:val="0"/>
                      <w:marTop w:val="0"/>
                      <w:marBottom w:val="0"/>
                      <w:divBdr>
                        <w:top w:val="none" w:sz="0" w:space="0" w:color="auto"/>
                        <w:left w:val="none" w:sz="0" w:space="0" w:color="auto"/>
                        <w:bottom w:val="none" w:sz="0" w:space="0" w:color="auto"/>
                        <w:right w:val="none" w:sz="0" w:space="0" w:color="auto"/>
                      </w:divBdr>
                      <w:divsChild>
                        <w:div w:id="154104359">
                          <w:marLeft w:val="227"/>
                          <w:marRight w:val="0"/>
                          <w:marTop w:val="0"/>
                          <w:marBottom w:val="0"/>
                          <w:divBdr>
                            <w:top w:val="none" w:sz="0" w:space="0" w:color="auto"/>
                            <w:left w:val="none" w:sz="0" w:space="0" w:color="auto"/>
                            <w:bottom w:val="none" w:sz="0" w:space="0" w:color="auto"/>
                            <w:right w:val="none" w:sz="0" w:space="0" w:color="auto"/>
                          </w:divBdr>
                          <w:divsChild>
                            <w:div w:id="154104272">
                              <w:marLeft w:val="0"/>
                              <w:marRight w:val="0"/>
                              <w:marTop w:val="0"/>
                              <w:marBottom w:val="0"/>
                              <w:divBdr>
                                <w:top w:val="none" w:sz="0" w:space="0" w:color="auto"/>
                                <w:left w:val="none" w:sz="0" w:space="0" w:color="auto"/>
                                <w:bottom w:val="none" w:sz="0" w:space="0" w:color="auto"/>
                                <w:right w:val="none" w:sz="0" w:space="0" w:color="auto"/>
                              </w:divBdr>
                              <w:divsChild>
                                <w:div w:id="154104232">
                                  <w:marLeft w:val="0"/>
                                  <w:marRight w:val="0"/>
                                  <w:marTop w:val="113"/>
                                  <w:marBottom w:val="0"/>
                                  <w:divBdr>
                                    <w:top w:val="none" w:sz="0" w:space="0" w:color="auto"/>
                                    <w:left w:val="none" w:sz="0" w:space="0" w:color="auto"/>
                                    <w:bottom w:val="none" w:sz="0" w:space="0" w:color="auto"/>
                                    <w:right w:val="none" w:sz="0" w:space="0" w:color="auto"/>
                                  </w:divBdr>
                                  <w:divsChild>
                                    <w:div w:id="154104385">
                                      <w:marLeft w:val="0"/>
                                      <w:marRight w:val="0"/>
                                      <w:marTop w:val="0"/>
                                      <w:marBottom w:val="0"/>
                                      <w:divBdr>
                                        <w:top w:val="none" w:sz="0" w:space="0" w:color="auto"/>
                                        <w:left w:val="none" w:sz="0" w:space="0" w:color="auto"/>
                                        <w:bottom w:val="none" w:sz="0" w:space="0" w:color="auto"/>
                                        <w:right w:val="none" w:sz="0" w:space="0" w:color="auto"/>
                                      </w:divBdr>
                                      <w:divsChild>
                                        <w:div w:id="154104226">
                                          <w:marLeft w:val="0"/>
                                          <w:marRight w:val="113"/>
                                          <w:marTop w:val="0"/>
                                          <w:marBottom w:val="0"/>
                                          <w:divBdr>
                                            <w:top w:val="none" w:sz="0" w:space="0" w:color="auto"/>
                                            <w:left w:val="none" w:sz="0" w:space="0" w:color="auto"/>
                                            <w:bottom w:val="none" w:sz="0" w:space="0" w:color="auto"/>
                                            <w:right w:val="none" w:sz="0" w:space="0" w:color="auto"/>
                                          </w:divBdr>
                                          <w:divsChild>
                                            <w:div w:id="154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87">
                                      <w:marLeft w:val="227"/>
                                      <w:marRight w:val="0"/>
                                      <w:marTop w:val="0"/>
                                      <w:marBottom w:val="0"/>
                                      <w:divBdr>
                                        <w:top w:val="none" w:sz="0" w:space="0" w:color="auto"/>
                                        <w:left w:val="none" w:sz="0" w:space="0" w:color="auto"/>
                                        <w:bottom w:val="none" w:sz="0" w:space="0" w:color="auto"/>
                                        <w:right w:val="none" w:sz="0" w:space="0" w:color="auto"/>
                                      </w:divBdr>
                                      <w:divsChild>
                                        <w:div w:id="154104436">
                                          <w:marLeft w:val="0"/>
                                          <w:marRight w:val="0"/>
                                          <w:marTop w:val="0"/>
                                          <w:marBottom w:val="0"/>
                                          <w:divBdr>
                                            <w:top w:val="none" w:sz="0" w:space="0" w:color="auto"/>
                                            <w:left w:val="none" w:sz="0" w:space="0" w:color="auto"/>
                                            <w:bottom w:val="none" w:sz="0" w:space="0" w:color="auto"/>
                                            <w:right w:val="none" w:sz="0" w:space="0" w:color="auto"/>
                                          </w:divBdr>
                                          <w:divsChild>
                                            <w:div w:id="154104426">
                                              <w:marLeft w:val="0"/>
                                              <w:marRight w:val="0"/>
                                              <w:marTop w:val="0"/>
                                              <w:marBottom w:val="0"/>
                                              <w:divBdr>
                                                <w:top w:val="none" w:sz="0" w:space="0" w:color="auto"/>
                                                <w:left w:val="none" w:sz="0" w:space="0" w:color="auto"/>
                                                <w:bottom w:val="none" w:sz="0" w:space="0" w:color="auto"/>
                                                <w:right w:val="none" w:sz="0" w:space="0" w:color="auto"/>
                                              </w:divBdr>
                                              <w:divsChild>
                                                <w:div w:id="1541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261">
                                  <w:marLeft w:val="0"/>
                                  <w:marRight w:val="0"/>
                                  <w:marTop w:val="0"/>
                                  <w:marBottom w:val="0"/>
                                  <w:divBdr>
                                    <w:top w:val="none" w:sz="0" w:space="0" w:color="auto"/>
                                    <w:left w:val="none" w:sz="0" w:space="0" w:color="auto"/>
                                    <w:bottom w:val="none" w:sz="0" w:space="0" w:color="auto"/>
                                    <w:right w:val="none" w:sz="0" w:space="0" w:color="auto"/>
                                  </w:divBdr>
                                  <w:divsChild>
                                    <w:div w:id="154104258">
                                      <w:marLeft w:val="0"/>
                                      <w:marRight w:val="0"/>
                                      <w:marTop w:val="0"/>
                                      <w:marBottom w:val="57"/>
                                      <w:divBdr>
                                        <w:top w:val="none" w:sz="0" w:space="0" w:color="auto"/>
                                        <w:left w:val="none" w:sz="0" w:space="0" w:color="auto"/>
                                        <w:bottom w:val="none" w:sz="0" w:space="0" w:color="auto"/>
                                        <w:right w:val="none" w:sz="0" w:space="0" w:color="auto"/>
                                      </w:divBdr>
                                    </w:div>
                                    <w:div w:id="154104291">
                                      <w:marLeft w:val="0"/>
                                      <w:marRight w:val="0"/>
                                      <w:marTop w:val="113"/>
                                      <w:marBottom w:val="0"/>
                                      <w:divBdr>
                                        <w:top w:val="none" w:sz="0" w:space="0" w:color="auto"/>
                                        <w:left w:val="none" w:sz="0" w:space="0" w:color="auto"/>
                                        <w:bottom w:val="none" w:sz="0" w:space="0" w:color="auto"/>
                                        <w:right w:val="none" w:sz="0" w:space="0" w:color="auto"/>
                                      </w:divBdr>
                                    </w:div>
                                    <w:div w:id="154104384">
                                      <w:marLeft w:val="0"/>
                                      <w:marRight w:val="0"/>
                                      <w:marTop w:val="0"/>
                                      <w:marBottom w:val="0"/>
                                      <w:divBdr>
                                        <w:top w:val="none" w:sz="0" w:space="0" w:color="auto"/>
                                        <w:left w:val="none" w:sz="0" w:space="0" w:color="auto"/>
                                        <w:bottom w:val="none" w:sz="0" w:space="0" w:color="auto"/>
                                        <w:right w:val="none" w:sz="0" w:space="0" w:color="auto"/>
                                      </w:divBdr>
                                      <w:divsChild>
                                        <w:div w:id="1541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4294">
          <w:marLeft w:val="0"/>
          <w:marRight w:val="0"/>
          <w:marTop w:val="0"/>
          <w:marBottom w:val="0"/>
          <w:divBdr>
            <w:top w:val="none" w:sz="0" w:space="0" w:color="auto"/>
            <w:left w:val="none" w:sz="0" w:space="0" w:color="auto"/>
            <w:bottom w:val="none" w:sz="0" w:space="0" w:color="auto"/>
            <w:right w:val="none" w:sz="0" w:space="0" w:color="auto"/>
          </w:divBdr>
          <w:divsChild>
            <w:div w:id="154104219">
              <w:marLeft w:val="0"/>
              <w:marRight w:val="0"/>
              <w:marTop w:val="0"/>
              <w:marBottom w:val="0"/>
              <w:divBdr>
                <w:top w:val="none" w:sz="0" w:space="0" w:color="auto"/>
                <w:left w:val="none" w:sz="0" w:space="0" w:color="auto"/>
                <w:bottom w:val="none" w:sz="0" w:space="0" w:color="auto"/>
                <w:right w:val="none" w:sz="0" w:space="0" w:color="auto"/>
              </w:divBdr>
              <w:divsChild>
                <w:div w:id="154104429">
                  <w:marLeft w:val="0"/>
                  <w:marRight w:val="0"/>
                  <w:marTop w:val="0"/>
                  <w:marBottom w:val="0"/>
                  <w:divBdr>
                    <w:top w:val="none" w:sz="0" w:space="0" w:color="auto"/>
                    <w:left w:val="none" w:sz="0" w:space="0" w:color="auto"/>
                    <w:bottom w:val="none" w:sz="0" w:space="0" w:color="auto"/>
                    <w:right w:val="none" w:sz="0" w:space="0" w:color="auto"/>
                  </w:divBdr>
                  <w:divsChild>
                    <w:div w:id="154104360">
                      <w:marLeft w:val="-227"/>
                      <w:marRight w:val="0"/>
                      <w:marTop w:val="0"/>
                      <w:marBottom w:val="0"/>
                      <w:divBdr>
                        <w:top w:val="none" w:sz="0" w:space="0" w:color="auto"/>
                        <w:left w:val="none" w:sz="0" w:space="0" w:color="auto"/>
                        <w:bottom w:val="none" w:sz="0" w:space="0" w:color="auto"/>
                        <w:right w:val="none" w:sz="0" w:space="0" w:color="auto"/>
                      </w:divBdr>
                      <w:divsChild>
                        <w:div w:id="154104259">
                          <w:marLeft w:val="227"/>
                          <w:marRight w:val="0"/>
                          <w:marTop w:val="0"/>
                          <w:marBottom w:val="0"/>
                          <w:divBdr>
                            <w:top w:val="none" w:sz="0" w:space="0" w:color="auto"/>
                            <w:left w:val="none" w:sz="0" w:space="0" w:color="auto"/>
                            <w:bottom w:val="none" w:sz="0" w:space="0" w:color="auto"/>
                            <w:right w:val="none" w:sz="0" w:space="0" w:color="auto"/>
                          </w:divBdr>
                          <w:divsChild>
                            <w:div w:id="154104388">
                              <w:marLeft w:val="0"/>
                              <w:marRight w:val="0"/>
                              <w:marTop w:val="0"/>
                              <w:marBottom w:val="0"/>
                              <w:divBdr>
                                <w:top w:val="none" w:sz="0" w:space="0" w:color="auto"/>
                                <w:left w:val="none" w:sz="0" w:space="0" w:color="auto"/>
                                <w:bottom w:val="none" w:sz="0" w:space="0" w:color="auto"/>
                                <w:right w:val="none" w:sz="0" w:space="0" w:color="auto"/>
                              </w:divBdr>
                              <w:divsChild>
                                <w:div w:id="154104433">
                                  <w:marLeft w:val="0"/>
                                  <w:marRight w:val="0"/>
                                  <w:marTop w:val="0"/>
                                  <w:marBottom w:val="227"/>
                                  <w:divBdr>
                                    <w:top w:val="none" w:sz="0" w:space="0" w:color="auto"/>
                                    <w:left w:val="none" w:sz="0" w:space="0" w:color="auto"/>
                                    <w:bottom w:val="none" w:sz="0" w:space="0" w:color="auto"/>
                                    <w:right w:val="none" w:sz="0" w:space="0" w:color="auto"/>
                                  </w:divBdr>
                                  <w:divsChild>
                                    <w:div w:id="154104474">
                                      <w:marLeft w:val="0"/>
                                      <w:marRight w:val="0"/>
                                      <w:marTop w:val="0"/>
                                      <w:marBottom w:val="0"/>
                                      <w:divBdr>
                                        <w:top w:val="none" w:sz="0" w:space="0" w:color="auto"/>
                                        <w:left w:val="none" w:sz="0" w:space="0" w:color="auto"/>
                                        <w:bottom w:val="none" w:sz="0" w:space="0" w:color="auto"/>
                                        <w:right w:val="none" w:sz="0" w:space="0" w:color="auto"/>
                                      </w:divBdr>
                                      <w:divsChild>
                                        <w:div w:id="154104224">
                                          <w:marLeft w:val="0"/>
                                          <w:marRight w:val="0"/>
                                          <w:marTop w:val="0"/>
                                          <w:marBottom w:val="227"/>
                                          <w:divBdr>
                                            <w:top w:val="none" w:sz="0" w:space="0" w:color="auto"/>
                                            <w:left w:val="none" w:sz="0" w:space="0" w:color="auto"/>
                                            <w:bottom w:val="none" w:sz="0" w:space="0" w:color="auto"/>
                                            <w:right w:val="none" w:sz="0" w:space="0" w:color="auto"/>
                                          </w:divBdr>
                                          <w:divsChild>
                                            <w:div w:id="154104246">
                                              <w:marLeft w:val="0"/>
                                              <w:marRight w:val="0"/>
                                              <w:marTop w:val="0"/>
                                              <w:marBottom w:val="0"/>
                                              <w:divBdr>
                                                <w:top w:val="none" w:sz="0" w:space="0" w:color="auto"/>
                                                <w:left w:val="none" w:sz="0" w:space="0" w:color="auto"/>
                                                <w:bottom w:val="none" w:sz="0" w:space="0" w:color="auto"/>
                                                <w:right w:val="none" w:sz="0" w:space="0" w:color="auto"/>
                                              </w:divBdr>
                                              <w:divsChild>
                                                <w:div w:id="154104266">
                                                  <w:marLeft w:val="0"/>
                                                  <w:marRight w:val="0"/>
                                                  <w:marTop w:val="0"/>
                                                  <w:marBottom w:val="0"/>
                                                  <w:divBdr>
                                                    <w:top w:val="none" w:sz="0" w:space="0" w:color="auto"/>
                                                    <w:left w:val="none" w:sz="0" w:space="0" w:color="auto"/>
                                                    <w:bottom w:val="none" w:sz="0" w:space="0" w:color="auto"/>
                                                    <w:right w:val="none" w:sz="0" w:space="0" w:color="auto"/>
                                                  </w:divBdr>
                                                  <w:divsChild>
                                                    <w:div w:id="154104268">
                                                      <w:marLeft w:val="0"/>
                                                      <w:marRight w:val="0"/>
                                                      <w:marTop w:val="0"/>
                                                      <w:marBottom w:val="0"/>
                                                      <w:divBdr>
                                                        <w:top w:val="none" w:sz="0" w:space="0" w:color="auto"/>
                                                        <w:left w:val="none" w:sz="0" w:space="0" w:color="auto"/>
                                                        <w:bottom w:val="none" w:sz="0" w:space="0" w:color="auto"/>
                                                        <w:right w:val="none" w:sz="0" w:space="0" w:color="auto"/>
                                                      </w:divBdr>
                                                      <w:divsChild>
                                                        <w:div w:id="154104225">
                                                          <w:marLeft w:val="0"/>
                                                          <w:marRight w:val="0"/>
                                                          <w:marTop w:val="0"/>
                                                          <w:marBottom w:val="0"/>
                                                          <w:divBdr>
                                                            <w:top w:val="none" w:sz="0" w:space="0" w:color="auto"/>
                                                            <w:left w:val="none" w:sz="0" w:space="0" w:color="auto"/>
                                                            <w:bottom w:val="none" w:sz="0" w:space="0" w:color="auto"/>
                                                            <w:right w:val="none" w:sz="0" w:space="0" w:color="auto"/>
                                                          </w:divBdr>
                                                        </w:div>
                                                        <w:div w:id="154104321">
                                                          <w:marLeft w:val="0"/>
                                                          <w:marRight w:val="0"/>
                                                          <w:marTop w:val="0"/>
                                                          <w:marBottom w:val="0"/>
                                                          <w:divBdr>
                                                            <w:top w:val="none" w:sz="0" w:space="5" w:color="auto"/>
                                                            <w:left w:val="none" w:sz="0" w:space="0" w:color="auto"/>
                                                            <w:bottom w:val="single" w:sz="4" w:space="5" w:color="auto"/>
                                                            <w:right w:val="none" w:sz="0" w:space="0" w:color="auto"/>
                                                          </w:divBdr>
                                                        </w:div>
                                                      </w:divsChild>
                                                    </w:div>
                                                  </w:divsChild>
                                                </w:div>
                                              </w:divsChild>
                                            </w:div>
                                          </w:divsChild>
                                        </w:div>
                                        <w:div w:id="154104284">
                                          <w:marLeft w:val="0"/>
                                          <w:marRight w:val="0"/>
                                          <w:marTop w:val="0"/>
                                          <w:marBottom w:val="227"/>
                                          <w:divBdr>
                                            <w:top w:val="none" w:sz="0" w:space="0" w:color="auto"/>
                                            <w:left w:val="none" w:sz="0" w:space="0" w:color="auto"/>
                                            <w:bottom w:val="none" w:sz="0" w:space="0" w:color="auto"/>
                                            <w:right w:val="none" w:sz="0" w:space="0" w:color="auto"/>
                                          </w:divBdr>
                                        </w:div>
                                        <w:div w:id="154104425">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4422">
      <w:marLeft w:val="0"/>
      <w:marRight w:val="0"/>
      <w:marTop w:val="0"/>
      <w:marBottom w:val="0"/>
      <w:divBdr>
        <w:top w:val="none" w:sz="0" w:space="0" w:color="auto"/>
        <w:left w:val="none" w:sz="0" w:space="0" w:color="auto"/>
        <w:bottom w:val="none" w:sz="0" w:space="0" w:color="auto"/>
        <w:right w:val="none" w:sz="0" w:space="0" w:color="auto"/>
      </w:divBdr>
    </w:div>
    <w:div w:id="154104437">
      <w:marLeft w:val="0"/>
      <w:marRight w:val="0"/>
      <w:marTop w:val="0"/>
      <w:marBottom w:val="0"/>
      <w:divBdr>
        <w:top w:val="none" w:sz="0" w:space="0" w:color="auto"/>
        <w:left w:val="none" w:sz="0" w:space="0" w:color="auto"/>
        <w:bottom w:val="none" w:sz="0" w:space="0" w:color="auto"/>
        <w:right w:val="none" w:sz="0" w:space="0" w:color="auto"/>
      </w:divBdr>
      <w:divsChild>
        <w:div w:id="154104206">
          <w:marLeft w:val="0"/>
          <w:marRight w:val="336"/>
          <w:marTop w:val="120"/>
          <w:marBottom w:val="312"/>
          <w:divBdr>
            <w:top w:val="none" w:sz="0" w:space="0" w:color="auto"/>
            <w:left w:val="none" w:sz="0" w:space="0" w:color="auto"/>
            <w:bottom w:val="none" w:sz="0" w:space="0" w:color="auto"/>
            <w:right w:val="none" w:sz="0" w:space="0" w:color="auto"/>
          </w:divBdr>
          <w:divsChild>
            <w:div w:id="15410439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4104443">
      <w:marLeft w:val="0"/>
      <w:marRight w:val="0"/>
      <w:marTop w:val="0"/>
      <w:marBottom w:val="0"/>
      <w:divBdr>
        <w:top w:val="none" w:sz="0" w:space="0" w:color="auto"/>
        <w:left w:val="none" w:sz="0" w:space="0" w:color="auto"/>
        <w:bottom w:val="none" w:sz="0" w:space="0" w:color="auto"/>
        <w:right w:val="none" w:sz="0" w:space="0" w:color="auto"/>
      </w:divBdr>
    </w:div>
    <w:div w:id="154104454">
      <w:marLeft w:val="0"/>
      <w:marRight w:val="0"/>
      <w:marTop w:val="0"/>
      <w:marBottom w:val="0"/>
      <w:divBdr>
        <w:top w:val="none" w:sz="0" w:space="0" w:color="auto"/>
        <w:left w:val="none" w:sz="0" w:space="0" w:color="auto"/>
        <w:bottom w:val="none" w:sz="0" w:space="0" w:color="auto"/>
        <w:right w:val="none" w:sz="0" w:space="0" w:color="auto"/>
      </w:divBdr>
      <w:divsChild>
        <w:div w:id="154104214">
          <w:marLeft w:val="0"/>
          <w:marRight w:val="0"/>
          <w:marTop w:val="227"/>
          <w:marBottom w:val="227"/>
          <w:divBdr>
            <w:top w:val="none" w:sz="0" w:space="0" w:color="auto"/>
            <w:left w:val="none" w:sz="0" w:space="0" w:color="auto"/>
            <w:bottom w:val="none" w:sz="0" w:space="0" w:color="auto"/>
            <w:right w:val="none" w:sz="0" w:space="0" w:color="auto"/>
          </w:divBdr>
        </w:div>
      </w:divsChild>
    </w:div>
    <w:div w:id="154104475">
      <w:marLeft w:val="0"/>
      <w:marRight w:val="0"/>
      <w:marTop w:val="0"/>
      <w:marBottom w:val="0"/>
      <w:divBdr>
        <w:top w:val="none" w:sz="0" w:space="0" w:color="auto"/>
        <w:left w:val="none" w:sz="0" w:space="0" w:color="auto"/>
        <w:bottom w:val="none" w:sz="0" w:space="0" w:color="auto"/>
        <w:right w:val="none" w:sz="0" w:space="0" w:color="auto"/>
      </w:divBdr>
      <w:divsChild>
        <w:div w:id="154104220">
          <w:marLeft w:val="0"/>
          <w:marRight w:val="0"/>
          <w:marTop w:val="0"/>
          <w:marBottom w:val="227"/>
          <w:divBdr>
            <w:top w:val="none" w:sz="0" w:space="0" w:color="auto"/>
            <w:left w:val="none" w:sz="0" w:space="0" w:color="auto"/>
            <w:bottom w:val="none" w:sz="0" w:space="0" w:color="auto"/>
            <w:right w:val="none" w:sz="0" w:space="0" w:color="auto"/>
          </w:divBdr>
        </w:div>
        <w:div w:id="154104373">
          <w:marLeft w:val="0"/>
          <w:marRight w:val="0"/>
          <w:marTop w:val="0"/>
          <w:marBottom w:val="2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ikabol.com/2015/03/chto-my-unichtozhili-na-planete-za-poslednie-50-let.html" TargetMode="External"/><Relationship Id="rId13" Type="http://schemas.openxmlformats.org/officeDocument/2006/relationships/hyperlink" Target="http://www.k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ence.sciencemag.org/content/371/6524/34" TargetMode="External"/><Relationship Id="rId12" Type="http://schemas.openxmlformats.org/officeDocument/2006/relationships/hyperlink" Target="http://www.ncbi.nlm.nih.gov/pmc/articles/PMC376285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r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nodrossiya/topic/155268130074858" TargetMode="External"/><Relationship Id="rId5" Type="http://schemas.openxmlformats.org/officeDocument/2006/relationships/footnotes" Target="footnotes.xml"/><Relationship Id="rId15" Type="http://schemas.openxmlformats.org/officeDocument/2006/relationships/hyperlink" Target="http://www.AIF.RU" TargetMode="External"/><Relationship Id="rId10" Type="http://schemas.openxmlformats.org/officeDocument/2006/relationships/hyperlink" Target="http://www.mir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world.org/tpost/9536d6iiz1-ssha-i-evropa-nesut-otvetstvennost-za-bo" TargetMode="External"/><Relationship Id="rId14" Type="http://schemas.openxmlformats.org/officeDocument/2006/relationships/hyperlink" Target="http://www.k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119</Pages>
  <Words>-32766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11</cp:revision>
  <dcterms:created xsi:type="dcterms:W3CDTF">2023-01-30T18:51:00Z</dcterms:created>
  <dcterms:modified xsi:type="dcterms:W3CDTF">2023-02-28T10:49:00Z</dcterms:modified>
</cp:coreProperties>
</file>